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F5" w:rsidRPr="00F13CD2" w:rsidRDefault="004B7B80" w:rsidP="00D665F5">
      <w:pPr>
        <w:spacing w:after="240"/>
        <w:jc w:val="right"/>
      </w:pPr>
      <w:r w:rsidRPr="00F13CD2">
        <w:t>Niepołomice</w:t>
      </w:r>
      <w:r w:rsidR="00D665F5" w:rsidRPr="00F13CD2">
        <w:t xml:space="preserve"> dnia: </w:t>
      </w:r>
      <w:r w:rsidRPr="00F13CD2">
        <w:t>2023-06-05</w:t>
      </w:r>
    </w:p>
    <w:p w:rsidR="00D665F5" w:rsidRPr="00F13CD2" w:rsidRDefault="00D665F5" w:rsidP="00D665F5">
      <w:pPr>
        <w:spacing w:after="240"/>
        <w:jc w:val="right"/>
      </w:pPr>
    </w:p>
    <w:p w:rsidR="00D665F5" w:rsidRPr="00F13CD2" w:rsidRDefault="004B7B80" w:rsidP="00577BC6">
      <w:pPr>
        <w:spacing w:after="40"/>
        <w:rPr>
          <w:b/>
          <w:bCs/>
        </w:rPr>
      </w:pPr>
      <w:r w:rsidRPr="00F13CD2">
        <w:rPr>
          <w:b/>
          <w:bCs/>
        </w:rPr>
        <w:t>GMINA NIEPOŁOMICE</w:t>
      </w:r>
    </w:p>
    <w:p w:rsidR="00D665F5" w:rsidRPr="00F13CD2" w:rsidRDefault="004B7B80" w:rsidP="00D665F5">
      <w:r w:rsidRPr="00F13CD2">
        <w:t>Pl. Zwycięstwa</w:t>
      </w:r>
      <w:r w:rsidR="00D665F5" w:rsidRPr="00F13CD2">
        <w:t xml:space="preserve"> </w:t>
      </w:r>
      <w:r w:rsidRPr="00F13CD2">
        <w:t>13</w:t>
      </w:r>
    </w:p>
    <w:p w:rsidR="00D665F5" w:rsidRPr="00F13CD2" w:rsidRDefault="004B7B80" w:rsidP="00D665F5">
      <w:r w:rsidRPr="00F13CD2">
        <w:t>32-005</w:t>
      </w:r>
      <w:r w:rsidR="00D665F5" w:rsidRPr="00F13CD2">
        <w:t xml:space="preserve"> </w:t>
      </w:r>
      <w:r w:rsidRPr="00F13CD2">
        <w:t>Niepołomice</w:t>
      </w:r>
    </w:p>
    <w:p w:rsidR="00D665F5" w:rsidRPr="00F13CD2" w:rsidRDefault="00D665F5" w:rsidP="00D665F5">
      <w:pPr>
        <w:pStyle w:val="Nagwek"/>
        <w:tabs>
          <w:tab w:val="clear" w:pos="4536"/>
          <w:tab w:val="clear" w:pos="9072"/>
        </w:tabs>
      </w:pPr>
    </w:p>
    <w:p w:rsidR="00D665F5" w:rsidRPr="00F13CD2" w:rsidRDefault="00D665F5" w:rsidP="00D665F5">
      <w:pPr>
        <w:pStyle w:val="Nagwek"/>
        <w:tabs>
          <w:tab w:val="clear" w:pos="4536"/>
          <w:tab w:val="left" w:pos="3686"/>
          <w:tab w:val="left" w:pos="7371"/>
        </w:tabs>
      </w:pPr>
    </w:p>
    <w:p w:rsidR="00A80738" w:rsidRPr="00F13CD2" w:rsidRDefault="00D665F5" w:rsidP="00D665F5">
      <w:pPr>
        <w:pStyle w:val="Nagwek"/>
        <w:tabs>
          <w:tab w:val="clear" w:pos="4536"/>
        </w:tabs>
      </w:pPr>
      <w:r w:rsidRPr="00F13CD2">
        <w:t>Znak sprawy:</w:t>
      </w:r>
      <w:r w:rsidRPr="00F13CD2">
        <w:rPr>
          <w:b/>
        </w:rPr>
        <w:t xml:space="preserve"> </w:t>
      </w:r>
      <w:r w:rsidR="004B7B80" w:rsidRPr="00F13CD2">
        <w:rPr>
          <w:b/>
        </w:rPr>
        <w:t>ZP.271.11.2023</w:t>
      </w:r>
      <w:r w:rsidR="00A80738" w:rsidRPr="00F13CD2">
        <w:tab/>
        <w:t xml:space="preserve"> </w:t>
      </w:r>
    </w:p>
    <w:p w:rsidR="00A80738" w:rsidRPr="00F13CD2" w:rsidRDefault="00A80738" w:rsidP="00A80738">
      <w:pPr>
        <w:pStyle w:val="Nagwek"/>
        <w:tabs>
          <w:tab w:val="clear" w:pos="4536"/>
          <w:tab w:val="clear" w:pos="9072"/>
        </w:tabs>
      </w:pPr>
    </w:p>
    <w:p w:rsidR="00A80738" w:rsidRPr="00F13CD2" w:rsidRDefault="00A80738" w:rsidP="00A80738">
      <w:pPr>
        <w:pStyle w:val="Nagwek"/>
        <w:tabs>
          <w:tab w:val="clear" w:pos="4536"/>
          <w:tab w:val="clear" w:pos="9072"/>
        </w:tabs>
      </w:pPr>
    </w:p>
    <w:p w:rsidR="00A80738" w:rsidRPr="00F13CD2" w:rsidRDefault="00A80738" w:rsidP="00A80738">
      <w:pPr>
        <w:pStyle w:val="Nagwek"/>
        <w:tabs>
          <w:tab w:val="clear" w:pos="4536"/>
          <w:tab w:val="clear" w:pos="9072"/>
        </w:tabs>
      </w:pPr>
    </w:p>
    <w:p w:rsidR="00A80738" w:rsidRPr="00F13CD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</w:rPr>
      </w:pPr>
      <w:r w:rsidRPr="00F13CD2">
        <w:rPr>
          <w:b/>
          <w:spacing w:val="20"/>
        </w:rPr>
        <w:t>INFORMACJA Z OTWARCIA OFERT</w:t>
      </w:r>
    </w:p>
    <w:p w:rsidR="00A80738" w:rsidRPr="00F13CD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</w:rPr>
      </w:pPr>
    </w:p>
    <w:p w:rsidR="00C659E2" w:rsidRPr="00F13CD2" w:rsidRDefault="00C659E2" w:rsidP="00C659E2">
      <w:pPr>
        <w:spacing w:before="120" w:after="120"/>
        <w:jc w:val="both"/>
        <w:rPr>
          <w:b/>
          <w:bCs/>
        </w:rPr>
      </w:pPr>
      <w:r w:rsidRPr="00F13CD2">
        <w:rPr>
          <w:bCs/>
        </w:rPr>
        <w:t xml:space="preserve">Dotyczy </w:t>
      </w:r>
      <w:r w:rsidRPr="00F13CD2">
        <w:t xml:space="preserve">postępowania o udzielenie zamówienia publicznego prowadzonego w trybie </w:t>
      </w:r>
      <w:r w:rsidR="004B7B80" w:rsidRPr="00F13CD2">
        <w:t>przetarg nieograniczony</w:t>
      </w:r>
      <w:r w:rsidRPr="00F13CD2">
        <w:t xml:space="preserve"> na: </w:t>
      </w:r>
    </w:p>
    <w:p w:rsidR="00A80738" w:rsidRPr="00F13CD2" w:rsidRDefault="004B7B80" w:rsidP="00577BC6">
      <w:pPr>
        <w:pStyle w:val="Tekstpodstawowywcity"/>
        <w:spacing w:before="120" w:after="480"/>
        <w:ind w:firstLine="0"/>
        <w:jc w:val="center"/>
        <w:rPr>
          <w:sz w:val="20"/>
        </w:rPr>
      </w:pPr>
      <w:r w:rsidRPr="00F13CD2">
        <w:rPr>
          <w:b/>
          <w:sz w:val="20"/>
        </w:rPr>
        <w:t>Odbiór, transport i zagospodarowanie odpadów komunalnych z Punktów Selektywnego Zbierania Odpadów Komunalnych, zwanym dalej "PSZOK"</w:t>
      </w:r>
    </w:p>
    <w:p w:rsidR="00D665F5" w:rsidRPr="00F13CD2" w:rsidRDefault="00D665F5" w:rsidP="00577BC6">
      <w:pPr>
        <w:spacing w:before="120" w:line="276" w:lineRule="auto"/>
        <w:jc w:val="both"/>
      </w:pPr>
      <w:r w:rsidRPr="00F13CD2">
        <w:t>Zamawiający, działając na podstawie art. 22</w:t>
      </w:r>
      <w:r w:rsidR="00601802" w:rsidRPr="00F13CD2">
        <w:t>2</w:t>
      </w:r>
      <w:r w:rsidRPr="00F13CD2">
        <w:t xml:space="preserve"> ust. 5 </w:t>
      </w:r>
      <w:r w:rsidRPr="00F13CD2">
        <w:rPr>
          <w:bCs/>
        </w:rPr>
        <w:t>ustawy z dnia 11 września 2019 r. Prawo zamówień publicznych</w:t>
      </w:r>
      <w:r w:rsidRPr="00F13CD2">
        <w:t xml:space="preserve"> </w:t>
      </w:r>
      <w:r w:rsidR="004B7B80" w:rsidRPr="00F13CD2">
        <w:t>(</w:t>
      </w:r>
      <w:proofErr w:type="spellStart"/>
      <w:r w:rsidR="004B7B80" w:rsidRPr="00F13CD2">
        <w:t>t.j</w:t>
      </w:r>
      <w:proofErr w:type="spellEnd"/>
      <w:r w:rsidR="004B7B80" w:rsidRPr="00F13CD2">
        <w:t>. Dz. U. z 2022r. poz. 1710)</w:t>
      </w:r>
      <w:r w:rsidR="00490DC0" w:rsidRPr="00F13CD2">
        <w:t xml:space="preserve"> </w:t>
      </w:r>
      <w:r w:rsidRPr="00F13CD2">
        <w:t>udostępnia</w:t>
      </w:r>
      <w:r w:rsidR="00F95C33" w:rsidRPr="00F13CD2">
        <w:t xml:space="preserve"> </w:t>
      </w:r>
      <w:r w:rsidR="004C7E9B" w:rsidRPr="00F13CD2">
        <w:t>informacj</w:t>
      </w:r>
      <w:r w:rsidR="00577BC6" w:rsidRPr="00F13CD2">
        <w:t>ę</w:t>
      </w:r>
      <w:r w:rsidR="00035488" w:rsidRPr="00F13CD2">
        <w:t xml:space="preserve"> z otwarcia ofert</w:t>
      </w:r>
      <w:r w:rsidR="00577BC6" w:rsidRPr="00F13CD2">
        <w:t>.</w:t>
      </w:r>
    </w:p>
    <w:p w:rsidR="00A80738" w:rsidRPr="00F13CD2" w:rsidRDefault="00D665F5" w:rsidP="00577BC6">
      <w:pPr>
        <w:spacing w:before="120" w:after="120" w:line="276" w:lineRule="auto"/>
        <w:jc w:val="both"/>
      </w:pPr>
      <w:r w:rsidRPr="00F13CD2">
        <w:t>Podczas otwarcia ofert, mającego miejsce</w:t>
      </w:r>
      <w:r w:rsidR="00FF4AB1" w:rsidRPr="00F13CD2">
        <w:t xml:space="preserve"> w dniu </w:t>
      </w:r>
      <w:r w:rsidR="004B7B80" w:rsidRPr="00F13CD2">
        <w:t>05/06/2023</w:t>
      </w:r>
      <w:r w:rsidR="00FF4AB1" w:rsidRPr="00F13CD2">
        <w:t xml:space="preserve"> o godz. </w:t>
      </w:r>
      <w:r w:rsidR="004B7B80" w:rsidRPr="00F13CD2">
        <w:t>09:30</w:t>
      </w:r>
      <w:r w:rsidRPr="00F13CD2"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244"/>
        <w:gridCol w:w="2835"/>
      </w:tblGrid>
      <w:tr w:rsidR="00D665F5" w:rsidRPr="00F13CD2" w:rsidTr="003F57CD">
        <w:tc>
          <w:tcPr>
            <w:tcW w:w="993" w:type="dxa"/>
            <w:shd w:val="clear" w:color="auto" w:fill="auto"/>
            <w:vAlign w:val="center"/>
          </w:tcPr>
          <w:p w:rsidR="00D665F5" w:rsidRPr="00F13CD2" w:rsidRDefault="00D665F5" w:rsidP="003F57CD">
            <w:pPr>
              <w:spacing w:before="120" w:after="120"/>
              <w:jc w:val="center"/>
            </w:pPr>
            <w:r w:rsidRPr="00F13CD2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F13CD2" w:rsidRDefault="00D665F5" w:rsidP="003F57CD">
            <w:pPr>
              <w:spacing w:before="120" w:after="120"/>
              <w:jc w:val="center"/>
            </w:pPr>
            <w:r w:rsidRPr="00F13CD2">
              <w:t>Nazwa</w:t>
            </w:r>
            <w:r w:rsidR="003F57CD" w:rsidRPr="00F13CD2">
              <w:t xml:space="preserve"> </w:t>
            </w:r>
            <w:r w:rsidRPr="00F13CD2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F13CD2" w:rsidRDefault="00D665F5" w:rsidP="003F57CD">
            <w:pPr>
              <w:spacing w:before="120" w:after="120"/>
              <w:jc w:val="center"/>
            </w:pPr>
            <w:r w:rsidRPr="00F13CD2">
              <w:t>Cena oferty</w:t>
            </w:r>
          </w:p>
        </w:tc>
      </w:tr>
      <w:tr w:rsidR="004B7B80" w:rsidRPr="00F13CD2" w:rsidTr="00673A08">
        <w:tc>
          <w:tcPr>
            <w:tcW w:w="993" w:type="dxa"/>
            <w:shd w:val="clear" w:color="auto" w:fill="auto"/>
            <w:vAlign w:val="center"/>
          </w:tcPr>
          <w:p w:rsidR="004B7B80" w:rsidRPr="00F13CD2" w:rsidRDefault="004B7B80" w:rsidP="00673A08">
            <w:pPr>
              <w:spacing w:before="80" w:after="80"/>
              <w:jc w:val="center"/>
            </w:pPr>
            <w:r w:rsidRPr="00F13CD2">
              <w:t>1</w:t>
            </w:r>
          </w:p>
        </w:tc>
        <w:tc>
          <w:tcPr>
            <w:tcW w:w="5244" w:type="dxa"/>
            <w:shd w:val="clear" w:color="auto" w:fill="auto"/>
          </w:tcPr>
          <w:p w:rsidR="004B7B80" w:rsidRPr="00F13CD2" w:rsidRDefault="004B7B80" w:rsidP="00673A08">
            <w:pPr>
              <w:spacing w:before="80"/>
            </w:pPr>
            <w:r w:rsidRPr="00F13CD2">
              <w:t>PreZero Małopolska Sp. z o.o.</w:t>
            </w:r>
          </w:p>
          <w:p w:rsidR="004B7B80" w:rsidRPr="00F13CD2" w:rsidRDefault="002D6884" w:rsidP="00673A08">
            <w:r w:rsidRPr="00F13CD2">
              <w:t xml:space="preserve">Ul. Kosiarzy </w:t>
            </w:r>
            <w:r w:rsidR="004B7B80" w:rsidRPr="00F13CD2">
              <w:t xml:space="preserve"> 5A </w:t>
            </w:r>
          </w:p>
          <w:p w:rsidR="004B7B80" w:rsidRPr="00F13CD2" w:rsidRDefault="004B7B80" w:rsidP="00673A08">
            <w:pPr>
              <w:spacing w:after="80"/>
              <w:jc w:val="both"/>
            </w:pPr>
            <w:r w:rsidRPr="00F13CD2">
              <w:t>30-731 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7B80" w:rsidRPr="00F13CD2" w:rsidRDefault="004B7B80" w:rsidP="00673A08">
            <w:pPr>
              <w:spacing w:before="80" w:after="80"/>
              <w:jc w:val="center"/>
            </w:pPr>
            <w:r w:rsidRPr="00F13CD2">
              <w:t>2 062 101.00 zł</w:t>
            </w:r>
          </w:p>
        </w:tc>
      </w:tr>
    </w:tbl>
    <w:p w:rsidR="0069085C" w:rsidRPr="00F13CD2" w:rsidRDefault="0069085C" w:rsidP="00A80738">
      <w:pPr>
        <w:spacing w:before="120" w:after="120"/>
        <w:jc w:val="both"/>
      </w:pPr>
    </w:p>
    <w:p w:rsidR="002D6884" w:rsidRDefault="002D6884" w:rsidP="00173B20">
      <w:pPr>
        <w:jc w:val="right"/>
      </w:pPr>
    </w:p>
    <w:p w:rsidR="00C236D3" w:rsidRPr="00F13CD2" w:rsidRDefault="00C236D3" w:rsidP="00173B20">
      <w:pPr>
        <w:jc w:val="right"/>
      </w:pPr>
    </w:p>
    <w:sectPr w:rsidR="00C236D3" w:rsidRPr="00F13CD2" w:rsidSect="00BD52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7AE" w:rsidRDefault="005E47AE">
      <w:r>
        <w:separator/>
      </w:r>
    </w:p>
  </w:endnote>
  <w:endnote w:type="continuationSeparator" w:id="0">
    <w:p w:rsidR="005E47AE" w:rsidRDefault="005E4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BD52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BD5261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D5261">
      <w:rPr>
        <w:rStyle w:val="Numerstrony"/>
      </w:rPr>
      <w:fldChar w:fldCharType="separate"/>
    </w:r>
    <w:r>
      <w:rPr>
        <w:rStyle w:val="Numerstrony"/>
        <w:noProof/>
      </w:rPr>
      <w:t>1</w:t>
    </w:r>
    <w:r w:rsidR="00BD5261">
      <w:rPr>
        <w:rStyle w:val="Numerstrony"/>
      </w:rPr>
      <w:fldChar w:fldCharType="end"/>
    </w:r>
    <w:r>
      <w:rPr>
        <w:rStyle w:val="Numerstrony"/>
      </w:rPr>
      <w:t>/</w:t>
    </w:r>
    <w:r w:rsidR="00BD5261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D5261">
      <w:rPr>
        <w:rStyle w:val="Numerstrony"/>
      </w:rPr>
      <w:fldChar w:fldCharType="separate"/>
    </w:r>
    <w:r w:rsidR="00F13CD2">
      <w:rPr>
        <w:rStyle w:val="Numerstrony"/>
        <w:noProof/>
      </w:rPr>
      <w:t>1</w:t>
    </w:r>
    <w:r w:rsidR="00BD5261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7AE" w:rsidRDefault="005E47AE">
      <w:r>
        <w:separator/>
      </w:r>
    </w:p>
  </w:footnote>
  <w:footnote w:type="continuationSeparator" w:id="0">
    <w:p w:rsidR="005E47AE" w:rsidRDefault="005E4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80" w:rsidRDefault="004B7B8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80" w:rsidRDefault="004B7B8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80" w:rsidRDefault="004B7B8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B7B80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2D6884"/>
    <w:rsid w:val="00355C9D"/>
    <w:rsid w:val="003B6B36"/>
    <w:rsid w:val="003D72FD"/>
    <w:rsid w:val="003F57CD"/>
    <w:rsid w:val="00423179"/>
    <w:rsid w:val="00490DC0"/>
    <w:rsid w:val="00493F8C"/>
    <w:rsid w:val="004B7B80"/>
    <w:rsid w:val="004C7E9B"/>
    <w:rsid w:val="00577BC6"/>
    <w:rsid w:val="005E47AE"/>
    <w:rsid w:val="00601802"/>
    <w:rsid w:val="0069085C"/>
    <w:rsid w:val="00843263"/>
    <w:rsid w:val="00861E75"/>
    <w:rsid w:val="008815A0"/>
    <w:rsid w:val="008A26A5"/>
    <w:rsid w:val="009D19BD"/>
    <w:rsid w:val="009F189D"/>
    <w:rsid w:val="00A80738"/>
    <w:rsid w:val="00BD5261"/>
    <w:rsid w:val="00C236D3"/>
    <w:rsid w:val="00C659E2"/>
    <w:rsid w:val="00CB0802"/>
    <w:rsid w:val="00D665F5"/>
    <w:rsid w:val="00D7128F"/>
    <w:rsid w:val="00EA3476"/>
    <w:rsid w:val="00F13CD2"/>
    <w:rsid w:val="00F44906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annatopór</dc:creator>
  <cp:lastModifiedBy>annatopór</cp:lastModifiedBy>
  <cp:revision>2</cp:revision>
  <cp:lastPrinted>2023-06-05T08:00:00Z</cp:lastPrinted>
  <dcterms:created xsi:type="dcterms:W3CDTF">2023-06-05T08:01:00Z</dcterms:created>
  <dcterms:modified xsi:type="dcterms:W3CDTF">2023-06-05T08:01:00Z</dcterms:modified>
</cp:coreProperties>
</file>