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4EF5" w14:textId="49B68D0B" w:rsidR="00821C80" w:rsidRDefault="00821C80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E07512">
        <w:rPr>
          <w:rFonts w:ascii="Times New Roman" w:hAnsi="Times New Roman"/>
          <w:sz w:val="24"/>
        </w:rPr>
        <w:t>7 do SWZ</w:t>
      </w:r>
    </w:p>
    <w:p w14:paraId="3F0CF1C8" w14:textId="77777777" w:rsidR="00821C80" w:rsidRDefault="00821C80">
      <w:pPr>
        <w:rPr>
          <w:sz w:val="22"/>
        </w:rPr>
      </w:pPr>
    </w:p>
    <w:p w14:paraId="6EA46B42" w14:textId="77777777" w:rsidR="00821C80" w:rsidRDefault="00821C80">
      <w:pPr>
        <w:rPr>
          <w:sz w:val="22"/>
        </w:rPr>
      </w:pPr>
    </w:p>
    <w:p w14:paraId="34B3A881" w14:textId="77777777" w:rsidR="00821C80" w:rsidRDefault="00821C80">
      <w:pPr>
        <w:rPr>
          <w:sz w:val="22"/>
        </w:rPr>
      </w:pPr>
    </w:p>
    <w:p w14:paraId="197B60CA" w14:textId="36040EA6" w:rsidR="00821C80" w:rsidRDefault="00150D7E" w:rsidP="00C349E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07512">
        <w:rPr>
          <w:sz w:val="24"/>
          <w:szCs w:val="24"/>
        </w:rPr>
        <w:t>S</w:t>
      </w:r>
      <w:r w:rsidR="00C16346" w:rsidRPr="00C16346">
        <w:rPr>
          <w:sz w:val="24"/>
          <w:szCs w:val="24"/>
        </w:rPr>
        <w:t>ZP</w:t>
      </w:r>
      <w:r w:rsidR="00E07512">
        <w:rPr>
          <w:sz w:val="24"/>
          <w:szCs w:val="24"/>
        </w:rPr>
        <w:t>-271-1</w:t>
      </w:r>
      <w:r w:rsidR="00C41A84">
        <w:rPr>
          <w:sz w:val="24"/>
          <w:szCs w:val="24"/>
        </w:rPr>
        <w:t>9</w:t>
      </w:r>
      <w:r w:rsidR="00E07512">
        <w:rPr>
          <w:sz w:val="24"/>
          <w:szCs w:val="24"/>
        </w:rPr>
        <w:t>-2023</w:t>
      </w:r>
    </w:p>
    <w:p w14:paraId="755BCC63" w14:textId="5DBCF4B7" w:rsidR="001C22E3" w:rsidRDefault="001C22E3" w:rsidP="00C349E8">
      <w:pPr>
        <w:rPr>
          <w:sz w:val="24"/>
          <w:szCs w:val="24"/>
        </w:rPr>
      </w:pPr>
    </w:p>
    <w:p w14:paraId="45D79E33" w14:textId="1D0FF974" w:rsidR="00C41A84" w:rsidRDefault="00C41A84">
      <w:pPr>
        <w:pStyle w:val="Nagwek4"/>
        <w:rPr>
          <w:rFonts w:cs="Arial"/>
          <w:sz w:val="20"/>
        </w:rPr>
      </w:pPr>
      <w:r w:rsidRPr="00C41A84">
        <w:rPr>
          <w:rFonts w:cs="Arial"/>
          <w:sz w:val="20"/>
        </w:rPr>
        <w:t xml:space="preserve">Zakup wraz z montażem 8 sztuk muszli samoczyszczących i </w:t>
      </w:r>
      <w:proofErr w:type="spellStart"/>
      <w:r w:rsidRPr="00C41A84">
        <w:rPr>
          <w:rFonts w:cs="Arial"/>
          <w:sz w:val="20"/>
        </w:rPr>
        <w:t>samodezynfekuj</w:t>
      </w:r>
      <w:r>
        <w:rPr>
          <w:rFonts w:cs="Arial"/>
          <w:sz w:val="20"/>
        </w:rPr>
        <w:t>ący</w:t>
      </w:r>
      <w:r w:rsidRPr="00C41A84">
        <w:rPr>
          <w:rFonts w:cs="Arial"/>
          <w:sz w:val="20"/>
        </w:rPr>
        <w:t>ch</w:t>
      </w:r>
      <w:proofErr w:type="spellEnd"/>
      <w:r w:rsidRPr="00C41A84">
        <w:rPr>
          <w:rFonts w:cs="Arial"/>
          <w:sz w:val="20"/>
        </w:rPr>
        <w:t xml:space="preserve"> dla potrzeb Oddziału Chorób  Wewnętrznych Szpitala Specjalistycznego im. S. Żeromskiego SP ZOZ w Krakowie </w:t>
      </w:r>
    </w:p>
    <w:p w14:paraId="630C8902" w14:textId="77777777" w:rsidR="00C41A84" w:rsidRDefault="00C41A84">
      <w:pPr>
        <w:pStyle w:val="Nagwek4"/>
        <w:rPr>
          <w:rFonts w:cs="Arial"/>
          <w:sz w:val="20"/>
        </w:rPr>
      </w:pPr>
    </w:p>
    <w:p w14:paraId="2D3CDD5B" w14:textId="7BDCDCB8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1304B9D6" w14:textId="588FF04A"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25022153" w14:textId="5DC529D8" w:rsidR="0000331A" w:rsidRDefault="0000331A" w:rsidP="0060654D">
      <w:pPr>
        <w:pStyle w:val="Tekstpodstawowy2"/>
      </w:pPr>
    </w:p>
    <w:p w14:paraId="375A0F0D" w14:textId="77777777" w:rsidR="00150D7E" w:rsidRDefault="00150D7E" w:rsidP="0060654D">
      <w:pPr>
        <w:pStyle w:val="Tekstpodstawowy2"/>
      </w:pPr>
    </w:p>
    <w:p w14:paraId="17D54201" w14:textId="1C8562F2" w:rsidR="0000331A" w:rsidRDefault="00150D7E" w:rsidP="001C22E3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="001C22E3">
        <w:rPr>
          <w:sz w:val="24"/>
        </w:rPr>
        <w:t>:</w:t>
      </w:r>
    </w:p>
    <w:p w14:paraId="44319CC7" w14:textId="77777777" w:rsidR="001C22E3" w:rsidRDefault="001C22E3" w:rsidP="001C22E3">
      <w:pPr>
        <w:jc w:val="both"/>
        <w:rPr>
          <w:b/>
          <w:sz w:val="22"/>
          <w:szCs w:val="22"/>
        </w:rPr>
      </w:pPr>
    </w:p>
    <w:p w14:paraId="188662D7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768AA2A6" w14:textId="77777777"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14:paraId="3CDB2EF6" w14:textId="77777777" w:rsidTr="007064BA">
        <w:trPr>
          <w:cantSplit/>
          <w:trHeight w:val="600"/>
        </w:trPr>
        <w:tc>
          <w:tcPr>
            <w:tcW w:w="1985" w:type="dxa"/>
            <w:vAlign w:val="center"/>
          </w:tcPr>
          <w:p w14:paraId="3F8EC49F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6319ED96" w14:textId="77777777"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74BC8DEC" w14:textId="77777777"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009D8F4C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14:paraId="378F1420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0703EE57" w14:textId="77777777"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14:paraId="43D3923B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3FA5656A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7306960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274767DC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7968308B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2D1B4B98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0B2FCCE1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14:paraId="3584899D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269DA7A5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9351FFD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5618E57B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4287ED8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7096F22B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69D54352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14:paraId="5D65044F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38A02A4C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73836C6A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13E3114D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91B74F1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7D61FD57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3340F0DC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14:paraId="2E946516" w14:textId="77777777" w:rsidR="00C349E8" w:rsidRDefault="00C349E8" w:rsidP="00C349E8">
      <w:pPr>
        <w:rPr>
          <w:sz w:val="24"/>
        </w:rPr>
      </w:pPr>
    </w:p>
    <w:p w14:paraId="4DD0E6C3" w14:textId="77777777" w:rsidR="00C349E8" w:rsidRDefault="00C349E8" w:rsidP="00C349E8">
      <w:pPr>
        <w:rPr>
          <w:sz w:val="24"/>
        </w:rPr>
      </w:pPr>
    </w:p>
    <w:p w14:paraId="26A2F13A" w14:textId="77777777" w:rsidR="00C349E8" w:rsidRDefault="00C349E8" w:rsidP="00C349E8">
      <w:pPr>
        <w:rPr>
          <w:sz w:val="24"/>
        </w:rPr>
      </w:pPr>
    </w:p>
    <w:p w14:paraId="14333374" w14:textId="6231AC11" w:rsidR="00C349E8" w:rsidRDefault="00C349E8" w:rsidP="00C349E8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14:paraId="0B49AA68" w14:textId="77777777" w:rsidR="00C349E8" w:rsidRDefault="00C349E8" w:rsidP="00C349E8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14:paraId="241B1347" w14:textId="77777777" w:rsidR="00C349E8" w:rsidRDefault="00C349E8" w:rsidP="00C349E8">
      <w:pPr>
        <w:rPr>
          <w:sz w:val="24"/>
          <w:vertAlign w:val="superscript"/>
        </w:rPr>
      </w:pPr>
    </w:p>
    <w:sectPr w:rsidR="00C349E8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F870" w14:textId="77777777" w:rsidR="004842F0" w:rsidRDefault="004842F0">
      <w:r>
        <w:separator/>
      </w:r>
    </w:p>
  </w:endnote>
  <w:endnote w:type="continuationSeparator" w:id="0">
    <w:p w14:paraId="73E3CC59" w14:textId="77777777" w:rsidR="004842F0" w:rsidRDefault="004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FA4F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F48815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8923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BBCC74C" w14:textId="77777777" w:rsidR="00821C80" w:rsidRDefault="00821C80">
    <w:pPr>
      <w:pStyle w:val="Stopka"/>
      <w:tabs>
        <w:tab w:val="clear" w:pos="4536"/>
      </w:tabs>
      <w:jc w:val="center"/>
    </w:pPr>
  </w:p>
  <w:p w14:paraId="1436A8AC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0A75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9BF49C" w14:textId="77777777" w:rsidR="00821C80" w:rsidRDefault="00821C80">
    <w:pPr>
      <w:pStyle w:val="Stopka"/>
      <w:tabs>
        <w:tab w:val="clear" w:pos="4536"/>
      </w:tabs>
      <w:jc w:val="center"/>
    </w:pPr>
  </w:p>
  <w:p w14:paraId="0103D0CE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5B12" w14:textId="77777777" w:rsidR="004842F0" w:rsidRDefault="004842F0">
      <w:r>
        <w:separator/>
      </w:r>
    </w:p>
  </w:footnote>
  <w:footnote w:type="continuationSeparator" w:id="0">
    <w:p w14:paraId="49C6B53C" w14:textId="77777777" w:rsidR="004842F0" w:rsidRDefault="0048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BFE3" w14:textId="77777777" w:rsidR="00C16346" w:rsidRDefault="00C163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19D5" w14:textId="77777777" w:rsidR="00C16346" w:rsidRDefault="00C163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5306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2D"/>
    <w:rsid w:val="0000331A"/>
    <w:rsid w:val="00150D7E"/>
    <w:rsid w:val="00167DCC"/>
    <w:rsid w:val="001C22E3"/>
    <w:rsid w:val="001D5B1E"/>
    <w:rsid w:val="00233FA3"/>
    <w:rsid w:val="004842F0"/>
    <w:rsid w:val="004E070D"/>
    <w:rsid w:val="0060654D"/>
    <w:rsid w:val="0067208E"/>
    <w:rsid w:val="007064BA"/>
    <w:rsid w:val="00820A4B"/>
    <w:rsid w:val="00821C80"/>
    <w:rsid w:val="008C492D"/>
    <w:rsid w:val="00936CFB"/>
    <w:rsid w:val="0095247D"/>
    <w:rsid w:val="00980415"/>
    <w:rsid w:val="009C437A"/>
    <w:rsid w:val="00AA594F"/>
    <w:rsid w:val="00B11EA3"/>
    <w:rsid w:val="00B41A5F"/>
    <w:rsid w:val="00B551AF"/>
    <w:rsid w:val="00C16346"/>
    <w:rsid w:val="00C349E8"/>
    <w:rsid w:val="00C41A84"/>
    <w:rsid w:val="00D52F5E"/>
    <w:rsid w:val="00D578D6"/>
    <w:rsid w:val="00E07512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ED9F7"/>
  <w15:chartTrackingRefBased/>
  <w15:docId w15:val="{FCB36496-9706-4FF6-A35C-E3617818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133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Elżbieta Jastrzębska-Kukawka</cp:lastModifiedBy>
  <cp:revision>3</cp:revision>
  <cp:lastPrinted>2000-12-12T17:01:00Z</cp:lastPrinted>
  <dcterms:created xsi:type="dcterms:W3CDTF">2023-06-19T08:53:00Z</dcterms:created>
  <dcterms:modified xsi:type="dcterms:W3CDTF">2023-06-19T08:54:00Z</dcterms:modified>
</cp:coreProperties>
</file>