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1E" w:rsidRPr="00F91B46" w:rsidRDefault="00BC121E" w:rsidP="00BC121E">
      <w:pPr>
        <w:keepNext/>
        <w:spacing w:after="0" w:line="360" w:lineRule="auto"/>
        <w:ind w:left="567"/>
        <w:jc w:val="right"/>
        <w:outlineLvl w:val="3"/>
        <w:rPr>
          <w:rFonts w:ascii="Arial" w:eastAsia="Times New Roman" w:hAnsi="Arial" w:cs="Arial"/>
          <w:bCs/>
          <w:szCs w:val="24"/>
          <w:lang w:eastAsia="pl-PL"/>
        </w:rPr>
      </w:pPr>
      <w:r w:rsidRPr="00F91B46">
        <w:rPr>
          <w:rFonts w:ascii="Arial" w:eastAsia="Times New Roman" w:hAnsi="Arial" w:cs="Arial"/>
          <w:bCs/>
          <w:szCs w:val="24"/>
          <w:lang w:eastAsia="pl-PL"/>
        </w:rPr>
        <w:t xml:space="preserve">Załącznik nr </w:t>
      </w:r>
      <w:r w:rsidR="00F91B46" w:rsidRPr="00F91B46">
        <w:rPr>
          <w:rFonts w:ascii="Arial" w:eastAsia="Times New Roman" w:hAnsi="Arial" w:cs="Arial"/>
          <w:bCs/>
          <w:szCs w:val="24"/>
          <w:lang w:eastAsia="pl-PL"/>
        </w:rPr>
        <w:t>13</w:t>
      </w:r>
      <w:r w:rsidRPr="00F91B46">
        <w:rPr>
          <w:rFonts w:ascii="Arial" w:eastAsia="Times New Roman" w:hAnsi="Arial" w:cs="Arial"/>
          <w:bCs/>
          <w:szCs w:val="24"/>
          <w:lang w:eastAsia="pl-PL"/>
        </w:rPr>
        <w:t xml:space="preserve"> do SWZ</w:t>
      </w:r>
    </w:p>
    <w:p w:rsidR="00BC121E" w:rsidRPr="00F91B46" w:rsidRDefault="00BC121E" w:rsidP="00BC121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BC121E" w:rsidRPr="00C14101" w:rsidRDefault="00BC121E" w:rsidP="00BC121E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C14101">
        <w:rPr>
          <w:rFonts w:ascii="Arial" w:hAnsi="Arial" w:cs="Arial"/>
          <w:b/>
          <w:sz w:val="24"/>
          <w:szCs w:val="24"/>
        </w:rPr>
        <w:t>Wykonawca:</w:t>
      </w:r>
      <w:bookmarkStart w:id="0" w:name="_GoBack"/>
      <w:bookmarkEnd w:id="0"/>
    </w:p>
    <w:p w:rsidR="00BC121E" w:rsidRPr="00C14101" w:rsidRDefault="00BC121E" w:rsidP="00BC121E">
      <w:pPr>
        <w:spacing w:after="0" w:line="240" w:lineRule="auto"/>
        <w:ind w:right="-2"/>
        <w:rPr>
          <w:rFonts w:ascii="Arial" w:hAnsi="Arial" w:cs="Arial"/>
          <w:sz w:val="21"/>
          <w:szCs w:val="21"/>
        </w:rPr>
      </w:pPr>
      <w:r w:rsidRPr="00C1410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C121E" w:rsidRPr="00C14101" w:rsidRDefault="00BC121E" w:rsidP="00BC121E">
      <w:pPr>
        <w:spacing w:line="254" w:lineRule="auto"/>
        <w:ind w:right="2976"/>
        <w:rPr>
          <w:rFonts w:ascii="Arial" w:hAnsi="Arial" w:cs="Arial"/>
          <w:i/>
          <w:sz w:val="16"/>
          <w:szCs w:val="16"/>
        </w:rPr>
      </w:pPr>
      <w:r w:rsidRPr="00C1410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C121E" w:rsidRPr="00C14101" w:rsidRDefault="00BC121E" w:rsidP="00BC121E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C14101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BC121E" w:rsidRPr="00C14101" w:rsidRDefault="00BC121E" w:rsidP="00BC121E">
      <w:pPr>
        <w:spacing w:after="40" w:line="240" w:lineRule="auto"/>
        <w:ind w:right="-2"/>
        <w:rPr>
          <w:rFonts w:ascii="Arial" w:hAnsi="Arial" w:cs="Arial"/>
        </w:rPr>
      </w:pPr>
      <w:r w:rsidRPr="00C1410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C121E" w:rsidRPr="00C14101" w:rsidRDefault="00BC121E" w:rsidP="00F91B46">
      <w:pPr>
        <w:spacing w:after="12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C14101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485550" w:rsidRPr="00C14101" w:rsidTr="00D227D6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5550" w:rsidRPr="00C14101" w:rsidRDefault="00485550" w:rsidP="00D227D6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C14101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 xml:space="preserve">OŚWIADCZENIE WYKONAWCY </w:t>
            </w:r>
          </w:p>
          <w:p w:rsidR="00485550" w:rsidRPr="00C14101" w:rsidRDefault="00485550" w:rsidP="00D227D6">
            <w:pPr>
              <w:spacing w:after="12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14101">
              <w:rPr>
                <w:rFonts w:ascii="Arial" w:eastAsia="Times New Roman" w:hAnsi="Arial" w:cs="Arial"/>
                <w:lang w:eastAsia="pl-PL"/>
              </w:rPr>
              <w:t xml:space="preserve">składane w zakresie art. 108 ust. 1 pkt. 5 ustawy z dnia 11 września 2019 r. Prawo zamówień publicznych </w:t>
            </w:r>
            <w:r w:rsidRPr="00485550">
              <w:rPr>
                <w:rFonts w:ascii="Arial" w:eastAsia="Times New Roman" w:hAnsi="Arial" w:cs="Arial"/>
                <w:lang w:eastAsia="pl-PL"/>
              </w:rPr>
              <w:t>(</w:t>
            </w:r>
            <w:proofErr w:type="spellStart"/>
            <w:r w:rsidRPr="00485550">
              <w:rPr>
                <w:rFonts w:ascii="Arial" w:eastAsia="Times New Roman" w:hAnsi="Arial" w:cs="Arial"/>
                <w:lang w:eastAsia="pl-PL"/>
              </w:rPr>
              <w:t>t.j</w:t>
            </w:r>
            <w:proofErr w:type="spellEnd"/>
            <w:r w:rsidRPr="00485550">
              <w:rPr>
                <w:rFonts w:ascii="Arial" w:eastAsia="Times New Roman" w:hAnsi="Arial" w:cs="Arial"/>
                <w:lang w:eastAsia="pl-PL"/>
              </w:rPr>
              <w:t>. Dz. U. z 2022r. poz. 1710)</w:t>
            </w:r>
            <w:r w:rsidRPr="00C14101">
              <w:rPr>
                <w:rFonts w:ascii="Arial" w:eastAsia="Times New Roman" w:hAnsi="Arial" w:cs="Arial"/>
                <w:lang w:eastAsia="pl-PL"/>
              </w:rPr>
              <w:t xml:space="preserve"> (dalej jako: ustawa </w:t>
            </w:r>
            <w:proofErr w:type="spellStart"/>
            <w:r w:rsidRPr="00C14101">
              <w:rPr>
                <w:rFonts w:ascii="Arial" w:eastAsia="Times New Roman" w:hAnsi="Arial" w:cs="Arial"/>
                <w:lang w:eastAsia="pl-PL"/>
              </w:rPr>
              <w:t>Pzp</w:t>
            </w:r>
            <w:proofErr w:type="spellEnd"/>
            <w:r w:rsidRPr="00C14101">
              <w:rPr>
                <w:rFonts w:ascii="Arial" w:eastAsia="Times New Roman" w:hAnsi="Arial" w:cs="Arial"/>
                <w:lang w:eastAsia="pl-PL"/>
              </w:rPr>
              <w:t>), dotyczące:</w:t>
            </w:r>
          </w:p>
          <w:p w:rsidR="00485550" w:rsidRPr="00C14101" w:rsidRDefault="00485550" w:rsidP="00D22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1410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przynależności lub braku przynależności do grupy kapitałowej </w:t>
            </w:r>
          </w:p>
          <w:p w:rsidR="00485550" w:rsidRPr="00C14101" w:rsidRDefault="00485550" w:rsidP="00D22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</w:tbl>
    <w:p w:rsidR="00BC121E" w:rsidRPr="00C14101" w:rsidRDefault="00BC121E" w:rsidP="00BC12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lang w:eastAsia="pl-PL"/>
        </w:rPr>
        <w:t>Na potrzeby postępowania o udzielenie zamówienia publicznego, pn.:</w:t>
      </w:r>
    </w:p>
    <w:p w:rsidR="00BC121E" w:rsidRPr="00C14101" w:rsidRDefault="00485550" w:rsidP="00F91B46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555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Serwisy pogwarancyjne Systemu Radiografii Cyfrowej DR i </w:t>
      </w:r>
      <w:proofErr w:type="spellStart"/>
      <w:r w:rsidRPr="00485550">
        <w:rPr>
          <w:rFonts w:ascii="Arial" w:eastAsia="Times New Roman" w:hAnsi="Arial" w:cs="Arial"/>
          <w:b/>
          <w:sz w:val="24"/>
          <w:szCs w:val="24"/>
          <w:lang w:eastAsia="pl-PL"/>
        </w:rPr>
        <w:t>kardioangiografów</w:t>
      </w:r>
      <w:proofErr w:type="spellEnd"/>
      <w:r w:rsidRPr="0048555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ALLURA</w:t>
      </w:r>
      <w:r w:rsidR="00F91B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-   </w: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Pr="00485550">
        <w:rPr>
          <w:rFonts w:ascii="Arial" w:eastAsia="Times New Roman" w:hAnsi="Arial" w:cs="Arial"/>
          <w:b/>
          <w:sz w:val="24"/>
          <w:szCs w:val="24"/>
          <w:lang w:eastAsia="pl-PL"/>
        </w:rPr>
        <w:t>45/2023</w:t>
      </w:r>
    </w:p>
    <w:p w:rsidR="00BC121E" w:rsidRDefault="00BC121E" w:rsidP="00BC121E">
      <w:pPr>
        <w:spacing w:after="12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prowadzonego przez </w:t>
      </w:r>
      <w:r w:rsidR="00485550" w:rsidRPr="00485550">
        <w:rPr>
          <w:rFonts w:ascii="Arial" w:eastAsia="Times New Roman" w:hAnsi="Arial" w:cs="Arial"/>
          <w:b/>
          <w:sz w:val="24"/>
          <w:szCs w:val="24"/>
          <w:lang w:eastAsia="pl-PL"/>
        </w:rPr>
        <w:t>10 Wojskowy Szpital Kliniczny z Polikliniką Samodzielny Publiczny Zakład Opieki Zdrowotnej</w:t>
      </w:r>
      <w:r w:rsidRPr="00C14101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 oświadczam</w:t>
      </w:r>
      <w:r w:rsidRPr="00C14101">
        <w:rPr>
          <w:rFonts w:ascii="Arial" w:eastAsia="Times New Roman" w:hAnsi="Arial" w:cs="Arial"/>
          <w:bCs/>
          <w:sz w:val="24"/>
          <w:szCs w:val="24"/>
          <w:lang w:eastAsia="pl-PL"/>
        </w:rPr>
        <w:t>, że:</w:t>
      </w:r>
    </w:p>
    <w:p w:rsidR="00BC121E" w:rsidRPr="00C14101" w:rsidRDefault="008E296F" w:rsidP="00A73C79">
      <w:pPr>
        <w:spacing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14101">
        <w:rPr>
          <w:rFonts w:ascii="Arial" w:eastAsia="Times New Roman" w:hAnsi="Arial" w:cs="Arial"/>
          <w:b/>
          <w:bCs/>
          <w:sz w:val="24"/>
          <w:szCs w:val="24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pt;height:17.25pt" o:ole="">
            <v:imagedata r:id="rId8" o:title=""/>
          </v:shape>
          <w:control r:id="rId9" w:name="OptionButton211" w:shapeid="_x0000_i1027"/>
        </w:objec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>do tej samej grupy kapitałowej, w rozumieniu ustawy z dnia 16 lutego 2007 r. o ochronie konkurencji i konsumentów (t.j. Dz. U. z 2021 r. poz. 275), z innym Wykonawcą, który złożył odrębną ofertę w niniejszym postępowaniu</w:t>
      </w:r>
      <w:r w:rsidR="00067B6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C121E" w:rsidRDefault="00BC121E" w:rsidP="00A73C79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b/>
          <w:bCs/>
          <w:sz w:val="24"/>
          <w:szCs w:val="24"/>
        </w:rPr>
        <w:object w:dxaOrig="0" w:dyaOrig="0">
          <v:shape id="_x0000_i1028" type="#_x0000_t75" style="width:453pt;height:17.25pt" o:ole="">
            <v:imagedata r:id="rId10" o:title=""/>
          </v:shape>
          <w:control r:id="rId11" w:name="OptionButton21" w:shapeid="_x0000_i1028"/>
        </w:object>
      </w:r>
      <w:r w:rsidRPr="00C14101">
        <w:rPr>
          <w:rFonts w:ascii="Arial" w:eastAsia="Times New Roman" w:hAnsi="Arial" w:cs="Arial"/>
          <w:sz w:val="24"/>
          <w:szCs w:val="24"/>
          <w:lang w:eastAsia="pl-PL"/>
        </w:rPr>
        <w:t>do tej samej grupy kapitałowej, w rozumieniu ustawy z dnia 16 lutego 2007 r. o ochronie konkurencji i konsumentów (t.j. Dz. U. z 2021 r. poz. 275), z innym Wykonawcą, który złożył odrębną ofertę w niniejszym postępowaniu.</w:t>
      </w:r>
    </w:p>
    <w:p w:rsidR="00BF69A4" w:rsidRPr="00C14101" w:rsidRDefault="00BF69A4" w:rsidP="00A73C79">
      <w:pPr>
        <w:spacing w:after="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69A4">
        <w:rPr>
          <w:rFonts w:ascii="Arial" w:eastAsia="Times New Roman" w:hAnsi="Arial" w:cs="Arial"/>
          <w:sz w:val="24"/>
          <w:szCs w:val="24"/>
          <w:lang w:eastAsia="pl-PL"/>
        </w:rPr>
        <w:t>Do tej samej grupy kapitałowej należą następujące podmioty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795"/>
        <w:gridCol w:w="5674"/>
      </w:tblGrid>
      <w:tr w:rsidR="00BC121E" w:rsidRPr="00C14101" w:rsidTr="00620E37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1E" w:rsidRPr="00F91B46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91B46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1E" w:rsidRPr="00F91B46" w:rsidRDefault="00BC121E" w:rsidP="00620E37">
            <w:pPr>
              <w:widowControl w:val="0"/>
              <w:adjustRightInd w:val="0"/>
              <w:spacing w:before="60" w:after="60" w:line="360" w:lineRule="atLeast"/>
              <w:ind w:left="19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91B46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Nazwa podmiotu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1E" w:rsidRPr="00F91B46" w:rsidRDefault="00BC121E" w:rsidP="00620E37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91B46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Adres podmiotu</w:t>
            </w:r>
          </w:p>
        </w:tc>
      </w:tr>
      <w:tr w:rsidR="00BC121E" w:rsidRPr="00C14101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C121E" w:rsidRPr="00C14101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BC121E" w:rsidRPr="00F91B46" w:rsidRDefault="00BC121E" w:rsidP="00F91B4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sz w:val="20"/>
          <w:szCs w:val="24"/>
          <w:lang w:eastAsia="pl-PL"/>
        </w:rPr>
      </w:pPr>
      <w:r w:rsidRPr="00F91B46">
        <w:rPr>
          <w:rFonts w:ascii="Arial" w:eastAsia="Times New Roman" w:hAnsi="Arial" w:cs="Arial"/>
          <w:sz w:val="20"/>
          <w:szCs w:val="24"/>
          <w:u w:val="single"/>
          <w:lang w:eastAsia="pl-PL"/>
        </w:rPr>
        <w:t>Uwaga</w:t>
      </w:r>
      <w:r w:rsidR="00F91B46">
        <w:rPr>
          <w:rFonts w:ascii="Arial" w:eastAsia="Times New Roman" w:hAnsi="Arial" w:cs="Arial"/>
          <w:sz w:val="20"/>
          <w:szCs w:val="24"/>
          <w:u w:val="single"/>
          <w:lang w:eastAsia="pl-PL"/>
        </w:rPr>
        <w:t xml:space="preserve"> :   </w:t>
      </w:r>
      <w:r w:rsidRPr="00F91B46">
        <w:rPr>
          <w:rFonts w:ascii="Arial" w:eastAsia="Times New Roman" w:hAnsi="Arial" w:cs="Arial"/>
          <w:iCs/>
          <w:sz w:val="20"/>
          <w:szCs w:val="24"/>
          <w:lang w:eastAsia="pl-PL"/>
        </w:rPr>
        <w:t>Wykonawca może przedstawić dokumenty lub informacje potwierdzające przygotowanie oferty niezależnie od innego Wykonawcy należącego do tej samej grupy kapitałowej.</w:t>
      </w:r>
    </w:p>
    <w:p w:rsidR="00067B62" w:rsidRPr="00F91B46" w:rsidRDefault="00067B62" w:rsidP="00F91B46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70C0"/>
          <w:sz w:val="14"/>
          <w:szCs w:val="18"/>
          <w:vertAlign w:val="superscript"/>
          <w:lang w:eastAsia="pl-PL"/>
        </w:rPr>
      </w:pPr>
      <w:r w:rsidRPr="00F91B46">
        <w:rPr>
          <w:rFonts w:ascii="Arial" w:eastAsia="Times New Roman" w:hAnsi="Arial" w:cs="Arial"/>
          <w:color w:val="0070C0"/>
          <w:sz w:val="20"/>
          <w:szCs w:val="24"/>
          <w:lang w:eastAsia="pl-PL"/>
        </w:rPr>
        <w:t>*</w:t>
      </w:r>
      <w:r w:rsidRPr="00F91B46">
        <w:rPr>
          <w:rFonts w:ascii="Arial" w:eastAsia="Times New Roman" w:hAnsi="Arial" w:cs="Arial"/>
          <w:color w:val="0070C0"/>
          <w:sz w:val="20"/>
          <w:szCs w:val="24"/>
          <w:vertAlign w:val="subscript"/>
          <w:lang w:eastAsia="pl-PL"/>
        </w:rPr>
        <w:t xml:space="preserve"> </w:t>
      </w:r>
      <w:r w:rsidRPr="00F91B46">
        <w:rPr>
          <w:rFonts w:ascii="Arial" w:eastAsia="Times New Roman" w:hAnsi="Arial" w:cs="Arial"/>
          <w:color w:val="0070C0"/>
          <w:sz w:val="16"/>
          <w:szCs w:val="20"/>
          <w:lang w:eastAsia="pl-PL"/>
        </w:rPr>
        <w:t>Należy zaznaczyć właściwe lub niepotrzebne skreślić</w:t>
      </w: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BC121E" w:rsidRPr="00C14101" w:rsidTr="00620E37">
        <w:tc>
          <w:tcPr>
            <w:tcW w:w="2660" w:type="dxa"/>
            <w:shd w:val="clear" w:color="auto" w:fill="auto"/>
          </w:tcPr>
          <w:p w:rsidR="00BC121E" w:rsidRPr="002D1740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………………..</w:t>
            </w:r>
            <w:r w:rsidRPr="002D1740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..</w:t>
            </w:r>
          </w:p>
          <w:p w:rsidR="00BC121E" w:rsidRPr="00C14101" w:rsidRDefault="00BC121E" w:rsidP="00620E37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C14101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(data)</w:t>
            </w:r>
          </w:p>
        </w:tc>
        <w:tc>
          <w:tcPr>
            <w:tcW w:w="6662" w:type="dxa"/>
            <w:shd w:val="clear" w:color="auto" w:fill="auto"/>
          </w:tcPr>
          <w:p w:rsidR="00BC121E" w:rsidRPr="00C14101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C14101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</w:t>
            </w:r>
            <w:r w:rsidRPr="00C14101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</w:t>
            </w:r>
          </w:p>
          <w:p w:rsidR="00BC121E" w:rsidRPr="00C14101" w:rsidRDefault="00485550" w:rsidP="00F91B46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C14101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 xml:space="preserve">kwalifikowany podpis elektroniczny </w:t>
            </w:r>
            <w:r w:rsidR="00BC121E" w:rsidRPr="00C14101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 xml:space="preserve">osoby / osób uprawnionych do reprezentacji </w:t>
            </w:r>
            <w:proofErr w:type="spellStart"/>
            <w:r w:rsidR="00BC121E" w:rsidRPr="00C14101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Wyk</w:t>
            </w:r>
            <w:r w:rsidR="00F91B46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onaw</w:t>
            </w:r>
            <w:proofErr w:type="spellEnd"/>
            <w:r w:rsidR="00F91B46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BC121E" w:rsidRPr="00C14101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wcy</w:t>
            </w:r>
            <w:proofErr w:type="spellEnd"/>
          </w:p>
        </w:tc>
      </w:tr>
    </w:tbl>
    <w:p w:rsidR="00106AC7" w:rsidRPr="00BC121E" w:rsidRDefault="00106AC7" w:rsidP="00F91B46"/>
    <w:sectPr w:rsidR="00106AC7" w:rsidRPr="00BC121E" w:rsidSect="004B10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6CC" w:rsidRDefault="00A566CC">
      <w:r>
        <w:separator/>
      </w:r>
    </w:p>
  </w:endnote>
  <w:endnote w:type="continuationSeparator" w:id="0">
    <w:p w:rsidR="00A566CC" w:rsidRDefault="00A5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5C0282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 w:rsidR="00067B62">
      <w:rPr>
        <w:rFonts w:ascii="Arial" w:hAnsi="Arial"/>
        <w:sz w:val="18"/>
        <w:szCs w:val="18"/>
      </w:rPr>
      <w:t xml:space="preserve"> IT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046E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046E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50" w:rsidRDefault="004855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6CC" w:rsidRDefault="00A566CC">
      <w:r>
        <w:separator/>
      </w:r>
    </w:p>
  </w:footnote>
  <w:footnote w:type="continuationSeparator" w:id="0">
    <w:p w:rsidR="00A566CC" w:rsidRDefault="00A56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50" w:rsidRDefault="004855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50" w:rsidRDefault="0048555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50" w:rsidRDefault="004855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6CC"/>
    <w:rsid w:val="0000184A"/>
    <w:rsid w:val="00012997"/>
    <w:rsid w:val="000621A2"/>
    <w:rsid w:val="00067B62"/>
    <w:rsid w:val="000719DC"/>
    <w:rsid w:val="00075CEC"/>
    <w:rsid w:val="000E0467"/>
    <w:rsid w:val="00106AC7"/>
    <w:rsid w:val="00111985"/>
    <w:rsid w:val="00147532"/>
    <w:rsid w:val="001614BA"/>
    <w:rsid w:val="00204613"/>
    <w:rsid w:val="00283561"/>
    <w:rsid w:val="002B1E07"/>
    <w:rsid w:val="002C2DE7"/>
    <w:rsid w:val="002D160C"/>
    <w:rsid w:val="002D3BDF"/>
    <w:rsid w:val="002E71FA"/>
    <w:rsid w:val="002F1615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85550"/>
    <w:rsid w:val="004B1027"/>
    <w:rsid w:val="004C55DE"/>
    <w:rsid w:val="004D5C77"/>
    <w:rsid w:val="00533E9F"/>
    <w:rsid w:val="0056132E"/>
    <w:rsid w:val="00583ED5"/>
    <w:rsid w:val="00597DD0"/>
    <w:rsid w:val="005A5013"/>
    <w:rsid w:val="005C0282"/>
    <w:rsid w:val="005C3627"/>
    <w:rsid w:val="005E622E"/>
    <w:rsid w:val="00620E37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296F"/>
    <w:rsid w:val="008E370F"/>
    <w:rsid w:val="00952336"/>
    <w:rsid w:val="009A21D7"/>
    <w:rsid w:val="009A4A2C"/>
    <w:rsid w:val="009A4CD3"/>
    <w:rsid w:val="00A00AE3"/>
    <w:rsid w:val="00A24942"/>
    <w:rsid w:val="00A311C9"/>
    <w:rsid w:val="00A46EFE"/>
    <w:rsid w:val="00A566CC"/>
    <w:rsid w:val="00A73C79"/>
    <w:rsid w:val="00A807A7"/>
    <w:rsid w:val="00AB6C06"/>
    <w:rsid w:val="00AB7377"/>
    <w:rsid w:val="00AD329C"/>
    <w:rsid w:val="00B04D14"/>
    <w:rsid w:val="00B26102"/>
    <w:rsid w:val="00B45ED4"/>
    <w:rsid w:val="00B54FB4"/>
    <w:rsid w:val="00BC121E"/>
    <w:rsid w:val="00BE6092"/>
    <w:rsid w:val="00BF69A4"/>
    <w:rsid w:val="00C33407"/>
    <w:rsid w:val="00C37CD2"/>
    <w:rsid w:val="00C527C7"/>
    <w:rsid w:val="00C606B9"/>
    <w:rsid w:val="00C65401"/>
    <w:rsid w:val="00CB6204"/>
    <w:rsid w:val="00CC527A"/>
    <w:rsid w:val="00D74F94"/>
    <w:rsid w:val="00DD482A"/>
    <w:rsid w:val="00DE0396"/>
    <w:rsid w:val="00DE0405"/>
    <w:rsid w:val="00DE252B"/>
    <w:rsid w:val="00E046EF"/>
    <w:rsid w:val="00E37A20"/>
    <w:rsid w:val="00EB5766"/>
    <w:rsid w:val="00EC667E"/>
    <w:rsid w:val="00F46593"/>
    <w:rsid w:val="00F568D6"/>
    <w:rsid w:val="00F70072"/>
    <w:rsid w:val="00F91B46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iPriority="99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21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usz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74572-2695-4546-9DB6-5776BE57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231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Wojcieszak</dc:creator>
  <cp:keywords/>
  <cp:lastModifiedBy>Dariusz Wojcieszak</cp:lastModifiedBy>
  <cp:revision>5</cp:revision>
  <cp:lastPrinted>2023-05-22T11:03:00Z</cp:lastPrinted>
  <dcterms:created xsi:type="dcterms:W3CDTF">2023-05-22T11:01:00Z</dcterms:created>
  <dcterms:modified xsi:type="dcterms:W3CDTF">2023-05-22T11:03:00Z</dcterms:modified>
</cp:coreProperties>
</file>