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1721F1" w:rsidRDefault="00ED5D64" w:rsidP="00D665F5">
      <w:pPr>
        <w:spacing w:after="240"/>
        <w:jc w:val="right"/>
      </w:pPr>
      <w:bookmarkStart w:id="0" w:name="_Hlk52197885"/>
      <w:r w:rsidRPr="001721F1">
        <w:t>DRWINIA</w:t>
      </w:r>
      <w:r w:rsidR="00D665F5" w:rsidRPr="001721F1">
        <w:t xml:space="preserve"> dnia: </w:t>
      </w:r>
      <w:r w:rsidRPr="001721F1">
        <w:t>2023-05-18</w:t>
      </w:r>
    </w:p>
    <w:p w:rsidR="00D665F5" w:rsidRPr="001721F1" w:rsidRDefault="00D665F5" w:rsidP="00D665F5">
      <w:pPr>
        <w:spacing w:after="240"/>
        <w:jc w:val="right"/>
      </w:pPr>
    </w:p>
    <w:p w:rsidR="00D665F5" w:rsidRPr="001721F1" w:rsidRDefault="00ED5D64" w:rsidP="00577BC6">
      <w:pPr>
        <w:spacing w:after="40"/>
        <w:rPr>
          <w:b/>
          <w:bCs/>
        </w:rPr>
      </w:pPr>
      <w:r w:rsidRPr="001721F1">
        <w:rPr>
          <w:b/>
          <w:bCs/>
        </w:rPr>
        <w:t>GMINA DRWINIA</w:t>
      </w:r>
    </w:p>
    <w:p w:rsidR="00D665F5" w:rsidRPr="001721F1" w:rsidRDefault="00ED5D64" w:rsidP="00D665F5">
      <w:r w:rsidRPr="001721F1">
        <w:t>DRWINIA</w:t>
      </w:r>
      <w:r w:rsidR="00D665F5" w:rsidRPr="001721F1">
        <w:t xml:space="preserve"> </w:t>
      </w:r>
      <w:r w:rsidRPr="001721F1">
        <w:t>57</w:t>
      </w:r>
    </w:p>
    <w:p w:rsidR="00D665F5" w:rsidRPr="001721F1" w:rsidRDefault="00ED5D64" w:rsidP="001721F1">
      <w:r w:rsidRPr="001721F1">
        <w:t>32-709</w:t>
      </w:r>
      <w:r w:rsidR="00D665F5" w:rsidRPr="001721F1">
        <w:t xml:space="preserve"> </w:t>
      </w:r>
      <w:r w:rsidRPr="001721F1">
        <w:t>DRWINIA</w:t>
      </w:r>
    </w:p>
    <w:p w:rsidR="00D665F5" w:rsidRPr="001721F1" w:rsidRDefault="00D665F5" w:rsidP="00D665F5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1721F1" w:rsidRDefault="00D665F5" w:rsidP="00D665F5">
      <w:pPr>
        <w:pStyle w:val="Nagwek"/>
        <w:tabs>
          <w:tab w:val="clear" w:pos="4536"/>
        </w:tabs>
      </w:pPr>
      <w:r w:rsidRPr="001721F1">
        <w:t>Znak sprawy:</w:t>
      </w:r>
      <w:r w:rsidRPr="001721F1">
        <w:rPr>
          <w:b/>
        </w:rPr>
        <w:t xml:space="preserve"> </w:t>
      </w:r>
      <w:r w:rsidR="00ED5D64" w:rsidRPr="001721F1">
        <w:rPr>
          <w:b/>
        </w:rPr>
        <w:t>ZP.271.9.2023</w:t>
      </w:r>
      <w:r w:rsidR="00A80738" w:rsidRPr="001721F1">
        <w:tab/>
        <w:t xml:space="preserve"> </w:t>
      </w:r>
    </w:p>
    <w:p w:rsidR="00A80738" w:rsidRPr="001721F1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1721F1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1721F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1721F1">
        <w:rPr>
          <w:b/>
          <w:spacing w:val="20"/>
        </w:rPr>
        <w:t>INFORMACJA Z OTWARCIA OFERT</w:t>
      </w:r>
    </w:p>
    <w:p w:rsidR="00A80738" w:rsidRPr="001721F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C659E2" w:rsidRPr="001721F1" w:rsidRDefault="00C659E2" w:rsidP="00C659E2">
      <w:pPr>
        <w:spacing w:before="120" w:after="120"/>
        <w:jc w:val="both"/>
        <w:rPr>
          <w:b/>
          <w:bCs/>
        </w:rPr>
      </w:pPr>
      <w:r w:rsidRPr="001721F1">
        <w:rPr>
          <w:bCs/>
        </w:rPr>
        <w:t xml:space="preserve">Dotyczy </w:t>
      </w:r>
      <w:r w:rsidRPr="001721F1">
        <w:t xml:space="preserve">postępowania o udzielenie zamówienia publicznego prowadzonego w trybie </w:t>
      </w:r>
      <w:r w:rsidR="00ED5D64" w:rsidRPr="001721F1">
        <w:t xml:space="preserve">Tryb podstawowy bez negocjacji - art. 275 pkt. 1 ustawy </w:t>
      </w:r>
      <w:proofErr w:type="spellStart"/>
      <w:r w:rsidR="00ED5D64" w:rsidRPr="001721F1">
        <w:t>Pzp</w:t>
      </w:r>
      <w:proofErr w:type="spellEnd"/>
      <w:r w:rsidR="001721F1">
        <w:t xml:space="preserve"> pn</w:t>
      </w:r>
      <w:r w:rsidRPr="001721F1">
        <w:t>:</w:t>
      </w:r>
    </w:p>
    <w:p w:rsidR="00A80738" w:rsidRPr="001721F1" w:rsidRDefault="00ED5D64" w:rsidP="00577BC6">
      <w:pPr>
        <w:pStyle w:val="Tekstpodstawowywcity"/>
        <w:spacing w:before="120" w:after="480"/>
        <w:ind w:firstLine="0"/>
        <w:jc w:val="center"/>
        <w:rPr>
          <w:sz w:val="20"/>
        </w:rPr>
      </w:pPr>
      <w:r w:rsidRPr="001721F1">
        <w:rPr>
          <w:b/>
          <w:sz w:val="20"/>
        </w:rPr>
        <w:t>Budowa infrastruktury kanalizacyjnej w miejscowości Dziewin, Mikluszowice, Gawłówek na terenie Gminy Drwinia</w:t>
      </w:r>
    </w:p>
    <w:p w:rsidR="00D665F5" w:rsidRPr="001721F1" w:rsidRDefault="00D665F5" w:rsidP="00577BC6">
      <w:pPr>
        <w:spacing w:before="120" w:line="276" w:lineRule="auto"/>
        <w:jc w:val="both"/>
      </w:pPr>
      <w:r w:rsidRPr="001721F1">
        <w:t>Zamawiający, działając na podstawie art. 22</w:t>
      </w:r>
      <w:r w:rsidR="00FC7F5E" w:rsidRPr="001721F1">
        <w:t>2</w:t>
      </w:r>
      <w:r w:rsidRPr="001721F1">
        <w:t xml:space="preserve"> ust. 5 </w:t>
      </w:r>
      <w:r w:rsidRPr="001721F1">
        <w:rPr>
          <w:bCs/>
        </w:rPr>
        <w:t>ustawy z dnia 11 września 2019 r. Prawo zamówień publicznych</w:t>
      </w:r>
      <w:r w:rsidRPr="001721F1">
        <w:t xml:space="preserve"> </w:t>
      </w:r>
      <w:r w:rsidR="00ED5D64" w:rsidRPr="001721F1">
        <w:t>(</w:t>
      </w:r>
      <w:proofErr w:type="spellStart"/>
      <w:r w:rsidR="00ED5D64" w:rsidRPr="001721F1">
        <w:t>t.j</w:t>
      </w:r>
      <w:proofErr w:type="spellEnd"/>
      <w:r w:rsidR="00ED5D64" w:rsidRPr="001721F1">
        <w:t>. Dz. U. z 2022r. poz. 1710)</w:t>
      </w:r>
      <w:r w:rsidR="00490DC0" w:rsidRPr="001721F1">
        <w:t xml:space="preserve"> </w:t>
      </w:r>
      <w:r w:rsidRPr="001721F1">
        <w:t>udostępnia</w:t>
      </w:r>
      <w:r w:rsidR="00F95C33" w:rsidRPr="001721F1">
        <w:t xml:space="preserve"> </w:t>
      </w:r>
      <w:r w:rsidR="004C7E9B" w:rsidRPr="001721F1">
        <w:t>informacj</w:t>
      </w:r>
      <w:r w:rsidR="00577BC6" w:rsidRPr="001721F1">
        <w:t>ę</w:t>
      </w:r>
      <w:r w:rsidR="00035488" w:rsidRPr="001721F1">
        <w:t xml:space="preserve"> z otwarcia ofert</w:t>
      </w:r>
      <w:r w:rsidR="00577BC6" w:rsidRPr="001721F1">
        <w:t>.</w:t>
      </w:r>
    </w:p>
    <w:p w:rsidR="00A80738" w:rsidRPr="001721F1" w:rsidRDefault="00D665F5" w:rsidP="00577BC6">
      <w:pPr>
        <w:spacing w:before="120" w:after="120" w:line="276" w:lineRule="auto"/>
        <w:jc w:val="both"/>
      </w:pPr>
      <w:r w:rsidRPr="001721F1">
        <w:t>Podczas otwarcia ofert, mającego miejsce</w:t>
      </w:r>
      <w:r w:rsidR="00FF4AB1" w:rsidRPr="001721F1">
        <w:t xml:space="preserve"> w dniu </w:t>
      </w:r>
      <w:r w:rsidR="00ED5D64" w:rsidRPr="001721F1">
        <w:t>18/05/2023</w:t>
      </w:r>
      <w:r w:rsidR="00FF4AB1" w:rsidRPr="001721F1">
        <w:t xml:space="preserve"> o godz. </w:t>
      </w:r>
      <w:r w:rsidR="00ED5D64" w:rsidRPr="001721F1">
        <w:t>09:30</w:t>
      </w:r>
      <w:r w:rsidRPr="001721F1"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1721F1" w:rsidTr="00C82837">
        <w:tc>
          <w:tcPr>
            <w:tcW w:w="993" w:type="dxa"/>
            <w:shd w:val="clear" w:color="auto" w:fill="auto"/>
            <w:vAlign w:val="center"/>
          </w:tcPr>
          <w:p w:rsidR="006B27ED" w:rsidRPr="001721F1" w:rsidRDefault="006B27ED" w:rsidP="00C82837">
            <w:pPr>
              <w:spacing w:before="120" w:after="120"/>
              <w:jc w:val="center"/>
            </w:pPr>
            <w:r w:rsidRPr="001721F1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1721F1" w:rsidRDefault="006B27ED" w:rsidP="00C82837">
            <w:pPr>
              <w:spacing w:before="120" w:after="120"/>
              <w:jc w:val="center"/>
            </w:pPr>
            <w:r w:rsidRPr="001721F1">
              <w:t>Nr</w:t>
            </w:r>
            <w:r w:rsidR="00C82837" w:rsidRPr="001721F1">
              <w:t xml:space="preserve"> </w:t>
            </w:r>
            <w:r w:rsidRPr="001721F1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1721F1" w:rsidRDefault="006B27ED" w:rsidP="00BB547B">
            <w:pPr>
              <w:spacing w:before="120" w:after="120"/>
              <w:jc w:val="center"/>
            </w:pPr>
            <w:r w:rsidRPr="001721F1"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1721F1" w:rsidRDefault="006B27ED" w:rsidP="00C82837">
            <w:pPr>
              <w:spacing w:before="120" w:after="120"/>
              <w:jc w:val="center"/>
            </w:pPr>
            <w:r w:rsidRPr="001721F1">
              <w:t>Cena oferty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>"WOD-GAZ" Zakład Robót Inżynieryjno - Transportowych Czesław Sztuk</w:t>
            </w:r>
          </w:p>
          <w:p w:rsidR="00ED5D64" w:rsidRPr="001721F1" w:rsidRDefault="00ED5D64" w:rsidP="00141C3B">
            <w:r w:rsidRPr="001721F1">
              <w:t>Suchowola</w:t>
            </w:r>
            <w:r w:rsidRPr="001721F1">
              <w:t xml:space="preserve"> </w:t>
            </w:r>
            <w:r w:rsidRPr="001721F1">
              <w:t>74a</w:t>
            </w:r>
            <w:r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28-130</w:t>
            </w:r>
            <w:r w:rsidRPr="001721F1">
              <w:t xml:space="preserve"> </w:t>
            </w:r>
            <w:r w:rsidRPr="001721F1">
              <w:t>Stopnica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4 800 000.00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>"WOD-GAZ" Zakład Robót Inżynieryjno - Transportowych Czesław Sztuk</w:t>
            </w:r>
          </w:p>
          <w:p w:rsidR="00ED5D64" w:rsidRPr="001721F1" w:rsidRDefault="00ED5D64" w:rsidP="00141C3B">
            <w:r w:rsidRPr="001721F1">
              <w:t>Suchowola</w:t>
            </w:r>
            <w:r w:rsidRPr="001721F1">
              <w:t xml:space="preserve"> </w:t>
            </w:r>
            <w:r w:rsidRPr="001721F1">
              <w:t>74a</w:t>
            </w:r>
            <w:r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28-130</w:t>
            </w:r>
            <w:r w:rsidRPr="001721F1">
              <w:t xml:space="preserve"> </w:t>
            </w:r>
            <w:r w:rsidRPr="001721F1">
              <w:t>Stopnica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2 250 000.00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3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>"WOD-GAZ" Zakład Robót Inżynieryjno - Transportowych Czesław Sztuk</w:t>
            </w:r>
          </w:p>
          <w:p w:rsidR="00ED5D64" w:rsidRPr="001721F1" w:rsidRDefault="00ED5D64" w:rsidP="00141C3B">
            <w:r w:rsidRPr="001721F1">
              <w:t>Suchowola</w:t>
            </w:r>
            <w:r w:rsidRPr="001721F1">
              <w:t xml:space="preserve"> </w:t>
            </w:r>
            <w:r w:rsidRPr="001721F1">
              <w:t>74a</w:t>
            </w:r>
            <w:r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28-130</w:t>
            </w:r>
            <w:r w:rsidRPr="001721F1">
              <w:t xml:space="preserve"> </w:t>
            </w:r>
            <w:r w:rsidRPr="001721F1">
              <w:t>Stopnica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750 000.00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>Przedsiębiorstwo Produkcyjno-Usługowo-Handlowe WOLIMEX Eugeniusz Wojak</w:t>
            </w:r>
          </w:p>
          <w:p w:rsidR="00ED5D64" w:rsidRPr="001721F1" w:rsidRDefault="001721F1" w:rsidP="00141C3B">
            <w:r>
              <w:t xml:space="preserve">Ul. </w:t>
            </w:r>
            <w:r w:rsidR="00ED5D64" w:rsidRPr="001721F1">
              <w:t>Tarnowska</w:t>
            </w:r>
            <w:r w:rsidR="00ED5D64" w:rsidRPr="001721F1">
              <w:t xml:space="preserve"> </w:t>
            </w:r>
            <w:r w:rsidR="00ED5D64" w:rsidRPr="001721F1">
              <w:t>33</w:t>
            </w:r>
            <w:r w:rsidR="00ED5D64"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34-600</w:t>
            </w:r>
            <w:r w:rsidRPr="001721F1">
              <w:t xml:space="preserve"> </w:t>
            </w:r>
            <w:r w:rsidRPr="001721F1">
              <w:t>Limanowa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4 917 786.00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>Przedsiębiorstwo Produkcyjno-Usługowo-Handlowe WOLIMEX Eugeniusz Wojak</w:t>
            </w:r>
          </w:p>
          <w:p w:rsidR="00ED5D64" w:rsidRPr="001721F1" w:rsidRDefault="001721F1" w:rsidP="00141C3B">
            <w:r>
              <w:t xml:space="preserve">Ul. </w:t>
            </w:r>
            <w:r w:rsidR="00ED5D64" w:rsidRPr="001721F1">
              <w:t>Tarnowska</w:t>
            </w:r>
            <w:r w:rsidR="00ED5D64" w:rsidRPr="001721F1">
              <w:t xml:space="preserve"> </w:t>
            </w:r>
            <w:r w:rsidR="00ED5D64" w:rsidRPr="001721F1">
              <w:t>33</w:t>
            </w:r>
            <w:r w:rsidR="00ED5D64"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34-600</w:t>
            </w:r>
            <w:r w:rsidRPr="001721F1">
              <w:t xml:space="preserve"> </w:t>
            </w:r>
            <w:r w:rsidRPr="001721F1">
              <w:t>Limanowa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2 418 560.07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3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>Przedsiębiorstwo Produkcyjno-Usługowo-Handlowe WOLIMEX Eugeniusz Wojak</w:t>
            </w:r>
          </w:p>
          <w:p w:rsidR="00ED5D64" w:rsidRPr="001721F1" w:rsidRDefault="001721F1" w:rsidP="00141C3B">
            <w:r>
              <w:t xml:space="preserve">Ul. </w:t>
            </w:r>
            <w:r w:rsidR="00ED5D64" w:rsidRPr="001721F1">
              <w:t>Tarnowska</w:t>
            </w:r>
            <w:r w:rsidR="00ED5D64" w:rsidRPr="001721F1">
              <w:t xml:space="preserve"> </w:t>
            </w:r>
            <w:r w:rsidR="00ED5D64" w:rsidRPr="001721F1">
              <w:t>33</w:t>
            </w:r>
            <w:r w:rsidR="00ED5D64"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34-600</w:t>
            </w:r>
            <w:r w:rsidRPr="001721F1">
              <w:t xml:space="preserve"> </w:t>
            </w:r>
            <w:r w:rsidRPr="001721F1">
              <w:t>Limanowa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755 868.53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>Przedsiębiorstwo Instalacji Sanitarnych INSBUD Sp. z o.o.</w:t>
            </w:r>
          </w:p>
          <w:p w:rsidR="00ED5D64" w:rsidRPr="001721F1" w:rsidRDefault="001721F1" w:rsidP="00141C3B">
            <w:r>
              <w:t xml:space="preserve">Ul. </w:t>
            </w:r>
            <w:r w:rsidR="00ED5D64" w:rsidRPr="001721F1">
              <w:t>Przemysłowa</w:t>
            </w:r>
            <w:r w:rsidR="00ED5D64" w:rsidRPr="001721F1">
              <w:t xml:space="preserve"> </w:t>
            </w:r>
            <w:r w:rsidR="00ED5D64" w:rsidRPr="001721F1">
              <w:t>27</w:t>
            </w:r>
            <w:r w:rsidR="00ED5D64"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lastRenderedPageBreak/>
              <w:t>33-100</w:t>
            </w:r>
            <w:r w:rsidRPr="001721F1">
              <w:t xml:space="preserve"> </w:t>
            </w:r>
            <w:r w:rsidRPr="001721F1">
              <w:t>Tarnów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lastRenderedPageBreak/>
              <w:t>7 079 941.50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 xml:space="preserve">P.U.S.H.  PRO-AQUA  A.M.M. Jaskóła </w:t>
            </w:r>
            <w:proofErr w:type="spellStart"/>
            <w:r w:rsidRPr="001721F1">
              <w:t>sp.j</w:t>
            </w:r>
            <w:proofErr w:type="spellEnd"/>
            <w:r w:rsidRPr="001721F1">
              <w:t>.</w:t>
            </w:r>
          </w:p>
          <w:p w:rsidR="00ED5D64" w:rsidRPr="001721F1" w:rsidRDefault="001721F1" w:rsidP="00141C3B">
            <w:r>
              <w:t xml:space="preserve">Ul. </w:t>
            </w:r>
            <w:r w:rsidR="00ED5D64" w:rsidRPr="001721F1">
              <w:t>Żeromskiego</w:t>
            </w:r>
            <w:r w:rsidR="00ED5D64" w:rsidRPr="001721F1">
              <w:t xml:space="preserve"> </w:t>
            </w:r>
            <w:r w:rsidR="00ED5D64" w:rsidRPr="001721F1">
              <w:t>18</w:t>
            </w:r>
            <w:r w:rsidR="00ED5D64"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28-200</w:t>
            </w:r>
            <w:r w:rsidRPr="001721F1">
              <w:t xml:space="preserve"> </w:t>
            </w:r>
            <w:r w:rsidRPr="001721F1">
              <w:t>Staszów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6 150 000.00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2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 xml:space="preserve">P.U.S.H.  PRO-AQUA  A.M.M. Jaskóła </w:t>
            </w:r>
            <w:proofErr w:type="spellStart"/>
            <w:r w:rsidRPr="001721F1">
              <w:t>sp.j</w:t>
            </w:r>
            <w:proofErr w:type="spellEnd"/>
            <w:r w:rsidRPr="001721F1">
              <w:t>.</w:t>
            </w:r>
          </w:p>
          <w:p w:rsidR="00ED5D64" w:rsidRPr="001721F1" w:rsidRDefault="001721F1" w:rsidP="00141C3B">
            <w:r>
              <w:t xml:space="preserve">Ul. </w:t>
            </w:r>
            <w:r w:rsidR="00ED5D64" w:rsidRPr="001721F1">
              <w:t>Żeromskiego</w:t>
            </w:r>
            <w:r w:rsidR="00ED5D64" w:rsidRPr="001721F1">
              <w:t xml:space="preserve"> </w:t>
            </w:r>
            <w:r w:rsidR="00ED5D64" w:rsidRPr="001721F1">
              <w:t>18</w:t>
            </w:r>
            <w:r w:rsidR="00ED5D64"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28-200</w:t>
            </w:r>
            <w:r w:rsidRPr="001721F1">
              <w:t xml:space="preserve"> </w:t>
            </w:r>
            <w:r w:rsidRPr="001721F1">
              <w:t>Staszów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3 075 000.00 zł</w:t>
            </w:r>
          </w:p>
        </w:tc>
      </w:tr>
      <w:tr w:rsidR="00ED5D64" w:rsidRPr="001721F1" w:rsidTr="00141C3B">
        <w:tc>
          <w:tcPr>
            <w:tcW w:w="993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3</w:t>
            </w:r>
          </w:p>
        </w:tc>
        <w:tc>
          <w:tcPr>
            <w:tcW w:w="4110" w:type="dxa"/>
            <w:shd w:val="clear" w:color="auto" w:fill="auto"/>
          </w:tcPr>
          <w:p w:rsidR="00ED5D64" w:rsidRPr="001721F1" w:rsidRDefault="00ED5D64" w:rsidP="00141C3B">
            <w:pPr>
              <w:spacing w:before="80"/>
            </w:pPr>
            <w:r w:rsidRPr="001721F1">
              <w:t xml:space="preserve">P.U.S.H.  PRO-AQUA  A.M.M. Jaskóła </w:t>
            </w:r>
            <w:proofErr w:type="spellStart"/>
            <w:r w:rsidRPr="001721F1">
              <w:t>sp.j</w:t>
            </w:r>
            <w:proofErr w:type="spellEnd"/>
            <w:r w:rsidRPr="001721F1">
              <w:t>.</w:t>
            </w:r>
          </w:p>
          <w:p w:rsidR="00ED5D64" w:rsidRPr="001721F1" w:rsidRDefault="001721F1" w:rsidP="00141C3B">
            <w:r>
              <w:t xml:space="preserve">Ul. </w:t>
            </w:r>
            <w:r w:rsidR="00ED5D64" w:rsidRPr="001721F1">
              <w:t>Żeromskiego</w:t>
            </w:r>
            <w:r w:rsidR="00ED5D64" w:rsidRPr="001721F1">
              <w:t xml:space="preserve"> </w:t>
            </w:r>
            <w:r w:rsidR="00ED5D64" w:rsidRPr="001721F1">
              <w:t>18</w:t>
            </w:r>
            <w:r w:rsidR="00ED5D64" w:rsidRPr="001721F1">
              <w:t xml:space="preserve"> </w:t>
            </w:r>
          </w:p>
          <w:p w:rsidR="00ED5D64" w:rsidRPr="001721F1" w:rsidRDefault="00ED5D64" w:rsidP="00141C3B">
            <w:pPr>
              <w:spacing w:after="80"/>
              <w:jc w:val="both"/>
            </w:pPr>
            <w:r w:rsidRPr="001721F1">
              <w:t>28-200</w:t>
            </w:r>
            <w:r w:rsidRPr="001721F1">
              <w:t xml:space="preserve"> </w:t>
            </w:r>
            <w:r w:rsidRPr="001721F1">
              <w:t>Staszów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4" w:rsidRPr="001721F1" w:rsidRDefault="00ED5D64" w:rsidP="00141C3B">
            <w:pPr>
              <w:spacing w:before="80" w:after="80"/>
              <w:jc w:val="center"/>
            </w:pPr>
            <w:r w:rsidRPr="001721F1">
              <w:t>1 230 000.00 zł</w:t>
            </w:r>
          </w:p>
        </w:tc>
      </w:tr>
      <w:bookmarkEnd w:id="0"/>
    </w:tbl>
    <w:p w:rsidR="00C236D3" w:rsidRDefault="00C236D3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Default="001721F1" w:rsidP="00173B20">
      <w:pPr>
        <w:jc w:val="right"/>
      </w:pPr>
    </w:p>
    <w:p w:rsidR="001721F1" w:rsidRPr="001721F1" w:rsidRDefault="001721F1" w:rsidP="00173B20">
      <w:pPr>
        <w:jc w:val="right"/>
      </w:pPr>
      <w:bookmarkStart w:id="1" w:name="_GoBack"/>
      <w:bookmarkEnd w:id="1"/>
    </w:p>
    <w:sectPr w:rsidR="001721F1" w:rsidRPr="00172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F9" w:rsidRDefault="003272F9">
      <w:r>
        <w:separator/>
      </w:r>
    </w:p>
  </w:endnote>
  <w:endnote w:type="continuationSeparator" w:id="0">
    <w:p w:rsidR="003272F9" w:rsidRDefault="0032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21F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F9" w:rsidRDefault="003272F9">
      <w:r>
        <w:separator/>
      </w:r>
    </w:p>
  </w:footnote>
  <w:footnote w:type="continuationSeparator" w:id="0">
    <w:p w:rsidR="003272F9" w:rsidRDefault="0032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64" w:rsidRDefault="00ED5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64" w:rsidRDefault="00ED5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64" w:rsidRDefault="00ED5D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9"/>
    <w:rsid w:val="00007727"/>
    <w:rsid w:val="00017720"/>
    <w:rsid w:val="00025EF7"/>
    <w:rsid w:val="00035488"/>
    <w:rsid w:val="000D7F25"/>
    <w:rsid w:val="000E00E5"/>
    <w:rsid w:val="001721F1"/>
    <w:rsid w:val="00173B20"/>
    <w:rsid w:val="001C69FF"/>
    <w:rsid w:val="0023318D"/>
    <w:rsid w:val="003272F9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ED5D64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E4EED5"/>
  <w15:chartTrackingRefBased/>
  <w15:docId w15:val="{27B28FB7-2514-4528-8C15-14CD849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cp:lastPrinted>2023-05-18T14:27:00Z</cp:lastPrinted>
  <dcterms:created xsi:type="dcterms:W3CDTF">2023-05-18T14:28:00Z</dcterms:created>
  <dcterms:modified xsi:type="dcterms:W3CDTF">2023-05-18T14:28:00Z</dcterms:modified>
</cp:coreProperties>
</file>