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3B9" w:rsidRPr="00A90D0E" w:rsidRDefault="006676AE" w:rsidP="00C6111E">
      <w:pPr>
        <w:pStyle w:val="Nagwek4"/>
        <w:spacing w:line="240" w:lineRule="auto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C6111E">
        <w:rPr>
          <w:rFonts w:ascii="Arial" w:hAnsi="Arial" w:cs="Arial"/>
          <w:bCs/>
          <w:i w:val="0"/>
          <w:szCs w:val="24"/>
        </w:rPr>
        <w:t>3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:rsidR="004528B8" w:rsidRDefault="004528B8" w:rsidP="00C611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103F" w:rsidRPr="0012157F" w:rsidRDefault="007118F0" w:rsidP="00C611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6676AE" w:rsidRPr="0012157F" w:rsidRDefault="00903771" w:rsidP="00C6111E">
      <w:pPr>
        <w:pStyle w:val="Tekstpodstawowy"/>
        <w:spacing w:after="0"/>
        <w:rPr>
          <w:rFonts w:ascii="Arial" w:hAnsi="Arial" w:cs="Arial"/>
        </w:rPr>
      </w:pPr>
      <w:r w:rsidRPr="00903771">
        <w:rPr>
          <w:rFonts w:ascii="Arial" w:hAnsi="Arial" w:cs="Arial"/>
        </w:rPr>
        <w:t>Politechnika Krakowska im. Tadeusza Kościuszki</w:t>
      </w:r>
    </w:p>
    <w:p w:rsidR="006676AE" w:rsidRPr="0012157F" w:rsidRDefault="00903771" w:rsidP="00C6111E">
      <w:pPr>
        <w:pStyle w:val="Tekstpodstawowy"/>
        <w:spacing w:after="0"/>
        <w:rPr>
          <w:rFonts w:ascii="Arial" w:hAnsi="Arial" w:cs="Arial"/>
        </w:rPr>
      </w:pPr>
      <w:r w:rsidRPr="00903771">
        <w:rPr>
          <w:rFonts w:ascii="Arial" w:hAnsi="Arial" w:cs="Arial"/>
        </w:rPr>
        <w:t>ul. Warszawska 24</w:t>
      </w:r>
      <w:r w:rsidR="006676AE" w:rsidRPr="0012157F">
        <w:rPr>
          <w:rFonts w:ascii="Arial" w:hAnsi="Arial" w:cs="Arial"/>
        </w:rPr>
        <w:t xml:space="preserve"> </w:t>
      </w:r>
    </w:p>
    <w:p w:rsidR="00F90CD1" w:rsidRDefault="00903771" w:rsidP="00C6111E">
      <w:pPr>
        <w:pStyle w:val="Tekstpodstawowy"/>
        <w:spacing w:after="0"/>
        <w:rPr>
          <w:rFonts w:ascii="Arial" w:hAnsi="Arial" w:cs="Arial"/>
        </w:rPr>
      </w:pPr>
      <w:r w:rsidRPr="00903771">
        <w:rPr>
          <w:rFonts w:ascii="Arial" w:hAnsi="Arial" w:cs="Arial"/>
        </w:rPr>
        <w:t>31-155</w:t>
      </w:r>
      <w:r w:rsidR="006676AE" w:rsidRPr="0012157F">
        <w:rPr>
          <w:rFonts w:ascii="Arial" w:hAnsi="Arial" w:cs="Arial"/>
        </w:rPr>
        <w:t xml:space="preserve"> </w:t>
      </w:r>
      <w:r w:rsidR="00C6111E" w:rsidRPr="00903771">
        <w:rPr>
          <w:rFonts w:ascii="Arial" w:hAnsi="Arial" w:cs="Arial"/>
        </w:rPr>
        <w:t>Kraków</w:t>
      </w:r>
    </w:p>
    <w:p w:rsidR="00C4103F" w:rsidRPr="0012157F" w:rsidRDefault="00C4103F" w:rsidP="00C6111E">
      <w:pPr>
        <w:pStyle w:val="Tekstpodstawowy"/>
        <w:spacing w:after="0"/>
        <w:ind w:left="4111"/>
        <w:rPr>
          <w:rFonts w:ascii="Arial" w:hAnsi="Arial" w:cs="Arial"/>
          <w:sz w:val="22"/>
          <w:szCs w:val="22"/>
        </w:rPr>
      </w:pPr>
    </w:p>
    <w:p w:rsidR="004528B8" w:rsidRDefault="004528B8" w:rsidP="00C611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103F" w:rsidRPr="0012157F" w:rsidRDefault="007118F0" w:rsidP="00C611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4528B8" w:rsidRDefault="004528B8" w:rsidP="00C6111E">
      <w:pPr>
        <w:spacing w:after="0" w:line="240" w:lineRule="auto"/>
        <w:ind w:right="3260"/>
        <w:rPr>
          <w:rFonts w:ascii="Arial" w:hAnsi="Arial" w:cs="Arial"/>
        </w:rPr>
      </w:pPr>
    </w:p>
    <w:p w:rsidR="00757EFB" w:rsidRPr="0012157F" w:rsidRDefault="00757EFB" w:rsidP="00C6111E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:rsidR="004528B8" w:rsidRDefault="004528B8" w:rsidP="00C6111E">
      <w:pPr>
        <w:spacing w:after="0" w:line="240" w:lineRule="auto"/>
        <w:ind w:right="2976"/>
        <w:rPr>
          <w:rFonts w:ascii="Arial" w:hAnsi="Arial" w:cs="Arial"/>
          <w:i/>
          <w:sz w:val="16"/>
          <w:szCs w:val="16"/>
        </w:rPr>
      </w:pPr>
    </w:p>
    <w:p w:rsidR="007118F0" w:rsidRPr="0012157F" w:rsidRDefault="007118F0" w:rsidP="00C6111E">
      <w:pPr>
        <w:spacing w:after="0" w:line="240" w:lineRule="auto"/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C4103F" w:rsidRPr="00650D6C" w:rsidRDefault="007936D6" w:rsidP="00C6111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57EFB" w:rsidRPr="0012157F" w:rsidRDefault="00757EFB" w:rsidP="00C6111E">
      <w:pPr>
        <w:spacing w:after="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:rsidR="00484F88" w:rsidRDefault="007936D6" w:rsidP="00C6111E">
      <w:pPr>
        <w:spacing w:after="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p w:rsidR="00C6111E" w:rsidRPr="00612283" w:rsidRDefault="00C6111E" w:rsidP="00C6111E">
      <w:pPr>
        <w:spacing w:after="0" w:line="240" w:lineRule="auto"/>
        <w:ind w:right="3260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903771" w:rsidRPr="0012157F" w:rsidTr="00324A8C">
        <w:tc>
          <w:tcPr>
            <w:tcW w:w="9104" w:type="dxa"/>
            <w:shd w:val="clear" w:color="auto" w:fill="D9D9D9"/>
          </w:tcPr>
          <w:p w:rsidR="00903771" w:rsidRPr="0012157F" w:rsidRDefault="00903771" w:rsidP="00C6111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:rsidR="00903771" w:rsidRPr="0012157F" w:rsidRDefault="00903771" w:rsidP="00C611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90377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903771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903771">
              <w:rPr>
                <w:rFonts w:ascii="Arial" w:hAnsi="Arial" w:cs="Arial"/>
                <w:sz w:val="24"/>
                <w:szCs w:val="24"/>
              </w:rPr>
              <w:t>. Dz. U. z 2022r. poz. 1710)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:rsidR="00903771" w:rsidRPr="00612283" w:rsidRDefault="00903771" w:rsidP="00C611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:rsidR="00903771" w:rsidRPr="00612283" w:rsidRDefault="00903771" w:rsidP="00C611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:rsidR="00903771" w:rsidRPr="0012157F" w:rsidRDefault="00903771" w:rsidP="00C6111E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:rsidR="00C6111E" w:rsidRDefault="00C6111E" w:rsidP="00C611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0194" w:rsidRDefault="001F027E" w:rsidP="00C611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:rsidR="00E50194" w:rsidRDefault="00903771" w:rsidP="00C611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3771">
        <w:rPr>
          <w:rFonts w:ascii="Arial" w:hAnsi="Arial" w:cs="Arial"/>
          <w:b/>
          <w:sz w:val="24"/>
          <w:szCs w:val="24"/>
        </w:rPr>
        <w:t>Remont instalacji elektrycznej oraz wymiana instalacji strukturalnej w budynku W-12 (10-35), Wydział Inżynierii i Technologii Chemicznej Politechniki Krakowskiej, ul. Warszawska 24 w Krakowie</w:t>
      </w:r>
    </w:p>
    <w:p w:rsidR="00A44833" w:rsidRPr="00A44833" w:rsidRDefault="00A44833" w:rsidP="00C611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903771" w:rsidRPr="00903771">
        <w:rPr>
          <w:rFonts w:ascii="Arial" w:hAnsi="Arial" w:cs="Arial"/>
          <w:b/>
          <w:sz w:val="24"/>
          <w:szCs w:val="24"/>
        </w:rPr>
        <w:t>KA-2/047/2023</w:t>
      </w:r>
    </w:p>
    <w:p w:rsidR="00F90CD1" w:rsidRDefault="005434B3" w:rsidP="00C611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903771" w:rsidRPr="00903771">
        <w:rPr>
          <w:rFonts w:ascii="Arial" w:hAnsi="Arial" w:cs="Arial"/>
          <w:b/>
          <w:sz w:val="24"/>
          <w:szCs w:val="24"/>
        </w:rPr>
        <w:t>Politechnika Krakowska im. Tadeusza Kościuszki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p w:rsidR="00C6111E" w:rsidRPr="0012157F" w:rsidRDefault="00C6111E" w:rsidP="00C611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50194" w:rsidRPr="0012157F" w:rsidTr="00650D6C">
        <w:tc>
          <w:tcPr>
            <w:tcW w:w="9104" w:type="dxa"/>
            <w:shd w:val="clear" w:color="auto" w:fill="D9D9D9"/>
          </w:tcPr>
          <w:p w:rsidR="00E50194" w:rsidRPr="00650D6C" w:rsidRDefault="00650D6C" w:rsidP="00C611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:rsidR="004528B8" w:rsidRDefault="004528B8" w:rsidP="00C611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13BF" w:rsidRPr="0012157F" w:rsidRDefault="00C113BF" w:rsidP="00C611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:rsidR="004528B8" w:rsidRDefault="00992BD8" w:rsidP="00C6111E">
      <w:pPr>
        <w:pStyle w:val="Akapitzlist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</w:t>
      </w:r>
    </w:p>
    <w:p w:rsidR="00023477" w:rsidRPr="00992BD8" w:rsidRDefault="00992BD8" w:rsidP="00C6111E">
      <w:pPr>
        <w:pStyle w:val="Akapitzlist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528B8" w:rsidRDefault="004528B8" w:rsidP="00C6111E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992BD8" w:rsidRPr="00992BD8" w:rsidRDefault="00992BD8" w:rsidP="00C6111E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 xml:space="preserve">, gdy zachodzą przesłanki wykluczenia z art. 108 ust. 1 pkt 1, 2 i 5 ustawy </w:t>
      </w:r>
      <w:proofErr w:type="spellStart"/>
      <w:r w:rsidRPr="00992BD8"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 w:rsidRPr="00992BD8">
        <w:rPr>
          <w:rFonts w:ascii="Arial" w:hAnsi="Arial" w:cs="Arial"/>
          <w:color w:val="0070C0"/>
          <w:sz w:val="20"/>
          <w:szCs w:val="20"/>
        </w:rPr>
        <w:t>, a wykonawca korzysta z procedury samooczyszczenia, o której mowa w art. 110 ust. 2 ustawy Pzp]</w:t>
      </w:r>
    </w:p>
    <w:p w:rsidR="00023477" w:rsidRDefault="00C113BF" w:rsidP="00C611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 i 5 ustawy </w:t>
      </w:r>
      <w:proofErr w:type="spellStart"/>
      <w:r w:rsidR="00E426EB" w:rsidRPr="00E426EB">
        <w:rPr>
          <w:rFonts w:ascii="Arial" w:hAnsi="Arial" w:cs="Arial"/>
          <w:i/>
          <w:sz w:val="20"/>
          <w:szCs w:val="20"/>
        </w:rPr>
        <w:t>Pzp</w:t>
      </w:r>
      <w:proofErr w:type="spellEnd"/>
      <w:r w:rsidR="00E426EB" w:rsidRPr="00E426EB">
        <w:rPr>
          <w:rFonts w:ascii="Arial" w:hAnsi="Arial" w:cs="Arial"/>
          <w:i/>
          <w:sz w:val="20"/>
          <w:szCs w:val="20"/>
        </w:rPr>
        <w:t>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:rsidR="007A2BCB" w:rsidRDefault="00992BD8" w:rsidP="00C611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4528B8" w:rsidRDefault="004528B8" w:rsidP="00C611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8B8" w:rsidRDefault="004528B8" w:rsidP="00C611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8B8" w:rsidRDefault="004528B8" w:rsidP="00C611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8B8" w:rsidRDefault="004528B8" w:rsidP="00C611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8B8" w:rsidRDefault="007A2BCB" w:rsidP="00C611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lastRenderedPageBreak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</w:t>
      </w:r>
    </w:p>
    <w:p w:rsidR="0011306C" w:rsidRDefault="007A2BCB" w:rsidP="00C611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1306C" w:rsidRPr="00650D6C" w:rsidTr="00CD4DD1">
        <w:tc>
          <w:tcPr>
            <w:tcW w:w="9104" w:type="dxa"/>
            <w:shd w:val="clear" w:color="auto" w:fill="D9D9D9"/>
          </w:tcPr>
          <w:p w:rsidR="0011306C" w:rsidRPr="00650D6C" w:rsidRDefault="0011306C" w:rsidP="00C611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:rsidR="004528B8" w:rsidRDefault="004528B8" w:rsidP="00C611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702A" w:rsidRPr="0012157F" w:rsidRDefault="004F23F7" w:rsidP="00C611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</w:t>
      </w:r>
      <w:r w:rsidR="004528B8">
        <w:rPr>
          <w:rFonts w:ascii="Arial" w:hAnsi="Arial" w:cs="Arial"/>
          <w:sz w:val="24"/>
          <w:szCs w:val="24"/>
        </w:rPr>
        <w:t xml:space="preserve"> w pkt 8 SWZ</w:t>
      </w:r>
      <w:r w:rsidR="004541F9" w:rsidRPr="0012157F">
        <w:rPr>
          <w:rFonts w:ascii="Arial" w:hAnsi="Arial" w:cs="Arial"/>
          <w:sz w:val="24"/>
          <w:szCs w:val="24"/>
        </w:rPr>
        <w:t>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p w:rsidR="00E21BB4" w:rsidRPr="0012157F" w:rsidRDefault="00257E73" w:rsidP="00C6111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:rsidR="004528B8" w:rsidRDefault="004528B8" w:rsidP="00C6111E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E21BB4" w:rsidRPr="00E21BB4" w:rsidRDefault="00E21BB4" w:rsidP="00C6111E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:rsidR="00C62F57" w:rsidRDefault="00C62F57" w:rsidP="00C611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:rsidR="00C62F57" w:rsidRDefault="00C62F57" w:rsidP="00C611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21D87" w:rsidRDefault="00E21BB4" w:rsidP="00C611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:rsidR="00721D87" w:rsidRDefault="00E21BB4" w:rsidP="00C611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:rsidR="00721D87" w:rsidRPr="00721D87" w:rsidRDefault="00721D87" w:rsidP="00C6111E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:rsidR="00721D87" w:rsidRDefault="00E21BB4" w:rsidP="00C611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:rsidR="00E21BB4" w:rsidRPr="00E21BB4" w:rsidRDefault="00E21BB4" w:rsidP="00C611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:rsidR="00E21BB4" w:rsidRPr="00721D87" w:rsidRDefault="00E21BB4" w:rsidP="00C6111E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:rsidR="00C62F57" w:rsidRDefault="00257E73" w:rsidP="00C611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E6F04" w:rsidRPr="00650D6C" w:rsidTr="00CD4DD1">
        <w:tc>
          <w:tcPr>
            <w:tcW w:w="9104" w:type="dxa"/>
            <w:shd w:val="clear" w:color="auto" w:fill="D9D9D9"/>
          </w:tcPr>
          <w:p w:rsidR="00BE6F04" w:rsidRPr="00650D6C" w:rsidRDefault="00E426EB" w:rsidP="00C611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4528B8" w:rsidRDefault="004528B8" w:rsidP="00C611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E2B" w:rsidRDefault="00E426EB" w:rsidP="00C611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p w:rsidR="004528B8" w:rsidRPr="00E426EB" w:rsidRDefault="004528B8" w:rsidP="00C611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6EB" w:rsidRDefault="00E426EB" w:rsidP="00C611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2157F" w:rsidRPr="0012157F" w:rsidRDefault="0012157F" w:rsidP="00C611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4951" w:rsidRDefault="00FE4E2B" w:rsidP="00C611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:rsidR="00524951" w:rsidRDefault="00524951" w:rsidP="00C6111E">
      <w:pPr>
        <w:spacing w:after="0" w:line="240" w:lineRule="auto"/>
        <w:ind w:left="3686"/>
        <w:jc w:val="both"/>
        <w:rPr>
          <w:rFonts w:ascii="Arial" w:hAnsi="Arial" w:cs="Arial"/>
          <w:sz w:val="20"/>
          <w:szCs w:val="20"/>
        </w:rPr>
      </w:pPr>
    </w:p>
    <w:p w:rsidR="00FE4E2B" w:rsidRPr="0012157F" w:rsidRDefault="00524951" w:rsidP="00C6111E">
      <w:pPr>
        <w:spacing w:after="0" w:line="24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:rsidR="00484F88" w:rsidRPr="0012157F" w:rsidRDefault="006D536F" w:rsidP="00C6111E">
      <w:pPr>
        <w:spacing w:after="0" w:line="24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B1A" w:rsidRDefault="00723B1A" w:rsidP="0038231F">
      <w:pPr>
        <w:spacing w:after="0" w:line="240" w:lineRule="auto"/>
      </w:pPr>
      <w:r>
        <w:separator/>
      </w:r>
    </w:p>
  </w:endnote>
  <w:endnote w:type="continuationSeparator" w:id="0">
    <w:p w:rsidR="00723B1A" w:rsidRDefault="00723B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71" w:rsidRDefault="009037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71" w:rsidRDefault="009037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B1A" w:rsidRDefault="00723B1A" w:rsidP="0038231F">
      <w:pPr>
        <w:spacing w:after="0" w:line="240" w:lineRule="auto"/>
      </w:pPr>
      <w:r>
        <w:separator/>
      </w:r>
    </w:p>
  </w:footnote>
  <w:footnote w:type="continuationSeparator" w:id="0">
    <w:p w:rsidR="00723B1A" w:rsidRDefault="00723B1A" w:rsidP="0038231F">
      <w:pPr>
        <w:spacing w:after="0" w:line="240" w:lineRule="auto"/>
      </w:pPr>
      <w:r>
        <w:continuationSeparator/>
      </w:r>
    </w:p>
  </w:footnote>
  <w:footnote w:id="1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71" w:rsidRDefault="009037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71" w:rsidRDefault="009037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71" w:rsidRDefault="009037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revisionView w:formatting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3B1A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3625"/>
    <w:rsid w:val="00434CC2"/>
    <w:rsid w:val="004528B8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3B1A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03771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111E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B57CB"/>
  <w15:docId w15:val="{037CE089-635F-4EA6-8A75-4605BBD1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~1.K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1AD11-0112-45AE-9101-EA8BFCE3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Karlikowska</dc:creator>
  <cp:keywords/>
  <cp:lastModifiedBy>Danuta Karlikowska</cp:lastModifiedBy>
  <cp:revision>3</cp:revision>
  <cp:lastPrinted>2016-07-26T10:32:00Z</cp:lastPrinted>
  <dcterms:created xsi:type="dcterms:W3CDTF">2023-05-09T08:56:00Z</dcterms:created>
  <dcterms:modified xsi:type="dcterms:W3CDTF">2023-05-09T09:12:00Z</dcterms:modified>
</cp:coreProperties>
</file>