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296268">
        <w:rPr>
          <w:rFonts w:ascii="Calibri" w:hAnsi="Calibri"/>
          <w:bCs/>
          <w:i w:val="0"/>
          <w:sz w:val="22"/>
          <w:szCs w:val="22"/>
        </w:rPr>
        <w:t>2</w:t>
      </w:r>
      <w:bookmarkStart w:id="0" w:name="_GoBack"/>
      <w:bookmarkEnd w:id="0"/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60609A" w:rsidRPr="0060609A">
        <w:rPr>
          <w:b/>
        </w:rPr>
        <w:t>CRZP/70/2023/AZP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9A" w:rsidRPr="004A5DB6" w:rsidTr="00D17E01">
        <w:tc>
          <w:tcPr>
            <w:tcW w:w="9212" w:type="dxa"/>
            <w:shd w:val="clear" w:color="auto" w:fill="auto"/>
          </w:tcPr>
          <w:p w:rsidR="0060609A" w:rsidRPr="004A5DB6" w:rsidRDefault="0060609A" w:rsidP="00D17E01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60609A" w:rsidRPr="004A5DB6" w:rsidRDefault="0060609A" w:rsidP="00D17E01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60609A">
              <w:t>(</w:t>
            </w:r>
            <w:proofErr w:type="spellStart"/>
            <w:r w:rsidRPr="0060609A">
              <w:t>t.j</w:t>
            </w:r>
            <w:proofErr w:type="spellEnd"/>
            <w:r w:rsidRPr="0060609A">
              <w:t>. Dz. U. z 2022r. poz. 1710)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60609A" w:rsidRPr="004A5DB6" w:rsidRDefault="0060609A" w:rsidP="00D17E01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60609A" w:rsidRPr="004A5DB6" w:rsidRDefault="0060609A" w:rsidP="00D17E01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60609A" w:rsidRPr="004A5DB6" w:rsidRDefault="0060609A" w:rsidP="00D17E01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60609A" w:rsidRPr="0060609A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60609A" w:rsidP="005434B3">
      <w:pPr>
        <w:spacing w:after="240" w:line="276" w:lineRule="auto"/>
        <w:jc w:val="center"/>
      </w:pPr>
      <w:r w:rsidRPr="0060609A">
        <w:rPr>
          <w:b/>
        </w:rPr>
        <w:t>Wykonanie elewacji budynku A Uniwersytetu Morskiego w Gdyni przy ul. Morskiej 81-87" - ETAP VII -elewacja A/E10 - etap II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lastRenderedPageBreak/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3A59F0" w:rsidRDefault="004F23F7" w:rsidP="000857C0">
      <w:pPr>
        <w:spacing w:after="120" w:line="276" w:lineRule="auto"/>
        <w:jc w:val="both"/>
      </w:pPr>
      <w:r w:rsidRPr="0014202A">
        <w:t>Oświadczam,</w:t>
      </w:r>
      <w:r w:rsidR="00313417" w:rsidRPr="0014202A">
        <w:t xml:space="preserve"> że spełniam</w:t>
      </w:r>
      <w:r w:rsidR="004541F9" w:rsidRPr="0014202A">
        <w:t>, określone przez Zamawiającego,</w:t>
      </w:r>
      <w:r w:rsidR="00313417" w:rsidRPr="0014202A">
        <w:t xml:space="preserve"> warunki udziału </w:t>
      </w:r>
      <w:r w:rsidR="004541F9" w:rsidRPr="0014202A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  <w:jc w:val="center"/>
              <w:rPr>
                <w:b/>
              </w:rPr>
            </w:pPr>
            <w:r w:rsidRPr="003A59F0">
              <w:rPr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3A59F0" w:rsidRDefault="00D2702A" w:rsidP="00D2702A">
            <w:pPr>
              <w:spacing w:before="60" w:after="120"/>
            </w:pPr>
            <w:r w:rsidRPr="003A59F0">
              <w:rPr>
                <w:b/>
              </w:rPr>
              <w:t>Warunki udziału w postępowaniu</w:t>
            </w:r>
          </w:p>
        </w:tc>
      </w:tr>
      <w:tr w:rsidR="00D2702A" w:rsidRPr="003A59F0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3A59F0" w:rsidRDefault="0014202A" w:rsidP="00D2702A">
            <w:pPr>
              <w:spacing w:before="60" w:after="120"/>
              <w:jc w:val="both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Default="0014202A" w:rsidP="00D2702A">
            <w:pPr>
              <w:spacing w:before="6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Zdolność techniczna lub zawodowa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 xml:space="preserve">Wykonawca musi wykazać: 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 xml:space="preserve">1. dysponowanie  pracownikiem /osobą posiadającą uprawnienia budowlane do kierowania robotami - uprawnienia w specjalności konstrukcyjno-budowlanej określone w ustawie z dnia 7 lipca 1994 r. Prawo Budowlane  (tekst jedn. </w:t>
            </w:r>
            <w:proofErr w:type="spellStart"/>
            <w:r w:rsidRPr="0014202A">
              <w:rPr>
                <w:b/>
                <w:bCs/>
              </w:rPr>
              <w:t>Dz</w:t>
            </w:r>
            <w:proofErr w:type="spellEnd"/>
            <w:r w:rsidRPr="0014202A">
              <w:rPr>
                <w:b/>
                <w:bCs/>
              </w:rPr>
              <w:t xml:space="preserve"> .U. z 2021 r. poz. 2351) lub równoważne wydane na podstawie wcześniej obowiązujących przepisów oraz przez co najmniej 18 miesięcy brała udział w robotach budowlanych prowadzonych przy zabytkach nieruchomych wpisanych do rejestru lub inwentarza muzeum będącego instytucją kultury.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>2. dysponowanie pracownikiem/osobą która :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 xml:space="preserve">a.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37a ust 2 Ustawy z dnia 23 lipca 2003 r o ochronie zabytków i opiece nad zabytkami (tekst. jedn. Dz. U. z 2021 r., poz. 710 z </w:t>
            </w:r>
            <w:proofErr w:type="spellStart"/>
            <w:r w:rsidRPr="0014202A">
              <w:rPr>
                <w:b/>
                <w:bCs/>
              </w:rPr>
              <w:t>późn</w:t>
            </w:r>
            <w:proofErr w:type="spellEnd"/>
            <w:r w:rsidRPr="0014202A">
              <w:rPr>
                <w:b/>
                <w:bCs/>
              </w:rPr>
              <w:t>. zm.)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 xml:space="preserve">b. W dziedzinach nieobjętych programem studiów wyższych, o których mowa w ust. 1, pracami konserwatorskimi, pracami restauratorskimi lub badaniami konserwatorskimi, prowadzonymi przy zabytkach wpisanych do rejestru albo na Listę Skarbów Dziedzictwa, która posiada: 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 xml:space="preserve">1) świadectwo ukończenia szkoły średniej zawodowej oraz tytuł zawodowy albo wykształcenie średnie lub średnie branżowe i dyplom potwierdzający posiadanie kwalifikacji zawodowych w zawodach odpowiadających danej dziedzinie lub 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 xml:space="preserve">2) dyplom mistrza w zawodzie odpowiadającym danej dziedzinie - oraz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37a ust. 2 Ustawy z dnia 23 lipca 2003 r. o ochronie zabytków i opiece nad zabytkami (tekst jedn. Dz. U.  z 2021 r., poz. 710 z </w:t>
            </w:r>
            <w:proofErr w:type="spellStart"/>
            <w:r w:rsidRPr="0014202A">
              <w:rPr>
                <w:b/>
                <w:bCs/>
              </w:rPr>
              <w:t>późn</w:t>
            </w:r>
            <w:proofErr w:type="spellEnd"/>
            <w:r w:rsidRPr="0014202A">
              <w:rPr>
                <w:b/>
                <w:bCs/>
              </w:rPr>
              <w:t>. zm.)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>3.</w:t>
            </w:r>
            <w:r w:rsidRPr="0014202A">
              <w:rPr>
                <w:b/>
                <w:bCs/>
              </w:rPr>
              <w:tab/>
              <w:t xml:space="preserve">Wykonanie  w okresie ostatnich 5 lat przed upływem terminu składania ofert, a jeżeli okres prowadzenia działalności jest krótszy - w tym okresie, co najmniej 3 roboty budowlane polegające na wykonaniu - remontu, rewitalizacji elewacji z cegły cementowej w obiektach zabytkowych (wpisanych do rejestru zabytków nieruchomych- wraz z podaniem numeru zabytku) 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 xml:space="preserve">W celu potwierdzenia spełniania przez wykonawcę warunków udziału w postępowaniu lub kryteriów selekcji dotyczących zdolności technicznej lub zawodowej zamawiający </w:t>
            </w:r>
            <w:r w:rsidRPr="0014202A">
              <w:rPr>
                <w:b/>
                <w:bCs/>
              </w:rPr>
              <w:lastRenderedPageBreak/>
              <w:t>żąda następujących dokumentów: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>1)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</w:t>
            </w:r>
          </w:p>
          <w:p w:rsidR="0014202A" w:rsidRPr="0014202A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>2) oświadczenia, że osoby posiadają wymagane uprawnienia</w:t>
            </w:r>
          </w:p>
          <w:p w:rsidR="0014202A" w:rsidRPr="003A59F0" w:rsidRDefault="0014202A" w:rsidP="0014202A">
            <w:pPr>
              <w:spacing w:before="60" w:after="120"/>
              <w:jc w:val="both"/>
              <w:rPr>
                <w:b/>
                <w:bCs/>
              </w:rPr>
            </w:pPr>
            <w:r w:rsidRPr="0014202A">
              <w:rPr>
                <w:b/>
                <w:bCs/>
              </w:rPr>
              <w:t>3)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  <w:p w:rsidR="00D2702A" w:rsidRPr="003A59F0" w:rsidRDefault="00D2702A" w:rsidP="00D2702A">
            <w:pPr>
              <w:spacing w:before="60" w:after="120"/>
              <w:jc w:val="both"/>
            </w:pPr>
          </w:p>
        </w:tc>
      </w:tr>
    </w:tbl>
    <w:p w:rsidR="00D2702A" w:rsidRPr="003A59F0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14202A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14202A">
        <w:rPr>
          <w:sz w:val="20"/>
          <w:szCs w:val="20"/>
        </w:rPr>
        <w:t xml:space="preserve">…………….……. </w:t>
      </w:r>
      <w:r w:rsidRPr="0014202A">
        <w:rPr>
          <w:i/>
          <w:sz w:val="16"/>
          <w:szCs w:val="16"/>
        </w:rPr>
        <w:t>(miejscowość),</w:t>
      </w:r>
      <w:r w:rsidRPr="0014202A">
        <w:rPr>
          <w:i/>
          <w:sz w:val="18"/>
          <w:szCs w:val="18"/>
        </w:rPr>
        <w:t xml:space="preserve"> </w:t>
      </w:r>
      <w:r w:rsidRPr="0014202A">
        <w:rPr>
          <w:sz w:val="20"/>
          <w:szCs w:val="20"/>
        </w:rPr>
        <w:t xml:space="preserve">dnia ………….……. r. </w:t>
      </w:r>
    </w:p>
    <w:p w:rsidR="00025C8D" w:rsidRPr="0014202A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14202A">
        <w:rPr>
          <w:sz w:val="20"/>
          <w:szCs w:val="20"/>
        </w:rPr>
        <w:tab/>
      </w:r>
      <w:r w:rsidRPr="0014202A">
        <w:rPr>
          <w:sz w:val="20"/>
          <w:szCs w:val="20"/>
        </w:rPr>
        <w:tab/>
      </w:r>
      <w:r w:rsidRPr="0014202A">
        <w:rPr>
          <w:sz w:val="20"/>
          <w:szCs w:val="20"/>
        </w:rPr>
        <w:tab/>
      </w:r>
      <w:r w:rsidRPr="0014202A">
        <w:rPr>
          <w:sz w:val="20"/>
          <w:szCs w:val="20"/>
        </w:rPr>
        <w:tab/>
      </w:r>
      <w:r w:rsidRPr="0014202A">
        <w:rPr>
          <w:sz w:val="20"/>
          <w:szCs w:val="20"/>
        </w:rPr>
        <w:tab/>
      </w:r>
      <w:r w:rsidRPr="0014202A">
        <w:rPr>
          <w:sz w:val="20"/>
          <w:szCs w:val="20"/>
        </w:rPr>
        <w:tab/>
      </w:r>
      <w:r w:rsidRPr="0014202A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14202A">
        <w:rPr>
          <w:i/>
          <w:sz w:val="16"/>
          <w:szCs w:val="16"/>
        </w:rPr>
        <w:t>(podpis)</w:t>
      </w:r>
    </w:p>
    <w:p w:rsidR="00D23F3D" w:rsidRPr="004A5DB6" w:rsidRDefault="00D23F3D" w:rsidP="00D2702A">
      <w:pPr>
        <w:spacing w:before="120" w:line="276" w:lineRule="auto"/>
        <w:jc w:val="both"/>
      </w:pPr>
      <w:r w:rsidRPr="004A5DB6"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B2" w:rsidRDefault="004C72B2" w:rsidP="0038231F">
      <w:pPr>
        <w:spacing w:after="0" w:line="240" w:lineRule="auto"/>
      </w:pPr>
      <w:r>
        <w:separator/>
      </w:r>
    </w:p>
  </w:endnote>
  <w:endnote w:type="continuationSeparator" w:id="0">
    <w:p w:rsidR="004C72B2" w:rsidRDefault="004C72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9A" w:rsidRDefault="00606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20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20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9A" w:rsidRDefault="00606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B2" w:rsidRDefault="004C72B2" w:rsidP="0038231F">
      <w:pPr>
        <w:spacing w:after="0" w:line="240" w:lineRule="auto"/>
      </w:pPr>
      <w:r>
        <w:separator/>
      </w:r>
    </w:p>
  </w:footnote>
  <w:footnote w:type="continuationSeparator" w:id="0">
    <w:p w:rsidR="004C72B2" w:rsidRDefault="004C72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9A" w:rsidRDefault="00606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9A" w:rsidRDefault="006060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9A" w:rsidRDefault="00606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72B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4202A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9626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C72B2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0609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E13C6"/>
  <w15:chartTrackingRefBased/>
  <w15:docId w15:val="{FE7CEA57-01EB-446B-B2EF-3E045C5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1937-C1ED-4785-ABBF-40F724DA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Kolesińska Anna</cp:lastModifiedBy>
  <cp:revision>2</cp:revision>
  <cp:lastPrinted>2016-07-26T10:32:00Z</cp:lastPrinted>
  <dcterms:created xsi:type="dcterms:W3CDTF">2023-05-17T07:26:00Z</dcterms:created>
  <dcterms:modified xsi:type="dcterms:W3CDTF">2023-05-17T07:26:00Z</dcterms:modified>
</cp:coreProperties>
</file>