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15440" w:rsidRPr="00015440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015440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015440">
        <w:rPr>
          <w:rFonts w:ascii="Arial" w:hAnsi="Arial" w:cs="Arial"/>
        </w:rPr>
        <w:t>Szpital Powiatowy w Limanowej Imienia Miłosierdzia Bożego</w:t>
      </w:r>
    </w:p>
    <w:p w:rsidR="006676AE" w:rsidRPr="0012157F" w:rsidRDefault="00015440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015440">
        <w:rPr>
          <w:rFonts w:ascii="Arial" w:hAnsi="Arial" w:cs="Arial"/>
        </w:rPr>
        <w:t>ul. Piłsudskiego</w:t>
      </w:r>
      <w:r w:rsidR="006676AE" w:rsidRPr="0012157F">
        <w:rPr>
          <w:rFonts w:ascii="Arial" w:hAnsi="Arial" w:cs="Arial"/>
        </w:rPr>
        <w:t xml:space="preserve"> </w:t>
      </w:r>
      <w:r w:rsidRPr="00015440">
        <w:rPr>
          <w:rFonts w:ascii="Arial" w:hAnsi="Arial" w:cs="Arial"/>
        </w:rPr>
        <w:t>61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015440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015440">
        <w:rPr>
          <w:rFonts w:ascii="Arial" w:hAnsi="Arial" w:cs="Arial"/>
        </w:rPr>
        <w:t>34-600</w:t>
      </w:r>
      <w:r w:rsidR="006676AE" w:rsidRPr="0012157F">
        <w:rPr>
          <w:rFonts w:ascii="Arial" w:hAnsi="Arial" w:cs="Arial"/>
        </w:rPr>
        <w:t xml:space="preserve"> </w:t>
      </w:r>
      <w:r w:rsidRPr="00015440">
        <w:rPr>
          <w:rFonts w:ascii="Arial" w:hAnsi="Arial" w:cs="Arial"/>
        </w:rPr>
        <w:t>Limanowa</w:t>
      </w:r>
    </w:p>
    <w:p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15440" w:rsidRPr="0012157F" w:rsidTr="00B201D9">
        <w:tc>
          <w:tcPr>
            <w:tcW w:w="9104" w:type="dxa"/>
            <w:shd w:val="clear" w:color="auto" w:fill="D9D9D9"/>
          </w:tcPr>
          <w:p w:rsidR="00015440" w:rsidRPr="0012157F" w:rsidRDefault="00015440" w:rsidP="00B201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015440" w:rsidRPr="00094F76" w:rsidRDefault="00015440" w:rsidP="00B201D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01544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1544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15440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</w:p>
          <w:p w:rsidR="00015440" w:rsidRPr="004B5FB1" w:rsidRDefault="00015440" w:rsidP="00B201D9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015440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40">
        <w:rPr>
          <w:rFonts w:ascii="Arial" w:hAnsi="Arial" w:cs="Arial"/>
          <w:b/>
          <w:sz w:val="24"/>
          <w:szCs w:val="24"/>
        </w:rPr>
        <w:t>Rozbudowa funkcjonalności posiadanego zintegrowanego systemu informatycznego HIS (ASSECO POLAND) oraz RIS, PACS (PIXEL TECHNOLOGY) o komponenty niezbędne do integracji oraz integracja z Platformą Regionalną w ramach projektu pn. nr RPMP.02.01.05-12-0228/18 "Małopolski System Informacji Medycznej (MSIM)"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15440" w:rsidRPr="00015440">
        <w:rPr>
          <w:rFonts w:ascii="Arial" w:hAnsi="Arial" w:cs="Arial"/>
          <w:b/>
          <w:sz w:val="24"/>
          <w:szCs w:val="24"/>
        </w:rPr>
        <w:t>NZ/30/D/P/AC/2023</w:t>
      </w:r>
    </w:p>
    <w:p w:rsidR="002A4E3C" w:rsidRDefault="005434B3" w:rsidP="004B5FB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015440" w:rsidRPr="00015440">
        <w:rPr>
          <w:rFonts w:ascii="Arial" w:hAnsi="Arial" w:cs="Arial"/>
          <w:b/>
          <w:sz w:val="24"/>
          <w:szCs w:val="24"/>
        </w:rPr>
        <w:t>Szpital Powiatowy w Limanowej Imienia Miłosierdzia Bożego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</w:t>
      </w:r>
      <w:proofErr w:type="spellStart"/>
      <w:r w:rsidR="00886689" w:rsidRPr="00886689">
        <w:rPr>
          <w:rFonts w:ascii="Arial" w:hAnsi="Arial" w:cs="Arial"/>
          <w:sz w:val="24"/>
          <w:szCs w:val="24"/>
        </w:rPr>
        <w:t>Pzp</w:t>
      </w:r>
      <w:proofErr w:type="spellEnd"/>
      <w:r w:rsidR="00886689" w:rsidRPr="00886689">
        <w:rPr>
          <w:rFonts w:ascii="Arial" w:hAnsi="Arial" w:cs="Arial"/>
          <w:sz w:val="24"/>
          <w:szCs w:val="24"/>
        </w:rPr>
        <w:t xml:space="preserve">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:rsidR="0081612A" w:rsidRDefault="0081612A" w:rsidP="0081612A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1612A" w:rsidRPr="008B29E7" w:rsidRDefault="0081612A" w:rsidP="0081612A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109 ust. 1 pkt 4</w:t>
      </w:r>
      <w:r w:rsidRPr="0069736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697361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1612A" w:rsidRPr="004B5FB1" w:rsidRDefault="0081612A" w:rsidP="0081612A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2021 r., poz. 835)</w:t>
      </w:r>
      <w:r>
        <w:rPr>
          <w:rFonts w:ascii="Arial" w:hAnsi="Arial" w:cs="Arial"/>
          <w:bCs/>
          <w:sz w:val="24"/>
          <w:szCs w:val="24"/>
        </w:rPr>
        <w:t>,</w:t>
      </w:r>
    </w:p>
    <w:p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</w:t>
      </w:r>
      <w:r w:rsidR="00AF38DB">
        <w:rPr>
          <w:rFonts w:ascii="Arial" w:hAnsi="Arial" w:cs="Arial"/>
          <w:sz w:val="20"/>
          <w:szCs w:val="20"/>
        </w:rPr>
        <w:t>.….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6D536F">
        <w:rPr>
          <w:rFonts w:ascii="Arial" w:hAnsi="Arial" w:cs="Arial"/>
          <w:i/>
          <w:sz w:val="16"/>
          <w:szCs w:val="16"/>
        </w:rPr>
        <w:t xml:space="preserve">Data: </w:t>
      </w:r>
      <w:r w:rsidR="00AF38DB" w:rsidRPr="00AF38D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5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4E" w:rsidRDefault="0008684E" w:rsidP="0038231F">
      <w:pPr>
        <w:spacing w:after="0" w:line="240" w:lineRule="auto"/>
      </w:pPr>
      <w:r>
        <w:separator/>
      </w:r>
    </w:p>
  </w:endnote>
  <w:endnote w:type="continuationSeparator" w:id="0">
    <w:p w:rsidR="0008684E" w:rsidRDefault="000868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0" w:rsidRDefault="00015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0B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0B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0" w:rsidRDefault="00015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4E" w:rsidRDefault="0008684E" w:rsidP="0038231F">
      <w:pPr>
        <w:spacing w:after="0" w:line="240" w:lineRule="auto"/>
      </w:pPr>
      <w:r>
        <w:separator/>
      </w:r>
    </w:p>
  </w:footnote>
  <w:footnote w:type="continuationSeparator" w:id="0">
    <w:p w:rsidR="0008684E" w:rsidRDefault="000868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0" w:rsidRDefault="00015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0" w:rsidRDefault="000154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0" w:rsidRDefault="00C239BC">
    <w:pPr>
      <w:pStyle w:val="Nagwek"/>
    </w:pPr>
    <w:r>
      <w:rPr>
        <w:noProof/>
        <w:lang w:eastAsia="pl-PL"/>
      </w:rPr>
      <w:drawing>
        <wp:inline distT="0" distB="0" distL="0" distR="0">
          <wp:extent cx="5905500" cy="5238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E"/>
    <w:rsid w:val="00015440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8684E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53ED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0BC0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612A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239BC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A170D8D-D7CF-4934-BB26-05F40D5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1718-660A-4D28-8087-A3A8324F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2023-05-12T11:32:00Z</dcterms:created>
  <dcterms:modified xsi:type="dcterms:W3CDTF">2023-05-12T11:32:00Z</dcterms:modified>
</cp:coreProperties>
</file>