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FD6" w:rsidRPr="00705484" w:rsidRDefault="00205FD6" w:rsidP="00551042">
      <w:pPr>
        <w:pStyle w:val="Nagwek4"/>
        <w:spacing w:line="240" w:lineRule="auto"/>
        <w:rPr>
          <w:b/>
          <w:bCs/>
          <w:i w:val="0"/>
          <w:sz w:val="22"/>
          <w:szCs w:val="22"/>
        </w:rPr>
      </w:pPr>
      <w:r w:rsidRPr="00705484">
        <w:rPr>
          <w:b/>
          <w:bCs/>
          <w:i w:val="0"/>
          <w:sz w:val="22"/>
          <w:szCs w:val="22"/>
        </w:rPr>
        <w:t xml:space="preserve">Załącznik nr </w:t>
      </w:r>
      <w:r w:rsidR="00702DDA" w:rsidRPr="00705484">
        <w:rPr>
          <w:b/>
          <w:bCs/>
          <w:i w:val="0"/>
          <w:sz w:val="22"/>
          <w:szCs w:val="22"/>
        </w:rPr>
        <w:t>2</w:t>
      </w:r>
      <w:r w:rsidRPr="00705484">
        <w:rPr>
          <w:b/>
          <w:bCs/>
          <w:i w:val="0"/>
          <w:sz w:val="22"/>
          <w:szCs w:val="22"/>
        </w:rPr>
        <w:t xml:space="preserve"> do SWZ</w:t>
      </w:r>
    </w:p>
    <w:p w:rsidR="00205FD6" w:rsidRPr="00705484" w:rsidRDefault="00CB1E58" w:rsidP="00705484">
      <w:pPr>
        <w:spacing w:line="480" w:lineRule="auto"/>
        <w:jc w:val="right"/>
        <w:rPr>
          <w:rFonts w:ascii="Times New Roman" w:hAnsi="Times New Roman"/>
          <w:b/>
        </w:rPr>
      </w:pPr>
      <w:r w:rsidRPr="0067212F">
        <w:rPr>
          <w:rFonts w:ascii="Times New Roman" w:hAnsi="Times New Roman"/>
          <w:b/>
        </w:rPr>
        <w:t>KA-2/</w:t>
      </w:r>
      <w:r w:rsidR="0067212F" w:rsidRPr="0067212F">
        <w:rPr>
          <w:rFonts w:ascii="Times New Roman" w:hAnsi="Times New Roman"/>
          <w:b/>
        </w:rPr>
        <w:t>0</w:t>
      </w:r>
      <w:r w:rsidR="007B4DFA">
        <w:rPr>
          <w:rFonts w:ascii="Times New Roman" w:hAnsi="Times New Roman"/>
          <w:b/>
        </w:rPr>
        <w:t>51</w:t>
      </w:r>
      <w:r w:rsidRPr="0067212F">
        <w:rPr>
          <w:rFonts w:ascii="Times New Roman" w:hAnsi="Times New Roman"/>
          <w:b/>
        </w:rPr>
        <w:t>/202</w:t>
      </w:r>
      <w:r w:rsidR="007B4DFA">
        <w:rPr>
          <w:rFonts w:ascii="Times New Roman" w:hAnsi="Times New Roman"/>
          <w:b/>
        </w:rPr>
        <w:t>3</w:t>
      </w:r>
      <w:r w:rsidR="00205FD6" w:rsidRPr="00E24546">
        <w:rPr>
          <w:rFonts w:ascii="Times New Roman" w:hAnsi="Times New Roman"/>
          <w:b/>
        </w:rPr>
        <w:t xml:space="preserve"> </w:t>
      </w:r>
    </w:p>
    <w:p w:rsidR="00205FD6" w:rsidRPr="00E24546" w:rsidRDefault="00205FD6" w:rsidP="00551042">
      <w:pPr>
        <w:spacing w:after="0" w:line="24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Wykonawca:</w:t>
      </w:r>
    </w:p>
    <w:p w:rsidR="00205FD6" w:rsidRPr="004541F9" w:rsidRDefault="00205FD6" w:rsidP="00551042">
      <w:pPr>
        <w:spacing w:after="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…………………………………….…</w:t>
      </w:r>
      <w:r>
        <w:rPr>
          <w:rFonts w:ascii="Times New Roman" w:hAnsi="Times New Roman"/>
        </w:rPr>
        <w:t>...</w:t>
      </w:r>
    </w:p>
    <w:p w:rsidR="00205FD6" w:rsidRPr="006676AE" w:rsidRDefault="00205FD6" w:rsidP="00551042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205FD6" w:rsidRPr="006676AE" w:rsidRDefault="00205FD6" w:rsidP="00551042">
      <w:pPr>
        <w:spacing w:after="0" w:line="240" w:lineRule="auto"/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>
        <w:rPr>
          <w:rFonts w:ascii="Times New Roman" w:hAnsi="Times New Roman"/>
          <w:i/>
          <w:sz w:val="16"/>
          <w:szCs w:val="16"/>
        </w:rPr>
        <w:t xml:space="preserve">, w zależności od </w:t>
      </w:r>
      <w:r w:rsidRPr="006676AE">
        <w:rPr>
          <w:rFonts w:ascii="Times New Roman" w:hAnsi="Times New Roman"/>
          <w:i/>
          <w:sz w:val="16"/>
          <w:szCs w:val="16"/>
        </w:rPr>
        <w:t>podmiotu: NIP/PESEL, KRS/CEiDG)</w:t>
      </w:r>
    </w:p>
    <w:p w:rsidR="00205FD6" w:rsidRPr="004541F9" w:rsidRDefault="00205FD6" w:rsidP="00551042">
      <w:pPr>
        <w:spacing w:after="0" w:line="24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205FD6" w:rsidRPr="004541F9" w:rsidRDefault="00205FD6" w:rsidP="00551042">
      <w:pPr>
        <w:spacing w:after="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205FD6" w:rsidRPr="004541F9" w:rsidRDefault="00205FD6" w:rsidP="00551042">
      <w:pPr>
        <w:spacing w:after="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205FD6" w:rsidRDefault="00205FD6" w:rsidP="00551042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 xml:space="preserve">(imię, nazwisko, </w:t>
      </w:r>
      <w:r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Pr="006676AE">
        <w:rPr>
          <w:rFonts w:ascii="Times New Roman" w:hAnsi="Times New Roman"/>
          <w:i/>
          <w:sz w:val="16"/>
          <w:szCs w:val="16"/>
        </w:rPr>
        <w:t>reprezentacji)</w:t>
      </w:r>
    </w:p>
    <w:p w:rsidR="00217F38" w:rsidRPr="006676AE" w:rsidRDefault="00217F38" w:rsidP="00551042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05FD6" w:rsidRPr="00110593" w:rsidTr="00ED67BA">
        <w:tc>
          <w:tcPr>
            <w:tcW w:w="9212" w:type="dxa"/>
            <w:shd w:val="clear" w:color="auto" w:fill="D9D9D9"/>
          </w:tcPr>
          <w:p w:rsidR="00205FD6" w:rsidRPr="00110593" w:rsidRDefault="00205FD6" w:rsidP="00551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:rsidR="00205FD6" w:rsidRDefault="00205FD6" w:rsidP="005510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BC19CE">
              <w:rPr>
                <w:rFonts w:ascii="Times New Roman" w:hAnsi="Times New Roman"/>
              </w:rPr>
              <w:t>(</w:t>
            </w:r>
            <w:proofErr w:type="spellStart"/>
            <w:r w:rsidR="00BC19CE" w:rsidRPr="00BC19CE">
              <w:rPr>
                <w:rFonts w:ascii="Times New Roman" w:hAnsi="Times New Roman"/>
              </w:rPr>
              <w:t>t.j</w:t>
            </w:r>
            <w:proofErr w:type="spellEnd"/>
            <w:r w:rsidR="00BC19CE" w:rsidRPr="00BC19CE">
              <w:rPr>
                <w:rFonts w:ascii="Times New Roman" w:hAnsi="Times New Roman"/>
              </w:rPr>
              <w:t>. Dz. U. z 2022</w:t>
            </w:r>
            <w:r w:rsidR="002708AC">
              <w:rPr>
                <w:rFonts w:ascii="Times New Roman" w:hAnsi="Times New Roman"/>
              </w:rPr>
              <w:t xml:space="preserve"> </w:t>
            </w:r>
            <w:r w:rsidR="00BC19CE" w:rsidRPr="00BC19CE">
              <w:rPr>
                <w:rFonts w:ascii="Times New Roman" w:hAnsi="Times New Roman"/>
              </w:rPr>
              <w:t>r. poz. 1710 ze zm.)</w:t>
            </w:r>
            <w:r w:rsidRPr="00110593">
              <w:rPr>
                <w:rFonts w:ascii="Times New Roman" w:hAnsi="Times New Roman"/>
              </w:rPr>
              <w:t xml:space="preserve"> (dalej jako: ustawa </w:t>
            </w:r>
            <w:proofErr w:type="spellStart"/>
            <w:r w:rsidRPr="00110593">
              <w:rPr>
                <w:rFonts w:ascii="Times New Roman" w:hAnsi="Times New Roman"/>
              </w:rPr>
              <w:t>Pzp</w:t>
            </w:r>
            <w:proofErr w:type="spellEnd"/>
            <w:r w:rsidRPr="00110593">
              <w:rPr>
                <w:rFonts w:ascii="Times New Roman" w:hAnsi="Times New Roman"/>
              </w:rPr>
              <w:t>), dotyczące:</w:t>
            </w:r>
          </w:p>
          <w:p w:rsidR="00BC19CE" w:rsidRPr="00110593" w:rsidRDefault="00BC19CE" w:rsidP="005510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05FD6" w:rsidRPr="00110593" w:rsidRDefault="00205FD6" w:rsidP="00551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:rsidR="00205FD6" w:rsidRPr="00110593" w:rsidRDefault="00205FD6" w:rsidP="0055104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5F7BAA" w:rsidRDefault="00205FD6" w:rsidP="006B5A4A">
      <w:pPr>
        <w:spacing w:after="240" w:line="276" w:lineRule="auto"/>
        <w:rPr>
          <w:rFonts w:ascii="Times New Roman" w:hAnsi="Times New Roman"/>
        </w:rPr>
      </w:pPr>
      <w:bookmarkStart w:id="0" w:name="_GoBack"/>
      <w:bookmarkEnd w:id="0"/>
      <w:r w:rsidRPr="00F90CD1">
        <w:rPr>
          <w:rFonts w:ascii="Times New Roman" w:hAnsi="Times New Roman"/>
        </w:rPr>
        <w:t>Na potrzeby postępowania o udzielenie zamówienia publicznego</w:t>
      </w:r>
      <w:r>
        <w:rPr>
          <w:rFonts w:ascii="Times New Roman" w:hAnsi="Times New Roman"/>
        </w:rPr>
        <w:t xml:space="preserve"> </w:t>
      </w:r>
      <w:r w:rsidRPr="00F90CD1">
        <w:rPr>
          <w:rFonts w:ascii="Times New Roman" w:hAnsi="Times New Roman"/>
        </w:rPr>
        <w:t xml:space="preserve">prowadzonego przez </w:t>
      </w:r>
      <w:r w:rsidRPr="00551042">
        <w:rPr>
          <w:rFonts w:ascii="Times New Roman" w:hAnsi="Times New Roman"/>
        </w:rPr>
        <w:t>Politechnikę Krakowską im. Tadeusza Kościuszki, pn.:</w:t>
      </w:r>
      <w:r w:rsidR="005F7BAA" w:rsidRPr="005F7BAA">
        <w:rPr>
          <w:rFonts w:ascii="Times New Roman" w:hAnsi="Times New Roman"/>
          <w:b/>
        </w:rPr>
        <w:t xml:space="preserve"> </w:t>
      </w:r>
      <w:r w:rsidR="00702DDA" w:rsidRPr="00702DDA">
        <w:rPr>
          <w:rFonts w:ascii="Times New Roman" w:hAnsi="Times New Roman"/>
          <w:b/>
        </w:rPr>
        <w:t>Dostawa licencji na oprogramowanie Office 365 plan A3 dla 1600 pracowników Politechniki Krakowskiej</w:t>
      </w:r>
    </w:p>
    <w:p w:rsidR="00205FD6" w:rsidRPr="00232DF0" w:rsidRDefault="00205FD6" w:rsidP="00551042">
      <w:pPr>
        <w:spacing w:after="0" w:line="24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oświadczam, co następuje:</w:t>
      </w:r>
    </w:p>
    <w:p w:rsidR="00205FD6" w:rsidRDefault="00205FD6" w:rsidP="00551042">
      <w:pPr>
        <w:spacing w:after="0" w:line="240" w:lineRule="auto"/>
        <w:jc w:val="both"/>
        <w:rPr>
          <w:rFonts w:ascii="Times New Roman" w:hAnsi="Times New Roman"/>
        </w:rPr>
      </w:pPr>
    </w:p>
    <w:p w:rsidR="00205FD6" w:rsidRPr="00023477" w:rsidRDefault="00205FD6" w:rsidP="00551042">
      <w:pPr>
        <w:spacing w:after="0" w:line="240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>
        <w:rPr>
          <w:rFonts w:ascii="Times New Roman" w:hAnsi="Times New Roman"/>
        </w:rPr>
        <w:t xml:space="preserve">dstawie </w:t>
      </w:r>
      <w:r>
        <w:rPr>
          <w:rFonts w:ascii="Times New Roman" w:hAnsi="Times New Roman"/>
        </w:rPr>
        <w:br/>
        <w:t xml:space="preserve">art. 108 ust 1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</w:t>
      </w:r>
      <w:r w:rsidR="00702DDA">
        <w:rPr>
          <w:rFonts w:ascii="Times New Roman" w:hAnsi="Times New Roman"/>
        </w:rPr>
        <w:t xml:space="preserve">oraz </w:t>
      </w:r>
      <w:r w:rsidR="00702DDA" w:rsidRPr="00702DDA">
        <w:rPr>
          <w:rFonts w:ascii="Times New Roman" w:hAnsi="Times New Roman"/>
        </w:rPr>
        <w:t>nie podlegam wykluczeniu z postępowania na podstawie art. 7 ust. 1 ustawy z dnia 1 ustawy z dnia 13 kwietnia 2022 r. o szczególnych rozwiązaniach w zakresie przeciwdziałania wspieraniu agresji na Ukrainę oraz służących ochronie bezpieczeństwa narodowego (Dz.U. z 2022 poz. 835).</w:t>
      </w:r>
    </w:p>
    <w:p w:rsidR="00205FD6" w:rsidRDefault="00205FD6" w:rsidP="00551042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205FD6" w:rsidRPr="00F90CD1" w:rsidRDefault="00205FD6" w:rsidP="00551042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205FD6" w:rsidRDefault="00205FD6" w:rsidP="005510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</w:p>
    <w:p w:rsidR="00205FD6" w:rsidRDefault="00205FD6" w:rsidP="00023477">
      <w:pPr>
        <w:spacing w:after="0" w:line="276" w:lineRule="auto"/>
        <w:jc w:val="both"/>
        <w:rPr>
          <w:rFonts w:ascii="Times New Roman" w:hAnsi="Times New Roman"/>
        </w:rPr>
      </w:pPr>
    </w:p>
    <w:p w:rsidR="0067212F" w:rsidRDefault="00205FD6" w:rsidP="00023477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Pzp podjąłem następujące środki naprawcze:</w:t>
      </w:r>
    </w:p>
    <w:p w:rsidR="00205FD6" w:rsidRPr="00023477" w:rsidRDefault="00205FD6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…………….</w:t>
      </w:r>
    </w:p>
    <w:p w:rsidR="00205FD6" w:rsidRDefault="00205FD6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205FD6" w:rsidRPr="00F90CD1" w:rsidRDefault="00205FD6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205FD6" w:rsidRDefault="00205FD6" w:rsidP="00523E0F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</w:p>
    <w:p w:rsidR="00205FD6" w:rsidRPr="00D2702A" w:rsidRDefault="00205FD6" w:rsidP="00D2702A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Pr="00D2702A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205FD6" w:rsidRPr="006676AE" w:rsidRDefault="00205FD6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F6C4A" w:rsidRDefault="00205FD6" w:rsidP="00523E0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205FD6" w:rsidRDefault="00205FD6" w:rsidP="00523E0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</w:p>
    <w:p w:rsidR="00205FD6" w:rsidRPr="00217F38" w:rsidRDefault="00205FD6" w:rsidP="00FE3A65">
      <w:pPr>
        <w:jc w:val="both"/>
        <w:rPr>
          <w:rFonts w:ascii="Times New Roman" w:eastAsia="MS Mincho" w:hAnsi="Times New Roman"/>
          <w:b/>
          <w:i/>
          <w:color w:val="FF0000"/>
          <w:sz w:val="24"/>
          <w:szCs w:val="24"/>
        </w:rPr>
      </w:pPr>
      <w:r w:rsidRPr="00217F38">
        <w:rPr>
          <w:rFonts w:ascii="Times New Roman" w:hAnsi="Times New Roman"/>
          <w:b/>
          <w:i/>
          <w:color w:val="FF0000"/>
          <w:sz w:val="24"/>
          <w:szCs w:val="24"/>
        </w:rPr>
        <w:t xml:space="preserve">Dokument </w:t>
      </w:r>
      <w:r w:rsidR="00E533F2" w:rsidRPr="00217F38">
        <w:rPr>
          <w:rFonts w:ascii="Times New Roman" w:hAnsi="Times New Roman"/>
          <w:b/>
          <w:i/>
          <w:color w:val="FF0000"/>
          <w:sz w:val="24"/>
          <w:szCs w:val="24"/>
        </w:rPr>
        <w:t xml:space="preserve">należy </w:t>
      </w:r>
      <w:r w:rsidRPr="00217F38">
        <w:rPr>
          <w:rFonts w:ascii="Times New Roman" w:hAnsi="Times New Roman"/>
          <w:b/>
          <w:i/>
          <w:color w:val="FF0000"/>
          <w:sz w:val="24"/>
          <w:szCs w:val="24"/>
        </w:rPr>
        <w:t>podpisa</w:t>
      </w:r>
      <w:r w:rsidR="00E533F2" w:rsidRPr="00217F38">
        <w:rPr>
          <w:rFonts w:ascii="Times New Roman" w:hAnsi="Times New Roman"/>
          <w:b/>
          <w:i/>
          <w:color w:val="FF0000"/>
          <w:sz w:val="24"/>
          <w:szCs w:val="24"/>
        </w:rPr>
        <w:t>ć</w:t>
      </w:r>
      <w:r w:rsidRPr="00217F38">
        <w:rPr>
          <w:rFonts w:ascii="Times New Roman" w:hAnsi="Times New Roman"/>
          <w:b/>
          <w:i/>
          <w:color w:val="FF0000"/>
          <w:sz w:val="24"/>
          <w:szCs w:val="24"/>
        </w:rPr>
        <w:t xml:space="preserve"> kwalifikowanym podpisem elektronicznym/podpisem zaufanym/podpisem osobistym</w:t>
      </w:r>
      <w:r w:rsidR="00D16C80" w:rsidRPr="00217F38">
        <w:rPr>
          <w:rFonts w:ascii="Times New Roman" w:hAnsi="Times New Roman"/>
          <w:b/>
          <w:i/>
          <w:color w:val="FF0000"/>
          <w:sz w:val="24"/>
          <w:szCs w:val="24"/>
        </w:rPr>
        <w:t>.</w:t>
      </w:r>
    </w:p>
    <w:p w:rsidR="00FD27E9" w:rsidRPr="00205FD6" w:rsidRDefault="00205FD6" w:rsidP="00205FD6">
      <w:pPr>
        <w:jc w:val="both"/>
      </w:pPr>
      <w:r w:rsidRPr="006C06F4">
        <w:rPr>
          <w:rFonts w:ascii="Times New Roman" w:hAnsi="Times New Roman"/>
          <w:b/>
          <w:bCs/>
          <w:sz w:val="24"/>
          <w:szCs w:val="24"/>
        </w:rPr>
        <w:t>Uwaga: w przypadku oferty wspólnej (konsorcjum, spółka cywilna) dokument składa każdy z Wykonawców we własnym imieniu.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sectPr w:rsidR="00FD27E9" w:rsidRPr="00205FD6" w:rsidSect="00702DDA">
      <w:footerReference w:type="default" r:id="rId7"/>
      <w:endnotePr>
        <w:numFmt w:val="decimal"/>
      </w:endnotePr>
      <w:pgSz w:w="11906" w:h="16838"/>
      <w:pgMar w:top="709" w:right="1417" w:bottom="709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E9A" w:rsidRDefault="00211E9A">
      <w:pPr>
        <w:spacing w:after="0" w:line="240" w:lineRule="auto"/>
      </w:pPr>
      <w:r>
        <w:separator/>
      </w:r>
    </w:p>
  </w:endnote>
  <w:endnote w:type="continuationSeparator" w:id="0">
    <w:p w:rsidR="00211E9A" w:rsidRDefault="0021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9267B7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F7BAA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F7BAA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211E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E9A" w:rsidRDefault="00211E9A">
      <w:pPr>
        <w:spacing w:after="0" w:line="240" w:lineRule="auto"/>
      </w:pPr>
      <w:r>
        <w:separator/>
      </w:r>
    </w:p>
  </w:footnote>
  <w:footnote w:type="continuationSeparator" w:id="0">
    <w:p w:rsidR="00211E9A" w:rsidRDefault="00211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37A"/>
    <w:rsid w:val="0008637A"/>
    <w:rsid w:val="000B65A1"/>
    <w:rsid w:val="001561FE"/>
    <w:rsid w:val="001F6C4A"/>
    <w:rsid w:val="00205FD6"/>
    <w:rsid w:val="00211E9A"/>
    <w:rsid w:val="00217F38"/>
    <w:rsid w:val="002708AC"/>
    <w:rsid w:val="002A4576"/>
    <w:rsid w:val="004D3B43"/>
    <w:rsid w:val="005B488A"/>
    <w:rsid w:val="005E5609"/>
    <w:rsid w:val="005F7BAA"/>
    <w:rsid w:val="0067212F"/>
    <w:rsid w:val="006B5A4A"/>
    <w:rsid w:val="00702DDA"/>
    <w:rsid w:val="00705484"/>
    <w:rsid w:val="007B4DFA"/>
    <w:rsid w:val="008F13F6"/>
    <w:rsid w:val="009267B7"/>
    <w:rsid w:val="00B70E11"/>
    <w:rsid w:val="00B761FB"/>
    <w:rsid w:val="00BB399F"/>
    <w:rsid w:val="00BC19CE"/>
    <w:rsid w:val="00C7177E"/>
    <w:rsid w:val="00CA7C03"/>
    <w:rsid w:val="00CB1E58"/>
    <w:rsid w:val="00D16C80"/>
    <w:rsid w:val="00E533F2"/>
    <w:rsid w:val="00F12EAD"/>
    <w:rsid w:val="00FD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5E862"/>
  <w15:chartTrackingRefBased/>
  <w15:docId w15:val="{F8F6CB4F-1F00-4E12-ABBD-B0120892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67B7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9267B7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267B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67B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9267B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67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5F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E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CJA~1.DU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Baziak</dc:creator>
  <cp:keywords/>
  <dc:description/>
  <cp:lastModifiedBy>Alicja Dudzińska</cp:lastModifiedBy>
  <cp:revision>9</cp:revision>
  <dcterms:created xsi:type="dcterms:W3CDTF">2023-05-15T09:43:00Z</dcterms:created>
  <dcterms:modified xsi:type="dcterms:W3CDTF">2023-05-15T10:03:00Z</dcterms:modified>
</cp:coreProperties>
</file>