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7213" w14:textId="6F33D6AA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  <w:r w:rsidR="00A45690">
        <w:rPr>
          <w:bCs/>
          <w:sz w:val="22"/>
          <w:szCs w:val="22"/>
        </w:rPr>
        <w:t xml:space="preserve"> </w:t>
      </w:r>
    </w:p>
    <w:p w14:paraId="02F80FEF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81DC6" w:rsidRPr="00281DC6" w14:paraId="5694A8C0" w14:textId="77777777" w:rsidTr="00C60035">
        <w:tc>
          <w:tcPr>
            <w:tcW w:w="9104" w:type="dxa"/>
            <w:shd w:val="clear" w:color="auto" w:fill="F2F2F2"/>
          </w:tcPr>
          <w:p w14:paraId="0187ECD0" w14:textId="6F1F6D13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</w:t>
            </w:r>
            <w:r w:rsidR="00A45690">
              <w:rPr>
                <w:b/>
                <w:bCs/>
                <w:sz w:val="28"/>
                <w:szCs w:val="20"/>
              </w:rPr>
              <w:t>OW</w:t>
            </w:r>
            <w:r w:rsidRPr="00281DC6">
              <w:rPr>
                <w:b/>
                <w:bCs/>
                <w:sz w:val="28"/>
                <w:szCs w:val="20"/>
              </w:rPr>
              <w:t>Y</w:t>
            </w:r>
          </w:p>
        </w:tc>
      </w:tr>
    </w:tbl>
    <w:p w14:paraId="201ABFA3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3E5FCD6D" w14:textId="77777777" w:rsidR="00566812" w:rsidRDefault="00566812" w:rsidP="00566812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>
        <w:rPr>
          <w:sz w:val="22"/>
          <w:szCs w:val="22"/>
        </w:rPr>
        <w:t>przetargu nieograniczonego</w:t>
      </w:r>
      <w:r w:rsidRPr="00525EFF">
        <w:rPr>
          <w:sz w:val="22"/>
          <w:szCs w:val="22"/>
        </w:rPr>
        <w:t xml:space="preserve"> </w:t>
      </w:r>
      <w:r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7C5892B4" w14:textId="77777777" w:rsidR="00566812" w:rsidRPr="00525EFF" w:rsidRDefault="00566812" w:rsidP="00566812">
      <w:pPr>
        <w:spacing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>
        <w:rPr>
          <w:b/>
          <w:sz w:val="22"/>
          <w:szCs w:val="22"/>
        </w:rPr>
        <w:t>Dostawa paliwa gazowego do Filii nr 2 i Filii nr 3 Szpitala Wojewódzkiego w Poznaniu</w:t>
      </w:r>
      <w:r w:rsidRPr="001D2B20">
        <w:rPr>
          <w:b/>
          <w:sz w:val="22"/>
          <w:szCs w:val="22"/>
        </w:rPr>
        <w:t>.</w:t>
      </w:r>
      <w:r w:rsidRPr="00525EFF">
        <w:rPr>
          <w:sz w:val="22"/>
          <w:szCs w:val="22"/>
        </w:rPr>
        <w:t>”</w:t>
      </w:r>
    </w:p>
    <w:p w14:paraId="3CCEC880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63EEA40D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5518607C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233A661E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3B743CE4" w14:textId="77777777" w:rsidTr="00942685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126C440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5E7B4E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ACDC4B" w14:textId="77777777" w:rsidTr="00942685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7550D76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3964B62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05983CF9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6D8C193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32AF2E8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3A5661FA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3C67C6B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743F45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D07A78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EF97A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63DC7F2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A074E6A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49B3D3F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12D89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25EA777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25580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3CF306F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5E25F68E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44B5E7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14:paraId="2A74CE9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7710FB4C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17089E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0567B82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B6EFF6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61857C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5913CD4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576BFE4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020A2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2EF4FBC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076CBAB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7143F71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6507F064" w14:textId="77777777" w:rsidR="00740C0B" w:rsidRDefault="00740C0B">
      <w:pPr>
        <w:spacing w:line="360" w:lineRule="auto"/>
        <w:jc w:val="both"/>
      </w:pPr>
    </w:p>
    <w:p w14:paraId="2FDDCB13" w14:textId="77777777" w:rsidR="00566812" w:rsidRPr="0097776D" w:rsidRDefault="00566812" w:rsidP="00566812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bookmarkStart w:id="2" w:name="_Hlk51753816"/>
      <w:bookmarkStart w:id="3" w:name="_Hlk50105795"/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6AC46E71" w14:textId="77777777" w:rsidR="00566812" w:rsidRPr="0097776D" w:rsidRDefault="00566812" w:rsidP="00566812">
      <w:pPr>
        <w:pStyle w:val="Akapitzlist"/>
        <w:ind w:left="284"/>
        <w:jc w:val="both"/>
        <w:rPr>
          <w:sz w:val="10"/>
          <w:szCs w:val="12"/>
        </w:rPr>
      </w:pPr>
    </w:p>
    <w:p w14:paraId="0CCDDD64" w14:textId="77777777" w:rsidR="00566812" w:rsidRPr="0097776D" w:rsidRDefault="00566812" w:rsidP="00566812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>zł netto</w:t>
      </w:r>
    </w:p>
    <w:p w14:paraId="50B2EDDD" w14:textId="77777777" w:rsidR="00566812" w:rsidRPr="0097776D" w:rsidRDefault="00566812" w:rsidP="00566812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14:paraId="7B5C1B63" w14:textId="77777777" w:rsidR="00566812" w:rsidRPr="0097776D" w:rsidRDefault="00566812" w:rsidP="00566812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17939895" w14:textId="77777777" w:rsidR="00566812" w:rsidRPr="0001432F" w:rsidRDefault="00566812" w:rsidP="00566812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 w:rsidRPr="0001432F">
        <w:rPr>
          <w:b/>
          <w:bCs/>
          <w:sz w:val="22"/>
        </w:rPr>
        <w:lastRenderedPageBreak/>
        <w:t xml:space="preserve">_______________________________________________________________________  zł brutto </w:t>
      </w:r>
    </w:p>
    <w:p w14:paraId="14514A19" w14:textId="49457162" w:rsidR="00566812" w:rsidRDefault="00566812" w:rsidP="00566812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</w:t>
      </w:r>
      <w:r w:rsidRPr="0097776D">
        <w:rPr>
          <w:sz w:val="22"/>
        </w:rPr>
        <w:t>brutto).</w:t>
      </w:r>
    </w:p>
    <w:p w14:paraId="0AEA5228" w14:textId="77777777" w:rsidR="00566812" w:rsidRPr="00566812" w:rsidRDefault="00566812" w:rsidP="00566812">
      <w:pPr>
        <w:pStyle w:val="Akapitzlist"/>
        <w:spacing w:before="120" w:line="360" w:lineRule="auto"/>
        <w:ind w:left="284"/>
        <w:jc w:val="both"/>
        <w:rPr>
          <w:b/>
          <w:bCs/>
          <w:sz w:val="22"/>
        </w:rPr>
      </w:pPr>
      <w:r w:rsidRPr="00566812">
        <w:rPr>
          <w:b/>
          <w:bCs/>
          <w:sz w:val="22"/>
        </w:rPr>
        <w:t>Termin wykonania umowy wynosi: 12 miesięcy od daty zawarcia umowy</w:t>
      </w:r>
      <w:r w:rsidRPr="00566812">
        <w:rPr>
          <w:b/>
          <w:bCs/>
          <w:sz w:val="22"/>
        </w:rPr>
        <w:t>:</w:t>
      </w:r>
    </w:p>
    <w:p w14:paraId="0D945CE1" w14:textId="78D24D6B" w:rsidR="00566812" w:rsidRPr="00566812" w:rsidRDefault="00566812" w:rsidP="00566812">
      <w:pPr>
        <w:pStyle w:val="Akapitzlist"/>
        <w:spacing w:before="120" w:line="360" w:lineRule="auto"/>
        <w:ind w:left="284"/>
        <w:jc w:val="both"/>
        <w:rPr>
          <w:b/>
          <w:bCs/>
          <w:sz w:val="22"/>
        </w:rPr>
      </w:pPr>
      <w:r w:rsidRPr="00566812">
        <w:rPr>
          <w:b/>
          <w:bCs/>
          <w:sz w:val="22"/>
        </w:rPr>
        <w:t>data rozpoczęcia: 2023-09-01, data zakończenia:2024-08-31</w:t>
      </w:r>
    </w:p>
    <w:p w14:paraId="54AA31F9" w14:textId="204BFB7F" w:rsidR="00925288" w:rsidRDefault="00925288" w:rsidP="00925288">
      <w:pPr>
        <w:jc w:val="both"/>
      </w:pPr>
    </w:p>
    <w:bookmarkEnd w:id="2"/>
    <w:bookmarkEnd w:id="3"/>
    <w:p w14:paraId="30542761" w14:textId="77777777" w:rsidR="00281DC6" w:rsidRPr="00281DC6" w:rsidRDefault="00281DC6" w:rsidP="00E57579">
      <w:pPr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3E1966ED" w14:textId="77777777" w:rsidR="000B7920" w:rsidRPr="00281DC6" w:rsidRDefault="000B7920" w:rsidP="00E57579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6F8E74ED" w14:textId="77777777" w:rsidR="000B7920" w:rsidRPr="00281DC6" w:rsidRDefault="000B7920" w:rsidP="00E57579">
      <w:pPr>
        <w:numPr>
          <w:ilvl w:val="0"/>
          <w:numId w:val="2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47289857" w14:textId="77777777" w:rsidR="000B7920" w:rsidRPr="00281DC6" w:rsidRDefault="000B7920" w:rsidP="00E57579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7B691F56" w14:textId="77777777" w:rsidR="000B7920" w:rsidRPr="00281DC6" w:rsidRDefault="000B7920" w:rsidP="000B792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0B7920" w:rsidRPr="00281DC6" w14:paraId="22B20CE7" w14:textId="77777777" w:rsidTr="008246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E42F5D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EF9C5D8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7F27DF1C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A727E3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0B7920" w:rsidRPr="00281DC6" w14:paraId="7454AB16" w14:textId="77777777" w:rsidTr="0082464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C0CD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4BDF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63DC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F3465B9" w14:textId="77777777" w:rsidR="000B7920" w:rsidRPr="0062266B" w:rsidRDefault="000B7920" w:rsidP="00E57579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482F586D" w14:textId="77777777" w:rsidR="000B7920" w:rsidRDefault="000B7920" w:rsidP="00E57579">
      <w:pPr>
        <w:numPr>
          <w:ilvl w:val="0"/>
          <w:numId w:val="2"/>
        </w:numPr>
        <w:spacing w:before="120" w:after="120" w:line="276" w:lineRule="auto"/>
        <w:contextualSpacing/>
        <w:jc w:val="both"/>
      </w:pPr>
      <w:r>
        <w:t>oświadczam, że nie podlegam wykluczeniu z postępowania na podstawie art.108 ust 1 pkt 1-6 ustawy Pzp.</w:t>
      </w:r>
    </w:p>
    <w:p w14:paraId="5B602EEE" w14:textId="77777777" w:rsidR="000B7920" w:rsidRDefault="000B7920" w:rsidP="00E57579">
      <w:pPr>
        <w:numPr>
          <w:ilvl w:val="0"/>
          <w:numId w:val="2"/>
        </w:numPr>
      </w:pPr>
      <w:r>
        <w:t>oświadczam, że nie podlegam wykluczeniu z postępowania na podstawie art. 109 ust. 1 pkt 4 ustawy Pzp</w:t>
      </w:r>
    </w:p>
    <w:p w14:paraId="13F5386E" w14:textId="77777777" w:rsidR="000B7920" w:rsidRPr="00A14CA3" w:rsidRDefault="000B7920" w:rsidP="00E57579">
      <w:pPr>
        <w:numPr>
          <w:ilvl w:val="0"/>
          <w:numId w:val="2"/>
        </w:numPr>
        <w:jc w:val="both"/>
      </w:pPr>
      <w:r w:rsidRPr="00A14CA3"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418290E1" w14:textId="3AEC45BC" w:rsidR="000B7920" w:rsidRDefault="000B7920" w:rsidP="00E57579">
      <w:pPr>
        <w:numPr>
          <w:ilvl w:val="0"/>
          <w:numId w:val="2"/>
        </w:numPr>
        <w:jc w:val="both"/>
      </w:pPr>
      <w:r w:rsidRPr="00A14CA3"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</w:p>
    <w:p w14:paraId="153BFEDD" w14:textId="77777777" w:rsidR="00635C6E" w:rsidRPr="00A14CA3" w:rsidRDefault="00635C6E" w:rsidP="00635C6E">
      <w:pPr>
        <w:ind w:left="644"/>
        <w:jc w:val="both"/>
      </w:pPr>
    </w:p>
    <w:p w14:paraId="353B8403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474446A0" w14:textId="77777777" w:rsidR="00281DC6" w:rsidRPr="00281DC6" w:rsidRDefault="00281DC6" w:rsidP="00E57579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156324E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02D4AD6F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340E3FA9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21AD030D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3DC534D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5ACD3D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80438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AB4584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96D0F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0E91C3B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F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732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706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27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58289B06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7FB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EC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BA4F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546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8D01F34" w14:textId="77777777"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5349E88E" w14:textId="77777777" w:rsidR="00281DC6" w:rsidRPr="00281DC6" w:rsidRDefault="00281DC6" w:rsidP="00E57579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281DC6" w:rsidRPr="00281DC6" w14:paraId="1B114C7C" w14:textId="77777777" w:rsidTr="00C60035">
        <w:tc>
          <w:tcPr>
            <w:tcW w:w="2521" w:type="dxa"/>
            <w:shd w:val="clear" w:color="auto" w:fill="auto"/>
            <w:vAlign w:val="center"/>
          </w:tcPr>
          <w:p w14:paraId="556B612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137C1A8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C5DDB36" w14:textId="77777777" w:rsidTr="00C60035">
        <w:tc>
          <w:tcPr>
            <w:tcW w:w="2521" w:type="dxa"/>
            <w:shd w:val="clear" w:color="auto" w:fill="auto"/>
            <w:vAlign w:val="center"/>
          </w:tcPr>
          <w:p w14:paraId="01AFFC6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5773B11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67F748A5" w14:textId="77777777" w:rsidTr="00C60035">
        <w:tc>
          <w:tcPr>
            <w:tcW w:w="2521" w:type="dxa"/>
            <w:shd w:val="clear" w:color="auto" w:fill="auto"/>
            <w:vAlign w:val="center"/>
          </w:tcPr>
          <w:p w14:paraId="07AF69E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F7EA11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4175227C" w14:textId="77777777" w:rsidTr="00C60035">
        <w:tc>
          <w:tcPr>
            <w:tcW w:w="2521" w:type="dxa"/>
            <w:shd w:val="clear" w:color="auto" w:fill="auto"/>
            <w:vAlign w:val="center"/>
          </w:tcPr>
          <w:p w14:paraId="14AAD8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794E072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5B8B541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5A0E6005" w14:textId="77777777" w:rsidR="00281DC6" w:rsidRPr="00281DC6" w:rsidRDefault="00281DC6" w:rsidP="00E57579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74867EBF" w14:textId="77777777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66B96AE8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72473A7E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319BE969" w14:textId="77777777" w:rsidR="00281DC6" w:rsidRP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455641E1" w14:textId="77777777" w:rsidR="00281DC6" w:rsidRP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92A1B53" w14:textId="59A345C5" w:rsid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405E3E59" w14:textId="77777777" w:rsidR="00635C6E" w:rsidRPr="00281DC6" w:rsidRDefault="00635C6E" w:rsidP="00635C6E">
      <w:pPr>
        <w:spacing w:line="360" w:lineRule="auto"/>
        <w:contextualSpacing/>
        <w:rPr>
          <w:rFonts w:eastAsia="Calibri"/>
          <w:lang w:eastAsia="en-US"/>
        </w:rPr>
      </w:pPr>
    </w:p>
    <w:p w14:paraId="7F66F6AC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2C12152E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4CC3406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7989ABB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318C9911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120BF22F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F56A759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A5EFCF6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591B5E7B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668402B0" w14:textId="5D586962" w:rsidR="00281DC6" w:rsidRDefault="00281DC6" w:rsidP="0054209F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sectPr w:rsidR="00281DC6" w:rsidSect="00D710C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3F09" w14:textId="77777777" w:rsidR="00D81677" w:rsidRDefault="00D81677">
      <w:r>
        <w:separator/>
      </w:r>
    </w:p>
  </w:endnote>
  <w:endnote w:type="continuationSeparator" w:id="0">
    <w:p w14:paraId="7EBF824D" w14:textId="77777777" w:rsidR="00D81677" w:rsidRDefault="00D8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6C5B" w14:textId="77777777" w:rsidR="00CA7C6C" w:rsidRDefault="007D179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2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5BC45C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C8FF" w14:textId="77777777" w:rsidR="00D81677" w:rsidRDefault="00D81677">
      <w:r>
        <w:separator/>
      </w:r>
    </w:p>
  </w:footnote>
  <w:footnote w:type="continuationSeparator" w:id="0">
    <w:p w14:paraId="03FAF50B" w14:textId="77777777" w:rsidR="00D81677" w:rsidRDefault="00D81677">
      <w:r>
        <w:continuationSeparator/>
      </w:r>
    </w:p>
  </w:footnote>
  <w:footnote w:id="1">
    <w:p w14:paraId="3D9C56FD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31C1EDD2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48FCD510" w14:textId="77777777" w:rsidR="000B7920" w:rsidRDefault="000B7920" w:rsidP="000B7920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 xml:space="preserve"> – zostawić właściwe</w:t>
      </w:r>
    </w:p>
    <w:p w14:paraId="2686B209" w14:textId="77777777" w:rsidR="000B7920" w:rsidRPr="00173016" w:rsidRDefault="000B7920" w:rsidP="000B7920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868DA57" w14:textId="77777777" w:rsidR="000B7920" w:rsidRPr="00173016" w:rsidRDefault="000B7920" w:rsidP="000B7920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3764" w14:textId="6D1F9213" w:rsidR="00D74BC1" w:rsidRDefault="00281DC6">
    <w:pPr>
      <w:pStyle w:val="Nagwek"/>
    </w:pPr>
    <w:r>
      <w:t>Znak sprawy: SZW/DZP/</w:t>
    </w:r>
    <w:r w:rsidR="000832F4">
      <w:t>5</w:t>
    </w:r>
    <w:r w:rsidR="00566812">
      <w:t>9</w:t>
    </w:r>
    <w:r>
      <w:t>/202</w:t>
    </w:r>
    <w:r w:rsidR="0050665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B85"/>
    <w:multiLevelType w:val="hybridMultilevel"/>
    <w:tmpl w:val="AA5C17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609BF"/>
    <w:multiLevelType w:val="hybridMultilevel"/>
    <w:tmpl w:val="ADF4056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E600FF"/>
    <w:multiLevelType w:val="hybridMultilevel"/>
    <w:tmpl w:val="F5D6B97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F731CC"/>
    <w:multiLevelType w:val="hybridMultilevel"/>
    <w:tmpl w:val="A70E551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D52E5"/>
    <w:multiLevelType w:val="hybridMultilevel"/>
    <w:tmpl w:val="604CC0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4689B"/>
    <w:multiLevelType w:val="hybridMultilevel"/>
    <w:tmpl w:val="06B6CF1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085B13"/>
    <w:multiLevelType w:val="hybridMultilevel"/>
    <w:tmpl w:val="AA5C17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C42066"/>
    <w:multiLevelType w:val="hybridMultilevel"/>
    <w:tmpl w:val="2A5A349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100271"/>
    <w:multiLevelType w:val="hybridMultilevel"/>
    <w:tmpl w:val="F5D6B97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71322"/>
    <w:multiLevelType w:val="hybridMultilevel"/>
    <w:tmpl w:val="ED3CD6A0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F47E8F"/>
    <w:multiLevelType w:val="hybridMultilevel"/>
    <w:tmpl w:val="604CC0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4B4F4F"/>
    <w:multiLevelType w:val="hybridMultilevel"/>
    <w:tmpl w:val="604CC0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302094"/>
    <w:multiLevelType w:val="hybridMultilevel"/>
    <w:tmpl w:val="56928A5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A77BC6"/>
    <w:multiLevelType w:val="hybridMultilevel"/>
    <w:tmpl w:val="63146FD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651088"/>
    <w:multiLevelType w:val="hybridMultilevel"/>
    <w:tmpl w:val="A70E551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1A2AB4"/>
    <w:multiLevelType w:val="hybridMultilevel"/>
    <w:tmpl w:val="4D844A0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6B1698"/>
    <w:multiLevelType w:val="hybridMultilevel"/>
    <w:tmpl w:val="2DF0DD6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F91AA9"/>
    <w:multiLevelType w:val="hybridMultilevel"/>
    <w:tmpl w:val="604CC0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A15937"/>
    <w:multiLevelType w:val="hybridMultilevel"/>
    <w:tmpl w:val="ED3CD6A0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B31258"/>
    <w:multiLevelType w:val="hybridMultilevel"/>
    <w:tmpl w:val="A70E551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C93A8A"/>
    <w:multiLevelType w:val="hybridMultilevel"/>
    <w:tmpl w:val="EE188D2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D4376F"/>
    <w:multiLevelType w:val="hybridMultilevel"/>
    <w:tmpl w:val="ED3CD6A0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DB68C2"/>
    <w:multiLevelType w:val="hybridMultilevel"/>
    <w:tmpl w:val="7216467E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A1601D"/>
    <w:multiLevelType w:val="hybridMultilevel"/>
    <w:tmpl w:val="A70E551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7E74545"/>
    <w:multiLevelType w:val="hybridMultilevel"/>
    <w:tmpl w:val="AA5C17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9D7990"/>
    <w:multiLevelType w:val="hybridMultilevel"/>
    <w:tmpl w:val="F5D6B97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B0B5188"/>
    <w:multiLevelType w:val="hybridMultilevel"/>
    <w:tmpl w:val="9112D97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D0C32E5"/>
    <w:multiLevelType w:val="hybridMultilevel"/>
    <w:tmpl w:val="1AFEF80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DD43003"/>
    <w:multiLevelType w:val="hybridMultilevel"/>
    <w:tmpl w:val="409CF7D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EA631C4"/>
    <w:multiLevelType w:val="hybridMultilevel"/>
    <w:tmpl w:val="4886A52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553BAF"/>
    <w:multiLevelType w:val="hybridMultilevel"/>
    <w:tmpl w:val="128E2FCE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E47546"/>
    <w:multiLevelType w:val="hybridMultilevel"/>
    <w:tmpl w:val="AA5C17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8232295"/>
    <w:multiLevelType w:val="hybridMultilevel"/>
    <w:tmpl w:val="AA5C17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EDD38AA"/>
    <w:multiLevelType w:val="hybridMultilevel"/>
    <w:tmpl w:val="F5D6B97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562278"/>
    <w:multiLevelType w:val="hybridMultilevel"/>
    <w:tmpl w:val="ED3CD6A0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BF2CB3"/>
    <w:multiLevelType w:val="hybridMultilevel"/>
    <w:tmpl w:val="F5D6B97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E053B"/>
    <w:multiLevelType w:val="hybridMultilevel"/>
    <w:tmpl w:val="255ED19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CB772BD"/>
    <w:multiLevelType w:val="hybridMultilevel"/>
    <w:tmpl w:val="510EE5C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460CFE"/>
    <w:multiLevelType w:val="hybridMultilevel"/>
    <w:tmpl w:val="F5D6B97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A67A29"/>
    <w:multiLevelType w:val="hybridMultilevel"/>
    <w:tmpl w:val="A9BAE460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4C575A"/>
    <w:multiLevelType w:val="hybridMultilevel"/>
    <w:tmpl w:val="AA5C17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482B7B"/>
    <w:multiLevelType w:val="hybridMultilevel"/>
    <w:tmpl w:val="F5D6B97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586C14"/>
    <w:multiLevelType w:val="hybridMultilevel"/>
    <w:tmpl w:val="604CC0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AB4A21"/>
    <w:multiLevelType w:val="hybridMultilevel"/>
    <w:tmpl w:val="F5D6B97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E4B68EC"/>
    <w:multiLevelType w:val="hybridMultilevel"/>
    <w:tmpl w:val="1312EB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F274E51"/>
    <w:multiLevelType w:val="hybridMultilevel"/>
    <w:tmpl w:val="0902EC8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F9E2BE9"/>
    <w:multiLevelType w:val="hybridMultilevel"/>
    <w:tmpl w:val="A70E551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8876579">
    <w:abstractNumId w:val="38"/>
  </w:num>
  <w:num w:numId="2" w16cid:durableId="1906186095">
    <w:abstractNumId w:val="37"/>
  </w:num>
  <w:num w:numId="3" w16cid:durableId="1681618092">
    <w:abstractNumId w:val="17"/>
  </w:num>
  <w:num w:numId="4" w16cid:durableId="484904262">
    <w:abstractNumId w:val="19"/>
  </w:num>
  <w:num w:numId="5" w16cid:durableId="606275709">
    <w:abstractNumId w:val="13"/>
  </w:num>
  <w:num w:numId="6" w16cid:durableId="621153586">
    <w:abstractNumId w:val="7"/>
  </w:num>
  <w:num w:numId="7" w16cid:durableId="409469870">
    <w:abstractNumId w:val="27"/>
  </w:num>
  <w:num w:numId="8" w16cid:durableId="52237868">
    <w:abstractNumId w:val="40"/>
  </w:num>
  <w:num w:numId="9" w16cid:durableId="141969295">
    <w:abstractNumId w:val="18"/>
  </w:num>
  <w:num w:numId="10" w16cid:durableId="1750955323">
    <w:abstractNumId w:val="4"/>
  </w:num>
  <w:num w:numId="11" w16cid:durableId="1438477906">
    <w:abstractNumId w:val="11"/>
  </w:num>
  <w:num w:numId="12" w16cid:durableId="240722652">
    <w:abstractNumId w:val="45"/>
  </w:num>
  <w:num w:numId="13" w16cid:durableId="1976792985">
    <w:abstractNumId w:val="10"/>
  </w:num>
  <w:num w:numId="14" w16cid:durableId="1640645222">
    <w:abstractNumId w:val="47"/>
  </w:num>
  <w:num w:numId="15" w16cid:durableId="194539141">
    <w:abstractNumId w:val="21"/>
  </w:num>
  <w:num w:numId="16" w16cid:durableId="1014115996">
    <w:abstractNumId w:val="28"/>
  </w:num>
  <w:num w:numId="17" w16cid:durableId="45569915">
    <w:abstractNumId w:val="15"/>
  </w:num>
  <w:num w:numId="18" w16cid:durableId="913315008">
    <w:abstractNumId w:val="25"/>
  </w:num>
  <w:num w:numId="19" w16cid:durableId="678582291">
    <w:abstractNumId w:val="6"/>
  </w:num>
  <w:num w:numId="20" w16cid:durableId="1578900274">
    <w:abstractNumId w:val="0"/>
  </w:num>
  <w:num w:numId="21" w16cid:durableId="1374768203">
    <w:abstractNumId w:val="43"/>
  </w:num>
  <w:num w:numId="22" w16cid:durableId="492645822">
    <w:abstractNumId w:val="41"/>
  </w:num>
  <w:num w:numId="23" w16cid:durableId="1260141959">
    <w:abstractNumId w:val="32"/>
  </w:num>
  <w:num w:numId="24" w16cid:durableId="1325469297">
    <w:abstractNumId w:val="39"/>
  </w:num>
  <w:num w:numId="25" w16cid:durableId="831603133">
    <w:abstractNumId w:val="23"/>
  </w:num>
  <w:num w:numId="26" w16cid:durableId="713627480">
    <w:abstractNumId w:val="29"/>
  </w:num>
  <w:num w:numId="27" w16cid:durableId="1508399122">
    <w:abstractNumId w:val="42"/>
  </w:num>
  <w:num w:numId="28" w16cid:durableId="1648706482">
    <w:abstractNumId w:val="31"/>
  </w:num>
  <w:num w:numId="29" w16cid:durableId="1554348830">
    <w:abstractNumId w:val="30"/>
  </w:num>
  <w:num w:numId="30" w16cid:durableId="1663463448">
    <w:abstractNumId w:val="26"/>
  </w:num>
  <w:num w:numId="31" w16cid:durableId="1169753012">
    <w:abstractNumId w:val="44"/>
  </w:num>
  <w:num w:numId="32" w16cid:durableId="633414430">
    <w:abstractNumId w:val="46"/>
  </w:num>
  <w:num w:numId="33" w16cid:durableId="266813225">
    <w:abstractNumId w:val="36"/>
  </w:num>
  <w:num w:numId="34" w16cid:durableId="593133266">
    <w:abstractNumId w:val="34"/>
  </w:num>
  <w:num w:numId="35" w16cid:durableId="1825466200">
    <w:abstractNumId w:val="2"/>
  </w:num>
  <w:num w:numId="36" w16cid:durableId="1701205170">
    <w:abstractNumId w:val="8"/>
  </w:num>
  <w:num w:numId="37" w16cid:durableId="1540976527">
    <w:abstractNumId w:val="33"/>
  </w:num>
  <w:num w:numId="38" w16cid:durableId="2065908881">
    <w:abstractNumId w:val="12"/>
  </w:num>
  <w:num w:numId="39" w16cid:durableId="1147865665">
    <w:abstractNumId w:val="48"/>
  </w:num>
  <w:num w:numId="40" w16cid:durableId="1182159761">
    <w:abstractNumId w:val="5"/>
  </w:num>
  <w:num w:numId="41" w16cid:durableId="171459467">
    <w:abstractNumId w:val="3"/>
  </w:num>
  <w:num w:numId="42" w16cid:durableId="1445155286">
    <w:abstractNumId w:val="49"/>
  </w:num>
  <w:num w:numId="43" w16cid:durableId="1959216376">
    <w:abstractNumId w:val="14"/>
  </w:num>
  <w:num w:numId="44" w16cid:durableId="1606838556">
    <w:abstractNumId w:val="20"/>
  </w:num>
  <w:num w:numId="45" w16cid:durableId="206570529">
    <w:abstractNumId w:val="24"/>
  </w:num>
  <w:num w:numId="46" w16cid:durableId="384263155">
    <w:abstractNumId w:val="1"/>
  </w:num>
  <w:num w:numId="47" w16cid:durableId="160705302">
    <w:abstractNumId w:val="16"/>
  </w:num>
  <w:num w:numId="48" w16cid:durableId="1181969581">
    <w:abstractNumId w:val="9"/>
  </w:num>
  <w:num w:numId="49" w16cid:durableId="304966399">
    <w:abstractNumId w:val="35"/>
  </w:num>
  <w:num w:numId="50" w16cid:durableId="16230005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C3"/>
    <w:rsid w:val="00033317"/>
    <w:rsid w:val="00071FE3"/>
    <w:rsid w:val="000832F4"/>
    <w:rsid w:val="000859D9"/>
    <w:rsid w:val="000B7920"/>
    <w:rsid w:val="0018410E"/>
    <w:rsid w:val="00195E99"/>
    <w:rsid w:val="001F5C81"/>
    <w:rsid w:val="002569A6"/>
    <w:rsid w:val="00281DC6"/>
    <w:rsid w:val="002B612F"/>
    <w:rsid w:val="002D0B11"/>
    <w:rsid w:val="00302047"/>
    <w:rsid w:val="0030391A"/>
    <w:rsid w:val="003A652F"/>
    <w:rsid w:val="003B13D5"/>
    <w:rsid w:val="004064EE"/>
    <w:rsid w:val="004127BF"/>
    <w:rsid w:val="00443C09"/>
    <w:rsid w:val="00460383"/>
    <w:rsid w:val="00467243"/>
    <w:rsid w:val="004858D2"/>
    <w:rsid w:val="004A2566"/>
    <w:rsid w:val="005001EB"/>
    <w:rsid w:val="0050665F"/>
    <w:rsid w:val="0051587F"/>
    <w:rsid w:val="00535E57"/>
    <w:rsid w:val="0054209F"/>
    <w:rsid w:val="00566812"/>
    <w:rsid w:val="00592545"/>
    <w:rsid w:val="005944D5"/>
    <w:rsid w:val="005A70C7"/>
    <w:rsid w:val="00613B65"/>
    <w:rsid w:val="00635C6E"/>
    <w:rsid w:val="006929C9"/>
    <w:rsid w:val="006A2CCB"/>
    <w:rsid w:val="006B0115"/>
    <w:rsid w:val="006B5C98"/>
    <w:rsid w:val="006E5589"/>
    <w:rsid w:val="00740C0B"/>
    <w:rsid w:val="007717C3"/>
    <w:rsid w:val="007D1797"/>
    <w:rsid w:val="0080270C"/>
    <w:rsid w:val="00813379"/>
    <w:rsid w:val="008D29B6"/>
    <w:rsid w:val="00925288"/>
    <w:rsid w:val="00925993"/>
    <w:rsid w:val="00942685"/>
    <w:rsid w:val="009971F0"/>
    <w:rsid w:val="009E5297"/>
    <w:rsid w:val="00A35DA2"/>
    <w:rsid w:val="00A45690"/>
    <w:rsid w:val="00AC0870"/>
    <w:rsid w:val="00AE55B5"/>
    <w:rsid w:val="00B03F5C"/>
    <w:rsid w:val="00B22D6B"/>
    <w:rsid w:val="00B36CBF"/>
    <w:rsid w:val="00B71BCD"/>
    <w:rsid w:val="00BB3E12"/>
    <w:rsid w:val="00BB7503"/>
    <w:rsid w:val="00BE1621"/>
    <w:rsid w:val="00C02BAF"/>
    <w:rsid w:val="00C336B1"/>
    <w:rsid w:val="00C3420C"/>
    <w:rsid w:val="00C63AD6"/>
    <w:rsid w:val="00CA0475"/>
    <w:rsid w:val="00CA7C6C"/>
    <w:rsid w:val="00CB2BE7"/>
    <w:rsid w:val="00D17FD4"/>
    <w:rsid w:val="00D200D8"/>
    <w:rsid w:val="00D710C9"/>
    <w:rsid w:val="00D74BC1"/>
    <w:rsid w:val="00D81677"/>
    <w:rsid w:val="00E02105"/>
    <w:rsid w:val="00E57579"/>
    <w:rsid w:val="00E67A95"/>
    <w:rsid w:val="00E93CBB"/>
    <w:rsid w:val="00F2537A"/>
    <w:rsid w:val="00F67712"/>
    <w:rsid w:val="00FA46AF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DDB1E"/>
  <w15:docId w15:val="{7BA519C7-4E3C-4F41-8CCE-23A76A0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0C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D710C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D710C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10C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D710C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D710C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710C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D710C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D710C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D710C9"/>
  </w:style>
  <w:style w:type="paragraph" w:styleId="Stopka">
    <w:name w:val="foot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710C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710C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91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Szpital Wojewódzki w Poznaniu</cp:lastModifiedBy>
  <cp:revision>30</cp:revision>
  <cp:lastPrinted>2007-10-05T06:59:00Z</cp:lastPrinted>
  <dcterms:created xsi:type="dcterms:W3CDTF">2022-10-05T12:38:00Z</dcterms:created>
  <dcterms:modified xsi:type="dcterms:W3CDTF">2023-05-10T06:44:00Z</dcterms:modified>
</cp:coreProperties>
</file>