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F24C97" w:rsidRDefault="006676AE" w:rsidP="00F24C97">
      <w:pPr>
        <w:pStyle w:val="Nagwek4"/>
        <w:rPr>
          <w:rFonts w:ascii="Arial" w:hAnsi="Arial" w:cs="Arial"/>
          <w:bCs/>
          <w:i w:val="0"/>
          <w:szCs w:val="24"/>
        </w:rPr>
      </w:pPr>
      <w:r w:rsidRPr="00F24C97">
        <w:rPr>
          <w:rFonts w:ascii="Arial" w:hAnsi="Arial" w:cs="Arial"/>
          <w:bCs/>
          <w:i w:val="0"/>
          <w:szCs w:val="24"/>
        </w:rPr>
        <w:t xml:space="preserve">Załącznik nr </w:t>
      </w:r>
      <w:r w:rsidR="00F968F2" w:rsidRPr="00F24C97">
        <w:rPr>
          <w:rFonts w:ascii="Arial" w:hAnsi="Arial" w:cs="Arial"/>
          <w:bCs/>
          <w:i w:val="0"/>
          <w:szCs w:val="24"/>
        </w:rPr>
        <w:t>2</w:t>
      </w:r>
      <w:r w:rsidR="00B36ABD" w:rsidRPr="00F24C97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F24C97" w:rsidRDefault="005103B9" w:rsidP="00F24C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76AE" w:rsidRPr="00F24C97" w:rsidRDefault="005103B9" w:rsidP="00F24C9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Znak sprawy:</w:t>
      </w:r>
      <w:r w:rsidRPr="00F24C97">
        <w:rPr>
          <w:rFonts w:ascii="Arial" w:hAnsi="Arial" w:cs="Arial"/>
          <w:b/>
          <w:sz w:val="24"/>
          <w:szCs w:val="24"/>
        </w:rPr>
        <w:t xml:space="preserve"> </w:t>
      </w:r>
      <w:r w:rsidR="00F968F2" w:rsidRPr="00F24C97">
        <w:rPr>
          <w:rFonts w:ascii="Arial" w:hAnsi="Arial" w:cs="Arial"/>
          <w:b/>
          <w:sz w:val="24"/>
          <w:szCs w:val="24"/>
        </w:rPr>
        <w:t>RK-NZ.262.8.2023.MM</w:t>
      </w:r>
    </w:p>
    <w:p w:rsidR="00C4103F" w:rsidRPr="00F24C97" w:rsidRDefault="006676AE" w:rsidP="00F24C97">
      <w:pPr>
        <w:spacing w:after="8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F24C97">
        <w:rPr>
          <w:rFonts w:ascii="Arial" w:hAnsi="Arial" w:cs="Arial"/>
          <w:b/>
          <w:sz w:val="24"/>
          <w:szCs w:val="24"/>
        </w:rPr>
        <w:t xml:space="preserve"> </w:t>
      </w:r>
      <w:r w:rsidR="007118F0" w:rsidRPr="00F24C97">
        <w:rPr>
          <w:rFonts w:ascii="Arial" w:hAnsi="Arial" w:cs="Arial"/>
          <w:b/>
          <w:sz w:val="24"/>
          <w:szCs w:val="24"/>
        </w:rPr>
        <w:t>Zamawiający</w:t>
      </w:r>
      <w:r w:rsidR="007936D6" w:rsidRPr="00F24C97">
        <w:rPr>
          <w:rFonts w:ascii="Arial" w:hAnsi="Arial" w:cs="Arial"/>
          <w:b/>
          <w:sz w:val="24"/>
          <w:szCs w:val="24"/>
        </w:rPr>
        <w:t>:</w:t>
      </w:r>
    </w:p>
    <w:p w:rsidR="006676AE" w:rsidRPr="00F24C97" w:rsidRDefault="006676AE" w:rsidP="00F24C97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24C97">
        <w:rPr>
          <w:rFonts w:ascii="Arial" w:hAnsi="Arial" w:cs="Arial"/>
        </w:rPr>
        <w:t xml:space="preserve"> </w:t>
      </w:r>
      <w:r w:rsidR="00F968F2" w:rsidRPr="00F24C97">
        <w:rPr>
          <w:rFonts w:ascii="Arial" w:hAnsi="Arial" w:cs="Arial"/>
        </w:rPr>
        <w:t>Politechnika Częstochowska</w:t>
      </w:r>
    </w:p>
    <w:p w:rsidR="006676AE" w:rsidRPr="00F24C97" w:rsidRDefault="006676AE" w:rsidP="00F24C97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24C97">
        <w:rPr>
          <w:rFonts w:ascii="Arial" w:hAnsi="Arial" w:cs="Arial"/>
        </w:rPr>
        <w:t xml:space="preserve"> </w:t>
      </w:r>
      <w:r w:rsidR="00F968F2" w:rsidRPr="00F24C97">
        <w:rPr>
          <w:rFonts w:ascii="Arial" w:hAnsi="Arial" w:cs="Arial"/>
        </w:rPr>
        <w:t>Dąbrowskiego</w:t>
      </w:r>
      <w:r w:rsidRPr="00F24C97">
        <w:rPr>
          <w:rFonts w:ascii="Arial" w:hAnsi="Arial" w:cs="Arial"/>
        </w:rPr>
        <w:t xml:space="preserve"> </w:t>
      </w:r>
      <w:r w:rsidR="00F968F2" w:rsidRPr="00F24C97">
        <w:rPr>
          <w:rFonts w:ascii="Arial" w:hAnsi="Arial" w:cs="Arial"/>
        </w:rPr>
        <w:t>69</w:t>
      </w:r>
      <w:r w:rsidRPr="00F24C97">
        <w:rPr>
          <w:rFonts w:ascii="Arial" w:hAnsi="Arial" w:cs="Arial"/>
        </w:rPr>
        <w:t xml:space="preserve"> </w:t>
      </w:r>
    </w:p>
    <w:p w:rsidR="00F90CD1" w:rsidRPr="00F24C97" w:rsidRDefault="006676AE" w:rsidP="00F24C97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24C97">
        <w:rPr>
          <w:rFonts w:ascii="Arial" w:hAnsi="Arial" w:cs="Arial"/>
        </w:rPr>
        <w:t xml:space="preserve"> </w:t>
      </w:r>
      <w:r w:rsidR="00F968F2" w:rsidRPr="00F24C97">
        <w:rPr>
          <w:rFonts w:ascii="Arial" w:hAnsi="Arial" w:cs="Arial"/>
        </w:rPr>
        <w:t>42-201</w:t>
      </w:r>
      <w:r w:rsidRPr="00F24C97">
        <w:rPr>
          <w:rFonts w:ascii="Arial" w:hAnsi="Arial" w:cs="Arial"/>
        </w:rPr>
        <w:t xml:space="preserve"> </w:t>
      </w:r>
      <w:r w:rsidR="00F968F2" w:rsidRPr="00F24C97">
        <w:rPr>
          <w:rFonts w:ascii="Arial" w:hAnsi="Arial" w:cs="Arial"/>
        </w:rPr>
        <w:t>Częstochowa</w:t>
      </w:r>
    </w:p>
    <w:p w:rsidR="009169D4" w:rsidRPr="00F24C97" w:rsidRDefault="009169D4" w:rsidP="00F24C97">
      <w:pPr>
        <w:pStyle w:val="Tekstpodstawowy"/>
        <w:spacing w:after="0" w:line="360" w:lineRule="auto"/>
        <w:ind w:left="4111"/>
        <w:rPr>
          <w:rFonts w:ascii="Arial" w:hAnsi="Arial" w:cs="Arial"/>
          <w:i/>
        </w:rPr>
      </w:pPr>
      <w:r w:rsidRPr="00F24C97">
        <w:rPr>
          <w:rFonts w:ascii="Arial" w:hAnsi="Arial" w:cs="Arial"/>
          <w:i/>
        </w:rPr>
        <w:t>……………………………………………………</w:t>
      </w:r>
    </w:p>
    <w:p w:rsidR="009169D4" w:rsidRPr="00F24C97" w:rsidRDefault="009169D4" w:rsidP="00F24C97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24C97">
        <w:rPr>
          <w:rFonts w:ascii="Arial" w:hAnsi="Arial" w:cs="Arial"/>
          <w:i/>
        </w:rPr>
        <w:t>(pełna nazwa, adres)</w:t>
      </w:r>
    </w:p>
    <w:p w:rsidR="00C4103F" w:rsidRPr="00F24C97" w:rsidRDefault="006676AE" w:rsidP="00F24C97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24C97">
        <w:rPr>
          <w:rFonts w:ascii="Arial" w:hAnsi="Arial" w:cs="Arial"/>
          <w:i/>
        </w:rPr>
        <w:t xml:space="preserve"> </w:t>
      </w:r>
    </w:p>
    <w:p w:rsidR="00C4103F" w:rsidRPr="00F24C97" w:rsidRDefault="007118F0" w:rsidP="00F24C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24C97">
        <w:rPr>
          <w:rFonts w:ascii="Arial" w:hAnsi="Arial" w:cs="Arial"/>
          <w:b/>
          <w:sz w:val="24"/>
          <w:szCs w:val="24"/>
        </w:rPr>
        <w:t>Wykonawca</w:t>
      </w:r>
      <w:r w:rsidR="007936D6" w:rsidRPr="00F24C97">
        <w:rPr>
          <w:rFonts w:ascii="Arial" w:hAnsi="Arial" w:cs="Arial"/>
          <w:b/>
          <w:sz w:val="24"/>
          <w:szCs w:val="24"/>
        </w:rPr>
        <w:t>:</w:t>
      </w:r>
    </w:p>
    <w:p w:rsidR="00757EFB" w:rsidRPr="00F24C97" w:rsidRDefault="00757EFB" w:rsidP="00F24C97">
      <w:pPr>
        <w:spacing w:after="0" w:line="360" w:lineRule="auto"/>
        <w:ind w:right="3260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………………………………………</w:t>
      </w:r>
      <w:r w:rsidR="00650D6C" w:rsidRPr="00F24C97">
        <w:rPr>
          <w:rFonts w:ascii="Arial" w:hAnsi="Arial" w:cs="Arial"/>
          <w:sz w:val="24"/>
          <w:szCs w:val="24"/>
        </w:rPr>
        <w:t>………………………</w:t>
      </w:r>
    </w:p>
    <w:p w:rsidR="007118F0" w:rsidRPr="00F24C97" w:rsidRDefault="007118F0" w:rsidP="00F24C97">
      <w:pPr>
        <w:spacing w:line="360" w:lineRule="auto"/>
        <w:ind w:right="2976"/>
        <w:rPr>
          <w:rFonts w:ascii="Arial" w:hAnsi="Arial" w:cs="Arial"/>
          <w:i/>
          <w:sz w:val="24"/>
          <w:szCs w:val="24"/>
        </w:rPr>
      </w:pPr>
      <w:r w:rsidRPr="00F24C97">
        <w:rPr>
          <w:rFonts w:ascii="Arial" w:hAnsi="Arial" w:cs="Arial"/>
          <w:i/>
          <w:sz w:val="24"/>
          <w:szCs w:val="24"/>
        </w:rPr>
        <w:t>(pełna nazwa/firma, adres</w:t>
      </w:r>
      <w:r w:rsidR="00757EFB" w:rsidRPr="00F24C97">
        <w:rPr>
          <w:rFonts w:ascii="Arial" w:hAnsi="Arial" w:cs="Arial"/>
          <w:i/>
          <w:sz w:val="24"/>
          <w:szCs w:val="24"/>
        </w:rPr>
        <w:t>, w zależności od</w:t>
      </w:r>
      <w:r w:rsidR="00650D6C" w:rsidRPr="00F24C97">
        <w:rPr>
          <w:rFonts w:ascii="Arial" w:hAnsi="Arial" w:cs="Arial"/>
          <w:i/>
          <w:sz w:val="24"/>
          <w:szCs w:val="24"/>
        </w:rPr>
        <w:t xml:space="preserve"> </w:t>
      </w:r>
      <w:r w:rsidR="00BB0C3C" w:rsidRPr="00F24C97">
        <w:rPr>
          <w:rFonts w:ascii="Arial" w:hAnsi="Arial" w:cs="Arial"/>
          <w:i/>
          <w:sz w:val="24"/>
          <w:szCs w:val="24"/>
        </w:rPr>
        <w:t xml:space="preserve">podmiotu: NIP/PESEL, </w:t>
      </w:r>
      <w:r w:rsidRPr="00F24C97">
        <w:rPr>
          <w:rFonts w:ascii="Arial" w:hAnsi="Arial" w:cs="Arial"/>
          <w:i/>
          <w:sz w:val="24"/>
          <w:szCs w:val="24"/>
        </w:rPr>
        <w:t>KRS/CEiDG)</w:t>
      </w:r>
    </w:p>
    <w:p w:rsidR="00C4103F" w:rsidRPr="00F24C97" w:rsidRDefault="007936D6" w:rsidP="00F24C9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24C97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F24C97" w:rsidRDefault="00757EFB" w:rsidP="00F24C97">
      <w:pPr>
        <w:spacing w:after="40" w:line="360" w:lineRule="auto"/>
        <w:ind w:right="3260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………………………………………</w:t>
      </w:r>
      <w:r w:rsidR="00650D6C" w:rsidRPr="00F24C97">
        <w:rPr>
          <w:rFonts w:ascii="Arial" w:hAnsi="Arial" w:cs="Arial"/>
          <w:sz w:val="24"/>
          <w:szCs w:val="24"/>
        </w:rPr>
        <w:t>……</w:t>
      </w:r>
      <w:r w:rsidRPr="00F24C97">
        <w:rPr>
          <w:rFonts w:ascii="Arial" w:hAnsi="Arial" w:cs="Arial"/>
          <w:sz w:val="24"/>
          <w:szCs w:val="24"/>
        </w:rPr>
        <w:t>…</w:t>
      </w:r>
    </w:p>
    <w:p w:rsidR="00484F88" w:rsidRPr="00F24C97" w:rsidRDefault="007936D6" w:rsidP="00F24C97">
      <w:pPr>
        <w:spacing w:after="480" w:line="360" w:lineRule="auto"/>
        <w:ind w:right="3260"/>
        <w:rPr>
          <w:rFonts w:ascii="Arial" w:hAnsi="Arial" w:cs="Arial"/>
          <w:i/>
          <w:sz w:val="24"/>
          <w:szCs w:val="24"/>
        </w:rPr>
      </w:pPr>
      <w:r w:rsidRPr="00F24C97">
        <w:rPr>
          <w:rFonts w:ascii="Arial" w:hAnsi="Arial" w:cs="Arial"/>
          <w:i/>
          <w:sz w:val="24"/>
          <w:szCs w:val="24"/>
        </w:rPr>
        <w:t>(imię, n</w:t>
      </w:r>
      <w:r w:rsidR="00825A09" w:rsidRPr="00F24C97">
        <w:rPr>
          <w:rFonts w:ascii="Arial" w:hAnsi="Arial" w:cs="Arial"/>
          <w:i/>
          <w:sz w:val="24"/>
          <w:szCs w:val="24"/>
        </w:rPr>
        <w:t xml:space="preserve">azwisko, </w:t>
      </w:r>
      <w:r w:rsidR="00757EFB" w:rsidRPr="00F24C97">
        <w:rPr>
          <w:rFonts w:ascii="Arial" w:hAnsi="Arial" w:cs="Arial"/>
          <w:i/>
          <w:sz w:val="24"/>
          <w:szCs w:val="24"/>
        </w:rPr>
        <w:t>stanowisko/podstawa do</w:t>
      </w:r>
      <w:r w:rsidR="0012157F" w:rsidRPr="00F24C97">
        <w:rPr>
          <w:rFonts w:ascii="Arial" w:hAnsi="Arial" w:cs="Arial"/>
          <w:i/>
          <w:sz w:val="24"/>
          <w:szCs w:val="24"/>
        </w:rPr>
        <w:t xml:space="preserve"> </w:t>
      </w:r>
      <w:r w:rsidR="00825A09" w:rsidRPr="00F24C97">
        <w:rPr>
          <w:rFonts w:ascii="Arial" w:hAnsi="Arial" w:cs="Arial"/>
          <w:i/>
          <w:sz w:val="24"/>
          <w:szCs w:val="24"/>
        </w:rPr>
        <w:t>reprezentacji</w:t>
      </w:r>
      <w:r w:rsidRPr="00F24C97">
        <w:rPr>
          <w:rFonts w:ascii="Arial" w:hAnsi="Arial" w:cs="Arial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968F2" w:rsidRPr="00F24C97" w:rsidTr="00795D1A">
        <w:tc>
          <w:tcPr>
            <w:tcW w:w="9104" w:type="dxa"/>
            <w:shd w:val="clear" w:color="auto" w:fill="D9D9D9"/>
          </w:tcPr>
          <w:p w:rsidR="00F968F2" w:rsidRPr="00F24C97" w:rsidRDefault="00F968F2" w:rsidP="00F24C97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C97">
              <w:rPr>
                <w:rFonts w:ascii="Arial" w:hAnsi="Arial" w:cs="Arial"/>
                <w:b/>
                <w:sz w:val="24"/>
                <w:szCs w:val="24"/>
              </w:rPr>
              <w:t>OŚWIADCZENIE WYKONAWCY</w:t>
            </w:r>
          </w:p>
          <w:p w:rsidR="00F968F2" w:rsidRPr="00F24C97" w:rsidRDefault="00F968F2" w:rsidP="00F24C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C97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 Prawo zamówień publicznych (t.j. Dz. U. z 2022r. poz. 1710) (dalej jako: ustawa Pzp), dotyczące przesłanek wykluczenia z:</w:t>
            </w:r>
          </w:p>
          <w:p w:rsidR="00F968F2" w:rsidRPr="00F24C97" w:rsidRDefault="00F968F2" w:rsidP="00F24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C97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:rsidR="00F968F2" w:rsidRPr="00F24C97" w:rsidRDefault="00F968F2" w:rsidP="00F24C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C97"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F968F2" w:rsidRPr="00F24C97" w:rsidRDefault="00F968F2" w:rsidP="00F24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C97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:rsidR="00E50194" w:rsidRPr="00F24C97" w:rsidRDefault="001F027E" w:rsidP="00F24C97">
      <w:pPr>
        <w:spacing w:before="360" w:after="12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lastRenderedPageBreak/>
        <w:t>Na potrzeby postę</w:t>
      </w:r>
      <w:r w:rsidR="008D0487" w:rsidRPr="00F24C97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24C97">
        <w:rPr>
          <w:rFonts w:ascii="Arial" w:hAnsi="Arial" w:cs="Arial"/>
          <w:sz w:val="24"/>
          <w:szCs w:val="24"/>
        </w:rPr>
        <w:t>zamówienia publicznego</w:t>
      </w:r>
      <w:r w:rsidR="00E50194" w:rsidRPr="00F24C97">
        <w:rPr>
          <w:rFonts w:ascii="Arial" w:hAnsi="Arial" w:cs="Arial"/>
          <w:sz w:val="24"/>
          <w:szCs w:val="24"/>
        </w:rPr>
        <w:t xml:space="preserve"> pn.:</w:t>
      </w:r>
    </w:p>
    <w:p w:rsidR="00E50194" w:rsidRPr="00F24C97" w:rsidRDefault="00F968F2" w:rsidP="00F24C97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b/>
          <w:sz w:val="24"/>
          <w:szCs w:val="24"/>
        </w:rPr>
        <w:t>Dostawa komputera przenośnego do obsługi lidara szerokokątnego dla Politechniki Częstochowskiej w ramach programu ,,Regionalna Inicjatywa Doskonałości"</w:t>
      </w:r>
    </w:p>
    <w:p w:rsidR="00F90CD1" w:rsidRPr="00F24C97" w:rsidRDefault="005434B3" w:rsidP="00F24C9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 xml:space="preserve">prowadzonego przez </w:t>
      </w:r>
      <w:r w:rsidR="00F968F2" w:rsidRPr="00F24C97">
        <w:rPr>
          <w:rFonts w:ascii="Arial" w:hAnsi="Arial" w:cs="Arial"/>
          <w:b/>
          <w:sz w:val="24"/>
          <w:szCs w:val="24"/>
        </w:rPr>
        <w:t>Politechnika Częstochowska</w:t>
      </w:r>
      <w:r w:rsidRPr="00F24C97">
        <w:rPr>
          <w:rFonts w:ascii="Arial" w:hAnsi="Arial" w:cs="Arial"/>
          <w:b/>
          <w:sz w:val="24"/>
          <w:szCs w:val="24"/>
        </w:rPr>
        <w:t>,</w:t>
      </w:r>
      <w:r w:rsidR="002B2AD9" w:rsidRPr="00F24C97">
        <w:rPr>
          <w:rFonts w:ascii="Arial" w:hAnsi="Arial" w:cs="Arial"/>
          <w:sz w:val="24"/>
          <w:szCs w:val="24"/>
        </w:rPr>
        <w:t xml:space="preserve"> </w:t>
      </w:r>
      <w:r w:rsidR="00E65685" w:rsidRPr="00F24C97">
        <w:rPr>
          <w:rFonts w:ascii="Arial" w:hAnsi="Arial" w:cs="Arial"/>
          <w:sz w:val="24"/>
          <w:szCs w:val="24"/>
        </w:rPr>
        <w:t>oświa</w:t>
      </w:r>
      <w:r w:rsidR="00825A09" w:rsidRPr="00F24C97">
        <w:rPr>
          <w:rFonts w:ascii="Arial" w:hAnsi="Arial" w:cs="Arial"/>
          <w:sz w:val="24"/>
          <w:szCs w:val="24"/>
        </w:rPr>
        <w:t>dczam</w:t>
      </w:r>
      <w:r w:rsidR="00E65685" w:rsidRPr="00F24C97">
        <w:rPr>
          <w:rFonts w:ascii="Arial" w:hAnsi="Arial" w:cs="Arial"/>
          <w:sz w:val="24"/>
          <w:szCs w:val="24"/>
        </w:rPr>
        <w:t>,</w:t>
      </w:r>
      <w:r w:rsidR="002B2AD9" w:rsidRPr="00F24C97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F24C97" w:rsidTr="00650D6C">
        <w:tc>
          <w:tcPr>
            <w:tcW w:w="9104" w:type="dxa"/>
            <w:shd w:val="clear" w:color="auto" w:fill="D9D9D9"/>
          </w:tcPr>
          <w:p w:rsidR="00E50194" w:rsidRPr="00F24C97" w:rsidRDefault="00650D6C" w:rsidP="00F24C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24C97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 w:rsidRPr="00F24C9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:rsidR="0032618A" w:rsidRPr="00F24C97" w:rsidRDefault="00BA53CA" w:rsidP="00F24C97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F24C97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F24C97">
        <w:rPr>
          <w:rFonts w:ascii="Arial" w:hAnsi="Arial" w:cs="Arial"/>
          <w:sz w:val="24"/>
          <w:szCs w:val="24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F24C97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 w:rsidRPr="00F24C97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 w:rsidRPr="00F24C97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F24C97">
        <w:rPr>
          <w:rFonts w:ascii="Arial" w:hAnsi="Arial" w:cs="Arial"/>
          <w:sz w:val="24"/>
          <w:szCs w:val="24"/>
        </w:rPr>
        <w:t>.</w:t>
      </w:r>
    </w:p>
    <w:p w:rsidR="00334A77" w:rsidRPr="00F24C97" w:rsidRDefault="007A2BCB" w:rsidP="00F24C9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F24C97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24C97">
        <w:rPr>
          <w:rFonts w:ascii="Arial" w:hAnsi="Arial" w:cs="Arial"/>
          <w:sz w:val="24"/>
          <w:szCs w:val="24"/>
        </w:rPr>
        <w:t xml:space="preserve"> (Dz. U. poz. 835)</w:t>
      </w:r>
      <w:r w:rsidR="0032618A" w:rsidRPr="00F24C97">
        <w:rPr>
          <w:rFonts w:ascii="Arial" w:hAnsi="Arial" w:cs="Arial"/>
          <w:sz w:val="24"/>
          <w:szCs w:val="24"/>
        </w:rPr>
        <w:t xml:space="preserve"> </w:t>
      </w:r>
      <w:r w:rsidR="0011306C" w:rsidRPr="00F24C9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24C97">
        <w:rPr>
          <w:rFonts w:ascii="Arial" w:hAnsi="Arial" w:cs="Arial"/>
          <w:sz w:val="24"/>
          <w:szCs w:val="24"/>
        </w:rPr>
        <w:t xml:space="preserve"> .</w:t>
      </w:r>
      <w:r w:rsidR="00334A77" w:rsidRPr="00F24C97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F24C97" w:rsidTr="0061040C">
        <w:tc>
          <w:tcPr>
            <w:tcW w:w="9104" w:type="dxa"/>
            <w:shd w:val="clear" w:color="auto" w:fill="D9D9D9"/>
          </w:tcPr>
          <w:p w:rsidR="00334A77" w:rsidRPr="00F24C97" w:rsidRDefault="00560F5C" w:rsidP="00F24C97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C97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PODWYKONAWCY, NA KTÓREGO PRZYPADA PONAD 10% WARTOŚCI ZAMÓWIENIA</w:t>
            </w:r>
          </w:p>
        </w:tc>
      </w:tr>
    </w:tbl>
    <w:p w:rsidR="00334A77" w:rsidRPr="00F24C97" w:rsidRDefault="004175AB" w:rsidP="00F24C97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color w:val="0070C0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4175AB" w:rsidRPr="00F24C97" w:rsidRDefault="004175AB" w:rsidP="00F24C9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Pr="00F24C97" w:rsidRDefault="004175AB" w:rsidP="00F24C9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F24C97" w:rsidRDefault="004175AB" w:rsidP="00F24C97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i/>
          <w:iCs/>
          <w:sz w:val="24"/>
          <w:szCs w:val="24"/>
        </w:rPr>
        <w:t>(podać pełną nazwę/firmę, adres, a także w zależności od podmiotu: NIP/PESEL, KRS/CEiDG)</w:t>
      </w:r>
    </w:p>
    <w:p w:rsidR="00334A77" w:rsidRPr="00F24C97" w:rsidRDefault="004175AB" w:rsidP="00F24C97">
      <w:pPr>
        <w:spacing w:before="120" w:after="24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F24C97" w:rsidTr="0061040C">
        <w:tc>
          <w:tcPr>
            <w:tcW w:w="9104" w:type="dxa"/>
            <w:shd w:val="clear" w:color="auto" w:fill="D9D9D9"/>
          </w:tcPr>
          <w:p w:rsidR="00C37715" w:rsidRPr="00F24C97" w:rsidRDefault="00747CEE" w:rsidP="00F24C97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C97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:rsidR="00334A77" w:rsidRPr="00F24C97" w:rsidRDefault="00747CEE" w:rsidP="00F24C97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color w:val="0070C0"/>
          <w:sz w:val="24"/>
          <w:szCs w:val="24"/>
        </w:rPr>
        <w:t>[</w:t>
      </w:r>
      <w:r w:rsidR="008C60E1" w:rsidRPr="00F24C97">
        <w:rPr>
          <w:rFonts w:ascii="Arial" w:hAnsi="Arial" w:cs="Arial"/>
          <w:color w:val="0070C0"/>
          <w:sz w:val="24"/>
          <w:szCs w:val="24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4C97">
        <w:rPr>
          <w:rFonts w:ascii="Arial" w:hAnsi="Arial" w:cs="Arial"/>
          <w:color w:val="0070C0"/>
          <w:sz w:val="24"/>
          <w:szCs w:val="24"/>
        </w:rPr>
        <w:t>]</w:t>
      </w:r>
    </w:p>
    <w:p w:rsidR="0044648E" w:rsidRPr="00F24C97" w:rsidRDefault="008C60E1" w:rsidP="00F24C9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F24C97">
        <w:rPr>
          <w:rFonts w:ascii="Arial" w:hAnsi="Arial" w:cs="Arial"/>
          <w:sz w:val="24"/>
          <w:szCs w:val="24"/>
        </w:rPr>
        <w:t>:</w:t>
      </w:r>
    </w:p>
    <w:p w:rsidR="0044648E" w:rsidRPr="00F24C97" w:rsidRDefault="0044648E" w:rsidP="00F24C9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F24C97" w:rsidRDefault="0044648E" w:rsidP="00F24C97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i/>
          <w:iCs/>
          <w:sz w:val="24"/>
          <w:szCs w:val="24"/>
        </w:rPr>
        <w:lastRenderedPageBreak/>
        <w:t>(podać pełną nazwę/firmę, adres, a także w zależności od podmiotu: NIP/PESEL, KRS/CEiDG)</w:t>
      </w:r>
    </w:p>
    <w:p w:rsidR="00C62F57" w:rsidRPr="00F24C97" w:rsidRDefault="0044648E" w:rsidP="00F24C97">
      <w:pPr>
        <w:spacing w:before="120" w:after="24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 w:rsidRPr="00F24C97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F24C97" w:rsidTr="00CD4DD1">
        <w:tc>
          <w:tcPr>
            <w:tcW w:w="9104" w:type="dxa"/>
            <w:shd w:val="clear" w:color="auto" w:fill="D9D9D9"/>
          </w:tcPr>
          <w:p w:rsidR="00BE6F04" w:rsidRPr="00F24C97" w:rsidRDefault="00E426EB" w:rsidP="00F24C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24C97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F24C97" w:rsidRDefault="008C60E1" w:rsidP="00F24C97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F24C97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F24C97" w:rsidTr="00847232">
        <w:tc>
          <w:tcPr>
            <w:tcW w:w="9104" w:type="dxa"/>
            <w:shd w:val="clear" w:color="auto" w:fill="D9D9D9"/>
          </w:tcPr>
          <w:p w:rsidR="00E426EB" w:rsidRPr="00F24C97" w:rsidRDefault="00E426EB" w:rsidP="00F24C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24C97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F24C97" w:rsidRDefault="00E426EB" w:rsidP="00F24C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26EB" w:rsidRPr="00F24C97" w:rsidRDefault="00E426EB" w:rsidP="00F24C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F24C97" w:rsidRDefault="00E426EB" w:rsidP="00F24C9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24C97" w:rsidRDefault="00E426EB" w:rsidP="00F24C9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F24C97">
        <w:rPr>
          <w:rFonts w:ascii="Arial" w:hAnsi="Arial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E426EB" w:rsidRPr="00F24C97" w:rsidRDefault="00E426EB" w:rsidP="00F24C9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24C97" w:rsidRDefault="00E426EB" w:rsidP="00F24C9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F24C97">
        <w:rPr>
          <w:rFonts w:ascii="Arial" w:hAnsi="Arial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12157F" w:rsidRPr="00F24C97" w:rsidRDefault="0012157F" w:rsidP="00F24C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0E1" w:rsidRPr="00F24C97" w:rsidRDefault="008C60E1" w:rsidP="00F24C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4951" w:rsidRPr="00F24C97" w:rsidRDefault="00FE4E2B" w:rsidP="00F24C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ab/>
      </w:r>
      <w:r w:rsidRPr="00F24C97">
        <w:rPr>
          <w:rFonts w:ascii="Arial" w:hAnsi="Arial" w:cs="Arial"/>
          <w:sz w:val="24"/>
          <w:szCs w:val="24"/>
        </w:rPr>
        <w:tab/>
      </w:r>
      <w:r w:rsidRPr="00F24C97">
        <w:rPr>
          <w:rFonts w:ascii="Arial" w:hAnsi="Arial" w:cs="Arial"/>
          <w:sz w:val="24"/>
          <w:szCs w:val="24"/>
        </w:rPr>
        <w:tab/>
      </w:r>
      <w:r w:rsidRPr="00F24C97">
        <w:rPr>
          <w:rFonts w:ascii="Arial" w:hAnsi="Arial" w:cs="Arial"/>
          <w:sz w:val="24"/>
          <w:szCs w:val="24"/>
        </w:rPr>
        <w:tab/>
      </w:r>
      <w:r w:rsidRPr="00F24C97">
        <w:rPr>
          <w:rFonts w:ascii="Arial" w:hAnsi="Arial" w:cs="Arial"/>
          <w:sz w:val="24"/>
          <w:szCs w:val="24"/>
        </w:rPr>
        <w:tab/>
      </w:r>
      <w:r w:rsidRPr="00F24C97">
        <w:rPr>
          <w:rFonts w:ascii="Arial" w:hAnsi="Arial" w:cs="Arial"/>
          <w:sz w:val="24"/>
          <w:szCs w:val="24"/>
        </w:rPr>
        <w:tab/>
      </w:r>
      <w:r w:rsidRPr="00F24C97">
        <w:rPr>
          <w:rFonts w:ascii="Arial" w:hAnsi="Arial" w:cs="Arial"/>
          <w:sz w:val="24"/>
          <w:szCs w:val="24"/>
        </w:rPr>
        <w:tab/>
      </w:r>
    </w:p>
    <w:p w:rsidR="00524951" w:rsidRPr="00F24C97" w:rsidRDefault="00524951" w:rsidP="00F24C97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FE4E2B" w:rsidRPr="00F24C97" w:rsidRDefault="00524951" w:rsidP="00F24C97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sz w:val="24"/>
          <w:szCs w:val="24"/>
        </w:rPr>
        <w:t xml:space="preserve">                       </w:t>
      </w:r>
      <w:r w:rsidR="00FE4E2B" w:rsidRPr="00F24C97">
        <w:rPr>
          <w:rFonts w:ascii="Arial" w:hAnsi="Arial" w:cs="Arial"/>
          <w:sz w:val="24"/>
          <w:szCs w:val="24"/>
        </w:rPr>
        <w:t>…………………………………………</w:t>
      </w:r>
    </w:p>
    <w:p w:rsidR="00484F88" w:rsidRPr="00F24C97" w:rsidRDefault="008C60E1" w:rsidP="00F24C97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F24C97">
        <w:rPr>
          <w:rFonts w:ascii="Arial" w:hAnsi="Arial" w:cs="Arial"/>
          <w:i/>
          <w:sz w:val="24"/>
          <w:szCs w:val="24"/>
        </w:rPr>
        <w:t xml:space="preserve">                               Data; </w:t>
      </w:r>
      <w:r w:rsidR="00524951" w:rsidRPr="00F24C97">
        <w:rPr>
          <w:rFonts w:ascii="Arial" w:hAnsi="Arial" w:cs="Arial"/>
          <w:i/>
          <w:sz w:val="24"/>
          <w:szCs w:val="24"/>
        </w:rPr>
        <w:t xml:space="preserve">kwalifikowany podpis </w:t>
      </w:r>
      <w:r w:rsidR="00F24C97">
        <w:rPr>
          <w:rFonts w:ascii="Arial" w:hAnsi="Arial" w:cs="Arial"/>
          <w:i/>
          <w:sz w:val="24"/>
          <w:szCs w:val="24"/>
        </w:rPr>
        <w:t xml:space="preserve">        </w:t>
      </w:r>
      <w:r w:rsidR="00F24C97">
        <w:rPr>
          <w:rFonts w:ascii="Arial" w:hAnsi="Arial" w:cs="Arial"/>
          <w:i/>
          <w:sz w:val="24"/>
          <w:szCs w:val="24"/>
        </w:rPr>
        <w:tab/>
      </w:r>
      <w:r w:rsidR="00F24C97">
        <w:rPr>
          <w:rFonts w:ascii="Arial" w:hAnsi="Arial" w:cs="Arial"/>
          <w:i/>
          <w:sz w:val="24"/>
          <w:szCs w:val="24"/>
        </w:rPr>
        <w:tab/>
      </w:r>
      <w:r w:rsidR="00F24C97">
        <w:rPr>
          <w:rFonts w:ascii="Arial" w:hAnsi="Arial" w:cs="Arial"/>
          <w:i/>
          <w:sz w:val="24"/>
          <w:szCs w:val="24"/>
        </w:rPr>
        <w:tab/>
      </w:r>
      <w:r w:rsidR="00F24C97">
        <w:rPr>
          <w:rFonts w:ascii="Arial" w:hAnsi="Arial" w:cs="Arial"/>
          <w:i/>
          <w:sz w:val="24"/>
          <w:szCs w:val="24"/>
        </w:rPr>
        <w:tab/>
      </w:r>
      <w:r w:rsidR="00F24C97">
        <w:rPr>
          <w:rFonts w:ascii="Arial" w:hAnsi="Arial" w:cs="Arial"/>
          <w:i/>
          <w:sz w:val="24"/>
          <w:szCs w:val="24"/>
        </w:rPr>
        <w:tab/>
      </w:r>
      <w:bookmarkStart w:id="1" w:name="_GoBack"/>
      <w:bookmarkEnd w:id="1"/>
      <w:r w:rsidR="00524951" w:rsidRPr="00F24C97">
        <w:rPr>
          <w:rFonts w:ascii="Arial" w:hAnsi="Arial" w:cs="Arial"/>
          <w:i/>
          <w:sz w:val="24"/>
          <w:szCs w:val="24"/>
        </w:rPr>
        <w:t>elektroniczny</w:t>
      </w:r>
    </w:p>
    <w:sectPr w:rsidR="00484F88" w:rsidRPr="00F24C97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58" w:rsidRDefault="00937A58" w:rsidP="0038231F">
      <w:pPr>
        <w:spacing w:after="0" w:line="240" w:lineRule="auto"/>
      </w:pPr>
      <w:r>
        <w:separator/>
      </w:r>
    </w:p>
  </w:endnote>
  <w:endnote w:type="continuationSeparator" w:id="0">
    <w:p w:rsidR="00937A58" w:rsidRDefault="00937A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4C9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4C9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58" w:rsidRDefault="00937A58" w:rsidP="0038231F">
      <w:pPr>
        <w:spacing w:after="0" w:line="240" w:lineRule="auto"/>
      </w:pPr>
      <w:r>
        <w:separator/>
      </w:r>
    </w:p>
  </w:footnote>
  <w:footnote w:type="continuationSeparator" w:id="0">
    <w:p w:rsidR="00937A58" w:rsidRDefault="00937A58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F2" w:rsidRDefault="00F24C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logoRID" style="width:453.75pt;height:74.25pt;visibility:visible">
          <v:imagedata r:id="rId1" o:title="logoRI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A58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37A58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4C97"/>
    <w:rsid w:val="00F318EC"/>
    <w:rsid w:val="00F365F2"/>
    <w:rsid w:val="00F43919"/>
    <w:rsid w:val="00F66810"/>
    <w:rsid w:val="00F8042D"/>
    <w:rsid w:val="00F8636A"/>
    <w:rsid w:val="00F90CD1"/>
    <w:rsid w:val="00F968F2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650DB"/>
  <w15:docId w15:val="{8CD68E3A-1AFC-4C21-AE6A-FD46FB79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E312-9C89-4BDE-BFCD-28BE7E43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2023-05-12T11:25:00Z</cp:lastPrinted>
  <dcterms:created xsi:type="dcterms:W3CDTF">2023-05-12T11:25:00Z</dcterms:created>
  <dcterms:modified xsi:type="dcterms:W3CDTF">2023-05-12T11:25:00Z</dcterms:modified>
</cp:coreProperties>
</file>