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3E855" w14:textId="77777777" w:rsidR="005A4CE4" w:rsidRPr="009475A8" w:rsidRDefault="005A4CE4" w:rsidP="007C2A4C">
      <w:pPr>
        <w:keepNext/>
        <w:spacing w:after="0" w:line="240" w:lineRule="auto"/>
        <w:ind w:left="567"/>
        <w:jc w:val="right"/>
        <w:outlineLvl w:val="3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9475A8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Załącznik nr </w:t>
      </w:r>
      <w:r w:rsidRPr="002069A2">
        <w:rPr>
          <w:rFonts w:ascii="Times New Roman" w:eastAsia="Times New Roman" w:hAnsi="Times New Roman"/>
          <w:b/>
          <w:sz w:val="24"/>
          <w:szCs w:val="20"/>
          <w:lang w:eastAsia="pl-PL"/>
        </w:rPr>
        <w:t>2</w:t>
      </w:r>
    </w:p>
    <w:p w14:paraId="0834D176" w14:textId="77777777" w:rsidR="005A4CE4" w:rsidRPr="009475A8" w:rsidRDefault="005A4CE4" w:rsidP="007C2A4C">
      <w:pPr>
        <w:keepNext/>
        <w:spacing w:after="0" w:line="240" w:lineRule="auto"/>
        <w:ind w:left="5388" w:firstLine="708"/>
        <w:outlineLvl w:val="2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 w:rsidRPr="009475A8"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Zamawiający </w:t>
      </w:r>
    </w:p>
    <w:p w14:paraId="6D544167" w14:textId="77777777" w:rsidR="005A4CE4" w:rsidRPr="009475A8" w:rsidRDefault="005A4CE4" w:rsidP="007C2A4C">
      <w:pPr>
        <w:spacing w:after="0" w:line="240" w:lineRule="auto"/>
        <w:ind w:left="6096"/>
        <w:rPr>
          <w:rFonts w:ascii="Times New Roman" w:eastAsia="Times New Roman" w:hAnsi="Times New Roman"/>
          <w:sz w:val="20"/>
          <w:szCs w:val="20"/>
          <w:lang w:eastAsia="pl-PL"/>
        </w:rPr>
      </w:pPr>
      <w:r w:rsidRPr="009475A8">
        <w:rPr>
          <w:rFonts w:ascii="Times New Roman" w:eastAsia="Times New Roman" w:hAnsi="Times New Roman"/>
          <w:sz w:val="20"/>
          <w:szCs w:val="20"/>
          <w:lang w:eastAsia="pl-PL"/>
        </w:rPr>
        <w:t>Akademia Górniczo-Hutnicza</w:t>
      </w:r>
    </w:p>
    <w:p w14:paraId="545E0CB2" w14:textId="77777777" w:rsidR="005A4CE4" w:rsidRPr="009475A8" w:rsidRDefault="005A4CE4" w:rsidP="007C2A4C">
      <w:pPr>
        <w:spacing w:after="0" w:line="240" w:lineRule="auto"/>
        <w:ind w:left="6096"/>
        <w:rPr>
          <w:rFonts w:ascii="Times New Roman" w:eastAsia="Times New Roman" w:hAnsi="Times New Roman"/>
          <w:sz w:val="20"/>
          <w:szCs w:val="20"/>
          <w:lang w:eastAsia="pl-PL"/>
        </w:rPr>
      </w:pPr>
      <w:r w:rsidRPr="009475A8">
        <w:rPr>
          <w:rFonts w:ascii="Times New Roman" w:eastAsia="Times New Roman" w:hAnsi="Times New Roman"/>
          <w:sz w:val="20"/>
          <w:szCs w:val="20"/>
          <w:lang w:eastAsia="pl-PL"/>
        </w:rPr>
        <w:t xml:space="preserve"> im. St. Staszica w Krakowie</w:t>
      </w:r>
    </w:p>
    <w:p w14:paraId="3719E14E" w14:textId="77777777" w:rsidR="005A4CE4" w:rsidRPr="009475A8" w:rsidRDefault="005A4CE4" w:rsidP="007C2A4C">
      <w:pPr>
        <w:spacing w:after="0" w:line="240" w:lineRule="auto"/>
        <w:ind w:left="6096"/>
        <w:rPr>
          <w:rFonts w:ascii="Times New Roman" w:eastAsia="Times New Roman" w:hAnsi="Times New Roman"/>
          <w:sz w:val="20"/>
          <w:szCs w:val="20"/>
          <w:lang w:eastAsia="pl-PL"/>
        </w:rPr>
      </w:pPr>
      <w:r w:rsidRPr="009475A8">
        <w:rPr>
          <w:rFonts w:ascii="Times New Roman" w:eastAsia="Times New Roman" w:hAnsi="Times New Roman"/>
          <w:sz w:val="20"/>
          <w:szCs w:val="20"/>
          <w:lang w:eastAsia="pl-PL"/>
        </w:rPr>
        <w:t xml:space="preserve">Al. Mickiewicza 30, </w:t>
      </w:r>
      <w:r w:rsidRPr="009475A8">
        <w:rPr>
          <w:rFonts w:ascii="Times New Roman" w:eastAsia="Times New Roman" w:hAnsi="Times New Roman"/>
          <w:sz w:val="20"/>
          <w:szCs w:val="20"/>
          <w:lang w:eastAsia="pl-PL"/>
        </w:rPr>
        <w:br/>
        <w:t>30-059 Kraków</w:t>
      </w:r>
    </w:p>
    <w:p w14:paraId="76E5429A" w14:textId="77777777" w:rsidR="005A4CE4" w:rsidRPr="009475A8" w:rsidRDefault="005A4CE4" w:rsidP="007C2A4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43902E8" w14:textId="77777777" w:rsidR="005A4CE4" w:rsidRPr="009475A8" w:rsidRDefault="005A4CE4" w:rsidP="007C2A4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Wykonawca: </w:t>
      </w:r>
    </w:p>
    <w:p w14:paraId="2A316CF4" w14:textId="77777777" w:rsidR="005A4CE4" w:rsidRPr="009475A8" w:rsidRDefault="005A4CE4" w:rsidP="007C2A4C">
      <w:pPr>
        <w:spacing w:after="0" w:line="24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14:paraId="452D8AFB" w14:textId="77777777" w:rsidR="005A4CE4" w:rsidRPr="009475A8" w:rsidRDefault="005A4CE4" w:rsidP="007C2A4C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7F399DD1" w14:textId="77777777" w:rsidR="005A4CE4" w:rsidRPr="009475A8" w:rsidRDefault="005A4CE4" w:rsidP="007C2A4C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14:paraId="60684493" w14:textId="77777777" w:rsidR="005A4CE4" w:rsidRPr="009475A8" w:rsidRDefault="005A4CE4" w:rsidP="007C2A4C">
      <w:pPr>
        <w:spacing w:after="0" w:line="24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14:paraId="1B1B99BD" w14:textId="77777777" w:rsidR="005A4CE4" w:rsidRPr="009475A8" w:rsidRDefault="005A4CE4" w:rsidP="007C2A4C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14:paraId="0CE5B570" w14:textId="77777777" w:rsidR="005A4CE4" w:rsidRPr="00C50D9C" w:rsidRDefault="005A4CE4" w:rsidP="007C2A4C">
      <w:pPr>
        <w:spacing w:after="120" w:line="240" w:lineRule="auto"/>
        <w:jc w:val="center"/>
        <w:rPr>
          <w:rFonts w:ascii="Times New Roman" w:eastAsia="Times New Roman" w:hAnsi="Times New Roman"/>
          <w:b/>
          <w:u w:val="single"/>
          <w:lang w:eastAsia="pl-PL"/>
        </w:rPr>
      </w:pPr>
      <w:r w:rsidRPr="00C50D9C">
        <w:rPr>
          <w:rFonts w:ascii="Times New Roman" w:eastAsia="Times New Roman" w:hAnsi="Times New Roman"/>
          <w:b/>
          <w:u w:val="single"/>
          <w:lang w:eastAsia="pl-PL"/>
        </w:rPr>
        <w:t xml:space="preserve">Oświadczenie wykonawcy </w:t>
      </w:r>
    </w:p>
    <w:p w14:paraId="636E51FE" w14:textId="77777777" w:rsidR="005A4CE4" w:rsidRPr="00C50D9C" w:rsidRDefault="005A4CE4" w:rsidP="007C2A4C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C50D9C">
        <w:rPr>
          <w:rFonts w:ascii="Times New Roman" w:eastAsia="Times New Roman" w:hAnsi="Times New Roman"/>
          <w:b/>
          <w:lang w:eastAsia="pl-PL"/>
        </w:rPr>
        <w:t xml:space="preserve">składane na podstawie art. 125 ust. 1 ustawy z dnia 11 września 2019 r. </w:t>
      </w:r>
    </w:p>
    <w:p w14:paraId="1A4C61FB" w14:textId="77777777" w:rsidR="005A4CE4" w:rsidRPr="00C50D9C" w:rsidRDefault="005A4CE4" w:rsidP="007C2A4C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C50D9C">
        <w:rPr>
          <w:rFonts w:ascii="Times New Roman" w:eastAsia="Times New Roman" w:hAnsi="Times New Roman"/>
          <w:b/>
          <w:lang w:eastAsia="pl-PL"/>
        </w:rPr>
        <w:t xml:space="preserve"> Prawo zamówień publicznych (dalej jako: </w:t>
      </w:r>
      <w:proofErr w:type="spellStart"/>
      <w:r w:rsidRPr="00C50D9C">
        <w:rPr>
          <w:rFonts w:ascii="Times New Roman" w:eastAsia="Times New Roman" w:hAnsi="Times New Roman"/>
          <w:b/>
          <w:lang w:eastAsia="pl-PL"/>
        </w:rPr>
        <w:t>Pzp</w:t>
      </w:r>
      <w:proofErr w:type="spellEnd"/>
      <w:r w:rsidRPr="00C50D9C">
        <w:rPr>
          <w:rFonts w:ascii="Times New Roman" w:eastAsia="Times New Roman" w:hAnsi="Times New Roman"/>
          <w:b/>
          <w:lang w:eastAsia="pl-PL"/>
        </w:rPr>
        <w:t>)</w:t>
      </w:r>
    </w:p>
    <w:p w14:paraId="7F579274" w14:textId="77777777" w:rsidR="005A4CE4" w:rsidRPr="00C50D9C" w:rsidRDefault="005A4CE4" w:rsidP="007C2A4C">
      <w:pPr>
        <w:spacing w:before="120" w:after="0" w:line="240" w:lineRule="auto"/>
        <w:jc w:val="center"/>
        <w:rPr>
          <w:rFonts w:ascii="Times New Roman" w:eastAsia="Times New Roman" w:hAnsi="Times New Roman"/>
          <w:b/>
          <w:u w:val="single"/>
          <w:lang w:eastAsia="pl-PL"/>
        </w:rPr>
      </w:pPr>
      <w:r w:rsidRPr="00C50D9C">
        <w:rPr>
          <w:rFonts w:ascii="Times New Roman" w:eastAsia="Times New Roman" w:hAnsi="Times New Roman"/>
          <w:b/>
          <w:u w:val="single"/>
          <w:lang w:eastAsia="pl-PL"/>
        </w:rPr>
        <w:t>DOTYCZĄCE PRZESŁANEK WYKLUCZENIA Z POSTĘPOWANIA</w:t>
      </w:r>
    </w:p>
    <w:p w14:paraId="5D9A55CA" w14:textId="77777777" w:rsidR="005A4CE4" w:rsidRPr="00C50D9C" w:rsidRDefault="005A4CE4" w:rsidP="007C2A4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04DA04B9" w14:textId="3D68862E" w:rsidR="005A4CE4" w:rsidRDefault="005A4CE4" w:rsidP="007C2A4C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2770AD">
        <w:rPr>
          <w:rFonts w:ascii="Times New Roman" w:eastAsia="Times New Roman" w:hAnsi="Times New Roman"/>
          <w:lang w:eastAsia="pl-PL"/>
        </w:rPr>
        <w:t xml:space="preserve">Na potrzeby postępowania o udzielenie zamówienia publicznego </w:t>
      </w:r>
      <w:r w:rsidRPr="002770AD">
        <w:rPr>
          <w:rFonts w:ascii="Times New Roman" w:eastAsia="Times New Roman" w:hAnsi="Times New Roman"/>
          <w:lang w:eastAsia="pl-PL"/>
        </w:rPr>
        <w:br/>
        <w:t xml:space="preserve">pn. </w:t>
      </w:r>
      <w:r w:rsidR="00153AF2" w:rsidRPr="00153AF2">
        <w:rPr>
          <w:rFonts w:ascii="Times New Roman" w:hAnsi="Times New Roman"/>
          <w:b/>
        </w:rPr>
        <w:t>Kurs diagnozowania, planowania i prowadzenia zajęć trenerskich (grupowych) dla 3 pracowników BON AGH - KC-zp.272-263/23</w:t>
      </w:r>
      <w:bookmarkStart w:id="0" w:name="_GoBack"/>
      <w:bookmarkEnd w:id="0"/>
      <w:r w:rsidRPr="002770AD">
        <w:rPr>
          <w:rFonts w:ascii="Times New Roman" w:eastAsia="Times New Roman" w:hAnsi="Times New Roman"/>
          <w:lang w:eastAsia="pl-PL"/>
        </w:rPr>
        <w:t xml:space="preserve">, prowadzonego przez </w:t>
      </w:r>
      <w:r w:rsidRPr="002770AD">
        <w:rPr>
          <w:rFonts w:ascii="Times New Roman" w:eastAsia="Times New Roman" w:hAnsi="Times New Roman"/>
          <w:b/>
          <w:bCs/>
          <w:lang w:eastAsia="pl-PL"/>
        </w:rPr>
        <w:t>Akademia Górniczo–Hutnicza im. Stanisława Staszica w Krakowie</w:t>
      </w:r>
      <w:r w:rsidRPr="002770AD">
        <w:rPr>
          <w:rFonts w:ascii="Times New Roman" w:eastAsia="Times New Roman" w:hAnsi="Times New Roman"/>
          <w:i/>
          <w:lang w:eastAsia="pl-PL"/>
        </w:rPr>
        <w:t xml:space="preserve">, </w:t>
      </w:r>
      <w:r w:rsidRPr="002770AD">
        <w:rPr>
          <w:rFonts w:ascii="Times New Roman" w:eastAsia="Times New Roman" w:hAnsi="Times New Roman"/>
          <w:lang w:eastAsia="pl-PL"/>
        </w:rPr>
        <w:t>oświadczam, co następuje:</w:t>
      </w:r>
    </w:p>
    <w:p w14:paraId="2ACFD1C7" w14:textId="77777777" w:rsidR="002770AD" w:rsidRPr="002770AD" w:rsidRDefault="002770AD" w:rsidP="007C2A4C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</w:p>
    <w:p w14:paraId="0ABCA6E3" w14:textId="77777777" w:rsidR="00A821AF" w:rsidRDefault="00A821AF" w:rsidP="00A821AF">
      <w:pPr>
        <w:shd w:val="clear" w:color="auto" w:fill="BFBFBF"/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>OŚWIADCZENIA DOTYCZĄCE WYKONAWCY:</w:t>
      </w:r>
    </w:p>
    <w:p w14:paraId="025B1634" w14:textId="77777777" w:rsidR="00A821AF" w:rsidRDefault="00A821AF" w:rsidP="00A821AF">
      <w:pPr>
        <w:widowControl w:val="0"/>
        <w:numPr>
          <w:ilvl w:val="0"/>
          <w:numId w:val="11"/>
        </w:numPr>
        <w:spacing w:after="0" w:line="240" w:lineRule="auto"/>
        <w:ind w:left="426" w:hanging="426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Oświadczam, że nie podlegam wykluczeniu z postępowania na podstawie art. 108 ust. 1 ustawy </w:t>
      </w:r>
      <w:proofErr w:type="spellStart"/>
      <w:r>
        <w:rPr>
          <w:rFonts w:asciiTheme="minorHAnsi" w:eastAsia="Times New Roman" w:hAnsiTheme="minorHAnsi" w:cstheme="minorHAnsi"/>
          <w:lang w:eastAsia="pl-PL"/>
        </w:rPr>
        <w:t>Pzp</w:t>
      </w:r>
      <w:proofErr w:type="spellEnd"/>
      <w:r>
        <w:rPr>
          <w:rFonts w:asciiTheme="minorHAnsi" w:eastAsia="Times New Roman" w:hAnsiTheme="minorHAnsi" w:cstheme="minorHAnsi"/>
          <w:lang w:eastAsia="pl-PL"/>
        </w:rPr>
        <w:t>.</w:t>
      </w:r>
    </w:p>
    <w:p w14:paraId="7B6F8428" w14:textId="725FB9CC" w:rsidR="00A821AF" w:rsidRDefault="00A821AF" w:rsidP="00A821AF">
      <w:pPr>
        <w:widowControl w:val="0"/>
        <w:numPr>
          <w:ilvl w:val="0"/>
          <w:numId w:val="11"/>
        </w:numPr>
        <w:spacing w:after="0" w:line="240" w:lineRule="auto"/>
        <w:ind w:left="426" w:hanging="426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Oświadczam, że nie podlegam wykluczeniu z postępowania na podstawie art. </w:t>
      </w:r>
      <w:r>
        <w:rPr>
          <w:rFonts w:asciiTheme="minorHAnsi" w:hAnsiTheme="minorHAnsi" w:cstheme="minorHAnsi"/>
          <w:bCs/>
          <w:iCs/>
          <w:color w:val="000000"/>
          <w:lang w:val="x-none" w:eastAsia="x-none"/>
        </w:rPr>
        <w:t>109 ust. 1</w:t>
      </w:r>
      <w:r w:rsidR="007023E2">
        <w:rPr>
          <w:rFonts w:asciiTheme="minorHAnsi" w:hAnsiTheme="minorHAnsi" w:cstheme="minorHAnsi"/>
          <w:bCs/>
          <w:iCs/>
          <w:color w:val="000000"/>
          <w:lang w:eastAsia="x-none"/>
        </w:rPr>
        <w:t xml:space="preserve"> pkt 4</w:t>
      </w:r>
      <w:r>
        <w:rPr>
          <w:rFonts w:asciiTheme="minorHAnsi" w:hAnsiTheme="minorHAnsi" w:cstheme="minorHAnsi"/>
          <w:bCs/>
          <w:iCs/>
          <w:color w:val="000000"/>
          <w:lang w:val="x-none" w:eastAsia="x-none"/>
        </w:rPr>
        <w:t xml:space="preserve">, pkt 5, pkt 6, pkt 7, pkt 8, pkt 9 i pkt 10 </w:t>
      </w:r>
      <w:r>
        <w:rPr>
          <w:rFonts w:asciiTheme="minorHAnsi" w:eastAsia="Times New Roman" w:hAnsiTheme="minorHAnsi" w:cstheme="minorHAnsi"/>
          <w:lang w:eastAsia="pl-PL"/>
        </w:rPr>
        <w:t xml:space="preserve">ustawy </w:t>
      </w:r>
      <w:proofErr w:type="spellStart"/>
      <w:r>
        <w:rPr>
          <w:rFonts w:asciiTheme="minorHAnsi" w:eastAsia="Times New Roman" w:hAnsiTheme="minorHAnsi" w:cstheme="minorHAnsi"/>
          <w:lang w:eastAsia="pl-PL"/>
        </w:rPr>
        <w:t>Pzp</w:t>
      </w:r>
      <w:proofErr w:type="spellEnd"/>
      <w:r>
        <w:rPr>
          <w:rFonts w:asciiTheme="minorHAnsi" w:eastAsia="Times New Roman" w:hAnsiTheme="minorHAnsi" w:cstheme="minorHAnsi"/>
          <w:lang w:eastAsia="pl-PL"/>
        </w:rPr>
        <w:t>.</w:t>
      </w:r>
    </w:p>
    <w:p w14:paraId="002DE661" w14:textId="77777777" w:rsidR="00A821AF" w:rsidRDefault="00A821AF" w:rsidP="00A821AF">
      <w:pPr>
        <w:widowControl w:val="0"/>
        <w:numPr>
          <w:ilvl w:val="0"/>
          <w:numId w:val="11"/>
        </w:numPr>
        <w:spacing w:after="0" w:line="240" w:lineRule="auto"/>
        <w:ind w:left="426" w:hanging="426"/>
        <w:contextualSpacing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Oświadczam, że zachodzą w stosunku do mnie podstawy wykluczenia z postępowania na podstawie art. ……………………………...</w:t>
      </w:r>
      <w:r>
        <w:rPr>
          <w:rFonts w:asciiTheme="minorHAnsi" w:eastAsia="Times New Roman" w:hAnsiTheme="minorHAnsi" w:cstheme="minorHAnsi"/>
          <w:vertAlign w:val="superscript"/>
          <w:lang w:eastAsia="pl-PL"/>
        </w:rPr>
        <w:footnoteReference w:id="1"/>
      </w:r>
      <w:r>
        <w:rPr>
          <w:rFonts w:asciiTheme="minorHAnsi" w:eastAsia="Times New Roman" w:hAnsiTheme="minorHAnsi" w:cstheme="minorHAnsi"/>
          <w:lang w:eastAsia="pl-PL"/>
        </w:rPr>
        <w:t xml:space="preserve"> ustawy </w:t>
      </w:r>
      <w:proofErr w:type="spellStart"/>
      <w:r>
        <w:rPr>
          <w:rFonts w:asciiTheme="minorHAnsi" w:eastAsia="Times New Roman" w:hAnsiTheme="minorHAnsi" w:cstheme="minorHAnsi"/>
          <w:lang w:eastAsia="pl-PL"/>
        </w:rPr>
        <w:t>Pzp</w:t>
      </w:r>
      <w:proofErr w:type="spellEnd"/>
      <w:r>
        <w:rPr>
          <w:rFonts w:asciiTheme="minorHAnsi" w:eastAsia="Times New Roman" w:hAnsiTheme="minorHAnsi" w:cstheme="minorHAnsi"/>
          <w:lang w:eastAsia="pl-PL"/>
        </w:rPr>
        <w:t xml:space="preserve">. Jednocześnie oświadczam, że w związku z ww. okolicznością, na podstawie art. 110 ust. 2 ustawy </w:t>
      </w:r>
      <w:proofErr w:type="spellStart"/>
      <w:r>
        <w:rPr>
          <w:rFonts w:asciiTheme="minorHAnsi" w:eastAsia="Times New Roman" w:hAnsiTheme="minorHAnsi" w:cstheme="minorHAnsi"/>
          <w:lang w:eastAsia="pl-PL"/>
        </w:rPr>
        <w:t>Pzp</w:t>
      </w:r>
      <w:proofErr w:type="spellEnd"/>
      <w:r>
        <w:rPr>
          <w:rFonts w:asciiTheme="minorHAnsi" w:eastAsia="Times New Roman" w:hAnsiTheme="minorHAnsi" w:cstheme="minorHAnsi"/>
          <w:lang w:eastAsia="pl-PL"/>
        </w:rPr>
        <w:t xml:space="preserve"> podjąłem następujące środki naprawcze</w:t>
      </w:r>
      <w:r>
        <w:rPr>
          <w:rFonts w:asciiTheme="minorHAnsi" w:eastAsia="Times New Roman" w:hAnsiTheme="minorHAnsi" w:cstheme="minorHAnsi"/>
          <w:vertAlign w:val="superscript"/>
          <w:lang w:eastAsia="pl-PL"/>
        </w:rPr>
        <w:footnoteReference w:id="2"/>
      </w:r>
      <w:r>
        <w:rPr>
          <w:rFonts w:asciiTheme="minorHAnsi" w:eastAsia="Times New Roman" w:hAnsiTheme="minorHAnsi" w:cstheme="minorHAnsi"/>
          <w:lang w:eastAsia="pl-PL"/>
        </w:rPr>
        <w:t>:</w:t>
      </w:r>
      <w:r>
        <w:rPr>
          <w:rFonts w:asciiTheme="minorHAnsi" w:eastAsia="Times New Roman" w:hAnsiTheme="minorHAnsi" w:cstheme="minorHAnsi"/>
          <w:vertAlign w:val="superscript"/>
          <w:lang w:eastAsia="pl-PL"/>
        </w:rPr>
        <w:t xml:space="preserve"> </w:t>
      </w:r>
    </w:p>
    <w:p w14:paraId="7BEBB462" w14:textId="77777777" w:rsidR="00A821AF" w:rsidRDefault="00A821AF" w:rsidP="00A821AF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1C7406B2" w14:textId="77777777" w:rsidR="00A821AF" w:rsidRDefault="00A821AF" w:rsidP="00A821AF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2A319C87" w14:textId="77777777" w:rsidR="00A821AF" w:rsidRDefault="00A821AF" w:rsidP="00A821AF">
      <w:pPr>
        <w:widowControl w:val="0"/>
        <w:numPr>
          <w:ilvl w:val="0"/>
          <w:numId w:val="11"/>
        </w:numPr>
        <w:spacing w:after="0" w:line="240" w:lineRule="auto"/>
        <w:ind w:left="426" w:hanging="426"/>
        <w:contextualSpacing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 .</w:t>
      </w:r>
    </w:p>
    <w:p w14:paraId="4C4EB3EB" w14:textId="77777777" w:rsidR="00A821AF" w:rsidRDefault="00A821AF" w:rsidP="00A821AF">
      <w:pPr>
        <w:widowControl w:val="0"/>
        <w:spacing w:before="240" w:after="240" w:line="240" w:lineRule="auto"/>
        <w:jc w:val="center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>OŚWIADCZENIE DOTYCZĄCE PODANYCH INFORMACJI:</w:t>
      </w:r>
    </w:p>
    <w:p w14:paraId="02592627" w14:textId="77777777" w:rsidR="00A821AF" w:rsidRDefault="00A821AF" w:rsidP="00A821AF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Oświadczam, że wszystkie informacje podane w powyższym oświadczeniu są aktualne i zgodne </w:t>
      </w:r>
      <w:r>
        <w:rPr>
          <w:rFonts w:asciiTheme="minorHAnsi" w:eastAsia="Times New Roman" w:hAnsiTheme="minorHAnsi" w:cstheme="minorHAnsi"/>
          <w:lang w:eastAsia="pl-PL"/>
        </w:rPr>
        <w:br/>
        <w:t>z prawdą oraz zostały przedstawione z pełną świadomością konsekwencji wprowadzenia zamawiającego w błąd przy przedstawianiu informacji.</w:t>
      </w:r>
    </w:p>
    <w:p w14:paraId="3119493C" w14:textId="77777777" w:rsidR="00A821AF" w:rsidRDefault="00A821AF" w:rsidP="00A821AF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321B5CF0" w14:textId="77777777" w:rsidR="00A821AF" w:rsidRDefault="00A821AF" w:rsidP="00A821AF">
      <w:pPr>
        <w:tabs>
          <w:tab w:val="left" w:pos="0"/>
        </w:tabs>
        <w:spacing w:after="0" w:line="240" w:lineRule="auto"/>
        <w:ind w:left="426" w:right="1"/>
        <w:contextualSpacing/>
        <w:jc w:val="center"/>
        <w:rPr>
          <w:rFonts w:asciiTheme="minorHAnsi" w:hAnsiTheme="minorHAnsi" w:cstheme="minorHAnsi"/>
          <w:bCs/>
          <w:i/>
          <w:iCs/>
          <w:color w:val="FF0000"/>
        </w:rPr>
      </w:pPr>
      <w:r>
        <w:rPr>
          <w:rFonts w:asciiTheme="minorHAnsi" w:hAnsiTheme="minorHAnsi" w:cstheme="minorHAnsi"/>
          <w:bCs/>
          <w:i/>
          <w:iCs/>
          <w:color w:val="FF0000"/>
        </w:rPr>
        <w:t>Dokument należy sporządzić w postaci elektronicznej i podpisać kwalifikowanym</w:t>
      </w:r>
    </w:p>
    <w:p w14:paraId="5EC9415F" w14:textId="77777777" w:rsidR="00A821AF" w:rsidRDefault="00A821AF" w:rsidP="00A821AF">
      <w:pPr>
        <w:tabs>
          <w:tab w:val="left" w:pos="0"/>
        </w:tabs>
        <w:spacing w:after="0" w:line="240" w:lineRule="auto"/>
        <w:ind w:left="426" w:right="1"/>
        <w:contextualSpacing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i/>
          <w:iCs/>
          <w:color w:val="FF0000"/>
        </w:rPr>
        <w:t>podpisem elektronicznym lub podpisem zaufanym lub elektronicznym podpisem osobistym.</w:t>
      </w:r>
    </w:p>
    <w:p w14:paraId="393EA74B" w14:textId="77777777" w:rsidR="005103B9" w:rsidRPr="00C50D9C" w:rsidRDefault="005103B9" w:rsidP="00A821AF">
      <w:pPr>
        <w:shd w:val="clear" w:color="auto" w:fill="BFBFBF"/>
        <w:spacing w:after="0" w:line="240" w:lineRule="auto"/>
        <w:rPr>
          <w:rFonts w:ascii="Times New Roman" w:hAnsi="Times New Roman"/>
        </w:rPr>
      </w:pPr>
    </w:p>
    <w:sectPr w:rsidR="005103B9" w:rsidRPr="00C50D9C" w:rsidSect="002770AD">
      <w:headerReference w:type="default" r:id="rId8"/>
      <w:footerReference w:type="default" r:id="rId9"/>
      <w:endnotePr>
        <w:numFmt w:val="decimal"/>
      </w:endnotePr>
      <w:pgSz w:w="11906" w:h="16838"/>
      <w:pgMar w:top="61" w:right="1417" w:bottom="709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4181F8" w14:textId="77777777" w:rsidR="0061407B" w:rsidRDefault="0061407B" w:rsidP="0038231F">
      <w:pPr>
        <w:spacing w:after="0" w:line="240" w:lineRule="auto"/>
      </w:pPr>
      <w:r>
        <w:separator/>
      </w:r>
    </w:p>
  </w:endnote>
  <w:endnote w:type="continuationSeparator" w:id="0">
    <w:p w14:paraId="2B6740BE" w14:textId="77777777" w:rsidR="0061407B" w:rsidRDefault="0061407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3FB0E" w14:textId="71247C12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950B2F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950B2F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2DC31FFA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5088EE" w14:textId="77777777" w:rsidR="0061407B" w:rsidRDefault="0061407B" w:rsidP="0038231F">
      <w:pPr>
        <w:spacing w:after="0" w:line="240" w:lineRule="auto"/>
      </w:pPr>
      <w:r>
        <w:separator/>
      </w:r>
    </w:p>
  </w:footnote>
  <w:footnote w:type="continuationSeparator" w:id="0">
    <w:p w14:paraId="4EA7D87A" w14:textId="77777777" w:rsidR="0061407B" w:rsidRDefault="0061407B" w:rsidP="0038231F">
      <w:pPr>
        <w:spacing w:after="0" w:line="240" w:lineRule="auto"/>
      </w:pPr>
      <w:r>
        <w:continuationSeparator/>
      </w:r>
    </w:p>
  </w:footnote>
  <w:footnote w:id="1">
    <w:p w14:paraId="69DDBFB6" w14:textId="68647AA3" w:rsidR="00A821AF" w:rsidRDefault="00A821AF" w:rsidP="00A821A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ahoma" w:hAnsi="Tahoma" w:cs="Tahoma"/>
          <w:sz w:val="18"/>
          <w:szCs w:val="18"/>
        </w:rPr>
        <w:t>Należy podać mającą zastosowanie podstawę wykluczenia spośród wymienionych w 108 ust. 1 pkt 1, 2 i 5 lub art. 109 ust 1</w:t>
      </w:r>
      <w:r w:rsidR="006B1507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 pkt 4, pkt 5, pkt 6, pkt 7, pkt 8, pkt 9 i pkt 10 ustawy </w:t>
      </w:r>
      <w:proofErr w:type="spellStart"/>
      <w:r>
        <w:rPr>
          <w:rFonts w:ascii="Tahoma" w:hAnsi="Tahoma" w:cs="Tahoma"/>
          <w:sz w:val="18"/>
          <w:szCs w:val="18"/>
        </w:rPr>
        <w:t>Pzp</w:t>
      </w:r>
      <w:proofErr w:type="spellEnd"/>
      <w:r>
        <w:rPr>
          <w:rFonts w:ascii="Tahoma" w:hAnsi="Tahoma" w:cs="Tahoma"/>
          <w:sz w:val="18"/>
          <w:szCs w:val="18"/>
        </w:rPr>
        <w:t>.</w:t>
      </w:r>
    </w:p>
  </w:footnote>
  <w:footnote w:id="2">
    <w:p w14:paraId="7B10A006" w14:textId="77777777" w:rsidR="00A821AF" w:rsidRDefault="00A821AF" w:rsidP="00A821AF">
      <w:pPr>
        <w:pStyle w:val="Tekstprzypisudolnego"/>
        <w:rPr>
          <w:rFonts w:ascii="Tahoma" w:hAnsi="Tahoma" w:cs="Tahoma"/>
          <w:sz w:val="18"/>
          <w:szCs w:val="18"/>
        </w:rPr>
      </w:pPr>
      <w:r>
        <w:rPr>
          <w:rStyle w:val="Odwoanieprzypisudolnego"/>
          <w:rFonts w:ascii="Tahoma" w:hAnsi="Tahoma" w:cs="Tahoma"/>
          <w:sz w:val="18"/>
          <w:szCs w:val="18"/>
        </w:rPr>
        <w:footnoteRef/>
      </w:r>
      <w:r>
        <w:rPr>
          <w:rFonts w:ascii="Tahoma" w:hAnsi="Tahoma" w:cs="Tahoma"/>
          <w:sz w:val="18"/>
          <w:szCs w:val="18"/>
        </w:rPr>
        <w:t xml:space="preserve"> W przypadku gdy nie dotyczy, należy daną treść oświadczenia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8"/>
      <w:gridCol w:w="2268"/>
      <w:gridCol w:w="2268"/>
      <w:gridCol w:w="2268"/>
    </w:tblGrid>
    <w:tr w:rsidR="002635B8" w14:paraId="36ED9734" w14:textId="77777777" w:rsidTr="007131C8">
      <w:tc>
        <w:tcPr>
          <w:tcW w:w="2303" w:type="dxa"/>
        </w:tcPr>
        <w:p w14:paraId="48DDF0B7" w14:textId="231D4440" w:rsidR="002635B8" w:rsidRDefault="002635B8" w:rsidP="002635B8">
          <w:pPr>
            <w:spacing w:after="0" w:line="240" w:lineRule="auto"/>
            <w:rPr>
              <w14:props3d w14:extrusionH="25400" w14:contourW="25400" w14:prstMaterial="none"/>
            </w:rPr>
          </w:pPr>
        </w:p>
      </w:tc>
      <w:tc>
        <w:tcPr>
          <w:tcW w:w="2303" w:type="dxa"/>
        </w:tcPr>
        <w:p w14:paraId="05688695" w14:textId="4BD7D9BF" w:rsidR="002635B8" w:rsidRDefault="002635B8" w:rsidP="002635B8">
          <w:pPr>
            <w:spacing w:after="0" w:line="240" w:lineRule="auto"/>
            <w:rPr>
              <w14:props3d w14:extrusionH="25400" w14:contourW="25400" w14:prstMaterial="none"/>
            </w:rPr>
          </w:pPr>
        </w:p>
      </w:tc>
      <w:tc>
        <w:tcPr>
          <w:tcW w:w="2303" w:type="dxa"/>
        </w:tcPr>
        <w:p w14:paraId="15FFBD66" w14:textId="238A2455" w:rsidR="002635B8" w:rsidRDefault="002635B8" w:rsidP="002635B8">
          <w:pPr>
            <w:spacing w:after="0" w:line="240" w:lineRule="auto"/>
            <w:rPr>
              <w14:props3d w14:extrusionH="25400" w14:contourW="25400" w14:prstMaterial="none"/>
            </w:rPr>
          </w:pPr>
        </w:p>
      </w:tc>
      <w:tc>
        <w:tcPr>
          <w:tcW w:w="2303" w:type="dxa"/>
        </w:tcPr>
        <w:p w14:paraId="0F11BF89" w14:textId="4AF5D978" w:rsidR="002635B8" w:rsidRDefault="002635B8" w:rsidP="002635B8">
          <w:pPr>
            <w:spacing w:after="0" w:line="240" w:lineRule="auto"/>
            <w:jc w:val="center"/>
            <w:rPr>
              <w14:props3d w14:extrusionH="25400" w14:contourW="25400" w14:prstMaterial="none"/>
            </w:rPr>
          </w:pPr>
        </w:p>
      </w:tc>
    </w:tr>
  </w:tbl>
  <w:p w14:paraId="18D3C453" w14:textId="13E938BC" w:rsidR="008128AD" w:rsidRPr="00083F86" w:rsidRDefault="00AE51E4" w:rsidP="00083F86">
    <w:pPr>
      <w:pStyle w:val="Gwka"/>
      <w:tabs>
        <w:tab w:val="left" w:pos="6525"/>
      </w:tabs>
      <w:rPr>
        <w:rFonts w:ascii="Verdana" w:hAnsi="Verdana" w:cs="Verdana"/>
        <w:sz w:val="16"/>
        <w:szCs w:val="16"/>
        <w:lang w:eastAsia="pl-PL"/>
      </w:rPr>
    </w:pPr>
    <w:r>
      <w:rPr>
        <w:rFonts w:ascii="Verdana" w:hAnsi="Verdana" w:cs="Verdana"/>
        <w:sz w:val="16"/>
        <w:szCs w:val="16"/>
        <w:lang w:eastAsia="pl-PL"/>
      </w:rPr>
      <w:t xml:space="preserve"> </w:t>
    </w:r>
    <w:r w:rsidR="00ED7F8F">
      <w:rPr>
        <w:rFonts w:ascii="Verdana" w:hAnsi="Verdana" w:cs="Verdana"/>
        <w:sz w:val="16"/>
        <w:szCs w:val="16"/>
        <w:lang w:eastAsia="pl-PL"/>
      </w:rPr>
      <w:t xml:space="preserve">               </w:t>
    </w:r>
    <w:r>
      <w:rPr>
        <w:rFonts w:ascii="Verdana" w:hAnsi="Verdana" w:cs="Verdana"/>
        <w:sz w:val="16"/>
        <w:szCs w:val="16"/>
        <w:lang w:eastAsia="pl-PL"/>
      </w:rPr>
      <w:t xml:space="preserve">                          </w:t>
    </w:r>
    <w:r w:rsidRPr="003D6231">
      <w:rPr>
        <w:rFonts w:ascii="Verdana" w:hAnsi="Verdana" w:cs="Verdana"/>
        <w:sz w:val="16"/>
        <w:szCs w:val="16"/>
        <w:lang w:eastAsia="pl-PL"/>
      </w:rPr>
      <w:t xml:space="preserve"> </w:t>
    </w:r>
    <w:r>
      <w:rPr>
        <w:rFonts w:ascii="Verdana" w:hAnsi="Verdana" w:cs="Verdana"/>
        <w:sz w:val="16"/>
        <w:szCs w:val="16"/>
        <w:lang w:eastAsia="pl-PL"/>
      </w:rPr>
      <w:t xml:space="preserve">         </w:t>
    </w:r>
    <w:r w:rsidR="00EB0FAB">
      <w:rPr>
        <w:rFonts w:ascii="Verdana" w:hAnsi="Verdana" w:cs="Verdana"/>
        <w:sz w:val="16"/>
        <w:szCs w:val="16"/>
        <w:lang w:eastAsia="pl-PL"/>
      </w:rPr>
      <w:t xml:space="preserve">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11"/>
  </w:num>
  <w:num w:numId="5">
    <w:abstractNumId w:val="10"/>
  </w:num>
  <w:num w:numId="6">
    <w:abstractNumId w:val="7"/>
  </w:num>
  <w:num w:numId="7">
    <w:abstractNumId w:val="2"/>
  </w:num>
  <w:num w:numId="8">
    <w:abstractNumId w:val="4"/>
  </w:num>
  <w:num w:numId="9">
    <w:abstractNumId w:val="3"/>
  </w:num>
  <w:num w:numId="10">
    <w:abstractNumId w:val="6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F1F"/>
    <w:rsid w:val="0000706B"/>
    <w:rsid w:val="00023477"/>
    <w:rsid w:val="000247FF"/>
    <w:rsid w:val="00025C8D"/>
    <w:rsid w:val="000303EE"/>
    <w:rsid w:val="00073C3D"/>
    <w:rsid w:val="000805B5"/>
    <w:rsid w:val="000809B6"/>
    <w:rsid w:val="00083F86"/>
    <w:rsid w:val="00091A4B"/>
    <w:rsid w:val="000B1025"/>
    <w:rsid w:val="000B54D1"/>
    <w:rsid w:val="000C021E"/>
    <w:rsid w:val="000C18AF"/>
    <w:rsid w:val="000D6F17"/>
    <w:rsid w:val="000D73C4"/>
    <w:rsid w:val="000E4D37"/>
    <w:rsid w:val="00100A9F"/>
    <w:rsid w:val="00153AF2"/>
    <w:rsid w:val="001902D2"/>
    <w:rsid w:val="001C6945"/>
    <w:rsid w:val="001E4E82"/>
    <w:rsid w:val="001F027E"/>
    <w:rsid w:val="00203A40"/>
    <w:rsid w:val="002168A8"/>
    <w:rsid w:val="002426FF"/>
    <w:rsid w:val="00255142"/>
    <w:rsid w:val="00256CEC"/>
    <w:rsid w:val="00262D61"/>
    <w:rsid w:val="002635B8"/>
    <w:rsid w:val="00275AC6"/>
    <w:rsid w:val="002770AD"/>
    <w:rsid w:val="00284368"/>
    <w:rsid w:val="00290B01"/>
    <w:rsid w:val="00292198"/>
    <w:rsid w:val="002B2AD9"/>
    <w:rsid w:val="002C1C7B"/>
    <w:rsid w:val="002C4948"/>
    <w:rsid w:val="002E0248"/>
    <w:rsid w:val="002E641A"/>
    <w:rsid w:val="00302ECC"/>
    <w:rsid w:val="00313417"/>
    <w:rsid w:val="00313911"/>
    <w:rsid w:val="00333209"/>
    <w:rsid w:val="00337073"/>
    <w:rsid w:val="00350CD9"/>
    <w:rsid w:val="00351F8A"/>
    <w:rsid w:val="00364235"/>
    <w:rsid w:val="00377798"/>
    <w:rsid w:val="0038231F"/>
    <w:rsid w:val="00385ACC"/>
    <w:rsid w:val="003B2070"/>
    <w:rsid w:val="003B214C"/>
    <w:rsid w:val="003B7238"/>
    <w:rsid w:val="003C0AEA"/>
    <w:rsid w:val="003C3B64"/>
    <w:rsid w:val="003E3258"/>
    <w:rsid w:val="003F024C"/>
    <w:rsid w:val="00400EC1"/>
    <w:rsid w:val="00434CC2"/>
    <w:rsid w:val="00437106"/>
    <w:rsid w:val="004541F9"/>
    <w:rsid w:val="004609F1"/>
    <w:rsid w:val="004651B5"/>
    <w:rsid w:val="00471A5A"/>
    <w:rsid w:val="004761C6"/>
    <w:rsid w:val="0047664E"/>
    <w:rsid w:val="00476E7D"/>
    <w:rsid w:val="00482F6E"/>
    <w:rsid w:val="00484F88"/>
    <w:rsid w:val="004A332D"/>
    <w:rsid w:val="004C4854"/>
    <w:rsid w:val="004D7E48"/>
    <w:rsid w:val="004F23F7"/>
    <w:rsid w:val="004F40EF"/>
    <w:rsid w:val="005103B9"/>
    <w:rsid w:val="00520174"/>
    <w:rsid w:val="005641F0"/>
    <w:rsid w:val="00586F1F"/>
    <w:rsid w:val="005A4CE4"/>
    <w:rsid w:val="005A6711"/>
    <w:rsid w:val="005C39CA"/>
    <w:rsid w:val="005E176A"/>
    <w:rsid w:val="0061407B"/>
    <w:rsid w:val="00634311"/>
    <w:rsid w:val="00641874"/>
    <w:rsid w:val="006676AE"/>
    <w:rsid w:val="006A3A1F"/>
    <w:rsid w:val="006A52B6"/>
    <w:rsid w:val="006A7AB3"/>
    <w:rsid w:val="006B1507"/>
    <w:rsid w:val="006B43F3"/>
    <w:rsid w:val="006C1DDC"/>
    <w:rsid w:val="006E037A"/>
    <w:rsid w:val="006F0034"/>
    <w:rsid w:val="006F3D32"/>
    <w:rsid w:val="007023E2"/>
    <w:rsid w:val="007118F0"/>
    <w:rsid w:val="007131C8"/>
    <w:rsid w:val="00715567"/>
    <w:rsid w:val="0072560B"/>
    <w:rsid w:val="00741CB1"/>
    <w:rsid w:val="00746532"/>
    <w:rsid w:val="00751725"/>
    <w:rsid w:val="00756C8F"/>
    <w:rsid w:val="00757EFB"/>
    <w:rsid w:val="0077153E"/>
    <w:rsid w:val="007840F2"/>
    <w:rsid w:val="007936D6"/>
    <w:rsid w:val="007961C8"/>
    <w:rsid w:val="007B01C8"/>
    <w:rsid w:val="007B56D1"/>
    <w:rsid w:val="007C2A4C"/>
    <w:rsid w:val="007D397B"/>
    <w:rsid w:val="007D5B61"/>
    <w:rsid w:val="007E2F69"/>
    <w:rsid w:val="007F570D"/>
    <w:rsid w:val="00804F07"/>
    <w:rsid w:val="008128AD"/>
    <w:rsid w:val="00825A09"/>
    <w:rsid w:val="00830AB1"/>
    <w:rsid w:val="00833FCD"/>
    <w:rsid w:val="00842991"/>
    <w:rsid w:val="00844C3E"/>
    <w:rsid w:val="008757E1"/>
    <w:rsid w:val="00892E48"/>
    <w:rsid w:val="008C0C2B"/>
    <w:rsid w:val="008C5709"/>
    <w:rsid w:val="008C6DF8"/>
    <w:rsid w:val="008D0487"/>
    <w:rsid w:val="008D5EBC"/>
    <w:rsid w:val="008F3B4E"/>
    <w:rsid w:val="0091264E"/>
    <w:rsid w:val="009301A2"/>
    <w:rsid w:val="009440B7"/>
    <w:rsid w:val="009462BD"/>
    <w:rsid w:val="009475A8"/>
    <w:rsid w:val="00950B2F"/>
    <w:rsid w:val="00952535"/>
    <w:rsid w:val="00956C26"/>
    <w:rsid w:val="00960337"/>
    <w:rsid w:val="00975019"/>
    <w:rsid w:val="00975C49"/>
    <w:rsid w:val="00997D0F"/>
    <w:rsid w:val="009C38C7"/>
    <w:rsid w:val="009C7756"/>
    <w:rsid w:val="009E751D"/>
    <w:rsid w:val="00A15F7E"/>
    <w:rsid w:val="00A166B0"/>
    <w:rsid w:val="00A16A55"/>
    <w:rsid w:val="00A22DCF"/>
    <w:rsid w:val="00A24C2D"/>
    <w:rsid w:val="00A276E4"/>
    <w:rsid w:val="00A3062E"/>
    <w:rsid w:val="00A347DE"/>
    <w:rsid w:val="00A503B9"/>
    <w:rsid w:val="00A821AF"/>
    <w:rsid w:val="00AA758B"/>
    <w:rsid w:val="00AE51E4"/>
    <w:rsid w:val="00AE6FF2"/>
    <w:rsid w:val="00B00051"/>
    <w:rsid w:val="00B0088C"/>
    <w:rsid w:val="00B15219"/>
    <w:rsid w:val="00B15FD3"/>
    <w:rsid w:val="00B34079"/>
    <w:rsid w:val="00B8005E"/>
    <w:rsid w:val="00B90E42"/>
    <w:rsid w:val="00BB03EB"/>
    <w:rsid w:val="00BB0C3C"/>
    <w:rsid w:val="00C014B5"/>
    <w:rsid w:val="00C113BF"/>
    <w:rsid w:val="00C25002"/>
    <w:rsid w:val="00C4103F"/>
    <w:rsid w:val="00C50D9C"/>
    <w:rsid w:val="00C57DEB"/>
    <w:rsid w:val="00C737A7"/>
    <w:rsid w:val="00C81012"/>
    <w:rsid w:val="00C91AA3"/>
    <w:rsid w:val="00C93095"/>
    <w:rsid w:val="00C954F6"/>
    <w:rsid w:val="00CD0851"/>
    <w:rsid w:val="00CD3AD6"/>
    <w:rsid w:val="00CE1792"/>
    <w:rsid w:val="00D23F3D"/>
    <w:rsid w:val="00D34D9A"/>
    <w:rsid w:val="00D409DE"/>
    <w:rsid w:val="00D42C9B"/>
    <w:rsid w:val="00D531D5"/>
    <w:rsid w:val="00D64F9E"/>
    <w:rsid w:val="00D7532C"/>
    <w:rsid w:val="00DA03DB"/>
    <w:rsid w:val="00DA625B"/>
    <w:rsid w:val="00DA6EC7"/>
    <w:rsid w:val="00DA721C"/>
    <w:rsid w:val="00DC74D0"/>
    <w:rsid w:val="00DD146A"/>
    <w:rsid w:val="00DD3E9D"/>
    <w:rsid w:val="00DD56C7"/>
    <w:rsid w:val="00DF58D7"/>
    <w:rsid w:val="00E022A1"/>
    <w:rsid w:val="00E21B42"/>
    <w:rsid w:val="00E24546"/>
    <w:rsid w:val="00E309E9"/>
    <w:rsid w:val="00E31C06"/>
    <w:rsid w:val="00E32D1E"/>
    <w:rsid w:val="00E33351"/>
    <w:rsid w:val="00E60C28"/>
    <w:rsid w:val="00E64482"/>
    <w:rsid w:val="00E65685"/>
    <w:rsid w:val="00E73190"/>
    <w:rsid w:val="00E73CEB"/>
    <w:rsid w:val="00EB0FAB"/>
    <w:rsid w:val="00EB7CDE"/>
    <w:rsid w:val="00ED7F8F"/>
    <w:rsid w:val="00EE1FBF"/>
    <w:rsid w:val="00EF176C"/>
    <w:rsid w:val="00EF74CA"/>
    <w:rsid w:val="00F04280"/>
    <w:rsid w:val="00F04CC8"/>
    <w:rsid w:val="00F27243"/>
    <w:rsid w:val="00F365F2"/>
    <w:rsid w:val="00F43919"/>
    <w:rsid w:val="00F66810"/>
    <w:rsid w:val="00F8042D"/>
    <w:rsid w:val="00FB6F81"/>
    <w:rsid w:val="00FB7753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776460"/>
  <w15:docId w15:val="{50962879-44A6-4B6C-B5BC-D4C8ADF57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475A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475A8"/>
    <w:rPr>
      <w:sz w:val="22"/>
      <w:szCs w:val="22"/>
      <w:lang w:eastAsia="en-US"/>
    </w:rPr>
  </w:style>
  <w:style w:type="paragraph" w:customStyle="1" w:styleId="Gwka">
    <w:name w:val="Główka"/>
    <w:basedOn w:val="Normalny"/>
    <w:rsid w:val="00AE51E4"/>
    <w:pPr>
      <w:spacing w:after="0" w:line="240" w:lineRule="auto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2635B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5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.LEM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DA09-10B1-4F36-A745-715D68EA4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5</TotalTime>
  <Pages>1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Długoń</dc:creator>
  <cp:keywords/>
  <cp:lastModifiedBy>Małgorzata Waligórska</cp:lastModifiedBy>
  <cp:revision>9</cp:revision>
  <cp:lastPrinted>2023-02-21T11:13:00Z</cp:lastPrinted>
  <dcterms:created xsi:type="dcterms:W3CDTF">2022-08-29T19:27:00Z</dcterms:created>
  <dcterms:modified xsi:type="dcterms:W3CDTF">2023-04-28T11:47:00Z</dcterms:modified>
</cp:coreProperties>
</file>