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370" w:rsidRPr="00240E71" w:rsidRDefault="008A6370" w:rsidP="008A6370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1</w:t>
      </w:r>
    </w:p>
    <w:p w:rsidR="008A6370" w:rsidRDefault="008A6370" w:rsidP="008A6370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A6370" w:rsidRPr="0022732C" w:rsidRDefault="008A6370" w:rsidP="008A6370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8A6370" w:rsidRDefault="008A6370" w:rsidP="008A6370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A6370" w:rsidRDefault="008A6370" w:rsidP="008A6370">
      <w:pPr>
        <w:tabs>
          <w:tab w:val="right" w:pos="9000"/>
        </w:tabs>
        <w:spacing w:line="360" w:lineRule="auto"/>
        <w:rPr>
          <w:sz w:val="22"/>
        </w:rPr>
      </w:pPr>
      <w:r>
        <w:rPr>
          <w:b/>
          <w:bCs/>
          <w:sz w:val="22"/>
        </w:rPr>
        <w:t>NAZWA WYKONAWCY</w:t>
      </w:r>
      <w:r>
        <w:rPr>
          <w:sz w:val="22"/>
        </w:rPr>
        <w:t>:……………………………………………………………………..</w:t>
      </w:r>
    </w:p>
    <w:p w:rsidR="008A6370" w:rsidRDefault="008A6370" w:rsidP="008A6370">
      <w:pPr>
        <w:tabs>
          <w:tab w:val="right" w:pos="8222"/>
        </w:tabs>
        <w:spacing w:line="360" w:lineRule="auto"/>
        <w:jc w:val="both"/>
        <w:rPr>
          <w:sz w:val="22"/>
        </w:rPr>
      </w:pPr>
      <w:r>
        <w:rPr>
          <w:b/>
          <w:bCs/>
          <w:sz w:val="22"/>
        </w:rPr>
        <w:t>RODZAJ WYKONAWCY</w:t>
      </w:r>
      <w:r>
        <w:rPr>
          <w:sz w:val="22"/>
        </w:rPr>
        <w:t xml:space="preserve"> (mikroprzedsiębiorstwo, małe przedsiębiorstwo, średnie przedsiębiorstwo, jednoosobowa działalność gospodarcza, osoba fizyczna nieprowadząca działalności gospodarczej, inny rodzaj)  ………… …………………………………………</w:t>
      </w:r>
    </w:p>
    <w:p w:rsidR="008A6370" w:rsidRDefault="008A6370" w:rsidP="008A6370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ADRES:…………………………………………………………………………………………</w:t>
      </w:r>
    </w:p>
    <w:p w:rsidR="008A6370" w:rsidRDefault="008A6370" w:rsidP="008A6370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WOJEWÓDZTWO …………………………….....</w:t>
      </w:r>
    </w:p>
    <w:p w:rsidR="008A6370" w:rsidRDefault="008A6370" w:rsidP="008A6370">
      <w:pPr>
        <w:tabs>
          <w:tab w:val="right" w:pos="9000"/>
        </w:tabs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>TEL.</w:t>
      </w:r>
      <w:r>
        <w:rPr>
          <w:sz w:val="22"/>
        </w:rPr>
        <w:t>……………………………………………………………………………………………..</w:t>
      </w:r>
    </w:p>
    <w:p w:rsidR="008A6370" w:rsidRDefault="008A6370" w:rsidP="008A6370">
      <w:pPr>
        <w:tabs>
          <w:tab w:val="right" w:pos="9000"/>
        </w:tabs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 xml:space="preserve">FAX </w:t>
      </w:r>
      <w:r>
        <w:rPr>
          <w:sz w:val="22"/>
        </w:rPr>
        <w:t>…………………………………………………………………………………………….</w:t>
      </w:r>
    </w:p>
    <w:p w:rsidR="008A6370" w:rsidRDefault="008A6370" w:rsidP="008A6370">
      <w:pPr>
        <w:tabs>
          <w:tab w:val="right" w:pos="9000"/>
        </w:tabs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>E-MAIL………………………………………………………………………………………….</w:t>
      </w:r>
    </w:p>
    <w:p w:rsidR="008A6370" w:rsidRDefault="008A6370" w:rsidP="008A6370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  <w:lang w:val="de-DE"/>
        </w:rPr>
        <w:t xml:space="preserve">NIP…………………………………. </w:t>
      </w:r>
      <w:r>
        <w:rPr>
          <w:sz w:val="22"/>
        </w:rPr>
        <w:t>REGON:………………………………………………...</w:t>
      </w:r>
    </w:p>
    <w:p w:rsidR="008A6370" w:rsidRDefault="008A6370" w:rsidP="008A6370">
      <w:pPr>
        <w:tabs>
          <w:tab w:val="left" w:pos="694"/>
          <w:tab w:val="right" w:pos="9000"/>
        </w:tabs>
        <w:rPr>
          <w:b/>
          <w:sz w:val="20"/>
          <w:szCs w:val="20"/>
        </w:rPr>
      </w:pPr>
      <w:r>
        <w:rPr>
          <w:sz w:val="22"/>
        </w:rPr>
        <w:t>BANK/ NR KONTA ……………………………………………………………………………</w:t>
      </w:r>
    </w:p>
    <w:p w:rsidR="008A6370" w:rsidRDefault="008A6370" w:rsidP="008A6370">
      <w:pPr>
        <w:tabs>
          <w:tab w:val="left" w:pos="694"/>
          <w:tab w:val="right" w:pos="9000"/>
        </w:tabs>
        <w:rPr>
          <w:b/>
          <w:sz w:val="20"/>
          <w:szCs w:val="20"/>
        </w:rPr>
      </w:pPr>
    </w:p>
    <w:p w:rsidR="008A6370" w:rsidRDefault="008A6370" w:rsidP="008A637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Do: Nazwa i siedziba Zamawiającego:</w:t>
      </w:r>
    </w:p>
    <w:p w:rsidR="008A6370" w:rsidRDefault="008A6370" w:rsidP="008A6370">
      <w:pPr>
        <w:ind w:right="-110"/>
        <w:rPr>
          <w:b/>
          <w:sz w:val="20"/>
          <w:szCs w:val="20"/>
        </w:rPr>
      </w:pPr>
      <w:r>
        <w:rPr>
          <w:b/>
          <w:sz w:val="20"/>
          <w:szCs w:val="20"/>
        </w:rPr>
        <w:t>Akademia Górniczo - Hutnicza</w:t>
      </w:r>
    </w:p>
    <w:p w:rsidR="008A6370" w:rsidRDefault="008A6370" w:rsidP="008A6370">
      <w:pPr>
        <w:ind w:right="-110"/>
        <w:rPr>
          <w:b/>
          <w:sz w:val="20"/>
          <w:szCs w:val="20"/>
        </w:rPr>
      </w:pPr>
      <w:r>
        <w:rPr>
          <w:b/>
          <w:sz w:val="20"/>
          <w:szCs w:val="20"/>
        </w:rPr>
        <w:t>im. Stanisława Staszica w Krakowie</w:t>
      </w:r>
    </w:p>
    <w:p w:rsidR="008A6370" w:rsidRDefault="008A6370" w:rsidP="008A6370">
      <w:pPr>
        <w:ind w:right="-11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Dział Zamówień Publicznych  </w:t>
      </w:r>
    </w:p>
    <w:p w:rsidR="008A6370" w:rsidRDefault="008A6370" w:rsidP="008A6370">
      <w:pPr>
        <w:ind w:right="-11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Al. Mickiewicza 30 </w:t>
      </w:r>
    </w:p>
    <w:p w:rsidR="008A6370" w:rsidRDefault="008A6370" w:rsidP="008A637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30-059 Kraków,  </w:t>
      </w:r>
    </w:p>
    <w:p w:rsidR="008A6370" w:rsidRDefault="008A6370" w:rsidP="008A6370">
      <w:pPr>
        <w:ind w:firstLine="3969"/>
        <w:rPr>
          <w:b/>
        </w:rPr>
      </w:pPr>
    </w:p>
    <w:p w:rsidR="008A6370" w:rsidRDefault="008A6370" w:rsidP="008A6370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Pr="001B530E">
        <w:rPr>
          <w:b/>
        </w:rPr>
        <w:t xml:space="preserve">świadczenie usług prania pościeli wraz z transportem dla Centrum </w:t>
      </w:r>
      <w:proofErr w:type="spellStart"/>
      <w:r w:rsidRPr="001B530E">
        <w:rPr>
          <w:b/>
        </w:rPr>
        <w:t>Konferencyjno</w:t>
      </w:r>
      <w:proofErr w:type="spellEnd"/>
      <w:r w:rsidRPr="001B530E">
        <w:rPr>
          <w:b/>
        </w:rPr>
        <w:t xml:space="preserve"> - Szkoleniowego AGH w Łukęcinie - Kc-zp.272-2</w:t>
      </w:r>
      <w:r w:rsidR="00E95D51">
        <w:rPr>
          <w:b/>
        </w:rPr>
        <w:t>80</w:t>
      </w:r>
      <w:bookmarkStart w:id="0" w:name="_GoBack"/>
      <w:bookmarkEnd w:id="0"/>
      <w:r w:rsidRPr="001B530E">
        <w:rPr>
          <w:b/>
        </w:rPr>
        <w:t>/23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zamówienia, zgodnie z zasadami określonymi w specyfikacji istotnych warunków zamówienia.</w:t>
      </w:r>
    </w:p>
    <w:p w:rsidR="008A6370" w:rsidRDefault="008A6370" w:rsidP="008A6370">
      <w:pPr>
        <w:tabs>
          <w:tab w:val="right" w:pos="9000"/>
        </w:tabs>
      </w:pPr>
    </w:p>
    <w:p w:rsidR="008A6370" w:rsidRDefault="008A6370" w:rsidP="008A6370">
      <w:pPr>
        <w:widowControl w:val="0"/>
        <w:spacing w:line="264" w:lineRule="auto"/>
        <w:ind w:right="1"/>
        <w:rPr>
          <w:b/>
        </w:rPr>
      </w:pPr>
      <w:r>
        <w:rPr>
          <w:b/>
        </w:rPr>
        <w:t>Cena netto:   .........................................................................PLN</w:t>
      </w:r>
    </w:p>
    <w:p w:rsidR="008A6370" w:rsidRDefault="008A6370" w:rsidP="008A6370">
      <w:pPr>
        <w:widowControl w:val="0"/>
        <w:spacing w:line="264" w:lineRule="auto"/>
        <w:ind w:right="1"/>
        <w:rPr>
          <w:b/>
        </w:rPr>
      </w:pPr>
    </w:p>
    <w:p w:rsidR="008A6370" w:rsidRDefault="008A6370" w:rsidP="008A6370">
      <w:pPr>
        <w:widowControl w:val="0"/>
        <w:spacing w:line="264" w:lineRule="auto"/>
        <w:ind w:right="1"/>
        <w:rPr>
          <w:b/>
        </w:rPr>
      </w:pPr>
      <w:r>
        <w:rPr>
          <w:b/>
        </w:rPr>
        <w:t>Cena brutto: .........................................................................PLN</w:t>
      </w:r>
    </w:p>
    <w:p w:rsidR="008A6370" w:rsidRPr="00FB1B4F" w:rsidRDefault="008A6370" w:rsidP="008A6370">
      <w:pPr>
        <w:widowControl w:val="0"/>
        <w:spacing w:line="264" w:lineRule="auto"/>
        <w:ind w:right="1"/>
        <w:jc w:val="both"/>
        <w:rPr>
          <w:b/>
          <w:sz w:val="20"/>
        </w:rPr>
      </w:pPr>
    </w:p>
    <w:p w:rsidR="008A6370" w:rsidRPr="00FB1B4F" w:rsidRDefault="008A6370" w:rsidP="008A6370">
      <w:pPr>
        <w:widowControl w:val="0"/>
        <w:spacing w:line="264" w:lineRule="auto"/>
        <w:ind w:right="1"/>
        <w:jc w:val="both"/>
      </w:pPr>
      <w:r w:rsidRPr="00FB1B4F">
        <w:t>Słownie brutto :.......................................................................................................................</w:t>
      </w:r>
    </w:p>
    <w:p w:rsidR="008A6370" w:rsidRPr="00FB1B4F" w:rsidRDefault="008A6370" w:rsidP="008A6370">
      <w:pPr>
        <w:widowControl w:val="0"/>
        <w:spacing w:line="264" w:lineRule="auto"/>
        <w:ind w:right="1"/>
        <w:jc w:val="both"/>
        <w:rPr>
          <w:b/>
          <w:sz w:val="18"/>
        </w:rPr>
      </w:pPr>
    </w:p>
    <w:p w:rsidR="008A6370" w:rsidRDefault="008A6370" w:rsidP="008A6370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Powyższa cena zawiera właściwą stawkę podatku VAT.</w:t>
      </w:r>
    </w:p>
    <w:p w:rsidR="008A6370" w:rsidRDefault="008A6370" w:rsidP="008A6370">
      <w:pPr>
        <w:pStyle w:val="Tekstpodstawowy"/>
        <w:spacing w:line="240" w:lineRule="auto"/>
        <w:rPr>
          <w:sz w:val="22"/>
          <w:szCs w:val="22"/>
        </w:rPr>
      </w:pPr>
    </w:p>
    <w:p w:rsidR="008A6370" w:rsidRPr="009C0DEE" w:rsidRDefault="008A6370" w:rsidP="008A6370">
      <w:pPr>
        <w:pStyle w:val="Tekstpodstawowy"/>
        <w:spacing w:line="240" w:lineRule="auto"/>
        <w:rPr>
          <w:b w:val="0"/>
        </w:rPr>
      </w:pPr>
      <w:r>
        <w:rPr>
          <w:sz w:val="22"/>
          <w:szCs w:val="22"/>
        </w:rPr>
        <w:t xml:space="preserve">Termin realizacji </w:t>
      </w:r>
      <w:r w:rsidRPr="009C0DEE">
        <w:t xml:space="preserve">umowy: </w:t>
      </w:r>
      <w:r w:rsidRPr="009C0DEE">
        <w:rPr>
          <w:b w:val="0"/>
        </w:rPr>
        <w:t>do 12  miesięcy</w:t>
      </w:r>
      <w:r w:rsidRPr="009C0DEE">
        <w:t xml:space="preserve"> </w:t>
      </w:r>
      <w:r w:rsidRPr="009C0DEE">
        <w:rPr>
          <w:b w:val="0"/>
        </w:rPr>
        <w:t>od daty podpisania umowy, nie wcześniej niż od 0</w:t>
      </w:r>
      <w:r>
        <w:rPr>
          <w:b w:val="0"/>
        </w:rPr>
        <w:t>8</w:t>
      </w:r>
      <w:r w:rsidRPr="009C0DEE">
        <w:rPr>
          <w:b w:val="0"/>
        </w:rPr>
        <w:t>/06/2023r.</w:t>
      </w:r>
    </w:p>
    <w:p w:rsidR="008A6370" w:rsidRDefault="008A6370" w:rsidP="008A6370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8A6370" w:rsidRPr="009C0DEE" w:rsidRDefault="008A6370" w:rsidP="008A6370">
      <w:pPr>
        <w:tabs>
          <w:tab w:val="left" w:pos="426"/>
        </w:tabs>
        <w:jc w:val="both"/>
        <w:rPr>
          <w:sz w:val="22"/>
          <w:szCs w:val="22"/>
        </w:rPr>
      </w:pPr>
      <w:r w:rsidRPr="009C0DEE">
        <w:rPr>
          <w:b/>
          <w:sz w:val="22"/>
          <w:szCs w:val="22"/>
        </w:rPr>
        <w:t xml:space="preserve">Termin płatności: </w:t>
      </w:r>
      <w:r w:rsidRPr="009C0DEE">
        <w:rPr>
          <w:sz w:val="22"/>
          <w:szCs w:val="22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:rsidR="008A6370" w:rsidRDefault="008A6370" w:rsidP="008A6370">
      <w:pPr>
        <w:spacing w:line="360" w:lineRule="auto"/>
        <w:jc w:val="both"/>
        <w:rPr>
          <w:sz w:val="18"/>
          <w:szCs w:val="18"/>
        </w:rPr>
      </w:pPr>
    </w:p>
    <w:p w:rsidR="008A6370" w:rsidRPr="00FB1B4F" w:rsidRDefault="008A6370" w:rsidP="008A6370">
      <w:pPr>
        <w:tabs>
          <w:tab w:val="left" w:pos="5040"/>
        </w:tabs>
        <w:ind w:left="708"/>
        <w:rPr>
          <w:b/>
          <w:sz w:val="22"/>
          <w:szCs w:val="22"/>
          <w:u w:val="single"/>
        </w:rPr>
      </w:pPr>
      <w:r>
        <w:tab/>
      </w:r>
      <w: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2612"/>
        <w:gridCol w:w="1275"/>
        <w:gridCol w:w="1286"/>
        <w:gridCol w:w="1201"/>
        <w:gridCol w:w="761"/>
        <w:gridCol w:w="1216"/>
      </w:tblGrid>
      <w:tr w:rsidR="008A6370" w:rsidTr="008465FE">
        <w:trPr>
          <w:trHeight w:val="652"/>
        </w:trPr>
        <w:tc>
          <w:tcPr>
            <w:tcW w:w="46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A6370" w:rsidRDefault="008A6370" w:rsidP="008465FE">
            <w:pPr>
              <w:jc w:val="center"/>
            </w:pPr>
            <w:r>
              <w:rPr>
                <w:sz w:val="20"/>
              </w:rPr>
              <w:lastRenderedPageBreak/>
              <w:t>L.p.</w:t>
            </w:r>
          </w:p>
        </w:tc>
        <w:tc>
          <w:tcPr>
            <w:tcW w:w="141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A6370" w:rsidRDefault="008A6370" w:rsidP="008465FE">
            <w:pPr>
              <w:jc w:val="center"/>
            </w:pPr>
            <w:r>
              <w:rPr>
                <w:b/>
                <w:sz w:val="20"/>
              </w:rPr>
              <w:t>Nazwa elementu</w:t>
            </w:r>
          </w:p>
          <w:p w:rsidR="008A6370" w:rsidRDefault="008A6370" w:rsidP="008465FE">
            <w:pPr>
              <w:jc w:val="center"/>
            </w:pPr>
            <w:r>
              <w:rPr>
                <w:b/>
                <w:sz w:val="20"/>
              </w:rPr>
              <w:t>(lub usługi)</w:t>
            </w:r>
          </w:p>
        </w:tc>
        <w:tc>
          <w:tcPr>
            <w:tcW w:w="69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8A6370" w:rsidRDefault="008A6370" w:rsidP="008465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  <w:p w:rsidR="008A6370" w:rsidRDefault="008A6370" w:rsidP="00846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A6370" w:rsidRDefault="008A6370" w:rsidP="008465FE">
            <w:pPr>
              <w:jc w:val="center"/>
            </w:pPr>
            <w:r>
              <w:rPr>
                <w:b/>
                <w:sz w:val="20"/>
              </w:rPr>
              <w:t xml:space="preserve">Cena jednostkowa netto </w:t>
            </w:r>
            <w:r>
              <w:rPr>
                <w:sz w:val="20"/>
              </w:rPr>
              <w:t>[PLN]</w:t>
            </w:r>
          </w:p>
        </w:tc>
        <w:tc>
          <w:tcPr>
            <w:tcW w:w="65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A6370" w:rsidRDefault="008A6370" w:rsidP="008465FE">
            <w:pPr>
              <w:jc w:val="center"/>
            </w:pPr>
            <w:r>
              <w:rPr>
                <w:b/>
                <w:sz w:val="20"/>
              </w:rPr>
              <w:t>Wartość netto</w:t>
            </w:r>
          </w:p>
          <w:p w:rsidR="008A6370" w:rsidRDefault="008A6370" w:rsidP="008465FE">
            <w:pPr>
              <w:jc w:val="center"/>
            </w:pPr>
            <w:r>
              <w:rPr>
                <w:sz w:val="20"/>
              </w:rPr>
              <w:t>[PLN]</w:t>
            </w:r>
          </w:p>
        </w:tc>
        <w:tc>
          <w:tcPr>
            <w:tcW w:w="41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A6370" w:rsidRDefault="008A6370" w:rsidP="008465FE">
            <w:pPr>
              <w:jc w:val="center"/>
            </w:pPr>
            <w:r>
              <w:rPr>
                <w:b/>
                <w:sz w:val="20"/>
              </w:rPr>
              <w:t>VAT</w:t>
            </w:r>
          </w:p>
          <w:p w:rsidR="008A6370" w:rsidRDefault="008A6370" w:rsidP="008465FE">
            <w:pPr>
              <w:jc w:val="center"/>
            </w:pPr>
            <w:r>
              <w:rPr>
                <w:sz w:val="20"/>
              </w:rPr>
              <w:t>[%]</w:t>
            </w:r>
          </w:p>
        </w:tc>
        <w:tc>
          <w:tcPr>
            <w:tcW w:w="66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6370" w:rsidRDefault="008A6370" w:rsidP="008465FE">
            <w:pPr>
              <w:jc w:val="center"/>
            </w:pPr>
            <w:r>
              <w:rPr>
                <w:b/>
                <w:sz w:val="20"/>
              </w:rPr>
              <w:t xml:space="preserve">Wartość brutto </w:t>
            </w:r>
          </w:p>
          <w:p w:rsidR="008A6370" w:rsidRDefault="008A6370" w:rsidP="008465FE">
            <w:pPr>
              <w:jc w:val="center"/>
            </w:pPr>
            <w:r>
              <w:rPr>
                <w:sz w:val="20"/>
              </w:rPr>
              <w:t>[PLN]</w:t>
            </w:r>
          </w:p>
          <w:p w:rsidR="008A6370" w:rsidRDefault="008A6370" w:rsidP="008465FE">
            <w:pPr>
              <w:jc w:val="center"/>
            </w:pPr>
            <w:r>
              <w:rPr>
                <w:sz w:val="20"/>
              </w:rPr>
              <w:t xml:space="preserve"> (z doliczonym </w:t>
            </w:r>
            <w:r>
              <w:rPr>
                <w:b/>
                <w:sz w:val="20"/>
              </w:rPr>
              <w:t>VAT)</w:t>
            </w:r>
          </w:p>
        </w:tc>
      </w:tr>
      <w:tr w:rsidR="008A6370" w:rsidTr="008465FE">
        <w:trPr>
          <w:trHeight w:val="237"/>
        </w:trPr>
        <w:tc>
          <w:tcPr>
            <w:tcW w:w="46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8A6370" w:rsidRDefault="008A6370" w:rsidP="008465FE">
            <w:pPr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A6370" w:rsidRDefault="008A6370" w:rsidP="008465FE">
            <w:pPr>
              <w:jc w:val="center"/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A6370" w:rsidRDefault="008A6370" w:rsidP="008465FE">
            <w:pPr>
              <w:jc w:val="center"/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A6370" w:rsidRDefault="008A6370" w:rsidP="008465FE">
            <w:pPr>
              <w:jc w:val="center"/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A6370" w:rsidRDefault="008A6370" w:rsidP="008465FE">
            <w:pPr>
              <w:jc w:val="center"/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A6370" w:rsidRDefault="008A6370" w:rsidP="008465FE">
            <w:pPr>
              <w:jc w:val="center"/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66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A6370" w:rsidRDefault="008A6370" w:rsidP="008465FE">
            <w:pPr>
              <w:jc w:val="center"/>
            </w:pPr>
            <w:r>
              <w:rPr>
                <w:b/>
                <w:sz w:val="22"/>
              </w:rPr>
              <w:t>7</w:t>
            </w:r>
          </w:p>
        </w:tc>
      </w:tr>
      <w:tr w:rsidR="008A6370" w:rsidTr="008465FE">
        <w:trPr>
          <w:trHeight w:val="257"/>
        </w:trPr>
        <w:tc>
          <w:tcPr>
            <w:tcW w:w="46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A6370" w:rsidRDefault="008A6370" w:rsidP="008465FE">
            <w:pPr>
              <w:ind w:right="425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41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370" w:rsidRDefault="008A6370" w:rsidP="008465FE">
            <w:pPr>
              <w:ind w:right="425"/>
            </w:pPr>
            <w:r>
              <w:rPr>
                <w:sz w:val="22"/>
              </w:rPr>
              <w:t>Poszwy</w:t>
            </w:r>
          </w:p>
        </w:tc>
        <w:tc>
          <w:tcPr>
            <w:tcW w:w="69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370" w:rsidRDefault="008A6370" w:rsidP="008465FE">
            <w:pPr>
              <w:ind w:right="425"/>
            </w:pPr>
            <w:r>
              <w:rPr>
                <w:sz w:val="22"/>
              </w:rPr>
              <w:t>2300</w:t>
            </w:r>
          </w:p>
        </w:tc>
        <w:tc>
          <w:tcPr>
            <w:tcW w:w="69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70" w:rsidRDefault="008A6370" w:rsidP="008465FE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70" w:rsidRDefault="008A6370" w:rsidP="008465FE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70" w:rsidRDefault="008A6370" w:rsidP="008465FE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66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</w:tcPr>
          <w:p w:rsidR="008A6370" w:rsidRDefault="008A6370" w:rsidP="008465FE">
            <w:pPr>
              <w:snapToGrid w:val="0"/>
              <w:ind w:right="425"/>
              <w:rPr>
                <w:strike/>
                <w:sz w:val="22"/>
              </w:rPr>
            </w:pPr>
          </w:p>
          <w:p w:rsidR="008A6370" w:rsidRDefault="008A6370" w:rsidP="008465FE">
            <w:pPr>
              <w:snapToGrid w:val="0"/>
              <w:ind w:right="425"/>
              <w:rPr>
                <w:sz w:val="22"/>
              </w:rPr>
            </w:pPr>
          </w:p>
        </w:tc>
      </w:tr>
      <w:tr w:rsidR="008A6370" w:rsidTr="008465FE">
        <w:trPr>
          <w:trHeight w:val="253"/>
        </w:trPr>
        <w:tc>
          <w:tcPr>
            <w:tcW w:w="4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A6370" w:rsidRDefault="008A6370" w:rsidP="008465FE">
            <w:pPr>
              <w:ind w:right="425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370" w:rsidRDefault="008A6370" w:rsidP="008465FE">
            <w:pPr>
              <w:ind w:right="425"/>
            </w:pPr>
            <w:r>
              <w:rPr>
                <w:sz w:val="22"/>
              </w:rPr>
              <w:t>Poszewki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370" w:rsidRDefault="008A6370" w:rsidP="008465FE">
            <w:pPr>
              <w:ind w:right="425"/>
            </w:pPr>
            <w:r>
              <w:rPr>
                <w:sz w:val="22"/>
              </w:rPr>
              <w:t>2300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70" w:rsidRDefault="008A6370" w:rsidP="008465FE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70" w:rsidRDefault="008A6370" w:rsidP="008465FE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70" w:rsidRDefault="008A6370" w:rsidP="008465FE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A6370" w:rsidRDefault="008A6370" w:rsidP="008465FE">
            <w:pPr>
              <w:rPr>
                <w:sz w:val="22"/>
              </w:rPr>
            </w:pPr>
          </w:p>
        </w:tc>
      </w:tr>
      <w:tr w:rsidR="008A6370" w:rsidTr="008465FE">
        <w:trPr>
          <w:trHeight w:val="165"/>
        </w:trPr>
        <w:tc>
          <w:tcPr>
            <w:tcW w:w="4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A6370" w:rsidRDefault="008A6370" w:rsidP="008465FE">
            <w:pPr>
              <w:ind w:right="425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370" w:rsidRDefault="008A6370" w:rsidP="008465FE">
            <w:pPr>
              <w:ind w:right="425"/>
            </w:pPr>
            <w:r>
              <w:rPr>
                <w:sz w:val="22"/>
              </w:rPr>
              <w:t>Prześcieradła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370" w:rsidRDefault="008A6370" w:rsidP="008465FE">
            <w:pPr>
              <w:ind w:right="425"/>
            </w:pPr>
            <w:r>
              <w:rPr>
                <w:sz w:val="22"/>
              </w:rPr>
              <w:t>2400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70" w:rsidRDefault="008A6370" w:rsidP="008465FE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70" w:rsidRDefault="008A6370" w:rsidP="008465FE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70" w:rsidRDefault="008A6370" w:rsidP="008465FE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A6370" w:rsidRDefault="008A6370" w:rsidP="008465FE">
            <w:pPr>
              <w:rPr>
                <w:sz w:val="22"/>
              </w:rPr>
            </w:pPr>
          </w:p>
        </w:tc>
      </w:tr>
      <w:tr w:rsidR="008A6370" w:rsidTr="008465FE">
        <w:trPr>
          <w:trHeight w:val="165"/>
        </w:trPr>
        <w:tc>
          <w:tcPr>
            <w:tcW w:w="4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A6370" w:rsidRDefault="008A6370" w:rsidP="008465FE">
            <w:pPr>
              <w:ind w:right="425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370" w:rsidRDefault="008A6370" w:rsidP="008465FE">
            <w:pPr>
              <w:ind w:right="425"/>
            </w:pPr>
            <w:r>
              <w:rPr>
                <w:sz w:val="22"/>
              </w:rPr>
              <w:t>Obrusy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370" w:rsidRDefault="008A6370" w:rsidP="008465FE">
            <w:pPr>
              <w:ind w:right="425"/>
            </w:pPr>
            <w:r>
              <w:rPr>
                <w:sz w:val="22"/>
              </w:rPr>
              <w:t>300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70" w:rsidRDefault="008A6370" w:rsidP="008465FE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70" w:rsidRDefault="008A6370" w:rsidP="008465FE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70" w:rsidRDefault="008A6370" w:rsidP="008465FE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A6370" w:rsidRDefault="008A6370" w:rsidP="008465FE">
            <w:pPr>
              <w:rPr>
                <w:sz w:val="22"/>
              </w:rPr>
            </w:pPr>
          </w:p>
        </w:tc>
      </w:tr>
      <w:tr w:rsidR="008A6370" w:rsidTr="008465FE">
        <w:trPr>
          <w:trHeight w:val="165"/>
        </w:trPr>
        <w:tc>
          <w:tcPr>
            <w:tcW w:w="4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A6370" w:rsidRDefault="008A6370" w:rsidP="008465FE">
            <w:pPr>
              <w:ind w:right="425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370" w:rsidRDefault="008A6370" w:rsidP="008465FE">
            <w:pPr>
              <w:ind w:right="425"/>
            </w:pPr>
            <w:r>
              <w:rPr>
                <w:sz w:val="22"/>
              </w:rPr>
              <w:t>Dywaniki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370" w:rsidRDefault="008A6370" w:rsidP="008465FE">
            <w:pPr>
              <w:ind w:right="425"/>
            </w:pPr>
            <w:r>
              <w:rPr>
                <w:sz w:val="22"/>
              </w:rPr>
              <w:t>80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70" w:rsidRDefault="008A6370" w:rsidP="008465FE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70" w:rsidRDefault="008A6370" w:rsidP="008465FE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70" w:rsidRDefault="008A6370" w:rsidP="008465FE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A6370" w:rsidRDefault="008A6370" w:rsidP="008465FE">
            <w:pPr>
              <w:rPr>
                <w:sz w:val="22"/>
              </w:rPr>
            </w:pPr>
          </w:p>
        </w:tc>
      </w:tr>
      <w:tr w:rsidR="008A6370" w:rsidTr="008465FE">
        <w:trPr>
          <w:trHeight w:val="165"/>
        </w:trPr>
        <w:tc>
          <w:tcPr>
            <w:tcW w:w="4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A6370" w:rsidRDefault="008A6370" w:rsidP="008465FE">
            <w:pPr>
              <w:ind w:right="425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370" w:rsidRDefault="008A6370" w:rsidP="008465FE">
            <w:pPr>
              <w:ind w:right="425"/>
            </w:pPr>
            <w:r>
              <w:rPr>
                <w:sz w:val="22"/>
              </w:rPr>
              <w:t>Pokrowce na materace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370" w:rsidRDefault="008A6370" w:rsidP="008465FE">
            <w:pPr>
              <w:ind w:right="425"/>
            </w:pPr>
            <w:r>
              <w:rPr>
                <w:sz w:val="22"/>
              </w:rPr>
              <w:t>50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70" w:rsidRDefault="008A6370" w:rsidP="008465FE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70" w:rsidRDefault="008A6370" w:rsidP="008465FE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70" w:rsidRDefault="008A6370" w:rsidP="008465FE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A6370" w:rsidRDefault="008A6370" w:rsidP="008465FE">
            <w:pPr>
              <w:rPr>
                <w:sz w:val="22"/>
              </w:rPr>
            </w:pPr>
          </w:p>
        </w:tc>
      </w:tr>
      <w:tr w:rsidR="008A6370" w:rsidTr="008465FE">
        <w:trPr>
          <w:trHeight w:val="165"/>
        </w:trPr>
        <w:tc>
          <w:tcPr>
            <w:tcW w:w="4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A6370" w:rsidRDefault="008A6370" w:rsidP="008465FE">
            <w:pPr>
              <w:ind w:right="425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370" w:rsidRDefault="008A6370" w:rsidP="008465FE">
            <w:pPr>
              <w:ind w:right="425"/>
            </w:pPr>
            <w:r>
              <w:rPr>
                <w:sz w:val="22"/>
              </w:rPr>
              <w:t>Firany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370" w:rsidRDefault="008A6370" w:rsidP="008465FE">
            <w:pPr>
              <w:ind w:right="425"/>
            </w:pPr>
            <w:r>
              <w:rPr>
                <w:sz w:val="22"/>
              </w:rPr>
              <w:t>550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70" w:rsidRDefault="008A6370" w:rsidP="008465FE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70" w:rsidRDefault="008A6370" w:rsidP="008465FE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70" w:rsidRDefault="008A6370" w:rsidP="008465FE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A6370" w:rsidRDefault="008A6370" w:rsidP="008465FE">
            <w:pPr>
              <w:rPr>
                <w:sz w:val="22"/>
              </w:rPr>
            </w:pPr>
          </w:p>
        </w:tc>
      </w:tr>
      <w:tr w:rsidR="008A6370" w:rsidTr="008465FE">
        <w:trPr>
          <w:trHeight w:val="165"/>
        </w:trPr>
        <w:tc>
          <w:tcPr>
            <w:tcW w:w="4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A6370" w:rsidRDefault="008A6370" w:rsidP="008465FE">
            <w:pPr>
              <w:ind w:right="425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370" w:rsidRDefault="008A6370" w:rsidP="008465FE">
            <w:pPr>
              <w:ind w:right="425"/>
            </w:pPr>
            <w:r>
              <w:rPr>
                <w:sz w:val="22"/>
              </w:rPr>
              <w:t>Zasłony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370" w:rsidRDefault="008A6370" w:rsidP="008465FE">
            <w:pPr>
              <w:ind w:right="425"/>
            </w:pPr>
            <w:r>
              <w:rPr>
                <w:sz w:val="22"/>
              </w:rPr>
              <w:t>550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70" w:rsidRDefault="008A6370" w:rsidP="008465FE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70" w:rsidRDefault="008A6370" w:rsidP="008465FE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70" w:rsidRDefault="008A6370" w:rsidP="008465FE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A6370" w:rsidRDefault="008A6370" w:rsidP="008465FE">
            <w:pPr>
              <w:rPr>
                <w:sz w:val="22"/>
              </w:rPr>
            </w:pPr>
          </w:p>
        </w:tc>
      </w:tr>
      <w:tr w:rsidR="008A6370" w:rsidTr="008465FE">
        <w:trPr>
          <w:trHeight w:val="165"/>
        </w:trPr>
        <w:tc>
          <w:tcPr>
            <w:tcW w:w="4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A6370" w:rsidRDefault="008A6370" w:rsidP="008465FE">
            <w:pPr>
              <w:ind w:right="425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370" w:rsidRDefault="008A6370" w:rsidP="008465FE">
            <w:pPr>
              <w:ind w:right="425"/>
            </w:pPr>
            <w:r>
              <w:rPr>
                <w:sz w:val="22"/>
              </w:rPr>
              <w:t>Koce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370" w:rsidRDefault="008A6370" w:rsidP="008465FE">
            <w:pPr>
              <w:ind w:right="425"/>
            </w:pPr>
            <w:r>
              <w:rPr>
                <w:sz w:val="22"/>
              </w:rPr>
              <w:t>700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70" w:rsidRDefault="008A6370" w:rsidP="008465FE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70" w:rsidRDefault="008A6370" w:rsidP="008465FE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70" w:rsidRDefault="008A6370" w:rsidP="008465FE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A6370" w:rsidRDefault="008A6370" w:rsidP="008465FE">
            <w:pPr>
              <w:rPr>
                <w:sz w:val="22"/>
              </w:rPr>
            </w:pPr>
          </w:p>
        </w:tc>
      </w:tr>
      <w:tr w:rsidR="008A6370" w:rsidTr="008465FE">
        <w:trPr>
          <w:trHeight w:val="325"/>
        </w:trPr>
        <w:tc>
          <w:tcPr>
            <w:tcW w:w="4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A6370" w:rsidRDefault="008A6370" w:rsidP="008465FE">
            <w:pPr>
              <w:ind w:right="425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370" w:rsidRDefault="008A6370" w:rsidP="008465FE">
            <w:pPr>
              <w:ind w:right="425"/>
            </w:pPr>
            <w:r>
              <w:rPr>
                <w:sz w:val="22"/>
              </w:rPr>
              <w:t>Kołdry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370" w:rsidRDefault="008A6370" w:rsidP="008465FE">
            <w:pPr>
              <w:ind w:right="425"/>
            </w:pPr>
            <w:r>
              <w:rPr>
                <w:sz w:val="22"/>
              </w:rPr>
              <w:t>250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70" w:rsidRDefault="008A6370" w:rsidP="008465FE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70" w:rsidRDefault="008A6370" w:rsidP="008465FE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70" w:rsidRDefault="008A6370" w:rsidP="008465FE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A6370" w:rsidRDefault="008A6370" w:rsidP="008465FE">
            <w:pPr>
              <w:rPr>
                <w:sz w:val="22"/>
              </w:rPr>
            </w:pPr>
          </w:p>
        </w:tc>
      </w:tr>
      <w:tr w:rsidR="008A6370" w:rsidTr="008465FE">
        <w:trPr>
          <w:trHeight w:val="287"/>
        </w:trPr>
        <w:tc>
          <w:tcPr>
            <w:tcW w:w="4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A6370" w:rsidRDefault="008A6370" w:rsidP="008465FE">
            <w:pPr>
              <w:ind w:right="425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370" w:rsidRDefault="008A6370" w:rsidP="008465FE">
            <w:pPr>
              <w:ind w:right="425"/>
            </w:pPr>
            <w:r>
              <w:rPr>
                <w:sz w:val="22"/>
              </w:rPr>
              <w:t>Poduszki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370" w:rsidRDefault="008A6370" w:rsidP="008465FE">
            <w:pPr>
              <w:ind w:right="425"/>
            </w:pPr>
            <w:r>
              <w:rPr>
                <w:sz w:val="22"/>
              </w:rPr>
              <w:t>150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70" w:rsidRDefault="008A6370" w:rsidP="008465FE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70" w:rsidRDefault="008A6370" w:rsidP="008465FE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70" w:rsidRDefault="008A6370" w:rsidP="008465FE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A6370" w:rsidRDefault="008A6370" w:rsidP="008465FE">
            <w:pPr>
              <w:rPr>
                <w:sz w:val="22"/>
              </w:rPr>
            </w:pPr>
          </w:p>
        </w:tc>
      </w:tr>
      <w:tr w:rsidR="008A6370" w:rsidTr="008465FE">
        <w:trPr>
          <w:trHeight w:val="263"/>
        </w:trPr>
        <w:tc>
          <w:tcPr>
            <w:tcW w:w="467" w:type="pct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hideMark/>
          </w:tcPr>
          <w:p w:rsidR="008A6370" w:rsidRDefault="008A6370" w:rsidP="008465FE">
            <w:pPr>
              <w:ind w:right="425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141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6370" w:rsidRDefault="008A6370" w:rsidP="008465FE">
            <w:pPr>
              <w:ind w:right="425"/>
            </w:pPr>
            <w:r>
              <w:rPr>
                <w:sz w:val="22"/>
              </w:rPr>
              <w:t>Materace gąbkowe</w:t>
            </w: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6370" w:rsidRDefault="008A6370" w:rsidP="008465FE">
            <w:pPr>
              <w:ind w:right="425"/>
            </w:pPr>
            <w:r>
              <w:rPr>
                <w:sz w:val="22"/>
              </w:rPr>
              <w:t>20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370" w:rsidRDefault="008A6370" w:rsidP="008465FE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6370" w:rsidRDefault="008A6370" w:rsidP="008465FE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A6370" w:rsidRDefault="008A6370" w:rsidP="008465FE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A6370" w:rsidRDefault="008A6370" w:rsidP="008465FE">
            <w:pPr>
              <w:rPr>
                <w:sz w:val="22"/>
              </w:rPr>
            </w:pPr>
          </w:p>
        </w:tc>
      </w:tr>
      <w:tr w:rsidR="008A6370" w:rsidTr="008465FE">
        <w:trPr>
          <w:trHeight w:val="750"/>
        </w:trPr>
        <w:tc>
          <w:tcPr>
            <w:tcW w:w="3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70" w:rsidRDefault="008A6370" w:rsidP="008465FE">
            <w:pPr>
              <w:ind w:right="425"/>
            </w:pPr>
            <w:r>
              <w:rPr>
                <w:b/>
                <w:sz w:val="26"/>
              </w:rPr>
              <w:t xml:space="preserve">                                                          RAZEM: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70" w:rsidRDefault="008A6370" w:rsidP="008465FE">
            <w:pPr>
              <w:ind w:right="425"/>
              <w:rPr>
                <w:color w:val="FF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370" w:rsidRDefault="008A6370" w:rsidP="008465FE">
            <w:pPr>
              <w:ind w:right="425"/>
              <w:rPr>
                <w:highlight w:val="yellow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8A6370" w:rsidRDefault="008A6370" w:rsidP="008465FE">
            <w:pPr>
              <w:snapToGrid w:val="0"/>
              <w:ind w:right="425"/>
              <w:jc w:val="center"/>
              <w:rPr>
                <w:sz w:val="26"/>
                <w:highlight w:val="yellow"/>
              </w:rPr>
            </w:pPr>
          </w:p>
        </w:tc>
      </w:tr>
    </w:tbl>
    <w:p w:rsidR="008A6370" w:rsidRPr="00FB1B4F" w:rsidRDefault="008A6370" w:rsidP="008A6370">
      <w:pPr>
        <w:tabs>
          <w:tab w:val="left" w:pos="5040"/>
        </w:tabs>
        <w:ind w:left="708"/>
        <w:rPr>
          <w:b/>
          <w:sz w:val="22"/>
          <w:szCs w:val="22"/>
          <w:u w:val="single"/>
        </w:rPr>
      </w:pPr>
    </w:p>
    <w:p w:rsidR="008A6370" w:rsidRDefault="008A6370" w:rsidP="008A637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Jednocześnie oświadczamy, że:</w:t>
      </w:r>
    </w:p>
    <w:p w:rsidR="008A6370" w:rsidRDefault="008A6370" w:rsidP="008A6370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Oświadczamy, że jesteśmy związani niniejszą ofertą przez okres wskazanym w SWZ.</w:t>
      </w:r>
    </w:p>
    <w:p w:rsidR="008A6370" w:rsidRDefault="008A6370" w:rsidP="008A6370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Oświadczamy, że zapoznaliśmy się z postanowieniami umowy, określonymi w  Specyfikacji Warunków Zamówienia, akceptujemy je i zobowiązujemy się, w przypadku wyboru naszej oferty, do zawarcia umowy zgodnej z niniejszą ofertą, na warunkach określonych w Specyfikacji Warunków Zamówienia, w miejscu i terminie wyznaczonym przez zamawiającego</w:t>
      </w:r>
      <w:r>
        <w:rPr>
          <w:color w:val="000000"/>
          <w:sz w:val="20"/>
          <w:szCs w:val="20"/>
        </w:rPr>
        <w:t xml:space="preserve"> i nie wnosimy do nich żadnych zastrzeżeń.</w:t>
      </w:r>
    </w:p>
    <w:p w:rsidR="008A6370" w:rsidRDefault="008A6370" w:rsidP="008A637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Oświadczam, że wypełniłem obowiązki informacyjne przewidziane w art. 13 lub art. 14 RODO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</w:p>
    <w:p w:rsidR="008A6370" w:rsidRDefault="008A6370" w:rsidP="008A6370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A6370" w:rsidRDefault="008A6370" w:rsidP="008A6370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2</w:t>
      </w:r>
      <w:r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6370" w:rsidRDefault="008A6370" w:rsidP="008A6370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Oświadczam/y, że zamierzam/y /nie zamierzam/y** powierzyć realizację następujących części zamówienia podwykonawcom***: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8A6370" w:rsidTr="008465FE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370" w:rsidRDefault="008A6370" w:rsidP="008465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370" w:rsidRDefault="008A6370" w:rsidP="008465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części zamówienia, którą wykonawca </w:t>
            </w:r>
          </w:p>
          <w:p w:rsidR="008A6370" w:rsidRDefault="008A6370" w:rsidP="008465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6370" w:rsidRDefault="008A6370" w:rsidP="008465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  <w:r>
              <w:rPr>
                <w:sz w:val="20"/>
                <w:szCs w:val="20"/>
              </w:rPr>
              <w:br/>
              <w:t>(o ile jest znana)</w:t>
            </w:r>
          </w:p>
        </w:tc>
      </w:tr>
      <w:tr w:rsidR="008A6370" w:rsidTr="008465FE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370" w:rsidRDefault="008A6370" w:rsidP="008465FE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370" w:rsidRDefault="008A6370" w:rsidP="008465FE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370" w:rsidRDefault="008A6370" w:rsidP="008465FE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8A6370" w:rsidTr="008465FE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370" w:rsidRDefault="008A6370" w:rsidP="008465FE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370" w:rsidRDefault="008A6370" w:rsidP="008465FE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370" w:rsidRDefault="008A6370" w:rsidP="008465FE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:rsidR="008A6370" w:rsidRDefault="008A6370" w:rsidP="008A637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Upoważnionymi do reprezentowania naszej firmy są następujące osoby:</w:t>
      </w:r>
    </w:p>
    <w:p w:rsidR="008A6370" w:rsidRDefault="008A6370" w:rsidP="008A6370">
      <w:pPr>
        <w:pStyle w:val="Nagwek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Imię i Nazwisko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A6370" w:rsidRDefault="008A6370" w:rsidP="008A6370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8A6370" w:rsidRDefault="008A6370" w:rsidP="008A6370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:rsidR="008A6370" w:rsidRDefault="008A6370" w:rsidP="008A6370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8A6370" w:rsidRDefault="008A6370" w:rsidP="008A637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upoważnienie dla powyżej wskazanych osób wynika z następującego (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>) dokumentu(ów)</w:t>
      </w:r>
    </w:p>
    <w:p w:rsidR="008A6370" w:rsidRDefault="008A6370" w:rsidP="008A6370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……………………………………………………...........................……które dołączamy do oferty.</w:t>
      </w:r>
    </w:p>
    <w:p w:rsidR="008A6370" w:rsidRDefault="008A6370" w:rsidP="008A637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niniejszej oferty są:</w:t>
      </w:r>
    </w:p>
    <w:p w:rsidR="008A6370" w:rsidRDefault="008A6370" w:rsidP="008A6370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</w:t>
      </w:r>
    </w:p>
    <w:p w:rsidR="008A6370" w:rsidRDefault="008A6370" w:rsidP="008A6370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……………………………………………..……………………………………………</w:t>
      </w:r>
    </w:p>
    <w:p w:rsidR="008A6370" w:rsidRDefault="008A6370" w:rsidP="008A6370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8A6370" w:rsidRDefault="008A6370" w:rsidP="008A6370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</w:t>
      </w:r>
    </w:p>
    <w:p w:rsidR="008A6370" w:rsidRDefault="008A6370" w:rsidP="008A6370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……………………………………………..……………………………………………</w:t>
      </w:r>
    </w:p>
    <w:p w:rsidR="008A6370" w:rsidRDefault="008A6370" w:rsidP="008A6370">
      <w:pPr>
        <w:jc w:val="both"/>
        <w:rPr>
          <w:sz w:val="20"/>
          <w:szCs w:val="20"/>
        </w:rPr>
      </w:pPr>
    </w:p>
    <w:p w:rsidR="008A6370" w:rsidRDefault="008A6370" w:rsidP="008A6370">
      <w:pPr>
        <w:jc w:val="right"/>
        <w:rPr>
          <w:sz w:val="20"/>
          <w:szCs w:val="20"/>
        </w:rPr>
      </w:pPr>
    </w:p>
    <w:p w:rsidR="008A6370" w:rsidRDefault="008A6370" w:rsidP="008A6370">
      <w:pPr>
        <w:tabs>
          <w:tab w:val="left" w:pos="540"/>
          <w:tab w:val="left" w:pos="780"/>
        </w:tabs>
        <w:suppressAutoHyphens/>
        <w:spacing w:after="200" w:line="276" w:lineRule="au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b/>
          <w:sz w:val="20"/>
          <w:szCs w:val="20"/>
          <w:highlight w:val="yellow"/>
          <w:lang w:eastAsia="zh-CN"/>
        </w:rPr>
        <w:t>Oferta</w:t>
      </w:r>
      <w:r>
        <w:rPr>
          <w:rFonts w:eastAsia="Calibri"/>
          <w:sz w:val="20"/>
          <w:szCs w:val="20"/>
          <w:highlight w:val="yellow"/>
          <w:lang w:eastAsia="zh-CN"/>
        </w:rPr>
        <w:t xml:space="preserve"> </w:t>
      </w:r>
      <w:r>
        <w:rPr>
          <w:rFonts w:eastAsia="Calibri"/>
          <w:b/>
          <w:sz w:val="20"/>
          <w:szCs w:val="20"/>
          <w:highlight w:val="yellow"/>
          <w:lang w:eastAsia="zh-CN"/>
        </w:rPr>
        <w:t>powinna</w:t>
      </w:r>
      <w:r>
        <w:rPr>
          <w:rFonts w:eastAsia="Calibri"/>
          <w:sz w:val="20"/>
          <w:szCs w:val="20"/>
          <w:highlight w:val="yellow"/>
          <w:lang w:eastAsia="zh-CN"/>
        </w:rPr>
        <w:t xml:space="preserve"> </w:t>
      </w:r>
      <w:r>
        <w:rPr>
          <w:rFonts w:eastAsia="Calibri"/>
          <w:b/>
          <w:sz w:val="20"/>
          <w:szCs w:val="20"/>
          <w:highlight w:val="yellow"/>
          <w:lang w:eastAsia="zh-CN"/>
        </w:rPr>
        <w:t>być sporządzona</w:t>
      </w:r>
      <w:r>
        <w:rPr>
          <w:rFonts w:eastAsia="Calibri"/>
          <w:sz w:val="20"/>
          <w:szCs w:val="20"/>
          <w:highlight w:val="yellow"/>
          <w:lang w:eastAsia="zh-CN"/>
        </w:rPr>
        <w:t xml:space="preserve"> </w:t>
      </w:r>
      <w:r>
        <w:rPr>
          <w:rFonts w:eastAsia="Calibri"/>
          <w:b/>
          <w:sz w:val="20"/>
          <w:szCs w:val="20"/>
          <w:highlight w:val="yellow"/>
          <w:lang w:eastAsia="zh-CN"/>
        </w:rPr>
        <w:t>w języku polskim, z zachowaniem postaci elektronicznej i podpisana kwalifikowanym podpisem elektronicznym, podpisem zaufanym lub podpisem osobistym</w:t>
      </w:r>
      <w:r>
        <w:rPr>
          <w:rFonts w:eastAsia="Calibri"/>
          <w:sz w:val="20"/>
          <w:szCs w:val="20"/>
          <w:highlight w:val="yellow"/>
          <w:lang w:eastAsia="zh-CN"/>
        </w:rPr>
        <w:t>.</w:t>
      </w:r>
    </w:p>
    <w:p w:rsidR="008A6370" w:rsidRDefault="008A6370" w:rsidP="008A6370">
      <w:pPr>
        <w:jc w:val="right"/>
        <w:rPr>
          <w:sz w:val="20"/>
          <w:szCs w:val="20"/>
        </w:rPr>
      </w:pPr>
    </w:p>
    <w:p w:rsidR="008A6370" w:rsidRDefault="008A6370" w:rsidP="008A6370">
      <w:pPr>
        <w:rPr>
          <w:sz w:val="20"/>
          <w:szCs w:val="20"/>
        </w:rPr>
      </w:pPr>
    </w:p>
    <w:p w:rsidR="008A6370" w:rsidRDefault="008A6370" w:rsidP="008A6370">
      <w:pPr>
        <w:rPr>
          <w:sz w:val="20"/>
          <w:szCs w:val="20"/>
        </w:rPr>
      </w:pPr>
    </w:p>
    <w:p w:rsidR="008A6370" w:rsidRDefault="008A6370" w:rsidP="008A6370">
      <w:pPr>
        <w:rPr>
          <w:sz w:val="20"/>
          <w:szCs w:val="20"/>
        </w:rPr>
      </w:pPr>
    </w:p>
    <w:p w:rsidR="008A6370" w:rsidRDefault="008A6370" w:rsidP="008A6370">
      <w:pPr>
        <w:rPr>
          <w:sz w:val="20"/>
          <w:szCs w:val="20"/>
        </w:rPr>
      </w:pPr>
    </w:p>
    <w:p w:rsidR="008A6370" w:rsidRDefault="008A6370" w:rsidP="008A6370">
      <w:pPr>
        <w:rPr>
          <w:sz w:val="20"/>
          <w:szCs w:val="20"/>
        </w:rPr>
      </w:pPr>
      <w:r>
        <w:rPr>
          <w:sz w:val="20"/>
          <w:szCs w:val="20"/>
        </w:rPr>
        <w:t>**niepotrzebne skreślić</w:t>
      </w:r>
    </w:p>
    <w:p w:rsidR="008A6370" w:rsidRDefault="008A6370" w:rsidP="008A6370">
      <w:pPr>
        <w:rPr>
          <w:sz w:val="20"/>
          <w:szCs w:val="20"/>
        </w:rPr>
      </w:pPr>
      <w:r>
        <w:rPr>
          <w:sz w:val="20"/>
          <w:szCs w:val="20"/>
        </w:rPr>
        <w:t>***jeżeli dotyczy</w:t>
      </w:r>
    </w:p>
    <w:p w:rsidR="008A6370" w:rsidRDefault="008A6370" w:rsidP="008A6370">
      <w:pPr>
        <w:jc w:val="right"/>
        <w:rPr>
          <w:sz w:val="20"/>
          <w:szCs w:val="20"/>
        </w:rPr>
      </w:pPr>
    </w:p>
    <w:p w:rsidR="00FE545C" w:rsidRPr="008A6370" w:rsidRDefault="00FE545C" w:rsidP="008A6370"/>
    <w:sectPr w:rsidR="00FE545C" w:rsidRPr="008A63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4EA" w:rsidRDefault="005544EA">
      <w:r>
        <w:separator/>
      </w:r>
    </w:p>
  </w:endnote>
  <w:endnote w:type="continuationSeparator" w:id="0">
    <w:p w:rsidR="005544EA" w:rsidRDefault="0055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050" w:rsidRDefault="00DD20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050" w:rsidRDefault="00DD20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4EA" w:rsidRDefault="005544EA">
      <w:r>
        <w:separator/>
      </w:r>
    </w:p>
  </w:footnote>
  <w:footnote w:type="continuationSeparator" w:id="0">
    <w:p w:rsidR="005544EA" w:rsidRDefault="00554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050" w:rsidRDefault="00DD20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050" w:rsidRDefault="00DD20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4EA"/>
    <w:rsid w:val="00012286"/>
    <w:rsid w:val="000704FC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B7300"/>
    <w:rsid w:val="004C6753"/>
    <w:rsid w:val="005544EA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A6370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774DC"/>
    <w:rsid w:val="00C969A6"/>
    <w:rsid w:val="00CA7D36"/>
    <w:rsid w:val="00D24208"/>
    <w:rsid w:val="00D60C38"/>
    <w:rsid w:val="00D66893"/>
    <w:rsid w:val="00D90ACB"/>
    <w:rsid w:val="00DC1500"/>
    <w:rsid w:val="00DD2050"/>
    <w:rsid w:val="00E44371"/>
    <w:rsid w:val="00E949B0"/>
    <w:rsid w:val="00E95D51"/>
    <w:rsid w:val="00EC0BEA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19705"/>
  <w15:chartTrackingRefBased/>
  <w15:docId w15:val="{5E7A81E9-3B04-4A42-A497-50291C0E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3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1A6C8-7137-46D2-954E-3675DB00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534</Words>
  <Characters>4468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Jolata Oleksy</dc:creator>
  <cp:keywords/>
  <dc:description/>
  <cp:lastModifiedBy>Jolata Oleksy</cp:lastModifiedBy>
  <cp:revision>4</cp:revision>
  <cp:lastPrinted>1899-12-31T23:00:00Z</cp:lastPrinted>
  <dcterms:created xsi:type="dcterms:W3CDTF">2023-05-08T10:26:00Z</dcterms:created>
  <dcterms:modified xsi:type="dcterms:W3CDTF">2023-05-08T10:37:00Z</dcterms:modified>
</cp:coreProperties>
</file>