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9285" w14:textId="6BAAC84E" w:rsidR="006446F5" w:rsidRPr="006446F5" w:rsidRDefault="006446F5" w:rsidP="006446F5">
      <w:pPr>
        <w:jc w:val="right"/>
        <w:rPr>
          <w:b/>
          <w:bCs/>
          <w:sz w:val="20"/>
          <w:szCs w:val="20"/>
          <w:lang w:eastAsia="en-US"/>
        </w:rPr>
      </w:pPr>
      <w:r w:rsidRPr="006446F5">
        <w:rPr>
          <w:b/>
          <w:bCs/>
          <w:sz w:val="20"/>
          <w:szCs w:val="20"/>
          <w:lang w:eastAsia="en-US"/>
        </w:rPr>
        <w:t>Załącznik nr 1 do SWZ</w:t>
      </w:r>
    </w:p>
    <w:p w14:paraId="72A26731" w14:textId="77777777" w:rsidR="006446F5" w:rsidRDefault="006446F5" w:rsidP="006446F5">
      <w:pPr>
        <w:jc w:val="right"/>
        <w:rPr>
          <w:b/>
          <w:bCs/>
          <w:lang w:eastAsia="en-US"/>
        </w:rPr>
      </w:pPr>
    </w:p>
    <w:p w14:paraId="342BAAFB" w14:textId="42C9A9D8" w:rsidR="007F41EA" w:rsidRDefault="007F41EA" w:rsidP="007F41EA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FORMULARZ OFERTY</w:t>
      </w:r>
    </w:p>
    <w:p w14:paraId="0A4B25FF" w14:textId="77777777" w:rsidR="007F41EA" w:rsidRDefault="007F41EA" w:rsidP="007F41EA">
      <w:pPr>
        <w:ind w:left="-180"/>
        <w:jc w:val="center"/>
        <w:rPr>
          <w:b/>
        </w:rPr>
      </w:pPr>
    </w:p>
    <w:p w14:paraId="7FFD4DB2" w14:textId="0766C5BE" w:rsidR="007F41EA" w:rsidRPr="00E20FAF" w:rsidRDefault="007F41EA" w:rsidP="007F41EA">
      <w:pPr>
        <w:spacing w:after="100"/>
        <w:rPr>
          <w:b/>
          <w:sz w:val="20"/>
          <w:szCs w:val="20"/>
        </w:rPr>
      </w:pPr>
      <w:r w:rsidRPr="00E20FAF">
        <w:rPr>
          <w:b/>
          <w:sz w:val="20"/>
          <w:szCs w:val="20"/>
        </w:rPr>
        <w:t>Wykonawca</w:t>
      </w:r>
      <w:r w:rsidR="00F51B90">
        <w:rPr>
          <w:rStyle w:val="Odwoanieprzypisudolnego"/>
          <w:b/>
          <w:sz w:val="20"/>
          <w:szCs w:val="20"/>
        </w:rPr>
        <w:t>1</w:t>
      </w:r>
      <w:r w:rsidRPr="00E20FAF">
        <w:rPr>
          <w:b/>
          <w:sz w:val="20"/>
          <w:szCs w:val="20"/>
        </w:rPr>
        <w:t>:</w:t>
      </w:r>
    </w:p>
    <w:p w14:paraId="339AB05B" w14:textId="77777777" w:rsidR="007F41EA" w:rsidRPr="00E20FAF" w:rsidRDefault="007F41EA" w:rsidP="007F41EA">
      <w:pPr>
        <w:ind w:right="5528"/>
        <w:rPr>
          <w:sz w:val="20"/>
          <w:szCs w:val="20"/>
        </w:rPr>
      </w:pPr>
      <w:r w:rsidRPr="00E20FAF">
        <w:rPr>
          <w:sz w:val="20"/>
          <w:szCs w:val="20"/>
        </w:rPr>
        <w:t>……………………………….…...</w:t>
      </w:r>
    </w:p>
    <w:p w14:paraId="506C754A" w14:textId="77777777" w:rsidR="007F41EA" w:rsidRPr="00E20FAF" w:rsidRDefault="007F41EA" w:rsidP="007F41EA">
      <w:pPr>
        <w:ind w:right="5528"/>
        <w:rPr>
          <w:sz w:val="20"/>
          <w:szCs w:val="20"/>
        </w:rPr>
      </w:pPr>
      <w:r w:rsidRPr="00E20FAF">
        <w:rPr>
          <w:sz w:val="20"/>
          <w:szCs w:val="20"/>
        </w:rPr>
        <w:t>……………………………………</w:t>
      </w:r>
    </w:p>
    <w:p w14:paraId="6BDC76BD" w14:textId="77777777" w:rsidR="007F41EA" w:rsidRPr="00E20FAF" w:rsidRDefault="007F41EA" w:rsidP="007F41EA">
      <w:pPr>
        <w:ind w:right="5528"/>
        <w:rPr>
          <w:i/>
          <w:sz w:val="20"/>
          <w:szCs w:val="20"/>
        </w:rPr>
      </w:pPr>
      <w:r w:rsidRPr="00E20FA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20FAF">
        <w:rPr>
          <w:i/>
          <w:sz w:val="20"/>
          <w:szCs w:val="20"/>
        </w:rPr>
        <w:t>CEiDG</w:t>
      </w:r>
      <w:proofErr w:type="spellEnd"/>
      <w:r w:rsidRPr="00E20FAF">
        <w:rPr>
          <w:i/>
          <w:sz w:val="20"/>
          <w:szCs w:val="20"/>
        </w:rPr>
        <w:t>)</w:t>
      </w:r>
    </w:p>
    <w:p w14:paraId="03C42F38" w14:textId="77777777" w:rsidR="007F41EA" w:rsidRPr="00E20FAF" w:rsidRDefault="007F41EA" w:rsidP="007F41EA">
      <w:pPr>
        <w:spacing w:line="480" w:lineRule="auto"/>
        <w:rPr>
          <w:sz w:val="20"/>
          <w:szCs w:val="20"/>
          <w:u w:val="single"/>
        </w:rPr>
      </w:pPr>
      <w:r w:rsidRPr="00E20FAF">
        <w:rPr>
          <w:sz w:val="20"/>
          <w:szCs w:val="20"/>
          <w:u w:val="single"/>
        </w:rPr>
        <w:t>reprezentowany przez:</w:t>
      </w:r>
    </w:p>
    <w:p w14:paraId="185422E1" w14:textId="77777777" w:rsidR="007F41EA" w:rsidRPr="00E20FAF" w:rsidRDefault="007F41EA" w:rsidP="007F41EA">
      <w:pPr>
        <w:ind w:right="5528"/>
        <w:rPr>
          <w:sz w:val="20"/>
          <w:szCs w:val="20"/>
        </w:rPr>
      </w:pPr>
      <w:r w:rsidRPr="00E20FAF">
        <w:rPr>
          <w:sz w:val="20"/>
          <w:szCs w:val="20"/>
        </w:rPr>
        <w:t>……………………………………</w:t>
      </w:r>
    </w:p>
    <w:p w14:paraId="6ECAD9AB" w14:textId="77777777" w:rsidR="007F41EA" w:rsidRPr="00E20FAF" w:rsidRDefault="007F41EA" w:rsidP="007F41EA">
      <w:pPr>
        <w:ind w:right="5528"/>
        <w:rPr>
          <w:sz w:val="20"/>
          <w:szCs w:val="20"/>
        </w:rPr>
      </w:pPr>
      <w:r w:rsidRPr="00E20FAF">
        <w:rPr>
          <w:sz w:val="20"/>
          <w:szCs w:val="20"/>
        </w:rPr>
        <w:t>……………………………………</w:t>
      </w:r>
    </w:p>
    <w:p w14:paraId="770D5D58" w14:textId="77777777" w:rsidR="007F41EA" w:rsidRPr="00E20FAF" w:rsidRDefault="007F41EA" w:rsidP="007F41EA">
      <w:pPr>
        <w:rPr>
          <w:rFonts w:eastAsia="Calibri"/>
          <w:sz w:val="20"/>
          <w:szCs w:val="20"/>
        </w:rPr>
      </w:pPr>
      <w:r w:rsidRPr="00E20FAF">
        <w:rPr>
          <w:i/>
          <w:sz w:val="20"/>
          <w:szCs w:val="20"/>
        </w:rPr>
        <w:t>(imię, nazwisko, stanowisko/podstawa do reprezentacji</w:t>
      </w:r>
      <w:r w:rsidRPr="00E20FAF">
        <w:rPr>
          <w:rFonts w:eastAsia="Calibri"/>
          <w:sz w:val="20"/>
          <w:szCs w:val="20"/>
        </w:rPr>
        <w:t xml:space="preserve"> </w:t>
      </w:r>
    </w:p>
    <w:p w14:paraId="56C2EC48" w14:textId="77777777" w:rsidR="007F41EA" w:rsidRDefault="007F41EA" w:rsidP="007F41EA">
      <w:pPr>
        <w:rPr>
          <w:b/>
        </w:rPr>
      </w:pPr>
      <w:r>
        <w:rPr>
          <w:b/>
        </w:rPr>
        <w:tab/>
        <w:t xml:space="preserve">    </w:t>
      </w:r>
    </w:p>
    <w:p w14:paraId="0EEF74FA" w14:textId="77777777" w:rsidR="007F41EA" w:rsidRDefault="007F41EA" w:rsidP="007F41EA">
      <w:pPr>
        <w:ind w:left="-180"/>
        <w:rPr>
          <w:b/>
          <w:sz w:val="22"/>
          <w:szCs w:val="22"/>
        </w:rPr>
      </w:pPr>
    </w:p>
    <w:p w14:paraId="1367671A" w14:textId="1BB65CC0" w:rsidR="007F41EA" w:rsidRDefault="007F41EA" w:rsidP="007F41EA">
      <w:pPr>
        <w:spacing w:line="360" w:lineRule="auto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Znak Sprawy: ZP.271.</w:t>
      </w:r>
      <w:r w:rsidR="00EB38D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.2023 </w:t>
      </w:r>
    </w:p>
    <w:p w14:paraId="00EB007B" w14:textId="77777777" w:rsidR="007F41EA" w:rsidRDefault="007F41EA" w:rsidP="007F41EA">
      <w:pPr>
        <w:pStyle w:val="Nagwek2"/>
        <w:widowControl/>
        <w:spacing w:line="360" w:lineRule="auto"/>
        <w:ind w:left="2124" w:firstLine="708"/>
        <w:rPr>
          <w:sz w:val="28"/>
        </w:rPr>
      </w:pPr>
      <w:r>
        <w:rPr>
          <w:sz w:val="28"/>
        </w:rPr>
        <w:t>Zamawiający</w:t>
      </w:r>
    </w:p>
    <w:p w14:paraId="527E0C5B" w14:textId="77777777" w:rsidR="007F41EA" w:rsidRPr="006F30EE" w:rsidRDefault="007F41EA" w:rsidP="007F41EA">
      <w:pPr>
        <w:spacing w:line="276" w:lineRule="auto"/>
        <w:ind w:left="4956"/>
        <w:rPr>
          <w:b/>
          <w:bCs/>
        </w:rPr>
      </w:pPr>
      <w:r w:rsidRPr="006F30EE">
        <w:rPr>
          <w:b/>
          <w:bCs/>
        </w:rPr>
        <w:t>Gmina Niepo</w:t>
      </w:r>
      <w:r>
        <w:rPr>
          <w:b/>
          <w:bCs/>
        </w:rPr>
        <w:t>ł</w:t>
      </w:r>
      <w:r w:rsidRPr="006F30EE">
        <w:rPr>
          <w:b/>
          <w:bCs/>
        </w:rPr>
        <w:t>omice</w:t>
      </w:r>
    </w:p>
    <w:p w14:paraId="48ACD633" w14:textId="77777777" w:rsidR="007F41EA" w:rsidRPr="006F30EE" w:rsidRDefault="007F41EA" w:rsidP="007F41EA">
      <w:pPr>
        <w:spacing w:line="276" w:lineRule="auto"/>
        <w:ind w:left="4248" w:firstLine="708"/>
        <w:rPr>
          <w:b/>
          <w:bCs/>
        </w:rPr>
      </w:pPr>
      <w:r w:rsidRPr="006F30EE">
        <w:rPr>
          <w:b/>
          <w:bCs/>
        </w:rPr>
        <w:t>Plac Zwycięstwa 13</w:t>
      </w:r>
    </w:p>
    <w:p w14:paraId="29A25159" w14:textId="77777777" w:rsidR="007F41EA" w:rsidRDefault="007F41EA" w:rsidP="007F41EA">
      <w:pPr>
        <w:spacing w:line="276" w:lineRule="auto"/>
        <w:ind w:left="4248" w:firstLine="708"/>
        <w:rPr>
          <w:b/>
          <w:bCs/>
        </w:rPr>
      </w:pPr>
      <w:r w:rsidRPr="006F30EE">
        <w:rPr>
          <w:b/>
          <w:bCs/>
        </w:rPr>
        <w:t>32-005 Niepo</w:t>
      </w:r>
      <w:r>
        <w:rPr>
          <w:b/>
          <w:bCs/>
        </w:rPr>
        <w:t>ł</w:t>
      </w:r>
      <w:r w:rsidRPr="006F30EE">
        <w:rPr>
          <w:b/>
          <w:bCs/>
        </w:rPr>
        <w:t>omice</w:t>
      </w:r>
    </w:p>
    <w:p w14:paraId="53178F9C" w14:textId="77777777" w:rsidR="007F41EA" w:rsidRPr="006F30EE" w:rsidRDefault="007F41EA" w:rsidP="007F41EA">
      <w:pPr>
        <w:ind w:left="4248" w:firstLine="708"/>
        <w:rPr>
          <w:b/>
          <w:bCs/>
        </w:rPr>
      </w:pPr>
    </w:p>
    <w:p w14:paraId="49ED2A10" w14:textId="77777777" w:rsidR="007F41EA" w:rsidRPr="006F30EE" w:rsidRDefault="007F41EA" w:rsidP="007F41EA">
      <w:pPr>
        <w:rPr>
          <w:b/>
          <w:bCs/>
        </w:rPr>
      </w:pPr>
    </w:p>
    <w:p w14:paraId="2A739236" w14:textId="77777777" w:rsidR="007F41EA" w:rsidRDefault="007F41EA" w:rsidP="007F41EA">
      <w:pPr>
        <w:spacing w:line="360" w:lineRule="auto"/>
        <w:ind w:left="-180"/>
        <w:jc w:val="center"/>
        <w:rPr>
          <w:b/>
        </w:rPr>
      </w:pPr>
      <w:r>
        <w:rPr>
          <w:b/>
        </w:rPr>
        <w:t>OFERTA</w:t>
      </w:r>
    </w:p>
    <w:p w14:paraId="2EBCF8C3" w14:textId="34404E1E" w:rsidR="007F41EA" w:rsidRDefault="007F41EA" w:rsidP="007F41EA">
      <w:pPr>
        <w:spacing w:line="276" w:lineRule="auto"/>
        <w:jc w:val="both"/>
        <w:rPr>
          <w:sz w:val="20"/>
          <w:szCs w:val="20"/>
        </w:rPr>
      </w:pPr>
      <w:r w:rsidRPr="00275E1D">
        <w:rPr>
          <w:sz w:val="20"/>
          <w:szCs w:val="20"/>
        </w:rPr>
        <w:t xml:space="preserve">Nawiązując do toczącego się postępowania o udzielenie zamówienia publicznego prowadzonego  w trybie w trybie Tryb podstawowy bez negocjacji - art. 275 pkt. 1 ustawy </w:t>
      </w:r>
      <w:proofErr w:type="spellStart"/>
      <w:r w:rsidRPr="00275E1D">
        <w:rPr>
          <w:sz w:val="20"/>
          <w:szCs w:val="20"/>
        </w:rPr>
        <w:t>Pzp</w:t>
      </w:r>
      <w:proofErr w:type="spellEnd"/>
      <w:r w:rsidRPr="00275E1D">
        <w:rPr>
          <w:b/>
          <w:sz w:val="20"/>
          <w:szCs w:val="20"/>
        </w:rPr>
        <w:t xml:space="preserve"> </w:t>
      </w:r>
      <w:r w:rsidRPr="00275E1D">
        <w:rPr>
          <w:sz w:val="20"/>
          <w:szCs w:val="20"/>
        </w:rPr>
        <w:t xml:space="preserve"> pn.: </w:t>
      </w:r>
      <w:r w:rsidRPr="00275E1D">
        <w:rPr>
          <w:b/>
          <w:sz w:val="20"/>
          <w:szCs w:val="20"/>
        </w:rPr>
        <w:t>Realizacja przedsięwzięć niskoemisyjnych budynków jednorodzinnych w ramach programu STOP SMOG dla Gminy Niepołomice - Etap I</w:t>
      </w:r>
      <w:r>
        <w:rPr>
          <w:b/>
          <w:sz w:val="20"/>
          <w:szCs w:val="20"/>
        </w:rPr>
        <w:t>I</w:t>
      </w:r>
      <w:r w:rsidRPr="00275E1D">
        <w:rPr>
          <w:sz w:val="20"/>
          <w:szCs w:val="20"/>
        </w:rPr>
        <w:t xml:space="preserve">” </w:t>
      </w:r>
      <w:r w:rsidR="007167EC">
        <w:rPr>
          <w:sz w:val="20"/>
          <w:szCs w:val="20"/>
        </w:rPr>
        <w:t xml:space="preserve">– </w:t>
      </w:r>
    </w:p>
    <w:p w14:paraId="0999BF7E" w14:textId="3AE99AA8" w:rsidR="007167EC" w:rsidRPr="007167EC" w:rsidRDefault="0039101D" w:rsidP="007167EC">
      <w:pPr>
        <w:spacing w:line="288" w:lineRule="auto"/>
        <w:jc w:val="both"/>
        <w:rPr>
          <w:b/>
          <w:bCs/>
          <w:kern w:val="24"/>
          <w:sz w:val="20"/>
          <w:szCs w:val="20"/>
        </w:rPr>
      </w:pPr>
      <w:r>
        <w:rPr>
          <w:b/>
          <w:bCs/>
          <w:kern w:val="24"/>
          <w:sz w:val="20"/>
          <w:szCs w:val="20"/>
        </w:rPr>
        <w:t>montaż kotłów gazowych</w:t>
      </w:r>
    </w:p>
    <w:p w14:paraId="6372A85C" w14:textId="77777777" w:rsidR="007167EC" w:rsidRPr="00275E1D" w:rsidRDefault="007167EC" w:rsidP="007F41EA">
      <w:pPr>
        <w:spacing w:line="276" w:lineRule="auto"/>
        <w:jc w:val="both"/>
        <w:rPr>
          <w:sz w:val="20"/>
          <w:szCs w:val="20"/>
        </w:rPr>
      </w:pPr>
    </w:p>
    <w:p w14:paraId="22A00DD5" w14:textId="77777777" w:rsidR="007F41EA" w:rsidRDefault="007F41EA" w:rsidP="007F41EA">
      <w:pPr>
        <w:spacing w:line="276" w:lineRule="auto"/>
        <w:jc w:val="both"/>
        <w:rPr>
          <w:b/>
          <w:sz w:val="20"/>
        </w:rPr>
      </w:pPr>
      <w:r w:rsidRPr="00056C73">
        <w:rPr>
          <w:bCs/>
          <w:sz w:val="20"/>
        </w:rPr>
        <w:t>oferujemy wykonanie przedmiotu zamówienia zgodnie z wymogami zawartymi w Specyfikacji Warunków Zamówienia za cenę:</w:t>
      </w:r>
    </w:p>
    <w:p w14:paraId="044B62F0" w14:textId="77777777" w:rsidR="007F41EA" w:rsidRDefault="007F41EA" w:rsidP="007F41EA">
      <w:pPr>
        <w:pStyle w:val="Lista"/>
        <w:ind w:left="0" w:firstLine="0"/>
        <w:jc w:val="both"/>
        <w:rPr>
          <w:b/>
        </w:rPr>
      </w:pPr>
    </w:p>
    <w:p w14:paraId="5B1F43B0" w14:textId="77777777" w:rsidR="007F41EA" w:rsidRDefault="007F41EA" w:rsidP="007F41EA">
      <w:pPr>
        <w:pStyle w:val="Tekstpodstawowy3"/>
        <w:shd w:val="clear" w:color="auto" w:fill="E0E0E0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CENA OFERTOWA</w:t>
      </w:r>
      <w:r>
        <w:rPr>
          <w:b/>
          <w:bCs/>
          <w:sz w:val="20"/>
          <w:lang w:val="pl-PL"/>
        </w:rPr>
        <w:t xml:space="preserve"> RYCZAŁTOWA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 . _ _ _ . _ _ _ , _ _   PLN</w:t>
      </w:r>
    </w:p>
    <w:p w14:paraId="5974A11C" w14:textId="77777777" w:rsidR="007F41EA" w:rsidRDefault="007F41EA" w:rsidP="007F41EA">
      <w:pPr>
        <w:pStyle w:val="Tekstpodstawowy3"/>
        <w:shd w:val="clear" w:color="auto" w:fill="E0E0E0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>słownie złotych: ........................................................................................................................</w:t>
      </w:r>
    </w:p>
    <w:p w14:paraId="6A5597C5" w14:textId="5748A689" w:rsidR="007F41EA" w:rsidRDefault="007F41EA" w:rsidP="007F41EA">
      <w:pPr>
        <w:pStyle w:val="Tekstpodstawowy3"/>
        <w:shd w:val="clear" w:color="auto" w:fill="E0E0E0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Cena zawiera podatek VAT.</w:t>
      </w:r>
    </w:p>
    <w:p w14:paraId="1929ACC4" w14:textId="6ED58A41" w:rsidR="005A303E" w:rsidRDefault="005A303E" w:rsidP="007F41EA">
      <w:pPr>
        <w:pStyle w:val="Tekstpodstawowy3"/>
        <w:shd w:val="clear" w:color="auto" w:fill="E0E0E0"/>
        <w:spacing w:line="360" w:lineRule="auto"/>
        <w:ind w:right="68"/>
        <w:rPr>
          <w:b/>
          <w:bCs/>
          <w:sz w:val="20"/>
        </w:rPr>
      </w:pPr>
    </w:p>
    <w:p w14:paraId="1125E284" w14:textId="0C1AEC8A" w:rsidR="005A303E" w:rsidRPr="005A303E" w:rsidRDefault="005A303E" w:rsidP="007F41EA">
      <w:pPr>
        <w:pStyle w:val="Tekstpodstawowy3"/>
        <w:shd w:val="clear" w:color="auto" w:fill="E0E0E0"/>
        <w:spacing w:line="360" w:lineRule="auto"/>
        <w:ind w:right="68"/>
        <w:rPr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Uwaga: </w:t>
      </w:r>
      <w:r>
        <w:rPr>
          <w:bCs/>
          <w:sz w:val="20"/>
          <w:lang w:val="pl-PL"/>
        </w:rPr>
        <w:t xml:space="preserve">Do oferty należy dołączyć wypełniony </w:t>
      </w:r>
      <w:r w:rsidRPr="005A303E">
        <w:rPr>
          <w:bCs/>
          <w:sz w:val="20"/>
          <w:u w:val="single"/>
          <w:lang w:val="pl-PL"/>
        </w:rPr>
        <w:t xml:space="preserve">formularz cenowy </w:t>
      </w:r>
      <w:r>
        <w:rPr>
          <w:bCs/>
          <w:sz w:val="20"/>
          <w:lang w:val="pl-PL"/>
        </w:rPr>
        <w:t>( zał. do formularz</w:t>
      </w:r>
      <w:r w:rsidR="001A166C">
        <w:rPr>
          <w:bCs/>
          <w:sz w:val="20"/>
          <w:lang w:val="pl-PL"/>
        </w:rPr>
        <w:t>a</w:t>
      </w:r>
      <w:r>
        <w:rPr>
          <w:bCs/>
          <w:sz w:val="20"/>
          <w:lang w:val="pl-PL"/>
        </w:rPr>
        <w:t xml:space="preserve"> oferty). Oferta nie zwierająca formularza </w:t>
      </w:r>
      <w:r w:rsidR="0074104C">
        <w:rPr>
          <w:bCs/>
          <w:sz w:val="20"/>
          <w:lang w:val="pl-PL"/>
        </w:rPr>
        <w:t xml:space="preserve">cenowego </w:t>
      </w:r>
      <w:r>
        <w:rPr>
          <w:bCs/>
          <w:sz w:val="20"/>
          <w:lang w:val="pl-PL"/>
        </w:rPr>
        <w:t>lub w przypadku nie wypełnionego w całości będzie odrzucona.</w:t>
      </w:r>
    </w:p>
    <w:p w14:paraId="70AC5048" w14:textId="77777777" w:rsidR="007F41EA" w:rsidRDefault="007F41EA" w:rsidP="007F41EA">
      <w:pPr>
        <w:pStyle w:val="Lista"/>
        <w:numPr>
          <w:ilvl w:val="1"/>
          <w:numId w:val="6"/>
        </w:numPr>
        <w:spacing w:line="360" w:lineRule="auto"/>
        <w:ind w:left="426" w:hanging="426"/>
        <w:jc w:val="both"/>
      </w:pPr>
      <w:r>
        <w:t>Oświadczamy, że:</w:t>
      </w:r>
    </w:p>
    <w:p w14:paraId="1D90D3B1" w14:textId="77777777" w:rsidR="007F41EA" w:rsidRPr="00275E1D" w:rsidRDefault="007F41EA" w:rsidP="007F41EA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sz w:val="20"/>
          <w:szCs w:val="20"/>
        </w:rPr>
        <w:t xml:space="preserve">zobowiązujemy się wykonywać zamówienie w terminie: </w:t>
      </w:r>
      <w:r w:rsidRPr="00275E1D">
        <w:rPr>
          <w:b/>
          <w:sz w:val="20"/>
          <w:szCs w:val="20"/>
        </w:rPr>
        <w:t xml:space="preserve">210 dni </w:t>
      </w:r>
      <w:r w:rsidRPr="00275E1D">
        <w:rPr>
          <w:bCs/>
          <w:sz w:val="20"/>
          <w:szCs w:val="20"/>
        </w:rPr>
        <w:t xml:space="preserve">od udzielenia zamówienia, a od dnia rozpoczęcia prac w budynku termin wykonania robót będzie nie dłuższy </w:t>
      </w:r>
      <w:r w:rsidRPr="00275E1D">
        <w:rPr>
          <w:b/>
          <w:sz w:val="20"/>
          <w:szCs w:val="20"/>
        </w:rPr>
        <w:t>niż 30 dni.</w:t>
      </w:r>
    </w:p>
    <w:p w14:paraId="5815F8C1" w14:textId="77777777" w:rsidR="007F41EA" w:rsidRPr="00275E1D" w:rsidRDefault="007F41EA" w:rsidP="007F41EA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b/>
          <w:sz w:val="20"/>
          <w:szCs w:val="20"/>
        </w:rPr>
        <w:t xml:space="preserve"> </w:t>
      </w:r>
      <w:r w:rsidRPr="00275E1D">
        <w:rPr>
          <w:sz w:val="20"/>
          <w:szCs w:val="20"/>
        </w:rPr>
        <w:t>akceptujemy warunki płatności;</w:t>
      </w:r>
    </w:p>
    <w:p w14:paraId="5DF4DA94" w14:textId="77777777" w:rsidR="007F41EA" w:rsidRPr="00275E1D" w:rsidRDefault="007F41EA" w:rsidP="007F41EA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sz w:val="20"/>
          <w:szCs w:val="20"/>
        </w:rPr>
        <w:t xml:space="preserve">na wykonane roboty i zastosowane materiały udzielamy </w:t>
      </w:r>
      <w:r>
        <w:rPr>
          <w:b/>
          <w:sz w:val="20"/>
          <w:szCs w:val="20"/>
        </w:rPr>
        <w:t>60</w:t>
      </w:r>
      <w:r w:rsidRPr="00275E1D">
        <w:rPr>
          <w:b/>
          <w:sz w:val="20"/>
          <w:szCs w:val="20"/>
        </w:rPr>
        <w:t xml:space="preserve"> miesięcy rękojmi i gwarancji</w:t>
      </w:r>
      <w:r w:rsidRPr="00275E1D">
        <w:rPr>
          <w:sz w:val="20"/>
          <w:szCs w:val="20"/>
        </w:rPr>
        <w:t xml:space="preserve">  oraz dodatkowo  </w:t>
      </w:r>
      <w:r w:rsidRPr="00275E1D">
        <w:rPr>
          <w:b/>
          <w:sz w:val="20"/>
          <w:szCs w:val="20"/>
        </w:rPr>
        <w:t>…………..   kwartały</w:t>
      </w:r>
      <w:r w:rsidRPr="00275E1D">
        <w:rPr>
          <w:sz w:val="20"/>
          <w:szCs w:val="20"/>
        </w:rPr>
        <w:t xml:space="preserve"> ( nie więcej niż 4 kwartały), licząc od dnia następnego po dniu podpisania protokołu odbioru końcowego robót;</w:t>
      </w:r>
    </w:p>
    <w:p w14:paraId="15725123" w14:textId="35BE7E51" w:rsidR="007F41EA" w:rsidRPr="00275E1D" w:rsidRDefault="007F41EA" w:rsidP="007F41EA">
      <w:pPr>
        <w:numPr>
          <w:ilvl w:val="1"/>
          <w:numId w:val="5"/>
        </w:numPr>
        <w:tabs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rFonts w:eastAsia="Calibri"/>
          <w:sz w:val="20"/>
          <w:szCs w:val="20"/>
        </w:rPr>
        <w:t>wynagrodzenie uwzględnia wszystkie należne nam elementy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wynagrodzenia wynikające</w:t>
      </w:r>
      <w:r w:rsidRPr="00275E1D">
        <w:rPr>
          <w:rFonts w:eastAsia="Calibri"/>
          <w:sz w:val="20"/>
          <w:szCs w:val="20"/>
        </w:rPr>
        <w:br/>
        <w:t>z tytułu przygotowania, realizacji i rozliczenia przedmiotu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zamówienia;</w:t>
      </w:r>
    </w:p>
    <w:p w14:paraId="5D9F585F" w14:textId="77777777" w:rsidR="007F41EA" w:rsidRPr="00275E1D" w:rsidRDefault="007F41EA" w:rsidP="007F41EA">
      <w:pPr>
        <w:numPr>
          <w:ilvl w:val="1"/>
          <w:numId w:val="5"/>
        </w:numPr>
        <w:tabs>
          <w:tab w:val="left" w:pos="851"/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rFonts w:eastAsia="Calibri"/>
          <w:sz w:val="20"/>
          <w:szCs w:val="20"/>
        </w:rPr>
        <w:t>zdobyliśmy wszystkie niezbędne informacje konieczne do rzetelnego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skalkulowania naszej oferty;</w:t>
      </w:r>
    </w:p>
    <w:p w14:paraId="450E183E" w14:textId="77777777" w:rsidR="007F41EA" w:rsidRPr="00275E1D" w:rsidRDefault="007F41EA" w:rsidP="007F41EA">
      <w:pPr>
        <w:numPr>
          <w:ilvl w:val="1"/>
          <w:numId w:val="5"/>
        </w:numPr>
        <w:tabs>
          <w:tab w:val="left" w:pos="851"/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rFonts w:eastAsia="Calibri"/>
          <w:sz w:val="20"/>
          <w:szCs w:val="20"/>
        </w:rPr>
        <w:t>zawarty w SWZ projekt umowy wraz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z ewentualnymi wyjaśnieniami i modyfikacjami został przez nas zaakceptowany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i zobowiązujemy się w przypadku wybrania naszej oferty do zawarcia umowy na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warunkach określonych w projekcie umowy;</w:t>
      </w:r>
    </w:p>
    <w:p w14:paraId="48C4D34C" w14:textId="0CBCB902" w:rsidR="007F41EA" w:rsidRPr="00F51B90" w:rsidRDefault="007F41EA" w:rsidP="007F41EA">
      <w:pPr>
        <w:numPr>
          <w:ilvl w:val="1"/>
          <w:numId w:val="5"/>
        </w:numPr>
        <w:tabs>
          <w:tab w:val="left" w:pos="851"/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rFonts w:eastAsia="Calibri"/>
          <w:sz w:val="20"/>
          <w:szCs w:val="20"/>
        </w:rPr>
        <w:t>uważamy się za związanych niniejszą ofertą przez okres wskazany</w:t>
      </w:r>
      <w:r w:rsidRPr="00275E1D">
        <w:rPr>
          <w:sz w:val="20"/>
          <w:szCs w:val="20"/>
        </w:rPr>
        <w:t xml:space="preserve"> </w:t>
      </w:r>
      <w:r w:rsidRPr="00275E1D">
        <w:rPr>
          <w:rFonts w:eastAsia="Calibri"/>
          <w:sz w:val="20"/>
          <w:szCs w:val="20"/>
        </w:rPr>
        <w:t>w specyfikacji warunków zamówienia;</w:t>
      </w:r>
    </w:p>
    <w:p w14:paraId="3F1230EF" w14:textId="37EC04EF" w:rsidR="00F51B90" w:rsidRDefault="00F51B90" w:rsidP="00F51B90">
      <w:pPr>
        <w:tabs>
          <w:tab w:val="left" w:pos="851"/>
          <w:tab w:val="num" w:pos="1440"/>
        </w:tabs>
        <w:spacing w:line="276" w:lineRule="auto"/>
        <w:ind w:left="900"/>
        <w:jc w:val="both"/>
        <w:rPr>
          <w:rFonts w:eastAsia="Calibri"/>
          <w:sz w:val="20"/>
          <w:szCs w:val="20"/>
        </w:rPr>
      </w:pPr>
    </w:p>
    <w:p w14:paraId="1E78D062" w14:textId="77777777" w:rsidR="007167EC" w:rsidRPr="00F51B90" w:rsidRDefault="007167EC" w:rsidP="007167EC">
      <w:pPr>
        <w:tabs>
          <w:tab w:val="left" w:pos="851"/>
          <w:tab w:val="num" w:pos="1440"/>
        </w:tabs>
        <w:spacing w:line="276" w:lineRule="auto"/>
        <w:jc w:val="both"/>
        <w:rPr>
          <w:sz w:val="16"/>
          <w:szCs w:val="16"/>
        </w:rPr>
      </w:pPr>
      <w:r w:rsidRPr="007167EC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F51B90">
        <w:rPr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  <w:p w14:paraId="748622EE" w14:textId="58F70A0F" w:rsidR="00F51B90" w:rsidRDefault="00F51B90" w:rsidP="00F51B90">
      <w:pPr>
        <w:tabs>
          <w:tab w:val="left" w:pos="851"/>
          <w:tab w:val="num" w:pos="1440"/>
        </w:tabs>
        <w:spacing w:line="276" w:lineRule="auto"/>
        <w:ind w:left="900"/>
        <w:jc w:val="both"/>
        <w:rPr>
          <w:rFonts w:eastAsia="Calibri"/>
          <w:sz w:val="20"/>
          <w:szCs w:val="20"/>
        </w:rPr>
      </w:pPr>
    </w:p>
    <w:p w14:paraId="1849B632" w14:textId="5EDF6059" w:rsidR="00F51B90" w:rsidRDefault="00F51B90" w:rsidP="00F51B90">
      <w:pPr>
        <w:tabs>
          <w:tab w:val="left" w:pos="851"/>
          <w:tab w:val="num" w:pos="1440"/>
        </w:tabs>
        <w:spacing w:line="276" w:lineRule="auto"/>
        <w:ind w:left="900"/>
        <w:jc w:val="both"/>
        <w:rPr>
          <w:rFonts w:eastAsia="Calibri"/>
          <w:sz w:val="20"/>
          <w:szCs w:val="20"/>
        </w:rPr>
      </w:pPr>
    </w:p>
    <w:p w14:paraId="41EADD1B" w14:textId="77777777" w:rsidR="007F41EA" w:rsidRPr="00275E1D" w:rsidRDefault="007F41EA" w:rsidP="007F41EA">
      <w:pPr>
        <w:numPr>
          <w:ilvl w:val="1"/>
          <w:numId w:val="5"/>
        </w:numPr>
        <w:tabs>
          <w:tab w:val="left" w:pos="851"/>
          <w:tab w:val="num" w:pos="900"/>
        </w:tabs>
        <w:spacing w:line="276" w:lineRule="auto"/>
        <w:ind w:left="900" w:hanging="474"/>
        <w:jc w:val="both"/>
        <w:rPr>
          <w:sz w:val="20"/>
          <w:szCs w:val="20"/>
        </w:rPr>
      </w:pPr>
      <w:r w:rsidRPr="00275E1D">
        <w:rPr>
          <w:sz w:val="20"/>
          <w:szCs w:val="20"/>
        </w:rPr>
        <w:t>Podwykonawcom zamierzamy powierzyć wykonanie następujących części zamówienia:</w:t>
      </w:r>
    </w:p>
    <w:tbl>
      <w:tblPr>
        <w:tblW w:w="83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8"/>
        <w:gridCol w:w="5249"/>
        <w:gridCol w:w="2553"/>
      </w:tblGrid>
      <w:tr w:rsidR="007F41EA" w:rsidRPr="00275E1D" w14:paraId="25A00A62" w14:textId="77777777" w:rsidTr="00C1608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A312E1F" w14:textId="77777777" w:rsidR="007F41EA" w:rsidRPr="00275E1D" w:rsidRDefault="007F41EA" w:rsidP="00C16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E1D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C348E1" w14:textId="77777777" w:rsidR="007F41EA" w:rsidRPr="00275E1D" w:rsidRDefault="007F41EA" w:rsidP="00C16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E1D">
              <w:rPr>
                <w:sz w:val="20"/>
                <w:szCs w:val="20"/>
              </w:rPr>
              <w:t xml:space="preserve">Opis części zamówienia, którą Wykonawca </w:t>
            </w:r>
          </w:p>
          <w:p w14:paraId="0DCFD5FB" w14:textId="77777777" w:rsidR="007F41EA" w:rsidRPr="00275E1D" w:rsidRDefault="007F41EA" w:rsidP="00C16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E1D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950A392" w14:textId="77777777" w:rsidR="007F41EA" w:rsidRPr="00275E1D" w:rsidRDefault="007F41EA" w:rsidP="00C16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E1D">
              <w:rPr>
                <w:sz w:val="20"/>
                <w:szCs w:val="20"/>
              </w:rPr>
              <w:t>Nazwa Podwykonawcy</w:t>
            </w:r>
          </w:p>
        </w:tc>
      </w:tr>
      <w:tr w:rsidR="007F41EA" w:rsidRPr="00275E1D" w14:paraId="74E60874" w14:textId="77777777" w:rsidTr="00C1608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0C46" w14:textId="77777777" w:rsidR="007F41EA" w:rsidRPr="00275E1D" w:rsidRDefault="007F41EA" w:rsidP="00C16086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9586" w14:textId="77777777" w:rsidR="007F41EA" w:rsidRPr="00275E1D" w:rsidRDefault="007F41EA" w:rsidP="00C16086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0316" w14:textId="77777777" w:rsidR="007F41EA" w:rsidRPr="00275E1D" w:rsidRDefault="007F41EA" w:rsidP="00C16086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7F41EA" w:rsidRPr="00275E1D" w14:paraId="552A9919" w14:textId="77777777" w:rsidTr="00C1608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4374" w14:textId="77777777" w:rsidR="007F41EA" w:rsidRPr="00275E1D" w:rsidRDefault="007F41EA" w:rsidP="00C16086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868C" w14:textId="77777777" w:rsidR="007F41EA" w:rsidRPr="00275E1D" w:rsidRDefault="007F41EA" w:rsidP="00C16086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4E53" w14:textId="77777777" w:rsidR="007F41EA" w:rsidRPr="00275E1D" w:rsidRDefault="007F41EA" w:rsidP="00C16086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5E4030D7" w14:textId="77777777" w:rsidR="007F41EA" w:rsidRPr="00275E1D" w:rsidRDefault="007F41EA" w:rsidP="007F41EA">
      <w:pPr>
        <w:spacing w:line="276" w:lineRule="auto"/>
        <w:ind w:left="1587"/>
        <w:jc w:val="both"/>
        <w:rPr>
          <w:sz w:val="20"/>
          <w:szCs w:val="20"/>
        </w:rPr>
      </w:pPr>
    </w:p>
    <w:p w14:paraId="5F9EA35C" w14:textId="77777777" w:rsidR="007F41EA" w:rsidRPr="00275E1D" w:rsidRDefault="007F41EA" w:rsidP="007F41EA">
      <w:pPr>
        <w:pStyle w:val="Lista"/>
        <w:spacing w:line="276" w:lineRule="auto"/>
        <w:ind w:left="426" w:firstLine="0"/>
        <w:jc w:val="both"/>
      </w:pPr>
      <w:r w:rsidRPr="00275E1D">
        <w:t xml:space="preserve">          tj.   ………………………% ceny ofertowej</w:t>
      </w:r>
    </w:p>
    <w:p w14:paraId="63EDF8E8" w14:textId="77777777" w:rsidR="007F41EA" w:rsidRPr="00275E1D" w:rsidRDefault="007F41EA" w:rsidP="007F41EA">
      <w:pPr>
        <w:pStyle w:val="Lista"/>
        <w:spacing w:line="276" w:lineRule="auto"/>
        <w:ind w:left="0" w:firstLine="0"/>
        <w:jc w:val="both"/>
      </w:pPr>
    </w:p>
    <w:p w14:paraId="3B72B91E" w14:textId="77777777" w:rsidR="007F41EA" w:rsidRPr="00275E1D" w:rsidRDefault="007F41EA" w:rsidP="007F41EA">
      <w:pPr>
        <w:pStyle w:val="Lista"/>
        <w:numPr>
          <w:ilvl w:val="0"/>
          <w:numId w:val="5"/>
        </w:numPr>
        <w:spacing w:line="276" w:lineRule="auto"/>
        <w:ind w:left="284" w:hanging="284"/>
        <w:jc w:val="both"/>
      </w:pPr>
      <w:r w:rsidRPr="00275E1D">
        <w:t>W przypadku udzielenia nam zamówienia zobowiązujemy się do zawarcia umowy w miejscu i terminie wskazanym przez Zamawiającego .</w:t>
      </w:r>
    </w:p>
    <w:p w14:paraId="3B348FC3" w14:textId="77777777" w:rsidR="007F41EA" w:rsidRPr="00275E1D" w:rsidRDefault="007F41EA" w:rsidP="007F41EA">
      <w:pPr>
        <w:pStyle w:val="Lista"/>
        <w:spacing w:line="276" w:lineRule="auto"/>
        <w:jc w:val="both"/>
      </w:pPr>
      <w:r w:rsidRPr="00275E1D">
        <w:t xml:space="preserve">     </w:t>
      </w:r>
    </w:p>
    <w:p w14:paraId="6A7BF9D7" w14:textId="77777777" w:rsidR="007F41EA" w:rsidRPr="00275E1D" w:rsidRDefault="007F41EA" w:rsidP="007F41EA">
      <w:pPr>
        <w:pStyle w:val="Lista"/>
        <w:spacing w:line="276" w:lineRule="auto"/>
        <w:jc w:val="both"/>
      </w:pPr>
      <w:r w:rsidRPr="00275E1D">
        <w:t>3. Zabezpieczenie należytego wykonania umowy zostanie wniesione w formie:        ………………………………………………………………………</w:t>
      </w:r>
    </w:p>
    <w:p w14:paraId="312C8A51" w14:textId="77777777" w:rsidR="007F41EA" w:rsidRPr="00275E1D" w:rsidRDefault="007F41EA" w:rsidP="007F41EA">
      <w:pPr>
        <w:pStyle w:val="Lista"/>
        <w:spacing w:line="276" w:lineRule="auto"/>
        <w:jc w:val="both"/>
      </w:pPr>
      <w:r w:rsidRPr="00275E1D">
        <w:t>4. Oświadczamy, że wypełniliśmy obowiązki informacyjne przewidziane w art. 13 lub art. 14 RODO</w:t>
      </w:r>
      <w:r w:rsidRPr="00275E1D">
        <w:rPr>
          <w:vertAlign w:val="superscript"/>
        </w:rPr>
        <w:footnoteReference w:id="1"/>
      </w:r>
      <w:r w:rsidRPr="00275E1D">
        <w:t xml:space="preserve">  wobec osób fizycznych, od których dane osobowe bezpośrednio lub pośrednio pozyskaliśmy w celu ubiegania się o udzielenie zamówienia publicznego w niniejszym postępowaniu</w:t>
      </w:r>
      <w:r w:rsidRPr="00275E1D">
        <w:rPr>
          <w:vertAlign w:val="superscript"/>
        </w:rPr>
        <w:footnoteReference w:id="2"/>
      </w:r>
      <w:r w:rsidRPr="00275E1D">
        <w:t xml:space="preserve">. </w:t>
      </w:r>
    </w:p>
    <w:p w14:paraId="14C31DC5" w14:textId="77777777" w:rsidR="007F41EA" w:rsidRPr="00275E1D" w:rsidRDefault="007F41EA" w:rsidP="007F41EA">
      <w:pPr>
        <w:pStyle w:val="Lista"/>
        <w:spacing w:line="276" w:lineRule="auto"/>
        <w:jc w:val="both"/>
      </w:pPr>
      <w:r w:rsidRPr="00275E1D">
        <w:t>5. Przedstawicielem    do  kontaktu przy realizacji umowy  ze strony  Wykonawcy</w:t>
      </w:r>
      <w:r>
        <w:t xml:space="preserve"> </w:t>
      </w:r>
      <w:r w:rsidRPr="00275E1D">
        <w:t>z   Zamawiającym będzie:  …………………tel. ……………e-mail ………………………</w:t>
      </w:r>
    </w:p>
    <w:p w14:paraId="1C59C7F7" w14:textId="77777777" w:rsidR="007F41EA" w:rsidRPr="00275E1D" w:rsidRDefault="007F41EA" w:rsidP="007F41EA">
      <w:pPr>
        <w:pStyle w:val="Lista"/>
        <w:spacing w:line="276" w:lineRule="auto"/>
        <w:jc w:val="both"/>
      </w:pPr>
      <w:r w:rsidRPr="00275E1D">
        <w:t xml:space="preserve">6. Oświadczamy, że jesteśmy: </w:t>
      </w:r>
    </w:p>
    <w:p w14:paraId="3B590774" w14:textId="77777777" w:rsidR="007F41EA" w:rsidRPr="00275E1D" w:rsidRDefault="007F41EA" w:rsidP="007F41EA">
      <w:pPr>
        <w:shd w:val="clear" w:color="auto" w:fill="F5F5F5"/>
        <w:ind w:left="426"/>
        <w:rPr>
          <w:sz w:val="20"/>
          <w:szCs w:val="20"/>
        </w:rPr>
      </w:pPr>
      <w:r w:rsidRPr="00275E1D">
        <w:rPr>
          <w:b/>
          <w:color w:val="000000"/>
          <w:sz w:val="20"/>
          <w:szCs w:val="20"/>
        </w:rPr>
        <w:sym w:font="Courier New" w:char="F07F"/>
      </w:r>
      <w:r w:rsidRPr="00275E1D">
        <w:rPr>
          <w:b/>
          <w:color w:val="000000"/>
          <w:sz w:val="20"/>
          <w:szCs w:val="20"/>
        </w:rPr>
        <w:t xml:space="preserve"> </w:t>
      </w:r>
      <w:r w:rsidRPr="00275E1D">
        <w:rPr>
          <w:sz w:val="20"/>
          <w:szCs w:val="20"/>
          <w:shd w:val="clear" w:color="auto" w:fill="FFFFFF"/>
        </w:rPr>
        <w:t>mikro przedsiębiorstwem ( mniej niż 10 pracowników oraz roczny obrót nie przekracza 2 mln Euro)</w:t>
      </w:r>
    </w:p>
    <w:p w14:paraId="617FB3DF" w14:textId="77777777" w:rsidR="007F41EA" w:rsidRPr="00275E1D" w:rsidRDefault="007F41EA" w:rsidP="007F41EA">
      <w:pPr>
        <w:shd w:val="clear" w:color="auto" w:fill="F5F5F5"/>
        <w:ind w:left="426"/>
        <w:rPr>
          <w:sz w:val="20"/>
          <w:szCs w:val="20"/>
          <w:shd w:val="clear" w:color="auto" w:fill="FFFFFF"/>
        </w:rPr>
      </w:pPr>
      <w:r w:rsidRPr="00275E1D">
        <w:rPr>
          <w:b/>
          <w:color w:val="000000"/>
          <w:sz w:val="20"/>
          <w:szCs w:val="20"/>
        </w:rPr>
        <w:sym w:font="Courier New" w:char="F07F"/>
      </w:r>
      <w:r w:rsidRPr="00275E1D">
        <w:rPr>
          <w:b/>
          <w:color w:val="000000"/>
          <w:sz w:val="20"/>
          <w:szCs w:val="20"/>
        </w:rPr>
        <w:t xml:space="preserve"> </w:t>
      </w:r>
      <w:r w:rsidRPr="00275E1D">
        <w:rPr>
          <w:sz w:val="20"/>
          <w:szCs w:val="20"/>
          <w:shd w:val="clear" w:color="auto" w:fill="FFFFFF"/>
        </w:rPr>
        <w:t>przedsiębiorstwem małym   ( mniej niż 50 pracowników oraz roczny obrót nie przekracza 10 mln Euro)</w:t>
      </w:r>
    </w:p>
    <w:p w14:paraId="7B245DD5" w14:textId="77777777" w:rsidR="007F41EA" w:rsidRPr="00275E1D" w:rsidRDefault="007F41EA" w:rsidP="007F41EA">
      <w:pPr>
        <w:shd w:val="clear" w:color="auto" w:fill="F5F5F5"/>
        <w:ind w:left="426"/>
        <w:rPr>
          <w:sz w:val="20"/>
          <w:szCs w:val="20"/>
        </w:rPr>
      </w:pPr>
      <w:r w:rsidRPr="00275E1D">
        <w:rPr>
          <w:b/>
          <w:color w:val="000000"/>
          <w:sz w:val="20"/>
          <w:szCs w:val="20"/>
        </w:rPr>
        <w:sym w:font="Courier New" w:char="F07F"/>
      </w:r>
      <w:r w:rsidRPr="00275E1D">
        <w:rPr>
          <w:b/>
          <w:color w:val="000000"/>
          <w:sz w:val="20"/>
          <w:szCs w:val="20"/>
        </w:rPr>
        <w:t xml:space="preserve"> </w:t>
      </w:r>
      <w:r w:rsidRPr="00275E1D">
        <w:rPr>
          <w:sz w:val="20"/>
          <w:szCs w:val="20"/>
          <w:shd w:val="clear" w:color="auto" w:fill="FFFFFF"/>
        </w:rPr>
        <w:t>przedsiębiorstwem średnim ( mniej niż 250 pracowników oraz roczny obrót nie przekracza 50 mln Euro)</w:t>
      </w:r>
    </w:p>
    <w:p w14:paraId="3D309CD4" w14:textId="77777777" w:rsidR="007F41EA" w:rsidRPr="00275E1D" w:rsidRDefault="007F41EA" w:rsidP="007F41EA">
      <w:pPr>
        <w:shd w:val="clear" w:color="auto" w:fill="F5F5F5"/>
        <w:ind w:left="426"/>
        <w:rPr>
          <w:sz w:val="20"/>
          <w:szCs w:val="20"/>
          <w:shd w:val="clear" w:color="auto" w:fill="FFFFFF"/>
        </w:rPr>
      </w:pPr>
      <w:r w:rsidRPr="00275E1D">
        <w:rPr>
          <w:b/>
          <w:color w:val="000000"/>
          <w:sz w:val="20"/>
          <w:szCs w:val="20"/>
        </w:rPr>
        <w:sym w:font="Courier New" w:char="F07F"/>
      </w:r>
      <w:r w:rsidRPr="00275E1D">
        <w:rPr>
          <w:b/>
          <w:color w:val="000000"/>
          <w:sz w:val="20"/>
          <w:szCs w:val="20"/>
        </w:rPr>
        <w:t xml:space="preserve"> </w:t>
      </w:r>
      <w:r w:rsidRPr="00275E1D">
        <w:rPr>
          <w:sz w:val="20"/>
          <w:szCs w:val="20"/>
          <w:shd w:val="clear" w:color="auto" w:fill="FFFFFF"/>
        </w:rPr>
        <w:t>przedsiębiorstwem dużym</w:t>
      </w:r>
    </w:p>
    <w:p w14:paraId="0CFD52F3" w14:textId="77777777" w:rsidR="007F41EA" w:rsidRPr="00275E1D" w:rsidRDefault="007F41EA" w:rsidP="007F41EA">
      <w:pPr>
        <w:shd w:val="clear" w:color="auto" w:fill="F5F5F5"/>
        <w:spacing w:line="276" w:lineRule="auto"/>
        <w:ind w:left="426"/>
        <w:rPr>
          <w:sz w:val="20"/>
          <w:szCs w:val="20"/>
        </w:rPr>
      </w:pPr>
    </w:p>
    <w:p w14:paraId="6D63F743" w14:textId="77777777" w:rsidR="007F41EA" w:rsidRPr="00275E1D" w:rsidRDefault="007F41EA" w:rsidP="007F41EA">
      <w:pPr>
        <w:pStyle w:val="Lista"/>
        <w:spacing w:line="276" w:lineRule="auto"/>
        <w:jc w:val="both"/>
      </w:pPr>
      <w:r w:rsidRPr="00275E1D">
        <w:t>7. Do oferty dołączono następujące dokumenty:</w:t>
      </w:r>
    </w:p>
    <w:p w14:paraId="2F11AE04" w14:textId="77777777" w:rsidR="007F41EA" w:rsidRPr="00275E1D" w:rsidRDefault="007F41EA" w:rsidP="007F41EA">
      <w:pPr>
        <w:pStyle w:val="Lista"/>
        <w:numPr>
          <w:ilvl w:val="0"/>
          <w:numId w:val="8"/>
        </w:numPr>
        <w:spacing w:line="276" w:lineRule="auto"/>
        <w:jc w:val="both"/>
      </w:pPr>
      <w:r w:rsidRPr="00275E1D">
        <w:t xml:space="preserve">   </w:t>
      </w:r>
    </w:p>
    <w:p w14:paraId="1535A885" w14:textId="19E302BB" w:rsidR="007F41EA" w:rsidRPr="005A303E" w:rsidRDefault="007F41EA" w:rsidP="007F41EA">
      <w:pPr>
        <w:pStyle w:val="Lista"/>
        <w:numPr>
          <w:ilvl w:val="0"/>
          <w:numId w:val="8"/>
        </w:numPr>
        <w:spacing w:line="276" w:lineRule="auto"/>
        <w:jc w:val="both"/>
      </w:pPr>
      <w:r w:rsidRPr="00275E1D">
        <w:t xml:space="preserve">        </w:t>
      </w:r>
    </w:p>
    <w:p w14:paraId="468EB16F" w14:textId="77777777" w:rsidR="007F41EA" w:rsidRPr="00275E1D" w:rsidRDefault="007F41EA" w:rsidP="007F41EA">
      <w:pPr>
        <w:spacing w:line="276" w:lineRule="auto"/>
        <w:jc w:val="both"/>
        <w:rPr>
          <w:sz w:val="20"/>
          <w:szCs w:val="20"/>
        </w:rPr>
      </w:pPr>
      <w:r w:rsidRPr="00275E1D">
        <w:rPr>
          <w:sz w:val="20"/>
          <w:szCs w:val="20"/>
        </w:rPr>
        <w:t xml:space="preserve">Nazwa i adres </w:t>
      </w:r>
      <w:r w:rsidRPr="00275E1D">
        <w:rPr>
          <w:b/>
          <w:sz w:val="20"/>
          <w:szCs w:val="20"/>
        </w:rPr>
        <w:t>WYKONAWCY</w:t>
      </w:r>
      <w:r w:rsidRPr="00275E1D">
        <w:rPr>
          <w:sz w:val="20"/>
          <w:szCs w:val="20"/>
        </w:rPr>
        <w:t xml:space="preserve"> :</w:t>
      </w:r>
    </w:p>
    <w:p w14:paraId="6B39D539" w14:textId="77777777" w:rsidR="007F41EA" w:rsidRPr="00275E1D" w:rsidRDefault="007F41EA" w:rsidP="007F41EA">
      <w:pPr>
        <w:spacing w:line="276" w:lineRule="auto"/>
        <w:ind w:right="70"/>
        <w:jc w:val="both"/>
        <w:rPr>
          <w:sz w:val="20"/>
          <w:szCs w:val="20"/>
        </w:rPr>
      </w:pPr>
      <w:r w:rsidRPr="00275E1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4B5ED1C" w14:textId="77777777" w:rsidR="007F41EA" w:rsidRPr="00275E1D" w:rsidRDefault="007F41EA" w:rsidP="007F41EA">
      <w:pPr>
        <w:spacing w:line="276" w:lineRule="auto"/>
        <w:ind w:right="70"/>
        <w:jc w:val="both"/>
        <w:rPr>
          <w:bCs/>
          <w:sz w:val="20"/>
          <w:szCs w:val="20"/>
        </w:rPr>
      </w:pPr>
      <w:r w:rsidRPr="00275E1D">
        <w:rPr>
          <w:sz w:val="20"/>
          <w:szCs w:val="20"/>
        </w:rPr>
        <w:t>Województwo ........................................</w:t>
      </w:r>
    </w:p>
    <w:p w14:paraId="72561952" w14:textId="77777777" w:rsidR="007F41EA" w:rsidRPr="00275E1D" w:rsidRDefault="007F41EA" w:rsidP="007F41EA">
      <w:pPr>
        <w:spacing w:line="276" w:lineRule="auto"/>
        <w:ind w:right="70"/>
        <w:jc w:val="both"/>
        <w:rPr>
          <w:sz w:val="20"/>
          <w:szCs w:val="20"/>
        </w:rPr>
      </w:pPr>
      <w:r w:rsidRPr="00275E1D">
        <w:rPr>
          <w:sz w:val="20"/>
          <w:szCs w:val="20"/>
        </w:rPr>
        <w:t xml:space="preserve">NIP .......................................................   </w:t>
      </w:r>
    </w:p>
    <w:p w14:paraId="6C1649EF" w14:textId="77777777" w:rsidR="007F41EA" w:rsidRPr="00275E1D" w:rsidRDefault="007F41EA" w:rsidP="007F41EA">
      <w:pPr>
        <w:spacing w:line="276" w:lineRule="auto"/>
        <w:ind w:right="70"/>
        <w:jc w:val="both"/>
        <w:rPr>
          <w:sz w:val="20"/>
          <w:szCs w:val="20"/>
        </w:rPr>
      </w:pPr>
      <w:r w:rsidRPr="00275E1D">
        <w:rPr>
          <w:sz w:val="20"/>
          <w:szCs w:val="20"/>
        </w:rPr>
        <w:t>REGON ..................................................................</w:t>
      </w:r>
    </w:p>
    <w:p w14:paraId="2E1F4C70" w14:textId="77777777" w:rsidR="007F41EA" w:rsidRPr="00275E1D" w:rsidRDefault="007F41EA" w:rsidP="007F41EA">
      <w:pPr>
        <w:spacing w:line="276" w:lineRule="auto"/>
        <w:jc w:val="both"/>
        <w:rPr>
          <w:sz w:val="20"/>
          <w:szCs w:val="20"/>
        </w:rPr>
      </w:pPr>
      <w:r w:rsidRPr="00275E1D">
        <w:rPr>
          <w:sz w:val="20"/>
          <w:szCs w:val="20"/>
        </w:rPr>
        <w:t>Adres, na który Zamawiający powinien przesyłać ewentualną korespondencję:</w:t>
      </w:r>
    </w:p>
    <w:p w14:paraId="01C42CD9" w14:textId="77777777" w:rsidR="007F41EA" w:rsidRPr="00275E1D" w:rsidRDefault="007F41EA" w:rsidP="007F41EA">
      <w:pPr>
        <w:spacing w:line="276" w:lineRule="auto"/>
        <w:ind w:right="70"/>
        <w:jc w:val="both"/>
        <w:rPr>
          <w:sz w:val="20"/>
          <w:szCs w:val="20"/>
        </w:rPr>
      </w:pPr>
      <w:r w:rsidRPr="00275E1D"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DF9313C" w14:textId="77777777" w:rsidR="007F41EA" w:rsidRPr="00275E1D" w:rsidRDefault="007F41EA" w:rsidP="007F41EA">
      <w:pPr>
        <w:spacing w:line="276" w:lineRule="auto"/>
        <w:ind w:right="70"/>
        <w:jc w:val="both"/>
        <w:rPr>
          <w:bCs/>
          <w:sz w:val="20"/>
          <w:szCs w:val="20"/>
        </w:rPr>
      </w:pPr>
      <w:r w:rsidRPr="00275E1D">
        <w:rPr>
          <w:sz w:val="20"/>
          <w:szCs w:val="20"/>
        </w:rPr>
        <w:t xml:space="preserve">Województwo ……………………………. </w:t>
      </w:r>
    </w:p>
    <w:p w14:paraId="3BE2B1AD" w14:textId="77777777" w:rsidR="007F41EA" w:rsidRPr="00275E1D" w:rsidRDefault="007F41EA" w:rsidP="007F41EA">
      <w:pPr>
        <w:spacing w:line="276" w:lineRule="auto"/>
        <w:jc w:val="both"/>
        <w:rPr>
          <w:sz w:val="20"/>
          <w:szCs w:val="20"/>
        </w:rPr>
      </w:pPr>
      <w:r w:rsidRPr="00275E1D">
        <w:rPr>
          <w:sz w:val="20"/>
          <w:szCs w:val="20"/>
        </w:rPr>
        <w:t xml:space="preserve">Osoba wyznaczona do kontaktów z Zamawiającym: </w:t>
      </w:r>
    </w:p>
    <w:p w14:paraId="02C71364" w14:textId="77777777" w:rsidR="007F41EA" w:rsidRPr="00275E1D" w:rsidRDefault="007F41EA" w:rsidP="007F41EA">
      <w:pPr>
        <w:spacing w:line="276" w:lineRule="auto"/>
        <w:ind w:right="70"/>
        <w:jc w:val="both"/>
        <w:rPr>
          <w:sz w:val="20"/>
          <w:szCs w:val="20"/>
          <w:lang w:val="es-ES"/>
        </w:rPr>
      </w:pPr>
      <w:r w:rsidRPr="00275E1D">
        <w:rPr>
          <w:sz w:val="20"/>
          <w:szCs w:val="20"/>
          <w:lang w:val="es-ES"/>
        </w:rPr>
        <w:t xml:space="preserve">............................................................................... </w:t>
      </w:r>
    </w:p>
    <w:p w14:paraId="2A3F9921" w14:textId="77777777" w:rsidR="007F41EA" w:rsidRDefault="007F41EA" w:rsidP="007F41EA">
      <w:pPr>
        <w:spacing w:line="276" w:lineRule="auto"/>
        <w:ind w:right="70"/>
        <w:jc w:val="both"/>
        <w:rPr>
          <w:bCs/>
          <w:lang w:val="es-ES"/>
        </w:rPr>
      </w:pPr>
      <w:r w:rsidRPr="00275E1D">
        <w:rPr>
          <w:sz w:val="20"/>
          <w:szCs w:val="20"/>
          <w:lang w:val="es-ES"/>
        </w:rPr>
        <w:t>n</w:t>
      </w:r>
      <w:r w:rsidRPr="00275E1D">
        <w:rPr>
          <w:bCs/>
          <w:sz w:val="20"/>
          <w:szCs w:val="20"/>
          <w:lang w:val="es-ES"/>
        </w:rPr>
        <w:t>umer telefonu: (**) ……………………….</w:t>
      </w:r>
    </w:p>
    <w:p w14:paraId="64E24A80" w14:textId="77777777" w:rsidR="007F41EA" w:rsidRDefault="007F41EA" w:rsidP="007F41E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Numer faksu: (**)……………………………</w:t>
      </w:r>
    </w:p>
    <w:p w14:paraId="5850F43A" w14:textId="77777777" w:rsidR="007F41EA" w:rsidRDefault="007F41EA" w:rsidP="007F41E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e-mail:………………………..</w:t>
      </w:r>
    </w:p>
    <w:p w14:paraId="34B64C35" w14:textId="77777777" w:rsidR="007F41EA" w:rsidRDefault="007F41EA" w:rsidP="007F41E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adres strony internetowej: .....................................</w:t>
      </w:r>
    </w:p>
    <w:p w14:paraId="50965FC0" w14:textId="77777777" w:rsidR="007F41EA" w:rsidRDefault="007F41EA" w:rsidP="007F41E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i/>
          <w:sz w:val="16"/>
          <w:szCs w:val="16"/>
        </w:rPr>
      </w:pPr>
    </w:p>
    <w:p w14:paraId="33E42211" w14:textId="77777777" w:rsidR="007F41EA" w:rsidRDefault="007F41EA" w:rsidP="007F41E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i/>
          <w:sz w:val="16"/>
          <w:szCs w:val="16"/>
        </w:rPr>
      </w:pPr>
    </w:p>
    <w:p w14:paraId="51FBAD6F" w14:textId="77777777" w:rsidR="007F41EA" w:rsidRPr="00275E1D" w:rsidRDefault="007F41EA" w:rsidP="007F41EA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0"/>
          <w:szCs w:val="20"/>
          <w:lang w:val="es-ES"/>
        </w:rPr>
      </w:pPr>
    </w:p>
    <w:p w14:paraId="3F394B33" w14:textId="77777777" w:rsidR="007F41EA" w:rsidRDefault="007F41EA" w:rsidP="007F41EA">
      <w:pPr>
        <w:spacing w:line="276" w:lineRule="auto"/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118AFB7C" w14:textId="77777777" w:rsidR="00947505" w:rsidRDefault="00947505" w:rsidP="00947505">
      <w:pPr>
        <w:spacing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Data: kwalifikowany podpis elektroniczny lub podpis zaufany lub podpis osobisty</w:t>
      </w:r>
    </w:p>
    <w:p w14:paraId="042C6A0A" w14:textId="28E9F12E" w:rsidR="007F41EA" w:rsidRDefault="007F41EA" w:rsidP="00947505">
      <w:pPr>
        <w:jc w:val="right"/>
      </w:pPr>
    </w:p>
    <w:p w14:paraId="2EC38506" w14:textId="77777777" w:rsidR="007F41EA" w:rsidRPr="007F41EA" w:rsidRDefault="007F41EA" w:rsidP="00947505">
      <w:pPr>
        <w:jc w:val="right"/>
      </w:pPr>
    </w:p>
    <w:sectPr w:rsidR="007F41EA" w:rsidRPr="007F41EA" w:rsidSect="007167EC">
      <w:pgSz w:w="11906" w:h="16838"/>
      <w:pgMar w:top="568" w:right="1417" w:bottom="42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53CD" w14:textId="77777777" w:rsidR="00C448A3" w:rsidRDefault="00C448A3" w:rsidP="00FF57EE">
      <w:r>
        <w:separator/>
      </w:r>
    </w:p>
  </w:endnote>
  <w:endnote w:type="continuationSeparator" w:id="0">
    <w:p w14:paraId="30402C08" w14:textId="77777777" w:rsidR="00C448A3" w:rsidRDefault="00C448A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C7AA" w14:textId="77777777" w:rsidR="00C448A3" w:rsidRDefault="00C448A3" w:rsidP="00FF57EE">
      <w:r>
        <w:separator/>
      </w:r>
    </w:p>
  </w:footnote>
  <w:footnote w:type="continuationSeparator" w:id="0">
    <w:p w14:paraId="0F90436E" w14:textId="77777777" w:rsidR="00C448A3" w:rsidRDefault="00C448A3" w:rsidP="00FF57EE">
      <w:r>
        <w:continuationSeparator/>
      </w:r>
    </w:p>
  </w:footnote>
  <w:footnote w:id="1">
    <w:p w14:paraId="5F796964" w14:textId="77777777" w:rsidR="007F41EA" w:rsidRDefault="007F41EA" w:rsidP="007F41EA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FCD0A74" w14:textId="77777777" w:rsidR="007F41EA" w:rsidRDefault="007F41EA" w:rsidP="007F41EA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22A"/>
    <w:multiLevelType w:val="hybridMultilevel"/>
    <w:tmpl w:val="74A0BFE4"/>
    <w:lvl w:ilvl="0" w:tplc="FEC8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A40A92">
      <w:start w:val="1"/>
      <w:numFmt w:val="lowerLetter"/>
      <w:lvlText w:val="%3)"/>
      <w:lvlJc w:val="left"/>
      <w:pPr>
        <w:ind w:left="234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4B7074CC"/>
    <w:lvl w:ilvl="0" w:tplc="4C780E1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8564947">
    <w:abstractNumId w:val="6"/>
  </w:num>
  <w:num w:numId="2" w16cid:durableId="375205120">
    <w:abstractNumId w:val="4"/>
  </w:num>
  <w:num w:numId="3" w16cid:durableId="1225334229">
    <w:abstractNumId w:val="5"/>
  </w:num>
  <w:num w:numId="4" w16cid:durableId="1477603065">
    <w:abstractNumId w:val="7"/>
  </w:num>
  <w:num w:numId="5" w16cid:durableId="268317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172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3243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505290">
    <w:abstractNumId w:val="1"/>
  </w:num>
  <w:num w:numId="9" w16cid:durableId="1243368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71"/>
    <w:rsid w:val="00052A26"/>
    <w:rsid w:val="00056C73"/>
    <w:rsid w:val="00073803"/>
    <w:rsid w:val="001063D3"/>
    <w:rsid w:val="001263C7"/>
    <w:rsid w:val="0014234D"/>
    <w:rsid w:val="001A166C"/>
    <w:rsid w:val="001C7D84"/>
    <w:rsid w:val="001D25AD"/>
    <w:rsid w:val="001E4571"/>
    <w:rsid w:val="001E7DD8"/>
    <w:rsid w:val="001F6A96"/>
    <w:rsid w:val="002214DB"/>
    <w:rsid w:val="00222029"/>
    <w:rsid w:val="002254F5"/>
    <w:rsid w:val="00267D1F"/>
    <w:rsid w:val="00275E1D"/>
    <w:rsid w:val="002E612D"/>
    <w:rsid w:val="00322500"/>
    <w:rsid w:val="00390C98"/>
    <w:rsid w:val="0039101D"/>
    <w:rsid w:val="003B769C"/>
    <w:rsid w:val="004558CB"/>
    <w:rsid w:val="0049411E"/>
    <w:rsid w:val="004D3A04"/>
    <w:rsid w:val="004D5A42"/>
    <w:rsid w:val="00525EFF"/>
    <w:rsid w:val="005564F9"/>
    <w:rsid w:val="005844F6"/>
    <w:rsid w:val="005A303E"/>
    <w:rsid w:val="005F2F2B"/>
    <w:rsid w:val="005F6F5F"/>
    <w:rsid w:val="00623B62"/>
    <w:rsid w:val="006446F5"/>
    <w:rsid w:val="00681CE9"/>
    <w:rsid w:val="006B493A"/>
    <w:rsid w:val="006B63D6"/>
    <w:rsid w:val="006C641D"/>
    <w:rsid w:val="006D09E0"/>
    <w:rsid w:val="006F30EE"/>
    <w:rsid w:val="007167EC"/>
    <w:rsid w:val="0074104C"/>
    <w:rsid w:val="00741302"/>
    <w:rsid w:val="00744E95"/>
    <w:rsid w:val="00781667"/>
    <w:rsid w:val="007C3736"/>
    <w:rsid w:val="007D475B"/>
    <w:rsid w:val="007E3219"/>
    <w:rsid w:val="007E331F"/>
    <w:rsid w:val="007F3E87"/>
    <w:rsid w:val="007F41EA"/>
    <w:rsid w:val="0086283B"/>
    <w:rsid w:val="0086443D"/>
    <w:rsid w:val="009312B4"/>
    <w:rsid w:val="00947505"/>
    <w:rsid w:val="0097776D"/>
    <w:rsid w:val="00983D1D"/>
    <w:rsid w:val="009A52EF"/>
    <w:rsid w:val="009C5CB9"/>
    <w:rsid w:val="009D75A8"/>
    <w:rsid w:val="00A23973"/>
    <w:rsid w:val="00A50E18"/>
    <w:rsid w:val="00A62FA3"/>
    <w:rsid w:val="00AA39D6"/>
    <w:rsid w:val="00AB6632"/>
    <w:rsid w:val="00AE2ACB"/>
    <w:rsid w:val="00AF4AC3"/>
    <w:rsid w:val="00B47637"/>
    <w:rsid w:val="00B9086B"/>
    <w:rsid w:val="00BC4F99"/>
    <w:rsid w:val="00C22F7D"/>
    <w:rsid w:val="00C448A3"/>
    <w:rsid w:val="00C749A9"/>
    <w:rsid w:val="00CE3AE6"/>
    <w:rsid w:val="00D42D63"/>
    <w:rsid w:val="00D554C7"/>
    <w:rsid w:val="00D5631A"/>
    <w:rsid w:val="00DC336F"/>
    <w:rsid w:val="00E1735C"/>
    <w:rsid w:val="00E777B3"/>
    <w:rsid w:val="00EB38DE"/>
    <w:rsid w:val="00EE55DB"/>
    <w:rsid w:val="00F07282"/>
    <w:rsid w:val="00F134D5"/>
    <w:rsid w:val="00F26DBA"/>
    <w:rsid w:val="00F31EAC"/>
    <w:rsid w:val="00F51B90"/>
    <w:rsid w:val="00FB55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A83"/>
  <w15:chartTrackingRefBased/>
  <w15:docId w15:val="{5DA3DD36-0D34-4F6B-9E41-9A29CA5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D25AD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4941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semiHidden/>
    <w:unhideWhenUsed/>
    <w:rsid w:val="00056C7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056C73"/>
    <w:rPr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C73"/>
    <w:rPr>
      <w:rFonts w:ascii="Times New Roman" w:eastAsia="Times New Roman" w:hAnsi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czesławnowak</dc:creator>
  <cp:keywords/>
  <dc:description/>
  <cp:lastModifiedBy>Czesław Nowak</cp:lastModifiedBy>
  <cp:revision>2</cp:revision>
  <cp:lastPrinted>2022-04-20T12:39:00Z</cp:lastPrinted>
  <dcterms:created xsi:type="dcterms:W3CDTF">2023-05-09T10:31:00Z</dcterms:created>
  <dcterms:modified xsi:type="dcterms:W3CDTF">2023-05-09T10:31:00Z</dcterms:modified>
</cp:coreProperties>
</file>