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44F0" w14:textId="4A05AD33" w:rsidR="00E40A3C" w:rsidRPr="003D6231" w:rsidRDefault="00E40A3C" w:rsidP="00E40A3C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   </w:t>
      </w:r>
    </w:p>
    <w:p w14:paraId="426E6ACD" w14:textId="77777777" w:rsidR="00E40A3C" w:rsidRDefault="00E40A3C" w:rsidP="00E40A3C">
      <w:pPr>
        <w:jc w:val="right"/>
        <w:rPr>
          <w:b/>
          <w:sz w:val="24"/>
          <w:szCs w:val="24"/>
        </w:rPr>
      </w:pPr>
    </w:p>
    <w:p w14:paraId="21041C7B" w14:textId="3B6675B1" w:rsidR="00E40A3C" w:rsidRDefault="00E40A3C" w:rsidP="00E40A3C">
      <w:pPr>
        <w:jc w:val="right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Załącznik nr </w:t>
      </w:r>
      <w:r w:rsidR="00D1031B">
        <w:rPr>
          <w:b/>
          <w:sz w:val="24"/>
          <w:szCs w:val="24"/>
        </w:rPr>
        <w:t>6</w:t>
      </w:r>
    </w:p>
    <w:p w14:paraId="70B2A5C4" w14:textId="77777777" w:rsidR="00E40A3C" w:rsidRDefault="00E40A3C" w:rsidP="00E40A3C"/>
    <w:p w14:paraId="108E4744" w14:textId="77777777" w:rsidR="00E40A3C" w:rsidRDefault="00E40A3C" w:rsidP="00E40A3C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WYKAZ ZREALIZOWANYCH USŁUG </w:t>
      </w:r>
    </w:p>
    <w:p w14:paraId="3D50C74E" w14:textId="77777777" w:rsidR="00E40A3C" w:rsidRDefault="00E40A3C" w:rsidP="00E40A3C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14:paraId="5EFADFBD" w14:textId="77777777" w:rsidR="00E40A3C" w:rsidRDefault="00E40A3C" w:rsidP="00E40A3C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14:paraId="59663EC9" w14:textId="77777777" w:rsidR="00E40A3C" w:rsidRDefault="00E40A3C" w:rsidP="00E40A3C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14:paraId="428378CA" w14:textId="2D87D682" w:rsidR="00E40A3C" w:rsidRDefault="00E40A3C" w:rsidP="00FD2201">
      <w:pPr>
        <w:tabs>
          <w:tab w:val="left" w:pos="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Pr="00D809CE">
        <w:rPr>
          <w:sz w:val="24"/>
          <w:szCs w:val="24"/>
        </w:rPr>
        <w:t>przetarg nieograniczony</w:t>
      </w:r>
      <w:r>
        <w:t xml:space="preserve"> </w:t>
      </w:r>
      <w:r>
        <w:rPr>
          <w:color w:val="000000"/>
          <w:sz w:val="24"/>
          <w:szCs w:val="24"/>
        </w:rPr>
        <w:t xml:space="preserve">na: </w:t>
      </w:r>
      <w:r w:rsidR="00187B51" w:rsidRPr="00187B51">
        <w:rPr>
          <w:b/>
          <w:sz w:val="22"/>
          <w:szCs w:val="22"/>
        </w:rPr>
        <w:t>utrzymanie czystości w  pawilonach na terenie kampusu AGH – KC-zp.272-258/23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oświadczamy, że w ciągu ostatnich 3 lat przed upływem terminu składania ofert zrealizowaliśmy następujące zamówienia:</w:t>
      </w:r>
    </w:p>
    <w:p w14:paraId="55A8E614" w14:textId="4B8F6BF9" w:rsidR="00187B51" w:rsidRDefault="00187B51" w:rsidP="00FD2201">
      <w:pPr>
        <w:tabs>
          <w:tab w:val="left" w:pos="0"/>
        </w:tabs>
        <w:rPr>
          <w:sz w:val="24"/>
          <w:szCs w:val="24"/>
        </w:rPr>
      </w:pPr>
    </w:p>
    <w:tbl>
      <w:tblPr>
        <w:tblW w:w="893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418"/>
        <w:gridCol w:w="2693"/>
        <w:gridCol w:w="1701"/>
      </w:tblGrid>
      <w:tr w:rsidR="00187B51" w14:paraId="06291E7D" w14:textId="77777777" w:rsidTr="00C947AE">
        <w:trPr>
          <w:cantSplit/>
          <w:trHeight w:val="782"/>
        </w:trPr>
        <w:tc>
          <w:tcPr>
            <w:tcW w:w="568" w:type="dxa"/>
            <w:vAlign w:val="center"/>
          </w:tcPr>
          <w:p w14:paraId="78B09A99" w14:textId="77777777" w:rsidR="00187B51" w:rsidRDefault="00187B51" w:rsidP="00C947AE">
            <w:pPr>
              <w:tabs>
                <w:tab w:val="left" w:pos="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51" w:type="dxa"/>
            <w:vAlign w:val="center"/>
          </w:tcPr>
          <w:p w14:paraId="2A27D3A6" w14:textId="77777777" w:rsidR="00187B51" w:rsidRDefault="00187B51" w:rsidP="00C947A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418" w:type="dxa"/>
            <w:vAlign w:val="center"/>
          </w:tcPr>
          <w:p w14:paraId="54EF48B7" w14:textId="77777777" w:rsidR="00187B51" w:rsidRDefault="00187B51" w:rsidP="00C947A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Powierzchnia obszaru</w:t>
            </w:r>
          </w:p>
        </w:tc>
        <w:tc>
          <w:tcPr>
            <w:tcW w:w="2693" w:type="dxa"/>
            <w:vAlign w:val="center"/>
          </w:tcPr>
          <w:p w14:paraId="7AC58445" w14:textId="77777777" w:rsidR="00187B51" w:rsidRDefault="00187B51" w:rsidP="00C947A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Data realizacji oraz okres nieprzerwanego wykonywania  usługi </w:t>
            </w:r>
          </w:p>
        </w:tc>
        <w:tc>
          <w:tcPr>
            <w:tcW w:w="1701" w:type="dxa"/>
          </w:tcPr>
          <w:p w14:paraId="06704B93" w14:textId="77777777" w:rsidR="00187B51" w:rsidRDefault="00187B51" w:rsidP="00C947A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14:paraId="1D0FE74C" w14:textId="77777777" w:rsidR="00187B51" w:rsidRDefault="00187B51" w:rsidP="00C947A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187B51" w14:paraId="34272511" w14:textId="77777777" w:rsidTr="00C947AE">
        <w:trPr>
          <w:cantSplit/>
          <w:trHeight w:val="921"/>
        </w:trPr>
        <w:tc>
          <w:tcPr>
            <w:tcW w:w="568" w:type="dxa"/>
          </w:tcPr>
          <w:p w14:paraId="728346A6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14:paraId="313A32B6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20B832E1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5584B582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14:paraId="5F3418E9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CAC96EE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187B51" w14:paraId="2DD74D33" w14:textId="77777777" w:rsidTr="00C947AE">
        <w:trPr>
          <w:cantSplit/>
          <w:trHeight w:val="906"/>
        </w:trPr>
        <w:tc>
          <w:tcPr>
            <w:tcW w:w="568" w:type="dxa"/>
          </w:tcPr>
          <w:p w14:paraId="5CC5D9B6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14:paraId="2D3E0179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3ECB3714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150CD5FB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14:paraId="2879BE40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1845C57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187B51" w14:paraId="4831E5BF" w14:textId="77777777" w:rsidTr="00C947AE">
        <w:trPr>
          <w:cantSplit/>
          <w:trHeight w:val="906"/>
        </w:trPr>
        <w:tc>
          <w:tcPr>
            <w:tcW w:w="568" w:type="dxa"/>
          </w:tcPr>
          <w:p w14:paraId="37B95DF7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1" w:type="dxa"/>
          </w:tcPr>
          <w:p w14:paraId="5D56AEA9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14:paraId="617772BE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3E79CBB3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1886259" w14:textId="77777777" w:rsidR="00187B51" w:rsidRDefault="00187B51" w:rsidP="00C947A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14:paraId="3D479C11" w14:textId="77777777" w:rsidR="00187B51" w:rsidRDefault="00187B51" w:rsidP="00187B51">
      <w:pPr>
        <w:spacing w:line="360" w:lineRule="auto"/>
        <w:jc w:val="both"/>
        <w:rPr>
          <w:b/>
        </w:rPr>
      </w:pPr>
    </w:p>
    <w:p w14:paraId="47969C47" w14:textId="77777777" w:rsidR="00E40A3C" w:rsidRPr="00BB5634" w:rsidRDefault="00E40A3C" w:rsidP="00E40A3C">
      <w:pPr>
        <w:spacing w:line="360" w:lineRule="auto"/>
        <w:jc w:val="both"/>
        <w:rPr>
          <w:b/>
        </w:rPr>
      </w:pPr>
      <w:r w:rsidRPr="00BB5634">
        <w:rPr>
          <w:b/>
        </w:rPr>
        <w:t xml:space="preserve">W załączeniu dokumenty potwierdzające należyte wykonanie </w:t>
      </w:r>
      <w:r>
        <w:rPr>
          <w:b/>
        </w:rPr>
        <w:t>usług</w:t>
      </w:r>
      <w:r w:rsidRPr="00BB5634">
        <w:rPr>
          <w:b/>
        </w:rPr>
        <w:t xml:space="preserve"> wyszczególnionych w wykazie.</w:t>
      </w:r>
    </w:p>
    <w:p w14:paraId="77F62E6D" w14:textId="77777777" w:rsidR="00E40A3C" w:rsidRDefault="00E40A3C" w:rsidP="00E40A3C">
      <w:pPr>
        <w:spacing w:line="360" w:lineRule="auto"/>
        <w:jc w:val="both"/>
      </w:pPr>
    </w:p>
    <w:p w14:paraId="3A5FF53F" w14:textId="77777777" w:rsidR="00E40A3C" w:rsidRDefault="00E40A3C" w:rsidP="00E40A3C">
      <w:pPr>
        <w:spacing w:line="360" w:lineRule="auto"/>
        <w:jc w:val="both"/>
      </w:pPr>
    </w:p>
    <w:p w14:paraId="0E50503A" w14:textId="77777777" w:rsidR="00E40A3C" w:rsidRDefault="00E40A3C" w:rsidP="00E40A3C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14:paraId="3A22687C" w14:textId="77777777" w:rsidR="00E40A3C" w:rsidRPr="005D139C" w:rsidRDefault="00E40A3C" w:rsidP="00E40A3C"/>
    <w:p w14:paraId="550F255A" w14:textId="77777777" w:rsidR="00E40A3C" w:rsidRPr="007F6A49" w:rsidRDefault="00E40A3C" w:rsidP="00E40A3C"/>
    <w:p w14:paraId="4118D266" w14:textId="77777777" w:rsidR="00E40A3C" w:rsidRPr="001E243C" w:rsidRDefault="00E40A3C" w:rsidP="00E40A3C"/>
    <w:p w14:paraId="704C71B0" w14:textId="77777777" w:rsidR="00E40A3C" w:rsidRPr="00FC0C79" w:rsidRDefault="00E40A3C" w:rsidP="00E40A3C"/>
    <w:p w14:paraId="3FB25696" w14:textId="77777777" w:rsidR="00F213FB" w:rsidRPr="00E40A3C" w:rsidRDefault="00F213FB" w:rsidP="00E40A3C"/>
    <w:sectPr w:rsidR="00F213FB" w:rsidRPr="00E40A3C" w:rsidSect="00187B51">
      <w:headerReference w:type="default" r:id="rId6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F0ED" w14:textId="77777777" w:rsidR="00E228E9" w:rsidRDefault="00E228E9">
      <w:r>
        <w:separator/>
      </w:r>
    </w:p>
  </w:endnote>
  <w:endnote w:type="continuationSeparator" w:id="0">
    <w:p w14:paraId="731857D8" w14:textId="77777777" w:rsidR="00E228E9" w:rsidRDefault="00E2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8FFFB" w14:textId="77777777" w:rsidR="00E228E9" w:rsidRDefault="00E228E9">
      <w:r>
        <w:separator/>
      </w:r>
    </w:p>
  </w:footnote>
  <w:footnote w:type="continuationSeparator" w:id="0">
    <w:p w14:paraId="47F7FC37" w14:textId="77777777" w:rsidR="00E228E9" w:rsidRDefault="00E228E9">
      <w:r>
        <w:continuationSeparator/>
      </w:r>
    </w:p>
  </w:footnote>
  <w:footnote w:id="1">
    <w:p w14:paraId="150FD915" w14:textId="424AC4DB" w:rsidR="00187B51" w:rsidRDefault="00187B51" w:rsidP="00187B5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 w:rsidRPr="00D1031B">
        <w:t xml:space="preserve">wszystkie informacje, pozwalające jednoznacznie stwierdzić czy wykonawca spełnia warunek określony w pkt </w:t>
      </w:r>
      <w:r w:rsidR="00D1031B" w:rsidRPr="00D1031B">
        <w:t>8</w:t>
      </w:r>
      <w:r w:rsidRPr="00D1031B">
        <w:rPr>
          <w:b/>
          <w:u w:val="single"/>
        </w:rPr>
        <w:t>.1</w:t>
      </w:r>
      <w:r w:rsidR="00D1031B" w:rsidRPr="00D1031B">
        <w:rPr>
          <w:b/>
          <w:u w:val="single"/>
        </w:rPr>
        <w:t>.4</w:t>
      </w:r>
      <w:r w:rsidRPr="00D1031B">
        <w:rPr>
          <w:b/>
          <w:u w:val="single"/>
        </w:rPr>
        <w:t xml:space="preserve"> SIWZ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92AF" w14:textId="5735D500" w:rsidR="00E13954" w:rsidRDefault="00E13954">
    <w:pPr>
      <w:pStyle w:val="Nagwek"/>
    </w:pP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62"/>
    <w:rsid w:val="0005057B"/>
    <w:rsid w:val="00066BF7"/>
    <w:rsid w:val="00082E0F"/>
    <w:rsid w:val="00152F1D"/>
    <w:rsid w:val="00187B51"/>
    <w:rsid w:val="00210E8E"/>
    <w:rsid w:val="002229D5"/>
    <w:rsid w:val="00247506"/>
    <w:rsid w:val="00276C10"/>
    <w:rsid w:val="00293AB7"/>
    <w:rsid w:val="00361EEE"/>
    <w:rsid w:val="00494F4E"/>
    <w:rsid w:val="005136B3"/>
    <w:rsid w:val="00561097"/>
    <w:rsid w:val="00600F7A"/>
    <w:rsid w:val="006C357F"/>
    <w:rsid w:val="00702A72"/>
    <w:rsid w:val="00707683"/>
    <w:rsid w:val="00773CCD"/>
    <w:rsid w:val="007F7B24"/>
    <w:rsid w:val="008209FE"/>
    <w:rsid w:val="008A0CEB"/>
    <w:rsid w:val="008B02BB"/>
    <w:rsid w:val="0098582A"/>
    <w:rsid w:val="0098607C"/>
    <w:rsid w:val="009B7E62"/>
    <w:rsid w:val="00A24506"/>
    <w:rsid w:val="00A40AE7"/>
    <w:rsid w:val="00A54C7C"/>
    <w:rsid w:val="00A91C25"/>
    <w:rsid w:val="00A9350F"/>
    <w:rsid w:val="00AD3A23"/>
    <w:rsid w:val="00B10EA5"/>
    <w:rsid w:val="00B429E8"/>
    <w:rsid w:val="00B70B41"/>
    <w:rsid w:val="00BD5EDB"/>
    <w:rsid w:val="00C049BA"/>
    <w:rsid w:val="00C254C7"/>
    <w:rsid w:val="00C34B2E"/>
    <w:rsid w:val="00C62FC0"/>
    <w:rsid w:val="00C7737A"/>
    <w:rsid w:val="00CA5EC4"/>
    <w:rsid w:val="00D1031B"/>
    <w:rsid w:val="00D11BC3"/>
    <w:rsid w:val="00D76928"/>
    <w:rsid w:val="00D95D80"/>
    <w:rsid w:val="00DD5BF2"/>
    <w:rsid w:val="00E13954"/>
    <w:rsid w:val="00E228E9"/>
    <w:rsid w:val="00E40A3C"/>
    <w:rsid w:val="00E966E9"/>
    <w:rsid w:val="00EA0362"/>
    <w:rsid w:val="00EC2036"/>
    <w:rsid w:val="00ED62C8"/>
    <w:rsid w:val="00EF402E"/>
    <w:rsid w:val="00F213FB"/>
    <w:rsid w:val="00F8605B"/>
    <w:rsid w:val="00FC0C79"/>
    <w:rsid w:val="00FD2201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A9E73"/>
  <w15:docId w15:val="{D6BE6432-23AE-40FC-96A9-ADC6134F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EA0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3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C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C79"/>
  </w:style>
  <w:style w:type="character" w:styleId="Odwoanieprzypisudolnego">
    <w:name w:val="footnote reference"/>
    <w:uiPriority w:val="99"/>
    <w:semiHidden/>
    <w:unhideWhenUsed/>
    <w:rsid w:val="00FC0C79"/>
    <w:rPr>
      <w:vertAlign w:val="superscript"/>
    </w:rPr>
  </w:style>
  <w:style w:type="paragraph" w:customStyle="1" w:styleId="Gwka">
    <w:name w:val="Główka"/>
    <w:basedOn w:val="Normalny"/>
    <w:rsid w:val="00FC0C79"/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Michał Długoń</dc:creator>
  <cp:lastModifiedBy>Anna Trybus</cp:lastModifiedBy>
  <cp:revision>4</cp:revision>
  <cp:lastPrinted>2022-09-14T11:15:00Z</cp:lastPrinted>
  <dcterms:created xsi:type="dcterms:W3CDTF">2023-04-28T09:23:00Z</dcterms:created>
  <dcterms:modified xsi:type="dcterms:W3CDTF">2023-04-28T11:00:00Z</dcterms:modified>
</cp:coreProperties>
</file>