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721BB5" w:rsidRPr="00721BB5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721BB5" w:rsidRPr="00721BB5">
        <w:rPr>
          <w:b/>
          <w:sz w:val="22"/>
          <w:szCs w:val="22"/>
        </w:rPr>
        <w:t>NZ/19/Rb/P/AC/2023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21BB5" w:rsidRPr="00110593" w:rsidTr="00786872">
        <w:tc>
          <w:tcPr>
            <w:tcW w:w="9104" w:type="dxa"/>
            <w:shd w:val="clear" w:color="auto" w:fill="D9D9D9"/>
          </w:tcPr>
          <w:p w:rsidR="00721BB5" w:rsidRPr="00110593" w:rsidRDefault="00721BB5" w:rsidP="00786872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721BB5" w:rsidRPr="00110593" w:rsidRDefault="00721BB5" w:rsidP="00786872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721BB5">
              <w:t>(t.j. Dz. U. z 2022r. poz. 1710)</w:t>
            </w:r>
            <w:r w:rsidRPr="00110593">
              <w:t xml:space="preserve"> (dalej jako: ustawa Pzp), dotyczące:</w:t>
            </w:r>
          </w:p>
          <w:p w:rsidR="00721BB5" w:rsidRPr="0043102D" w:rsidRDefault="00721BB5" w:rsidP="00786872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721BB5" w:rsidRPr="00110593" w:rsidRDefault="00721BB5" w:rsidP="00786872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721BB5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721BB5">
        <w:rPr>
          <w:b/>
          <w:sz w:val="22"/>
          <w:szCs w:val="22"/>
        </w:rPr>
        <w:t>Modernizacja Kuchni Szpitalnej Szpitala Powiatowego  w Limanowej im. Miłosierdzia Bożego   wraz z jej  wyposażeniem - I etap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9E" w:rsidRDefault="001A409E">
      <w:r>
        <w:separator/>
      </w:r>
    </w:p>
  </w:endnote>
  <w:endnote w:type="continuationSeparator" w:id="0">
    <w:p w:rsidR="001A409E" w:rsidRDefault="001A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1B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1B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9E" w:rsidRDefault="001A409E">
      <w:r>
        <w:separator/>
      </w:r>
    </w:p>
  </w:footnote>
  <w:footnote w:type="continuationSeparator" w:id="0">
    <w:p w:rsidR="001A409E" w:rsidRDefault="001A409E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09E"/>
    <w:rsid w:val="0000184A"/>
    <w:rsid w:val="00012997"/>
    <w:rsid w:val="00016926"/>
    <w:rsid w:val="000621A2"/>
    <w:rsid w:val="000719DC"/>
    <w:rsid w:val="00075CEC"/>
    <w:rsid w:val="000E0467"/>
    <w:rsid w:val="00106AC7"/>
    <w:rsid w:val="00111985"/>
    <w:rsid w:val="00147532"/>
    <w:rsid w:val="001614BA"/>
    <w:rsid w:val="001A409E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1BB5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855B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3493BF-15E2-42ED-B0A6-EC35294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8945-64B7-4B36-8A50-D82E35CE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2010-01-07T08:39:00Z</cp:lastPrinted>
  <dcterms:created xsi:type="dcterms:W3CDTF">2023-04-05T08:35:00Z</dcterms:created>
  <dcterms:modified xsi:type="dcterms:W3CDTF">2023-04-05T08:35:00Z</dcterms:modified>
</cp:coreProperties>
</file>