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F5D" w14:textId="77777777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D66641" w:rsidRPr="00D66641">
        <w:rPr>
          <w:rFonts w:ascii="Arial" w:hAnsi="Arial" w:cs="Arial"/>
          <w:bCs/>
          <w:i w:val="0"/>
          <w:szCs w:val="24"/>
        </w:rPr>
        <w:t>5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37FE87D3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C07DC8D" w14:textId="0DC82706" w:rsidR="00360BC3" w:rsidRPr="00E91E50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E91E50">
        <w:rPr>
          <w:rFonts w:ascii="Arial" w:hAnsi="Arial" w:cs="Arial"/>
          <w:sz w:val="24"/>
          <w:szCs w:val="24"/>
        </w:rPr>
        <w:t xml:space="preserve">Znak Sprawy: </w:t>
      </w:r>
      <w:r w:rsidR="00E91E50" w:rsidRPr="00E91E50">
        <w:rPr>
          <w:rFonts w:ascii="Arial" w:hAnsi="Arial" w:cs="Arial"/>
          <w:b/>
          <w:sz w:val="24"/>
          <w:szCs w:val="24"/>
        </w:rPr>
        <w:t>SZP-271-1/2023</w:t>
      </w:r>
    </w:p>
    <w:p w14:paraId="44A4E81C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56960AD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36AE92E8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246A1C0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4AB829ED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21D1AF8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11A086A5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66641" w:rsidRPr="004B1027" w14:paraId="6E0AEF66" w14:textId="77777777" w:rsidTr="002079B9">
        <w:tc>
          <w:tcPr>
            <w:tcW w:w="9104" w:type="dxa"/>
            <w:shd w:val="clear" w:color="auto" w:fill="D9D9D9"/>
          </w:tcPr>
          <w:p w14:paraId="565A26A8" w14:textId="77777777" w:rsidR="00D66641" w:rsidRPr="004B1027" w:rsidRDefault="00D66641" w:rsidP="002079B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5B89D625" w14:textId="77777777" w:rsidR="00D66641" w:rsidRPr="004B1027" w:rsidRDefault="00D66641" w:rsidP="002079B9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D666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66641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D66641">
              <w:rPr>
                <w:rFonts w:ascii="Arial" w:hAnsi="Arial" w:cs="Arial"/>
                <w:sz w:val="22"/>
                <w:szCs w:val="22"/>
              </w:rPr>
              <w:t xml:space="preserve">. Dz.U. z 2021r. poz. 1129 z </w:t>
            </w:r>
            <w:proofErr w:type="spellStart"/>
            <w:r w:rsidRPr="00D6664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D66641">
              <w:rPr>
                <w:rFonts w:ascii="Arial" w:hAnsi="Arial" w:cs="Arial"/>
                <w:sz w:val="22"/>
                <w:szCs w:val="22"/>
              </w:rPr>
              <w:t>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14:paraId="51E91E7C" w14:textId="77777777" w:rsidR="00D66641" w:rsidRPr="004B1027" w:rsidRDefault="00D66641" w:rsidP="002079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77435B1A" w14:textId="77777777" w:rsidR="00D66641" w:rsidRPr="004B1027" w:rsidRDefault="00D66641" w:rsidP="002079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8F1F1B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71A91CCE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4CC360E5" w14:textId="77777777" w:rsidR="00421B94" w:rsidRDefault="00421B94" w:rsidP="00421B94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"Dostawa  wyposażenia informatycznego obejmującego przełączniki sieciowe  w ramach programu MSIM</w:t>
      </w:r>
      <w:r>
        <w:rPr>
          <w:sz w:val="22"/>
          <w:szCs w:val="22"/>
        </w:rPr>
        <w:t>”</w:t>
      </w:r>
    </w:p>
    <w:p w14:paraId="75F536E1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5B473BDD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56D07D4D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763E205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360449F0" w14:textId="77777777" w:rsidTr="00C37CD2">
        <w:trPr>
          <w:trHeight w:val="321"/>
        </w:trPr>
        <w:tc>
          <w:tcPr>
            <w:tcW w:w="516" w:type="dxa"/>
          </w:tcPr>
          <w:p w14:paraId="6DE294A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86CFB3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77EF650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3238BC6E" w14:textId="77777777" w:rsidTr="009A4CD3">
        <w:tc>
          <w:tcPr>
            <w:tcW w:w="516" w:type="dxa"/>
          </w:tcPr>
          <w:p w14:paraId="5D95483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4301340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035277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BF81B21" w14:textId="77777777" w:rsidTr="009A4CD3">
        <w:tc>
          <w:tcPr>
            <w:tcW w:w="516" w:type="dxa"/>
          </w:tcPr>
          <w:p w14:paraId="45A18F84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620BA6B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407028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59C08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0BAF869F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67CC3F93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21AFE4FD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AD95" w14:textId="77777777" w:rsidR="006639E7" w:rsidRDefault="006639E7">
      <w:r>
        <w:separator/>
      </w:r>
    </w:p>
  </w:endnote>
  <w:endnote w:type="continuationSeparator" w:id="0">
    <w:p w14:paraId="28E7DF38" w14:textId="77777777" w:rsidR="006639E7" w:rsidRDefault="006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510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5D4C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539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01DF5D7" w14:textId="118BA2AD" w:rsidR="009A4CD3" w:rsidRDefault="00C51E0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F2B0C5" wp14:editId="58D8D5B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CC63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86D0A1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DEBA" w14:textId="77777777" w:rsidR="00D66641" w:rsidRDefault="00D66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FFC5" w14:textId="77777777" w:rsidR="006639E7" w:rsidRDefault="006639E7">
      <w:r>
        <w:separator/>
      </w:r>
    </w:p>
  </w:footnote>
  <w:footnote w:type="continuationSeparator" w:id="0">
    <w:p w14:paraId="3D89C517" w14:textId="77777777" w:rsidR="006639E7" w:rsidRDefault="006639E7">
      <w:r>
        <w:continuationSeparator/>
      </w:r>
    </w:p>
  </w:footnote>
  <w:footnote w:id="1">
    <w:p w14:paraId="607420B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C5EB" w14:textId="77777777" w:rsidR="00D66641" w:rsidRDefault="00D66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727B" w14:textId="77777777" w:rsidR="00D66641" w:rsidRDefault="00D66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47CA" w14:textId="77777777" w:rsidR="00D66641" w:rsidRDefault="00D66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102122">
    <w:abstractNumId w:val="13"/>
  </w:num>
  <w:num w:numId="2" w16cid:durableId="417404093">
    <w:abstractNumId w:val="0"/>
  </w:num>
  <w:num w:numId="3" w16cid:durableId="1089472915">
    <w:abstractNumId w:val="11"/>
  </w:num>
  <w:num w:numId="4" w16cid:durableId="195317897">
    <w:abstractNumId w:val="8"/>
  </w:num>
  <w:num w:numId="5" w16cid:durableId="1445736562">
    <w:abstractNumId w:val="7"/>
  </w:num>
  <w:num w:numId="6" w16cid:durableId="1028798547">
    <w:abstractNumId w:val="1"/>
  </w:num>
  <w:num w:numId="7" w16cid:durableId="14969691">
    <w:abstractNumId w:val="6"/>
  </w:num>
  <w:num w:numId="8" w16cid:durableId="1204171602">
    <w:abstractNumId w:val="3"/>
  </w:num>
  <w:num w:numId="9" w16cid:durableId="522401545">
    <w:abstractNumId w:val="2"/>
  </w:num>
  <w:num w:numId="10" w16cid:durableId="386495990">
    <w:abstractNumId w:val="5"/>
  </w:num>
  <w:num w:numId="11" w16cid:durableId="1051078522">
    <w:abstractNumId w:val="10"/>
  </w:num>
  <w:num w:numId="12" w16cid:durableId="223181558">
    <w:abstractNumId w:val="4"/>
  </w:num>
  <w:num w:numId="13" w16cid:durableId="2112973154">
    <w:abstractNumId w:val="9"/>
  </w:num>
  <w:num w:numId="14" w16cid:durableId="292101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A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663A9"/>
    <w:rsid w:val="003E5D20"/>
    <w:rsid w:val="003F6927"/>
    <w:rsid w:val="00415097"/>
    <w:rsid w:val="00421B94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39E7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C4EE5"/>
    <w:rsid w:val="00BE6092"/>
    <w:rsid w:val="00C33407"/>
    <w:rsid w:val="00C37CD2"/>
    <w:rsid w:val="00C51E05"/>
    <w:rsid w:val="00C527C7"/>
    <w:rsid w:val="00C606B9"/>
    <w:rsid w:val="00C65401"/>
    <w:rsid w:val="00CB6204"/>
    <w:rsid w:val="00CC527A"/>
    <w:rsid w:val="00D66641"/>
    <w:rsid w:val="00D74F94"/>
    <w:rsid w:val="00DD482A"/>
    <w:rsid w:val="00DE0396"/>
    <w:rsid w:val="00DE0405"/>
    <w:rsid w:val="00DE252B"/>
    <w:rsid w:val="00E37A20"/>
    <w:rsid w:val="00E91E5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CDA4E"/>
  <w15:chartTrackingRefBased/>
  <w15:docId w15:val="{110618DA-6FA9-43BF-9EFB-849A2F2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Elżbieta Jastrzębska-Kukawka</cp:lastModifiedBy>
  <cp:revision>4</cp:revision>
  <cp:lastPrinted>2010-01-07T09:39:00Z</cp:lastPrinted>
  <dcterms:created xsi:type="dcterms:W3CDTF">2022-09-01T06:05:00Z</dcterms:created>
  <dcterms:modified xsi:type="dcterms:W3CDTF">2023-01-25T09:40:00Z</dcterms:modified>
</cp:coreProperties>
</file>