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E8E96" w14:textId="67D43D5F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AF6470">
        <w:rPr>
          <w:rFonts w:ascii="Times New Roman" w:hAnsi="Times New Roman"/>
          <w:b w:val="0"/>
          <w:sz w:val="22"/>
          <w:szCs w:val="22"/>
        </w:rPr>
        <w:t>2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14:paraId="1570F80C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5B3DFC9A" w14:textId="77777777" w:rsidTr="005844F6">
        <w:tc>
          <w:tcPr>
            <w:tcW w:w="9104" w:type="dxa"/>
            <w:shd w:val="clear" w:color="auto" w:fill="F2F2F2"/>
          </w:tcPr>
          <w:p w14:paraId="29E898E3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74108C5D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39E5C59F" w14:textId="77777777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2702E5" w:rsidRPr="002702E5">
        <w:rPr>
          <w:sz w:val="22"/>
          <w:szCs w:val="22"/>
        </w:rPr>
        <w:t>przetarg nieograniczony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3EDB25BA" w14:textId="4D179BEF" w:rsidR="002E612D" w:rsidRPr="00525EFF" w:rsidRDefault="002702E5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2702E5">
        <w:rPr>
          <w:b/>
          <w:sz w:val="22"/>
          <w:szCs w:val="22"/>
        </w:rPr>
        <w:t>"Dostawa  wyposażenia informatycznego obejmującego przełączniki sieciowe  w ramach programu MSIM</w:t>
      </w:r>
      <w:r w:rsidR="00AA39D6" w:rsidRPr="00525EFF">
        <w:rPr>
          <w:sz w:val="22"/>
          <w:szCs w:val="22"/>
        </w:rPr>
        <w:t>”</w:t>
      </w:r>
    </w:p>
    <w:p w14:paraId="7843168D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40C51217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6353C15D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1F2DF1CA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14:paraId="4F8A6AF0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40A1A687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147E623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6E464E2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0C35514F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747CE830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64D4A749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32FF1E39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00374EBF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94D82D4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4D229AAC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4394AA13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0489D983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6DA0D661" w14:textId="77777777" w:rsidR="00AE2ACB" w:rsidRPr="007677F8" w:rsidRDefault="004D0FFC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7406F1C4" w14:textId="77777777" w:rsidR="00A13ADF" w:rsidRDefault="004D0FFC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4D0FFC">
              <w:t xml:space="preserve">Mikroprzedsiębiorstwo / </w:t>
            </w:r>
          </w:p>
          <w:p w14:paraId="4B688A0C" w14:textId="77777777" w:rsidR="00A13ADF" w:rsidRDefault="004D0FFC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4D0FFC">
              <w:t xml:space="preserve">Małe przedsiębiorstwo / </w:t>
            </w:r>
          </w:p>
          <w:p w14:paraId="77B01F4A" w14:textId="77777777" w:rsidR="00A13ADF" w:rsidRDefault="004D0FFC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4D0FFC">
              <w:t xml:space="preserve">Średnie przedsiębiorstwo / </w:t>
            </w:r>
          </w:p>
          <w:p w14:paraId="2374DD0F" w14:textId="77777777" w:rsidR="00A13ADF" w:rsidRDefault="004D0FFC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4D0FFC">
              <w:t xml:space="preserve">Jednoosobowa działalność gospodarcza / </w:t>
            </w:r>
          </w:p>
          <w:p w14:paraId="4E4D3F7F" w14:textId="1ED68226" w:rsidR="00AE2ACB" w:rsidRPr="007677F8" w:rsidRDefault="004D0FFC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4D0FFC">
              <w:t xml:space="preserve">Osoba fizyczna nieprowadząca działalności gospodarczej / Inny rodzaj </w:t>
            </w:r>
            <w:r w:rsidR="00AE2ACB" w:rsidRPr="007677F8">
              <w:t>*</w:t>
            </w:r>
            <w:r w:rsidR="00A13ADF">
              <w:t xml:space="preserve"> </w:t>
            </w:r>
            <w:r w:rsidR="00A13ADF" w:rsidRPr="00A13ADF">
              <w:rPr>
                <w:b/>
                <w:bCs/>
              </w:rPr>
              <w:t>należy podać</w:t>
            </w:r>
          </w:p>
        </w:tc>
      </w:tr>
    </w:tbl>
    <w:p w14:paraId="376A190F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7C501D34" w14:textId="77777777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14:paraId="287D3C0B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6775380D" w14:textId="77777777" w:rsidR="004D5A42" w:rsidRPr="0097776D" w:rsidRDefault="006D09E0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 w:rsidR="0097776D">
        <w:rPr>
          <w:sz w:val="22"/>
        </w:rPr>
        <w:t>________________________________________________________</w:t>
      </w:r>
      <w:r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Pr="0097776D">
        <w:rPr>
          <w:sz w:val="22"/>
        </w:rPr>
        <w:t xml:space="preserve">zł </w:t>
      </w:r>
      <w:r w:rsidR="002214DB" w:rsidRPr="0097776D">
        <w:rPr>
          <w:sz w:val="22"/>
        </w:rPr>
        <w:t>netto</w:t>
      </w:r>
    </w:p>
    <w:p w14:paraId="16F4448F" w14:textId="77777777" w:rsidR="006B63D6" w:rsidRPr="0097776D" w:rsidRDefault="006B63D6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__________________________________________________________________</w:t>
      </w:r>
      <w:r w:rsidRPr="0097776D">
        <w:rPr>
          <w:sz w:val="22"/>
        </w:rPr>
        <w:t xml:space="preserve"> </w:t>
      </w:r>
      <w:r w:rsidR="002214DB" w:rsidRPr="0097776D">
        <w:rPr>
          <w:sz w:val="22"/>
        </w:rPr>
        <w:t>netto</w:t>
      </w:r>
      <w:r w:rsidRPr="0097776D">
        <w:rPr>
          <w:sz w:val="22"/>
        </w:rPr>
        <w:t>),</w:t>
      </w:r>
    </w:p>
    <w:p w14:paraId="33F6E2C3" w14:textId="77777777" w:rsidR="00B9086B" w:rsidRPr="0097776D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 w:rsidR="0097776D"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14:paraId="21663140" w14:textId="77777777" w:rsidR="00B9086B" w:rsidRPr="0097776D" w:rsidRDefault="0097776D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  <w:r w:rsidR="00B9086B"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="00B9086B" w:rsidRPr="0097776D">
        <w:rPr>
          <w:sz w:val="22"/>
        </w:rPr>
        <w:t xml:space="preserve">zł brutto </w:t>
      </w:r>
    </w:p>
    <w:p w14:paraId="687C38FE" w14:textId="77777777" w:rsidR="006B63D6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__________________________________________________________________</w:t>
      </w:r>
      <w:r w:rsidRPr="0097776D">
        <w:rPr>
          <w:sz w:val="22"/>
        </w:rPr>
        <w:t>brutto).</w:t>
      </w:r>
    </w:p>
    <w:p w14:paraId="00A352D3" w14:textId="264BC0C6" w:rsidR="00AE2ACB" w:rsidRDefault="00AE2ACB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14:paraId="432F4505" w14:textId="0777A989" w:rsidR="00A13ADF" w:rsidRDefault="00A13ADF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14:paraId="14AFA2A5" w14:textId="30FF5E6C" w:rsidR="00A13ADF" w:rsidRDefault="00A13ADF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14:paraId="4FD61DD7" w14:textId="3157B26E" w:rsidR="00A13ADF" w:rsidRDefault="00A13ADF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14:paraId="0C64EA26" w14:textId="16777286" w:rsidR="00FC14C6" w:rsidRDefault="00FC14C6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14:paraId="7F71336D" w14:textId="77777777" w:rsidR="00FC14C6" w:rsidRDefault="00FC14C6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14:paraId="56E1975A" w14:textId="27784791" w:rsidR="00AF6470" w:rsidRDefault="00AF6470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482"/>
        <w:gridCol w:w="992"/>
        <w:gridCol w:w="1134"/>
        <w:gridCol w:w="850"/>
        <w:gridCol w:w="1700"/>
        <w:gridCol w:w="953"/>
        <w:gridCol w:w="1161"/>
        <w:gridCol w:w="1006"/>
      </w:tblGrid>
      <w:tr w:rsidR="00AF6470" w:rsidRPr="00AF6470" w14:paraId="246FB538" w14:textId="77777777" w:rsidTr="00AF6470">
        <w:trPr>
          <w:trHeight w:val="9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15C1D" w14:textId="77777777" w:rsidR="00AF6470" w:rsidRPr="00AF6470" w:rsidRDefault="00AF6470" w:rsidP="00AF647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470">
              <w:rPr>
                <w:rFonts w:ascii="Arial CE" w:hAnsi="Arial CE" w:cs="Arial CE"/>
                <w:b/>
                <w:bCs/>
                <w:sz w:val="20"/>
                <w:szCs w:val="20"/>
              </w:rPr>
              <w:lastRenderedPageBreak/>
              <w:t>Nr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796CE" w14:textId="77777777" w:rsidR="00AF6470" w:rsidRPr="00AF6470" w:rsidRDefault="00AF6470" w:rsidP="00AF647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470">
              <w:rPr>
                <w:rFonts w:ascii="Arial CE" w:hAnsi="Arial CE" w:cs="Arial CE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1479B" w14:textId="77777777" w:rsidR="00AF6470" w:rsidRPr="00AF6470" w:rsidRDefault="00AF6470" w:rsidP="00AF647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F6470">
              <w:rPr>
                <w:rFonts w:ascii="Arial CE" w:hAnsi="Arial CE" w:cs="Arial CE"/>
                <w:b/>
                <w:bCs/>
                <w:sz w:val="16"/>
                <w:szCs w:val="16"/>
              </w:rPr>
              <w:t>producent model rok produkcji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4FF4A" w14:textId="77777777" w:rsidR="00AF6470" w:rsidRPr="00AF6470" w:rsidRDefault="00AF6470" w:rsidP="00AF6470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470">
              <w:rPr>
                <w:rFonts w:ascii="Arial CE" w:hAnsi="Arial CE" w:cs="Arial CE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2AF00" w14:textId="77777777" w:rsidR="00AF6470" w:rsidRPr="00AF6470" w:rsidRDefault="00AF6470" w:rsidP="00AF6470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470">
              <w:rPr>
                <w:rFonts w:ascii="Arial CE" w:hAnsi="Arial CE" w:cs="Arial CE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042CE" w14:textId="77777777" w:rsidR="00AF6470" w:rsidRPr="00AF6470" w:rsidRDefault="00AF6470" w:rsidP="00AF6470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470">
              <w:rPr>
                <w:rFonts w:ascii="Arial CE" w:hAnsi="Arial CE" w:cs="Arial CE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FAE54" w14:textId="77777777" w:rsidR="00AF6470" w:rsidRPr="00AF6470" w:rsidRDefault="00AF6470" w:rsidP="00AF6470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470">
              <w:rPr>
                <w:rFonts w:ascii="Arial CE" w:hAnsi="Arial CE" w:cs="Arial CE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FB005" w14:textId="77777777" w:rsidR="00AF6470" w:rsidRPr="00AF6470" w:rsidRDefault="00AF6470" w:rsidP="00AF6470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470">
              <w:rPr>
                <w:rFonts w:ascii="Arial CE" w:hAnsi="Arial CE" w:cs="Arial CE"/>
                <w:b/>
                <w:bCs/>
                <w:sz w:val="20"/>
                <w:szCs w:val="20"/>
              </w:rPr>
              <w:t>VAT (%)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0920D" w14:textId="77777777" w:rsidR="00AF6470" w:rsidRPr="00AF6470" w:rsidRDefault="00AF6470" w:rsidP="00AF6470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470">
              <w:rPr>
                <w:rFonts w:ascii="Arial CE" w:hAnsi="Arial CE" w:cs="Arial CE"/>
                <w:b/>
                <w:bCs/>
                <w:sz w:val="20"/>
                <w:szCs w:val="20"/>
              </w:rPr>
              <w:t>Wartość brutto</w:t>
            </w:r>
          </w:p>
        </w:tc>
      </w:tr>
      <w:tr w:rsidR="00AF6470" w:rsidRPr="00AF6470" w14:paraId="2F0C1B89" w14:textId="77777777" w:rsidTr="00AF6470">
        <w:trPr>
          <w:trHeight w:val="20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7FD88" w14:textId="77777777" w:rsidR="00AF6470" w:rsidRPr="00AF6470" w:rsidRDefault="00AF6470" w:rsidP="00AF647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470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64298" w14:textId="631E6B99" w:rsidR="00AF6470" w:rsidRPr="00AF6470" w:rsidRDefault="00AF6470" w:rsidP="00AF647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470">
              <w:rPr>
                <w:rFonts w:ascii="Arial CE" w:hAnsi="Arial CE" w:cs="Arial CE"/>
                <w:b/>
                <w:bCs/>
                <w:sz w:val="20"/>
                <w:szCs w:val="20"/>
              </w:rPr>
              <w:t>Przełącznik zarządzany L3 min 24 portowy w tym 4 porty SPF+   szczegółowy opis zamówienia załącznik nr 1 do SWZ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4905822E" w14:textId="77777777" w:rsidR="00AF6470" w:rsidRPr="00AF6470" w:rsidRDefault="00AF6470" w:rsidP="00AF647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470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00B0E" w14:textId="77777777" w:rsidR="00AF6470" w:rsidRPr="00AF6470" w:rsidRDefault="00AF6470" w:rsidP="00AF647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470">
              <w:rPr>
                <w:rFonts w:ascii="Arial CE" w:hAnsi="Arial CE" w:cs="Arial CE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50AF3" w14:textId="77777777" w:rsidR="00AF6470" w:rsidRPr="00AF6470" w:rsidRDefault="00AF6470" w:rsidP="00AF647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470">
              <w:rPr>
                <w:rFonts w:ascii="Arial CE" w:hAnsi="Arial CE" w:cs="Arial CE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5ED1F7A6" w14:textId="77777777" w:rsidR="00AF6470" w:rsidRPr="00AF6470" w:rsidRDefault="00AF6470" w:rsidP="00AF647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470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6804F" w14:textId="77777777" w:rsidR="00AF6470" w:rsidRPr="00AF6470" w:rsidRDefault="00AF6470" w:rsidP="00AF647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470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52452AD8" w14:textId="58D70592" w:rsidR="00AF6470" w:rsidRPr="00AF6470" w:rsidRDefault="00AF6470" w:rsidP="00AF647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23 %</w:t>
            </w:r>
            <w:r w:rsidRPr="00AF6470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979A2" w14:textId="77777777" w:rsidR="00AF6470" w:rsidRPr="00AF6470" w:rsidRDefault="00AF6470" w:rsidP="00AF647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470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</w:tr>
    </w:tbl>
    <w:p w14:paraId="70FA927D" w14:textId="6B736F43" w:rsidR="00432DFC" w:rsidRPr="00FB26CA" w:rsidRDefault="00432DFC" w:rsidP="00432DFC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b/>
          <w:bCs/>
          <w:sz w:val="22"/>
        </w:rPr>
      </w:pPr>
      <w:r w:rsidRPr="0097776D">
        <w:rPr>
          <w:sz w:val="22"/>
        </w:rPr>
        <w:t xml:space="preserve">udzielamy </w:t>
      </w:r>
      <w:r>
        <w:rPr>
          <w:sz w:val="22"/>
        </w:rPr>
        <w:t xml:space="preserve">następującego terminu  </w:t>
      </w:r>
      <w:r w:rsidRPr="00FB26CA">
        <w:rPr>
          <w:b/>
          <w:bCs/>
          <w:sz w:val="22"/>
        </w:rPr>
        <w:t>gwarancji ……….......... min. 36 miesięcy / 48 miesięcy i powyżej  licząc od daty dostawy;</w:t>
      </w:r>
      <w:r>
        <w:rPr>
          <w:b/>
          <w:bCs/>
          <w:sz w:val="22"/>
        </w:rPr>
        <w:t xml:space="preserve"> (należy wypełnić pod rygorem odrzucenia oferty)</w:t>
      </w:r>
    </w:p>
    <w:p w14:paraId="2F4D416D" w14:textId="41D3C757" w:rsidR="00AF6470" w:rsidRDefault="00AF6470" w:rsidP="00AF6470">
      <w:pPr>
        <w:pStyle w:val="Akapitzlist"/>
        <w:spacing w:before="120" w:line="276" w:lineRule="auto"/>
        <w:ind w:left="0"/>
        <w:jc w:val="both"/>
        <w:rPr>
          <w:sz w:val="20"/>
          <w:szCs w:val="20"/>
        </w:rPr>
      </w:pPr>
    </w:p>
    <w:p w14:paraId="74933F27" w14:textId="77777777" w:rsidR="00AF6470" w:rsidRPr="00AF4AC3" w:rsidRDefault="00AF6470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14:paraId="14AD275F" w14:textId="77777777"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51CC1C43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1E6516E3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272BCAD9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5611AC24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270471C4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F05BB97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9FA79E2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3922877A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CB42BE2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70B3BED4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D3EFF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6B1D2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0C8C9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5F1663FF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CB5F0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C99D3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5DAC3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4AAE6252" w14:textId="1C2B652D" w:rsidR="00FB26CA" w:rsidRPr="00FB26CA" w:rsidRDefault="00FB26CA" w:rsidP="00FB26CA">
      <w:pPr>
        <w:pStyle w:val="Akapitzlist"/>
        <w:spacing w:before="120" w:line="276" w:lineRule="auto"/>
        <w:ind w:left="644"/>
        <w:jc w:val="both"/>
        <w:rPr>
          <w:sz w:val="22"/>
        </w:rPr>
      </w:pPr>
    </w:p>
    <w:p w14:paraId="21CFD5CA" w14:textId="2B19B167" w:rsidR="00FF57EE" w:rsidRPr="0097776D" w:rsidRDefault="00FF57EE" w:rsidP="00432DFC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3D4977D5" w14:textId="77777777" w:rsidR="00FF57EE" w:rsidRDefault="00FF57EE" w:rsidP="00432DFC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4686EADD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40ECFAE0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5E612E01" w14:textId="77777777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A30EEC">
        <w:rPr>
          <w:b/>
          <w:sz w:val="22"/>
          <w:szCs w:val="22"/>
          <w:u w:val="single"/>
        </w:rPr>
        <w:t>nie będzie</w:t>
      </w:r>
      <w:r w:rsidRPr="00A30EEC">
        <w:rPr>
          <w:bCs/>
          <w:sz w:val="22"/>
          <w:szCs w:val="22"/>
          <w:u w:val="single"/>
        </w:rPr>
        <w:t xml:space="preserve"> </w:t>
      </w:r>
      <w:r w:rsidRPr="00A30EEC">
        <w:rPr>
          <w:b/>
          <w:sz w:val="22"/>
          <w:szCs w:val="22"/>
          <w:u w:val="single"/>
        </w:rPr>
        <w:t>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A30EEC" w:rsidRPr="00A30EEC">
        <w:rPr>
          <w:bCs/>
          <w:sz w:val="22"/>
          <w:szCs w:val="22"/>
        </w:rPr>
        <w:t>z dnia 11 marca 2004 r. o podatku od towarów i usług (</w:t>
      </w:r>
      <w:proofErr w:type="spellStart"/>
      <w:r w:rsidR="00A30EEC" w:rsidRPr="00A30EEC">
        <w:rPr>
          <w:bCs/>
          <w:sz w:val="22"/>
          <w:szCs w:val="22"/>
        </w:rPr>
        <w:t>t.j</w:t>
      </w:r>
      <w:proofErr w:type="spellEnd"/>
      <w:r w:rsidR="00A30EEC" w:rsidRPr="00A30EEC">
        <w:rPr>
          <w:bCs/>
          <w:sz w:val="22"/>
          <w:szCs w:val="22"/>
        </w:rPr>
        <w:t>. Dz.U. z 2021r. poz. 685</w:t>
      </w:r>
      <w:r w:rsidRPr="00CE3AE6">
        <w:rPr>
          <w:bCs/>
          <w:sz w:val="22"/>
          <w:szCs w:val="22"/>
        </w:rPr>
        <w:t>)</w:t>
      </w:r>
    </w:p>
    <w:p w14:paraId="512EB2E8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07924042" w14:textId="77777777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A30EEC" w:rsidRPr="00A30EEC">
        <w:rPr>
          <w:bCs/>
          <w:sz w:val="22"/>
          <w:szCs w:val="22"/>
        </w:rPr>
        <w:t>z dnia 11 marca 2004 r. o podatku od towarów i usług (</w:t>
      </w:r>
      <w:proofErr w:type="spellStart"/>
      <w:r w:rsidR="00A30EEC" w:rsidRPr="00A30EEC">
        <w:rPr>
          <w:bCs/>
          <w:sz w:val="22"/>
          <w:szCs w:val="22"/>
        </w:rPr>
        <w:t>t.j</w:t>
      </w:r>
      <w:proofErr w:type="spellEnd"/>
      <w:r w:rsidR="00A30EEC" w:rsidRPr="00A30EEC">
        <w:rPr>
          <w:bCs/>
          <w:sz w:val="22"/>
          <w:szCs w:val="22"/>
        </w:rPr>
        <w:t>. Dz.U. z 2021r. poz. 685</w:t>
      </w:r>
      <w:r w:rsidRPr="00CE3AE6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lastRenderedPageBreak/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7EE2EC65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B7CC8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2DA1B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A0F6E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2D535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45138A00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DD1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C0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922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631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1505BCC1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0CA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1BCE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AB3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24C4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1826F3FC" w14:textId="77777777" w:rsidR="007D475B" w:rsidRPr="007D475B" w:rsidRDefault="007D475B" w:rsidP="00AF6470">
      <w:pPr>
        <w:pStyle w:val="Akapitzlist"/>
        <w:spacing w:before="240" w:after="120" w:line="360" w:lineRule="auto"/>
        <w:ind w:left="284"/>
        <w:jc w:val="both"/>
        <w:rPr>
          <w:b/>
          <w:sz w:val="22"/>
          <w:szCs w:val="22"/>
        </w:rPr>
      </w:pPr>
    </w:p>
    <w:p w14:paraId="296AC30B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7FC9552F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72C63951" w14:textId="77777777" w:rsidTr="00DC336F">
        <w:tc>
          <w:tcPr>
            <w:tcW w:w="2551" w:type="dxa"/>
            <w:shd w:val="clear" w:color="auto" w:fill="auto"/>
            <w:vAlign w:val="center"/>
          </w:tcPr>
          <w:p w14:paraId="69D5E44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4DA29F4D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4E72BF9E" w14:textId="77777777" w:rsidTr="00DC336F">
        <w:tc>
          <w:tcPr>
            <w:tcW w:w="2551" w:type="dxa"/>
            <w:shd w:val="clear" w:color="auto" w:fill="auto"/>
            <w:vAlign w:val="center"/>
          </w:tcPr>
          <w:p w14:paraId="3991CB4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930C14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126C1015" w14:textId="77777777" w:rsidTr="00DC336F">
        <w:tc>
          <w:tcPr>
            <w:tcW w:w="2551" w:type="dxa"/>
            <w:shd w:val="clear" w:color="auto" w:fill="auto"/>
            <w:vAlign w:val="center"/>
          </w:tcPr>
          <w:p w14:paraId="232DE48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32A581A9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AFCBE96" w14:textId="77777777" w:rsidTr="00DC336F">
        <w:tc>
          <w:tcPr>
            <w:tcW w:w="2551" w:type="dxa"/>
            <w:shd w:val="clear" w:color="auto" w:fill="auto"/>
            <w:vAlign w:val="center"/>
          </w:tcPr>
          <w:p w14:paraId="56B1A76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786F257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2D286C9D" w14:textId="77777777"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02DBA100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3EBC27EF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5354D8BD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790B9E21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4DBE3F2A" w14:textId="77777777"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168A0CBF" w14:textId="77777777"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A6687" w14:textId="77777777" w:rsidR="00573416" w:rsidRDefault="00573416" w:rsidP="00FF57EE">
      <w:r>
        <w:separator/>
      </w:r>
    </w:p>
  </w:endnote>
  <w:endnote w:type="continuationSeparator" w:id="0">
    <w:p w14:paraId="23C9F772" w14:textId="77777777" w:rsidR="00573416" w:rsidRDefault="00573416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DA0E6" w14:textId="77777777" w:rsidR="00573416" w:rsidRDefault="00573416" w:rsidP="00FF57EE">
      <w:r>
        <w:separator/>
      </w:r>
    </w:p>
  </w:footnote>
  <w:footnote w:type="continuationSeparator" w:id="0">
    <w:p w14:paraId="01B7EBB7" w14:textId="77777777" w:rsidR="00573416" w:rsidRDefault="00573416" w:rsidP="00FF57EE">
      <w:r>
        <w:continuationSeparator/>
      </w:r>
    </w:p>
  </w:footnote>
  <w:footnote w:id="1">
    <w:p w14:paraId="7079AD25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06F46925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697257ED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62A414BC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BBC50E1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2FD8" w14:textId="0F9755BC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FC14C6">
      <w:rPr>
        <w:b/>
      </w:rPr>
      <w:t>S</w:t>
    </w:r>
    <w:r w:rsidR="00FC14C6" w:rsidRPr="007A6163">
      <w:rPr>
        <w:b/>
      </w:rPr>
      <w:t>ZP</w:t>
    </w:r>
    <w:r w:rsidR="00FC14C6">
      <w:rPr>
        <w:b/>
      </w:rPr>
      <w:t>-271-</w:t>
    </w:r>
    <w:r w:rsidR="00FC14C6" w:rsidRPr="007A6163">
      <w:rPr>
        <w:b/>
      </w:rPr>
      <w:t>1/202</w:t>
    </w:r>
    <w:r w:rsidR="00FC14C6">
      <w:rPr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F0965"/>
    <w:multiLevelType w:val="hybridMultilevel"/>
    <w:tmpl w:val="34805E34"/>
    <w:lvl w:ilvl="0" w:tplc="FFFFFFFF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08915995">
    <w:abstractNumId w:val="3"/>
  </w:num>
  <w:num w:numId="2" w16cid:durableId="1962226350">
    <w:abstractNumId w:val="1"/>
  </w:num>
  <w:num w:numId="3" w16cid:durableId="1754889708">
    <w:abstractNumId w:val="2"/>
  </w:num>
  <w:num w:numId="4" w16cid:durableId="595358777">
    <w:abstractNumId w:val="4"/>
  </w:num>
  <w:num w:numId="5" w16cid:durableId="457459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DC"/>
    <w:rsid w:val="001063D3"/>
    <w:rsid w:val="0011002D"/>
    <w:rsid w:val="001C7D84"/>
    <w:rsid w:val="002214DB"/>
    <w:rsid w:val="00267D1F"/>
    <w:rsid w:val="002702E5"/>
    <w:rsid w:val="002E612D"/>
    <w:rsid w:val="003B769C"/>
    <w:rsid w:val="00432DFC"/>
    <w:rsid w:val="004D0FFC"/>
    <w:rsid w:val="004D5A42"/>
    <w:rsid w:val="00525EFF"/>
    <w:rsid w:val="00573416"/>
    <w:rsid w:val="005844F6"/>
    <w:rsid w:val="005C38E8"/>
    <w:rsid w:val="005F6F5F"/>
    <w:rsid w:val="006B63D6"/>
    <w:rsid w:val="006C641D"/>
    <w:rsid w:val="006D09E0"/>
    <w:rsid w:val="007D475B"/>
    <w:rsid w:val="007E331F"/>
    <w:rsid w:val="00803CCF"/>
    <w:rsid w:val="009312B4"/>
    <w:rsid w:val="0097776D"/>
    <w:rsid w:val="00983D1D"/>
    <w:rsid w:val="009D75A8"/>
    <w:rsid w:val="00A13ADF"/>
    <w:rsid w:val="00A30EEC"/>
    <w:rsid w:val="00A50E18"/>
    <w:rsid w:val="00AA39D6"/>
    <w:rsid w:val="00AE2ACB"/>
    <w:rsid w:val="00AF4AC3"/>
    <w:rsid w:val="00AF6470"/>
    <w:rsid w:val="00B47637"/>
    <w:rsid w:val="00B9086B"/>
    <w:rsid w:val="00BC4F99"/>
    <w:rsid w:val="00C22F7D"/>
    <w:rsid w:val="00CE3AE6"/>
    <w:rsid w:val="00D554C7"/>
    <w:rsid w:val="00DB0FDD"/>
    <w:rsid w:val="00DC336F"/>
    <w:rsid w:val="00E13ADC"/>
    <w:rsid w:val="00F134D5"/>
    <w:rsid w:val="00F31EAC"/>
    <w:rsid w:val="00F95FB7"/>
    <w:rsid w:val="00FB26CA"/>
    <w:rsid w:val="00FC14C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53ACD"/>
  <w15:chartTrackingRefBased/>
  <w15:docId w15:val="{C1A32241-5A16-42A6-B2DF-920A67C7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3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Elżbieta Jastrzębska-Kukawka</cp:lastModifiedBy>
  <cp:revision>3</cp:revision>
  <dcterms:created xsi:type="dcterms:W3CDTF">2023-01-25T09:35:00Z</dcterms:created>
  <dcterms:modified xsi:type="dcterms:W3CDTF">2023-01-25T09:39:00Z</dcterms:modified>
</cp:coreProperties>
</file>