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402481" w:rsidRPr="00402481">
        <w:rPr>
          <w:rFonts w:ascii="Arial" w:hAnsi="Arial" w:cs="Arial"/>
          <w:bCs/>
          <w:i w:val="0"/>
          <w:szCs w:val="24"/>
        </w:rPr>
        <w:t>4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Gmina Gnojnik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Gnojnik</w:t>
      </w: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363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32-864</w:t>
      </w:r>
      <w:r w:rsidRPr="0012157F">
        <w:rPr>
          <w:rFonts w:ascii="Arial" w:hAnsi="Arial" w:cs="Arial"/>
        </w:rPr>
        <w:t xml:space="preserve"> </w:t>
      </w:r>
      <w:r w:rsidR="00402481" w:rsidRPr="00402481">
        <w:rPr>
          <w:rFonts w:ascii="Arial" w:hAnsi="Arial" w:cs="Arial"/>
        </w:rPr>
        <w:t>Gnojnik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02481" w:rsidRPr="0012157F" w:rsidTr="003B38D9">
        <w:tc>
          <w:tcPr>
            <w:tcW w:w="9104" w:type="dxa"/>
            <w:shd w:val="clear" w:color="auto" w:fill="D9D9D9"/>
          </w:tcPr>
          <w:p w:rsidR="00402481" w:rsidRPr="00D762C5" w:rsidRDefault="00402481" w:rsidP="003B38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402481" w:rsidRDefault="00402481" w:rsidP="003B38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40248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0248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402481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2481" w:rsidRPr="00534752" w:rsidRDefault="00402481" w:rsidP="003B38D9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</w:t>
            </w:r>
            <w:r w:rsidR="007E5480">
              <w:rPr>
                <w:rFonts w:ascii="Arial" w:hAnsi="Arial" w:cs="Arial"/>
                <w:i/>
                <w:iCs/>
                <w:sz w:val="18"/>
                <w:szCs w:val="18"/>
              </w:rPr>
              <w:t>w 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celu potwierdzenia spełniania warunków udziału w postępowaniu.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9D786F" w:rsidRDefault="009D786F" w:rsidP="009D786F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24404443"/>
      <w:r w:rsidRPr="00641F3B">
        <w:rPr>
          <w:rFonts w:ascii="Arial" w:hAnsi="Arial" w:cs="Arial"/>
          <w:b/>
          <w:sz w:val="24"/>
          <w:szCs w:val="24"/>
        </w:rPr>
        <w:t xml:space="preserve">Wykonanie dokumentacji technicznej wraz z  uzyskaniem prawomocnego pozwolenia na budowę/ zgłoszenia budowy  </w:t>
      </w:r>
      <w:r>
        <w:rPr>
          <w:rFonts w:ascii="Arial" w:hAnsi="Arial" w:cs="Arial"/>
          <w:b/>
          <w:sz w:val="24"/>
          <w:szCs w:val="24"/>
        </w:rPr>
        <w:t>na rozbudowę sieci wodociągowej i kanalizacji sanitarnej na obszarze Gminy Gnojnik</w:t>
      </w:r>
    </w:p>
    <w:p w:rsidR="009D786F" w:rsidRPr="00335E81" w:rsidRDefault="009D786F" w:rsidP="009D786F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35E81">
        <w:rPr>
          <w:rFonts w:ascii="Arial" w:eastAsia="Times New Roman" w:hAnsi="Arial" w:cs="Arial"/>
          <w:b/>
          <w:sz w:val="20"/>
          <w:szCs w:val="20"/>
          <w:lang w:eastAsia="pl-PL"/>
        </w:rPr>
        <w:t>Zadanie częściowe  nr .................................</w:t>
      </w:r>
    </w:p>
    <w:bookmarkEnd w:id="0"/>
    <w:p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02481" w:rsidRPr="00402481">
        <w:rPr>
          <w:rFonts w:ascii="Arial" w:hAnsi="Arial" w:cs="Arial"/>
          <w:b/>
          <w:sz w:val="24"/>
          <w:szCs w:val="24"/>
        </w:rPr>
        <w:t>RIiD.271.1.2023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02481" w:rsidRPr="00402481">
        <w:rPr>
          <w:rFonts w:ascii="Arial" w:hAnsi="Arial" w:cs="Arial"/>
          <w:b/>
          <w:sz w:val="24"/>
          <w:szCs w:val="24"/>
        </w:rPr>
        <w:t>Gmina Gnojnik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402481" w:rsidRPr="00992BD8" w:rsidRDefault="00402481" w:rsidP="00402481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922A11" w:rsidRDefault="00402481" w:rsidP="00402481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402481" w:rsidRPr="00922A11" w:rsidRDefault="00402481" w:rsidP="004024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02481" w:rsidRPr="0012157F" w:rsidRDefault="00402481" w:rsidP="004024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402481" w:rsidRPr="0012157F" w:rsidRDefault="00402481" w:rsidP="00402481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</w:t>
      </w:r>
      <w:r w:rsidR="007E5480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postępowania na podstawie art. 7 ust. 1 ustawy z dnia 13 kwietnia 2022 r. o</w:t>
      </w:r>
      <w:r w:rsidR="007E5480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szczególnych rozwiązaniach w zakresie przeciwdziałania wspieraniu agresji na</w:t>
      </w:r>
      <w:r w:rsidR="007E5480">
        <w:rPr>
          <w:rFonts w:ascii="Arial" w:hAnsi="Arial" w:cs="Arial"/>
          <w:sz w:val="24"/>
          <w:szCs w:val="24"/>
        </w:rPr>
        <w:t> </w:t>
      </w:r>
      <w:r w:rsidRPr="007A2BCB">
        <w:rPr>
          <w:rFonts w:ascii="Arial" w:hAnsi="Arial" w:cs="Arial"/>
          <w:sz w:val="24"/>
          <w:szCs w:val="24"/>
        </w:rPr>
        <w:t>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</w:t>
      </w:r>
      <w:r w:rsidR="007E5480">
        <w:rPr>
          <w:rFonts w:ascii="Arial" w:hAnsi="Arial" w:cs="Arial"/>
          <w:sz w:val="24"/>
          <w:szCs w:val="24"/>
        </w:rPr>
        <w:t> </w:t>
      </w:r>
      <w:r w:rsidR="004541F9" w:rsidRPr="0012157F">
        <w:rPr>
          <w:rFonts w:ascii="Arial" w:hAnsi="Arial" w:cs="Arial"/>
          <w:sz w:val="24"/>
          <w:szCs w:val="24"/>
        </w:rPr>
        <w:t>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02481" w:rsidRPr="0012157F" w:rsidTr="003B38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1" w:rsidRPr="0012157F" w:rsidRDefault="009D786F" w:rsidP="003B38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81" w:rsidRPr="0012157F" w:rsidRDefault="00402481" w:rsidP="003B38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2481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402481" w:rsidRPr="00402481" w:rsidRDefault="00402481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481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:rsidR="00402481" w:rsidRPr="00402481" w:rsidRDefault="00402481" w:rsidP="003B38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481">
              <w:rPr>
                <w:rFonts w:ascii="Arial" w:hAnsi="Arial" w:cs="Arial"/>
                <w:sz w:val="24"/>
                <w:szCs w:val="24"/>
              </w:rPr>
              <w:t>Zamawiający uzna warunek za spełniony poprzez wykazanie przez Wykonawcę, że:</w:t>
            </w:r>
          </w:p>
          <w:p w:rsidR="00402481" w:rsidRPr="00150BA5" w:rsidRDefault="009D786F" w:rsidP="00731D6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0BA5">
              <w:rPr>
                <w:rFonts w:ascii="Arial" w:hAnsi="Arial" w:cs="Arial"/>
                <w:sz w:val="24"/>
                <w:szCs w:val="24"/>
              </w:rPr>
              <w:t>1</w:t>
            </w:r>
            <w:r w:rsidR="00402481" w:rsidRPr="00150BA5">
              <w:rPr>
                <w:rFonts w:ascii="Arial" w:hAnsi="Arial" w:cs="Arial"/>
                <w:sz w:val="24"/>
                <w:szCs w:val="24"/>
              </w:rPr>
              <w:t>) dysponuje co najmniej</w:t>
            </w:r>
            <w:r w:rsidR="007E5480" w:rsidRPr="00150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BA5" w:rsidRPr="00150BA5">
              <w:rPr>
                <w:rFonts w:ascii="Arial" w:hAnsi="Arial" w:cs="Arial"/>
                <w:sz w:val="24"/>
                <w:szCs w:val="24"/>
              </w:rPr>
              <w:t>jedną osobą posiadającą uprawnienia do projektowania w specjalności instalacyjnej w zakresie sieci, instalacji i urządzeń cieplnych, wentylacyjnych, gazowych, wodociągowych i kanalizacyjnych - bez ograniczeń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731D67" w:rsidRPr="00731D67" w:rsidRDefault="00E426EB" w:rsidP="00731D67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731D67">
        <w:rPr>
          <w:rFonts w:ascii="Arial" w:hAnsi="Arial" w:cs="Arial"/>
          <w:sz w:val="24"/>
          <w:szCs w:val="24"/>
        </w:rPr>
        <w:t>.</w:t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  <w:r w:rsidR="00FE4E2B" w:rsidRPr="0012157F">
        <w:rPr>
          <w:rFonts w:ascii="Arial" w:hAnsi="Arial" w:cs="Arial"/>
          <w:sz w:val="20"/>
          <w:szCs w:val="20"/>
        </w:rPr>
        <w:tab/>
      </w:r>
    </w:p>
    <w:p w:rsidR="00731D67" w:rsidRDefault="00731D67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</w:p>
    <w:p w:rsidR="00484F88" w:rsidRPr="0012157F" w:rsidRDefault="00731D67" w:rsidP="00731D67">
      <w:pPr>
        <w:spacing w:after="0" w:line="360" w:lineRule="auto"/>
        <w:ind w:left="3119"/>
        <w:jc w:val="center"/>
        <w:rPr>
          <w:rFonts w:ascii="Arial" w:hAnsi="Arial" w:cs="Arial"/>
          <w:sz w:val="21"/>
          <w:szCs w:val="21"/>
        </w:rPr>
      </w:pP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kwalifikowany podpis elektroniczny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/ 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zaufany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/</w:t>
      </w:r>
      <w:r w:rsidRPr="00071D4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podpis osobisty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osoby uprawnionej do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reprezentacji p</w:t>
      </w:r>
      <w:r w:rsidRPr="008833C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odmiotu udostępniającego zasoby)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FF" w:rsidRDefault="00B12DFF" w:rsidP="0038231F">
      <w:pPr>
        <w:spacing w:after="0" w:line="240" w:lineRule="auto"/>
      </w:pPr>
      <w:r>
        <w:separator/>
      </w:r>
    </w:p>
  </w:endnote>
  <w:endnote w:type="continuationSeparator" w:id="0">
    <w:p w:rsidR="00B12DFF" w:rsidRDefault="00B12D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81" w:rsidRDefault="004024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1F308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F3085">
      <w:rPr>
        <w:b/>
        <w:bCs/>
        <w:sz w:val="24"/>
        <w:szCs w:val="24"/>
      </w:rPr>
      <w:fldChar w:fldCharType="separate"/>
    </w:r>
    <w:r w:rsidR="00150BA5">
      <w:rPr>
        <w:b/>
        <w:bCs/>
        <w:noProof/>
      </w:rPr>
      <w:t>2</w:t>
    </w:r>
    <w:r w:rsidR="001F3085">
      <w:rPr>
        <w:b/>
        <w:bCs/>
        <w:sz w:val="24"/>
        <w:szCs w:val="24"/>
      </w:rPr>
      <w:fldChar w:fldCharType="end"/>
    </w:r>
    <w:r>
      <w:t xml:space="preserve"> z </w:t>
    </w:r>
    <w:r w:rsidR="001F308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F3085">
      <w:rPr>
        <w:b/>
        <w:bCs/>
        <w:sz w:val="24"/>
        <w:szCs w:val="24"/>
      </w:rPr>
      <w:fldChar w:fldCharType="separate"/>
    </w:r>
    <w:r w:rsidR="00150BA5">
      <w:rPr>
        <w:b/>
        <w:bCs/>
        <w:noProof/>
      </w:rPr>
      <w:t>3</w:t>
    </w:r>
    <w:r w:rsidR="001F3085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81" w:rsidRDefault="004024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FF" w:rsidRDefault="00B12DFF" w:rsidP="0038231F">
      <w:pPr>
        <w:spacing w:after="0" w:line="240" w:lineRule="auto"/>
      </w:pPr>
      <w:r>
        <w:separator/>
      </w:r>
    </w:p>
  </w:footnote>
  <w:footnote w:type="continuationSeparator" w:id="0">
    <w:p w:rsidR="00B12DFF" w:rsidRDefault="00B12DFF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81" w:rsidRDefault="004024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81" w:rsidRDefault="004024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81" w:rsidRDefault="004024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02481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50BA5"/>
    <w:rsid w:val="00160A7A"/>
    <w:rsid w:val="0017030D"/>
    <w:rsid w:val="001902D2"/>
    <w:rsid w:val="001C6945"/>
    <w:rsid w:val="001F027E"/>
    <w:rsid w:val="001F3085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2481"/>
    <w:rsid w:val="00434CC2"/>
    <w:rsid w:val="00444C5C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351C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5F09F0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1D67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7E5480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9D786F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2DFF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105BD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C5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D6AA-9D3E-4A8F-B60E-DD40C670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Gagatek</dc:creator>
  <cp:lastModifiedBy>Sabina Gagatek</cp:lastModifiedBy>
  <cp:revision>6</cp:revision>
  <cp:lastPrinted>2016-07-26T11:32:00Z</cp:lastPrinted>
  <dcterms:created xsi:type="dcterms:W3CDTF">2023-01-09T10:53:00Z</dcterms:created>
  <dcterms:modified xsi:type="dcterms:W3CDTF">2023-01-24T09:23:00Z</dcterms:modified>
</cp:coreProperties>
</file>