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3943" w14:textId="77777777" w:rsidR="00025386" w:rsidRDefault="00657A47" w:rsidP="00EC10EE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27099" w:rsidRPr="00827099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5BE7CDA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27C8BC45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AEB6D52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4CDBCD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3D2DDC6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3B92C1F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27A35B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73B29B3E" w14:textId="77777777" w:rsidR="00B62AD0" w:rsidRDefault="00B62AD0" w:rsidP="006E4E9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 w:rsidR="006E4E9B">
        <w:rPr>
          <w:rFonts w:ascii="Arial" w:hAnsi="Arial" w:cs="Arial"/>
          <w:i/>
          <w:sz w:val="16"/>
          <w:szCs w:val="16"/>
        </w:rPr>
        <w:t> 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p w14:paraId="25FA9AC7" w14:textId="77777777" w:rsidR="006E4E9B" w:rsidRPr="00B62AD0" w:rsidRDefault="006E4E9B" w:rsidP="006E4E9B">
      <w:pPr>
        <w:spacing w:after="0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14:paraId="64EC58F6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0848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06B83C42" w14:textId="77777777" w:rsidR="00053927" w:rsidRPr="00053927" w:rsidRDefault="00053927" w:rsidP="006E4E9B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</w:t>
            </w:r>
            <w:r w:rsidR="006E4E9B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A1DBCEB" w14:textId="77777777" w:rsidR="006E4E9B" w:rsidRDefault="006E4E9B" w:rsidP="00071D4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1E55E42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27099" w:rsidRPr="00827099">
        <w:rPr>
          <w:rFonts w:ascii="Arial" w:hAnsi="Arial" w:cs="Arial"/>
          <w:sz w:val="24"/>
          <w:szCs w:val="24"/>
        </w:rPr>
        <w:t>(</w:t>
      </w:r>
      <w:proofErr w:type="spellStart"/>
      <w:r w:rsidR="00827099" w:rsidRPr="00827099">
        <w:rPr>
          <w:rFonts w:ascii="Arial" w:hAnsi="Arial" w:cs="Arial"/>
          <w:sz w:val="24"/>
          <w:szCs w:val="24"/>
        </w:rPr>
        <w:t>t.j</w:t>
      </w:r>
      <w:proofErr w:type="spellEnd"/>
      <w:r w:rsidR="00827099" w:rsidRPr="00827099">
        <w:rPr>
          <w:rFonts w:ascii="Arial" w:hAnsi="Arial" w:cs="Arial"/>
          <w:sz w:val="24"/>
          <w:szCs w:val="24"/>
        </w:rPr>
        <w:t>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E4E9B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6825F90" w14:textId="1A98F1F3" w:rsidR="00641F3B" w:rsidRDefault="00641F3B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24404443"/>
      <w:r w:rsidRPr="00641F3B">
        <w:rPr>
          <w:rFonts w:ascii="Arial" w:hAnsi="Arial" w:cs="Arial"/>
          <w:b/>
          <w:sz w:val="24"/>
          <w:szCs w:val="24"/>
        </w:rPr>
        <w:t xml:space="preserve">Wykonanie dokumentacji technicznej wraz z  uzyskaniem prawomocnego pozwolenia na budowę/ zgłoszenia budowy  </w:t>
      </w:r>
      <w:r w:rsidR="00335E81">
        <w:rPr>
          <w:rFonts w:ascii="Arial" w:hAnsi="Arial" w:cs="Arial"/>
          <w:b/>
          <w:sz w:val="24"/>
          <w:szCs w:val="24"/>
        </w:rPr>
        <w:t>na rozbudowę sieci wodociągowej i kanalizacji sanitarnej na obszarze Gminy Gnojnik</w:t>
      </w:r>
    </w:p>
    <w:p w14:paraId="7886A9DA" w14:textId="68B6BA89" w:rsidR="00335E81" w:rsidRPr="00335E81" w:rsidRDefault="00335E81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5E81">
        <w:rPr>
          <w:rFonts w:ascii="Arial" w:eastAsia="Times New Roman" w:hAnsi="Arial" w:cs="Arial"/>
          <w:b/>
          <w:sz w:val="20"/>
          <w:szCs w:val="20"/>
          <w:lang w:eastAsia="pl-PL"/>
        </w:rPr>
        <w:t>Zadanie częściowe  nr .................................</w:t>
      </w:r>
    </w:p>
    <w:bookmarkEnd w:id="1"/>
    <w:p w14:paraId="09DF64BF" w14:textId="34629F34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27099" w:rsidRPr="00827099">
        <w:rPr>
          <w:rFonts w:ascii="Arial" w:eastAsia="Times New Roman" w:hAnsi="Arial" w:cs="Arial"/>
          <w:b/>
          <w:sz w:val="24"/>
          <w:szCs w:val="24"/>
          <w:lang w:eastAsia="pl-PL"/>
        </w:rPr>
        <w:t>RIiD.271.</w:t>
      </w:r>
      <w:r w:rsidR="00641F3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827099" w:rsidRPr="00827099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5A28A07E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3A1E8F3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7290B0" w14:textId="77777777" w:rsidR="0071340C" w:rsidRPr="006E4E9B" w:rsidRDefault="00DC652A" w:rsidP="006E4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72584AF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55FF1C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CCA848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04C16B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20FA61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D62E0A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552020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6255ED9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2B4989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14:paraId="254F29C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901BAD6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26988E6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5B59B46" w14:textId="77777777" w:rsidR="00E27ABB" w:rsidRPr="00053927" w:rsidRDefault="00830970" w:rsidP="006E4E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14:paraId="32ACFB24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3129D5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C2B7D2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6C495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447174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653E15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</w:tc>
        <w:tc>
          <w:tcPr>
            <w:tcW w:w="4851" w:type="dxa"/>
            <w:shd w:val="clear" w:color="auto" w:fill="auto"/>
          </w:tcPr>
          <w:p w14:paraId="7AF9BB4C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9933EE1" w14:textId="77777777" w:rsidR="006E4E9B" w:rsidRDefault="006E4E9B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0E029B7" w14:textId="77777777" w:rsidR="00053927" w:rsidRPr="008833CF" w:rsidRDefault="006E4E9B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="00053927"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12B6D9F" w14:textId="77777777" w:rsidR="00E27ABB" w:rsidRPr="00EC10EE" w:rsidRDefault="00E27ABB" w:rsidP="006E4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9806" w14:textId="77777777" w:rsidR="00C56866" w:rsidRDefault="00C56866" w:rsidP="00025386">
      <w:pPr>
        <w:spacing w:after="0" w:line="240" w:lineRule="auto"/>
      </w:pPr>
      <w:r>
        <w:separator/>
      </w:r>
    </w:p>
  </w:endnote>
  <w:endnote w:type="continuationSeparator" w:id="0">
    <w:p w14:paraId="05EEA663" w14:textId="77777777" w:rsidR="00C56866" w:rsidRDefault="00C568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46F8" w14:textId="77777777" w:rsidR="00827099" w:rsidRDefault="00827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9287" w14:textId="77777777" w:rsidR="00025386" w:rsidRDefault="004F4983" w:rsidP="00025386">
    <w:pPr>
      <w:pStyle w:val="Stopka"/>
      <w:tabs>
        <w:tab w:val="clear" w:pos="4536"/>
      </w:tabs>
      <w:jc w:val="center"/>
    </w:pPr>
    <w:r>
      <w:rPr>
        <w:noProof/>
      </w:rPr>
      <w:pict w14:anchorId="19DFA41D"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63E81C0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D6EC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D6EC8">
      <w:rPr>
        <w:rStyle w:val="Numerstrony"/>
        <w:rFonts w:ascii="Arial" w:hAnsi="Arial"/>
        <w:sz w:val="18"/>
        <w:szCs w:val="18"/>
      </w:rPr>
      <w:fldChar w:fldCharType="separate"/>
    </w:r>
    <w:r w:rsidR="005F0DCE">
      <w:rPr>
        <w:rStyle w:val="Numerstrony"/>
        <w:rFonts w:ascii="Arial" w:hAnsi="Arial"/>
        <w:noProof/>
        <w:sz w:val="18"/>
        <w:szCs w:val="18"/>
      </w:rPr>
      <w:t>1</w:t>
    </w:r>
    <w:r w:rsidR="008D6EC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D6EC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D6EC8">
      <w:rPr>
        <w:rStyle w:val="Numerstrony"/>
        <w:rFonts w:ascii="Arial" w:hAnsi="Arial"/>
        <w:sz w:val="18"/>
        <w:szCs w:val="18"/>
      </w:rPr>
      <w:fldChar w:fldCharType="separate"/>
    </w:r>
    <w:r w:rsidR="005F0DCE">
      <w:rPr>
        <w:rStyle w:val="Numerstrony"/>
        <w:rFonts w:ascii="Arial" w:hAnsi="Arial"/>
        <w:noProof/>
        <w:sz w:val="18"/>
        <w:szCs w:val="18"/>
      </w:rPr>
      <w:t>1</w:t>
    </w:r>
    <w:r w:rsidR="008D6EC8">
      <w:rPr>
        <w:rStyle w:val="Numerstrony"/>
        <w:rFonts w:ascii="Arial" w:hAnsi="Arial"/>
        <w:sz w:val="18"/>
        <w:szCs w:val="18"/>
      </w:rPr>
      <w:fldChar w:fldCharType="end"/>
    </w:r>
  </w:p>
  <w:p w14:paraId="5A885AB0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95C9" w14:textId="77777777" w:rsidR="00827099" w:rsidRDefault="00827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2E0F" w14:textId="77777777" w:rsidR="00C56866" w:rsidRDefault="00C56866" w:rsidP="00025386">
      <w:pPr>
        <w:spacing w:after="0" w:line="240" w:lineRule="auto"/>
      </w:pPr>
      <w:r>
        <w:separator/>
      </w:r>
    </w:p>
  </w:footnote>
  <w:footnote w:type="continuationSeparator" w:id="0">
    <w:p w14:paraId="689E36A2" w14:textId="77777777" w:rsidR="00C56866" w:rsidRDefault="00C568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8091" w14:textId="77777777" w:rsidR="00827099" w:rsidRDefault="00827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363" w14:textId="77777777" w:rsidR="00827099" w:rsidRDefault="00827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7E4F" w14:textId="77777777" w:rsidR="00827099" w:rsidRDefault="00827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8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099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335E81"/>
    <w:rsid w:val="004374F2"/>
    <w:rsid w:val="00460705"/>
    <w:rsid w:val="00485239"/>
    <w:rsid w:val="004E27D7"/>
    <w:rsid w:val="004F4983"/>
    <w:rsid w:val="0055145C"/>
    <w:rsid w:val="005624D8"/>
    <w:rsid w:val="005F0DCE"/>
    <w:rsid w:val="00620476"/>
    <w:rsid w:val="00634F82"/>
    <w:rsid w:val="00641F3B"/>
    <w:rsid w:val="00657A47"/>
    <w:rsid w:val="006E4E9B"/>
    <w:rsid w:val="0071340C"/>
    <w:rsid w:val="00745A44"/>
    <w:rsid w:val="007666D6"/>
    <w:rsid w:val="007D6755"/>
    <w:rsid w:val="00824D73"/>
    <w:rsid w:val="00827099"/>
    <w:rsid w:val="00830970"/>
    <w:rsid w:val="008833CF"/>
    <w:rsid w:val="008B797E"/>
    <w:rsid w:val="008D6EC8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56866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59580"/>
  <w15:docId w15:val="{AB93D90C-AEEF-4A3D-86C2-444B255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Aneta Tekiela</cp:lastModifiedBy>
  <cp:revision>3</cp:revision>
  <dcterms:created xsi:type="dcterms:W3CDTF">2023-01-10T14:04:00Z</dcterms:created>
  <dcterms:modified xsi:type="dcterms:W3CDTF">2023-01-12T07:43:00Z</dcterms:modified>
</cp:coreProperties>
</file>