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36" w:rsidRPr="005D6490" w:rsidRDefault="00E60836" w:rsidP="00E60836">
      <w:pPr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49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652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D6490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5D6490" w:rsidRPr="005D6490" w:rsidRDefault="005D6490" w:rsidP="00E608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4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Znak sprawy : KA-2/</w:t>
      </w:r>
      <w:r w:rsidR="005A3F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6817">
        <w:rPr>
          <w:rFonts w:ascii="Times New Roman" w:hAnsi="Times New Roman" w:cs="Times New Roman"/>
          <w:b/>
          <w:bCs/>
          <w:sz w:val="24"/>
          <w:szCs w:val="24"/>
        </w:rPr>
        <w:t>51/</w:t>
      </w:r>
      <w:r w:rsidRPr="005D649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84E3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D6490" w:rsidRPr="005D6490" w:rsidRDefault="005D6490" w:rsidP="00E608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836" w:rsidRPr="005D6490" w:rsidRDefault="005D6490" w:rsidP="00E608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490">
        <w:rPr>
          <w:rFonts w:ascii="Times New Roman" w:hAnsi="Times New Roman" w:cs="Times New Roman"/>
          <w:b/>
          <w:bCs/>
          <w:sz w:val="24"/>
          <w:szCs w:val="24"/>
        </w:rPr>
        <w:t>OŚWIADCZENIE WYKONAWCÓW                                                                                                  WSPÓLNIE UBIEGAJĄCYCH SIĘ O UDZIELENIE ZAMÓWIENIA</w:t>
      </w:r>
    </w:p>
    <w:p w:rsidR="00E60836" w:rsidRPr="005D6490" w:rsidRDefault="00E60836" w:rsidP="00E6083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490">
        <w:rPr>
          <w:rFonts w:ascii="Times New Roman" w:hAnsi="Times New Roman" w:cs="Times New Roman"/>
          <w:bCs/>
          <w:sz w:val="24"/>
          <w:szCs w:val="24"/>
        </w:rPr>
        <w:t>Jako Wykonawcy wspólnie ubiegający się o udzielenie zamówienia:</w:t>
      </w:r>
    </w:p>
    <w:p w:rsidR="00E60836" w:rsidRPr="005D6490" w:rsidRDefault="00E60836" w:rsidP="00E6083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………………………………………………………………………………….. </w:t>
      </w:r>
      <w:r w:rsidR="005D6490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5D6490">
        <w:rPr>
          <w:rFonts w:ascii="Times New Roman" w:hAnsi="Times New Roman"/>
          <w:bCs/>
          <w:i/>
          <w:sz w:val="24"/>
          <w:szCs w:val="24"/>
        </w:rPr>
        <w:t>(nazwa i adres Wykonawcy)</w:t>
      </w:r>
    </w:p>
    <w:p w:rsidR="00E60836" w:rsidRPr="005D6490" w:rsidRDefault="00E60836" w:rsidP="00E6083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………………………………………………………………………………….. </w:t>
      </w:r>
      <w:r w:rsidR="005D6490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5D6490">
        <w:rPr>
          <w:rFonts w:ascii="Times New Roman" w:hAnsi="Times New Roman"/>
          <w:bCs/>
          <w:i/>
          <w:sz w:val="24"/>
          <w:szCs w:val="24"/>
        </w:rPr>
        <w:t>(nazwa i adres Wykonawcy)</w:t>
      </w:r>
    </w:p>
    <w:p w:rsidR="00E60836" w:rsidRPr="005D6490" w:rsidRDefault="00E60836" w:rsidP="00E6083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D6490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………………………………………………………………………………….. </w:t>
      </w:r>
      <w:r w:rsidR="005D6490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5D6490">
        <w:rPr>
          <w:rFonts w:ascii="Times New Roman" w:hAnsi="Times New Roman"/>
          <w:bCs/>
          <w:i/>
          <w:sz w:val="24"/>
          <w:szCs w:val="24"/>
        </w:rPr>
        <w:t>(nazwa i adres Wykonawcy)</w:t>
      </w:r>
    </w:p>
    <w:p w:rsidR="00E60836" w:rsidRPr="00DF6817" w:rsidRDefault="00E60836" w:rsidP="005A3FEF">
      <w:pPr>
        <w:pStyle w:val="Oli"/>
        <w:rPr>
          <w:rFonts w:ascii="Times New Roman" w:hAnsi="Times New Roman" w:cs="Times New Roman"/>
          <w:sz w:val="24"/>
          <w:szCs w:val="24"/>
        </w:rPr>
      </w:pPr>
      <w:r w:rsidRPr="00DF6817">
        <w:rPr>
          <w:rFonts w:ascii="Times New Roman" w:hAnsi="Times New Roman" w:cs="Times New Roman"/>
          <w:bCs/>
          <w:sz w:val="24"/>
          <w:szCs w:val="24"/>
        </w:rPr>
        <w:t xml:space="preserve">w postępowaniu </w:t>
      </w:r>
      <w:r w:rsidRPr="00DF6817">
        <w:rPr>
          <w:rFonts w:ascii="Times New Roman" w:hAnsi="Times New Roman" w:cs="Times New Roman"/>
          <w:sz w:val="24"/>
          <w:szCs w:val="24"/>
        </w:rPr>
        <w:t xml:space="preserve"> </w:t>
      </w:r>
      <w:r w:rsidR="005D6490" w:rsidRPr="00DF6817">
        <w:rPr>
          <w:rFonts w:ascii="Times New Roman" w:hAnsi="Times New Roman" w:cs="Times New Roman"/>
          <w:bCs/>
          <w:sz w:val="24"/>
          <w:szCs w:val="24"/>
        </w:rPr>
        <w:t>pn</w:t>
      </w:r>
      <w:r w:rsidR="005A3FEF" w:rsidRPr="00DF6817">
        <w:rPr>
          <w:rStyle w:val="StylArial1"/>
          <w:rFonts w:ascii="Times New Roman" w:hAnsi="Times New Roman" w:cs="Times New Roman"/>
          <w:sz w:val="24"/>
          <w:szCs w:val="24"/>
        </w:rPr>
        <w:t>.</w:t>
      </w:r>
      <w:r w:rsidR="00DF6817" w:rsidRPr="00DF6817">
        <w:rPr>
          <w:rFonts w:ascii="Times New Roman" w:hAnsi="Times New Roman" w:cs="Times New Roman"/>
          <w:sz w:val="24"/>
          <w:szCs w:val="24"/>
        </w:rPr>
        <w:t xml:space="preserve"> </w:t>
      </w:r>
      <w:r w:rsidR="00DF6817" w:rsidRPr="00DF6817">
        <w:rPr>
          <w:rStyle w:val="StylArial1"/>
          <w:rFonts w:ascii="Times New Roman" w:hAnsi="Times New Roman" w:cs="Times New Roman"/>
          <w:b/>
          <w:sz w:val="24"/>
          <w:szCs w:val="24"/>
        </w:rPr>
        <w:t xml:space="preserve">Izolacja ścian fundamentowych, budynek W-4 (10-22) Politechniki Krakowskiej,  ul. Warszawska 24 w Krakowie – etap 1  – w formule zaprojektuj </w:t>
      </w:r>
      <w:r w:rsidR="00DF6817">
        <w:rPr>
          <w:rStyle w:val="StylArial1"/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F6817" w:rsidRPr="00DF6817">
        <w:rPr>
          <w:rStyle w:val="StylArial1"/>
          <w:rFonts w:ascii="Times New Roman" w:hAnsi="Times New Roman" w:cs="Times New Roman"/>
          <w:b/>
          <w:sz w:val="24"/>
          <w:szCs w:val="24"/>
        </w:rPr>
        <w:t>i wybuduj</w:t>
      </w:r>
      <w:bookmarkStart w:id="0" w:name="_GoBack"/>
      <w:bookmarkEnd w:id="0"/>
      <w:r w:rsidR="005A3FEF" w:rsidRPr="00DF68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3E9C" w:rsidRPr="00DF6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F6817">
        <w:rPr>
          <w:rFonts w:ascii="Times New Roman" w:hAnsi="Times New Roman" w:cs="Times New Roman"/>
          <w:sz w:val="24"/>
          <w:szCs w:val="24"/>
        </w:rPr>
        <w:t xml:space="preserve">oświadczamy że , stosownie do art. 117 ust. 4 ustawy Pzp </w:t>
      </w:r>
    </w:p>
    <w:p w:rsidR="00E60836" w:rsidRPr="00DF6817" w:rsidRDefault="00E60836" w:rsidP="00E60836">
      <w:pPr>
        <w:rPr>
          <w:rFonts w:ascii="Times New Roman" w:hAnsi="Times New Roman" w:cs="Times New Roman"/>
          <w:sz w:val="24"/>
          <w:szCs w:val="24"/>
        </w:rPr>
      </w:pPr>
      <w:r w:rsidRPr="00DF6817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DF6817">
        <w:rPr>
          <w:rFonts w:ascii="Times New Roman" w:hAnsi="Times New Roman" w:cs="Times New Roman"/>
          <w:i/>
          <w:iCs/>
          <w:sz w:val="24"/>
          <w:szCs w:val="24"/>
        </w:rPr>
        <w:t>roboty / usługi / dostawy</w:t>
      </w:r>
      <w:r w:rsidRPr="00DF6817">
        <w:rPr>
          <w:rFonts w:ascii="Times New Roman" w:hAnsi="Times New Roman" w:cs="Times New Roman"/>
          <w:sz w:val="24"/>
          <w:szCs w:val="24"/>
        </w:rPr>
        <w:t xml:space="preserve"> wykonają poszczególni wykonawcy wspólnie ubiegający się o udzielenie zamówienia: </w:t>
      </w: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 </w:t>
      </w: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  <w:r w:rsidRPr="005D6490">
        <w:rPr>
          <w:rFonts w:ascii="Times New Roman" w:hAnsi="Times New Roman" w:cs="Times New Roman"/>
          <w:sz w:val="24"/>
          <w:szCs w:val="24"/>
        </w:rPr>
        <w:t>Wykonawca (nazwa): _______________ wykona: __________________________</w:t>
      </w: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</w:p>
    <w:p w:rsidR="00E60836" w:rsidRPr="005D6490" w:rsidRDefault="00E60836" w:rsidP="00E60836">
      <w:pPr>
        <w:rPr>
          <w:rFonts w:ascii="Times New Roman" w:hAnsi="Times New Roman" w:cs="Times New Roman"/>
          <w:sz w:val="24"/>
          <w:szCs w:val="24"/>
        </w:rPr>
      </w:pPr>
    </w:p>
    <w:p w:rsidR="00E60836" w:rsidRPr="00F97D01" w:rsidRDefault="00E60836" w:rsidP="00E60836">
      <w:pPr>
        <w:rPr>
          <w:rFonts w:ascii="Cambria" w:hAnsi="Cambria"/>
          <w:sz w:val="24"/>
          <w:szCs w:val="24"/>
        </w:rPr>
      </w:pPr>
    </w:p>
    <w:p w:rsidR="00432118" w:rsidRPr="00432118" w:rsidRDefault="00432118" w:rsidP="00432118">
      <w:pPr>
        <w:jc w:val="right"/>
        <w:rPr>
          <w:rFonts w:ascii="Cambria" w:hAnsi="Cambria"/>
          <w:i/>
          <w:sz w:val="24"/>
          <w:szCs w:val="24"/>
        </w:rPr>
      </w:pPr>
      <w:r w:rsidRPr="00432118">
        <w:rPr>
          <w:rFonts w:ascii="Cambria" w:hAnsi="Cambria"/>
          <w:i/>
          <w:sz w:val="24"/>
          <w:szCs w:val="24"/>
        </w:rPr>
        <w:t>Dokument należy podpisać kwalifikowanym</w:t>
      </w:r>
    </w:p>
    <w:p w:rsidR="00E60836" w:rsidRPr="00432118" w:rsidRDefault="00432118" w:rsidP="00432118">
      <w:pPr>
        <w:jc w:val="right"/>
        <w:rPr>
          <w:rFonts w:ascii="Cambria" w:hAnsi="Cambria"/>
          <w:i/>
          <w:sz w:val="24"/>
          <w:szCs w:val="24"/>
        </w:rPr>
      </w:pPr>
      <w:r w:rsidRPr="00432118">
        <w:rPr>
          <w:rFonts w:ascii="Cambria" w:hAnsi="Cambria"/>
          <w:i/>
          <w:sz w:val="24"/>
          <w:szCs w:val="24"/>
        </w:rPr>
        <w:t>podpisem elektronicznym lub podpisem zaufanym lub podpisem osobistym.</w:t>
      </w:r>
    </w:p>
    <w:p w:rsidR="00512454" w:rsidRDefault="00512454"/>
    <w:sectPr w:rsidR="005124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685" w:rsidRDefault="005F5685" w:rsidP="00E60836">
      <w:pPr>
        <w:spacing w:after="0" w:line="240" w:lineRule="auto"/>
      </w:pPr>
      <w:r>
        <w:separator/>
      </w:r>
    </w:p>
  </w:endnote>
  <w:endnote w:type="continuationSeparator" w:id="0">
    <w:p w:rsidR="005F5685" w:rsidRDefault="005F5685" w:rsidP="00E6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36" w:rsidRDefault="00E60836">
    <w:pPr>
      <w:pStyle w:val="Stopka"/>
    </w:pPr>
  </w:p>
  <w:p w:rsidR="00E60836" w:rsidRPr="00D108F6" w:rsidRDefault="00E60836" w:rsidP="00E60836">
    <w:pPr>
      <w:suppressAutoHyphens/>
      <w:spacing w:after="0"/>
      <w:jc w:val="both"/>
      <w:rPr>
        <w:rFonts w:ascii="Cambria" w:eastAsia="SimSun" w:hAnsi="Cambria" w:cs="Calibri"/>
        <w:i/>
        <w:sz w:val="18"/>
        <w:szCs w:val="18"/>
        <w:lang w:eastAsia="ar-SA"/>
      </w:rPr>
    </w:pPr>
    <w:r w:rsidRPr="00D108F6">
      <w:rPr>
        <w:rFonts w:ascii="Cambria" w:eastAsia="SimSun" w:hAnsi="Cambria" w:cs="Calibri"/>
        <w:i/>
        <w:sz w:val="18"/>
        <w:szCs w:val="18"/>
        <w:lang w:eastAsia="ar-SA"/>
      </w:rPr>
      <w:t>Oświadczenie przekazuje się zamawiającemu w postaci elektronicznej opatrzonej przez osobę umocowaną do działania w imieniu konsorcjum kwalifikowanym podpisem elektronicznym, a w przypadku postępowań o wartości mniejszej niż progi unijne, kwalifikowanym podpisem elektronicznym, podpisem zaufanym lub podpisem osobistym.</w:t>
    </w:r>
  </w:p>
  <w:p w:rsidR="00E60836" w:rsidRPr="00D108F6" w:rsidRDefault="00E60836" w:rsidP="00E60836">
    <w:pPr>
      <w:suppressAutoHyphens/>
      <w:spacing w:after="0"/>
      <w:jc w:val="both"/>
      <w:rPr>
        <w:rFonts w:ascii="Cambria" w:eastAsia="SimSun" w:hAnsi="Cambria" w:cs="Calibri"/>
        <w:i/>
        <w:sz w:val="18"/>
        <w:szCs w:val="18"/>
        <w:lang w:eastAsia="ar-SA"/>
      </w:rPr>
    </w:pPr>
    <w:r w:rsidRPr="00D108F6">
      <w:rPr>
        <w:rFonts w:ascii="Cambria" w:eastAsia="SimSun" w:hAnsi="Cambria" w:cs="Calibri"/>
        <w:i/>
        <w:sz w:val="18"/>
        <w:szCs w:val="18"/>
        <w:lang w:eastAsia="ar-SA"/>
      </w:rPr>
      <w:t>Jeżeli oświadczenie zostało sporządzone jako dokument w postaci papierowej, to zamawiającemu przekazuje się cyfrowe odwzorowanie tego dokumentu opatrzone, przez osobę umocowaną do działania w imieniu członka Konsorcjum, kwalifikowanym podpisem elektronicznym, a w przypadku postępowań o wartości mniejszej niż progi unijne, kwalifikowanym podpisem elektronicznym, podpisem zaufanym lub podpisem osobistym, poświadczającym zgodność cyfrowego odwzorowania z dokumentem w postaci papierowej.</w:t>
    </w:r>
  </w:p>
  <w:p w:rsidR="00E60836" w:rsidRPr="00D108F6" w:rsidRDefault="00E60836" w:rsidP="00E60836">
    <w:pPr>
      <w:spacing w:after="0"/>
      <w:jc w:val="both"/>
      <w:rPr>
        <w:rFonts w:ascii="Cambria" w:hAnsi="Cambria"/>
        <w:sz w:val="18"/>
        <w:szCs w:val="18"/>
      </w:rPr>
    </w:pPr>
    <w:r w:rsidRPr="00D108F6">
      <w:rPr>
        <w:rFonts w:ascii="Cambria" w:eastAsia="SimSun" w:hAnsi="Cambria" w:cs="Calibri"/>
        <w:i/>
        <w:sz w:val="18"/>
        <w:szCs w:val="18"/>
        <w:lang w:eastAsia="ar-SA"/>
      </w:rPr>
      <w:t>Poświadczenia zgodności cyfrowego odwzorowania z dokumentem w postaci papierowej może dokonać również notariusz.</w:t>
    </w:r>
  </w:p>
  <w:p w:rsidR="00D108F6" w:rsidRDefault="005F5685" w:rsidP="00D108F6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685" w:rsidRDefault="005F5685" w:rsidP="00E60836">
      <w:pPr>
        <w:spacing w:after="0" w:line="240" w:lineRule="auto"/>
      </w:pPr>
      <w:r>
        <w:separator/>
      </w:r>
    </w:p>
  </w:footnote>
  <w:footnote w:type="continuationSeparator" w:id="0">
    <w:p w:rsidR="005F5685" w:rsidRDefault="005F5685" w:rsidP="00E6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E6"/>
    <w:rsid w:val="00184E3E"/>
    <w:rsid w:val="00187131"/>
    <w:rsid w:val="001B152E"/>
    <w:rsid w:val="00203D81"/>
    <w:rsid w:val="0023483D"/>
    <w:rsid w:val="00345809"/>
    <w:rsid w:val="00351119"/>
    <w:rsid w:val="003C6947"/>
    <w:rsid w:val="003D29AC"/>
    <w:rsid w:val="00432118"/>
    <w:rsid w:val="00512454"/>
    <w:rsid w:val="00522735"/>
    <w:rsid w:val="005A3FEF"/>
    <w:rsid w:val="005D261F"/>
    <w:rsid w:val="005D6490"/>
    <w:rsid w:val="005F2497"/>
    <w:rsid w:val="005F5685"/>
    <w:rsid w:val="00653B60"/>
    <w:rsid w:val="006C416E"/>
    <w:rsid w:val="006D61E6"/>
    <w:rsid w:val="007E0037"/>
    <w:rsid w:val="00851489"/>
    <w:rsid w:val="00965290"/>
    <w:rsid w:val="00970052"/>
    <w:rsid w:val="009C3E9C"/>
    <w:rsid w:val="00A57E4A"/>
    <w:rsid w:val="00AA3E7E"/>
    <w:rsid w:val="00AC5AE6"/>
    <w:rsid w:val="00C50684"/>
    <w:rsid w:val="00CE4499"/>
    <w:rsid w:val="00DF6817"/>
    <w:rsid w:val="00E60836"/>
    <w:rsid w:val="00F5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1B9C"/>
  <w15:chartTrackingRefBased/>
  <w15:docId w15:val="{FC22AD3C-D416-4CA1-BB5B-A5900CEC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608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608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36"/>
  </w:style>
  <w:style w:type="paragraph" w:styleId="Nagwek">
    <w:name w:val="header"/>
    <w:basedOn w:val="Normalny"/>
    <w:link w:val="NagwekZnak"/>
    <w:uiPriority w:val="99"/>
    <w:unhideWhenUsed/>
    <w:rsid w:val="00E60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36"/>
  </w:style>
  <w:style w:type="paragraph" w:styleId="Tekstpodstawowywcity">
    <w:name w:val="Body Text Indent"/>
    <w:basedOn w:val="Normalny"/>
    <w:link w:val="TekstpodstawowywcityZnak"/>
    <w:uiPriority w:val="99"/>
    <w:unhideWhenUsed/>
    <w:rsid w:val="003458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5809"/>
  </w:style>
  <w:style w:type="character" w:customStyle="1" w:styleId="OliZnak">
    <w:name w:val="Oli Znak"/>
    <w:link w:val="Oli"/>
    <w:locked/>
    <w:rsid w:val="005A3FEF"/>
    <w:rPr>
      <w:rFonts w:ascii="Arial" w:hAnsi="Arial" w:cs="Arial"/>
      <w:noProof/>
    </w:rPr>
  </w:style>
  <w:style w:type="paragraph" w:customStyle="1" w:styleId="Oli">
    <w:name w:val="Oli"/>
    <w:basedOn w:val="Legenda"/>
    <w:link w:val="OliZnak"/>
    <w:rsid w:val="005A3FEF"/>
    <w:pPr>
      <w:spacing w:after="0"/>
      <w:jc w:val="both"/>
    </w:pPr>
    <w:rPr>
      <w:rFonts w:ascii="Arial" w:hAnsi="Arial" w:cs="Arial"/>
      <w:i w:val="0"/>
      <w:iCs w:val="0"/>
      <w:noProof/>
      <w:color w:val="auto"/>
      <w:sz w:val="22"/>
      <w:szCs w:val="22"/>
    </w:rPr>
  </w:style>
  <w:style w:type="character" w:customStyle="1" w:styleId="StylArial1">
    <w:name w:val="Styl Arial1"/>
    <w:rsid w:val="005A3FEF"/>
    <w:rPr>
      <w:rFonts w:ascii="Arial" w:hAnsi="Arial" w:cs="Arial" w:hint="default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3F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dc:description/>
  <cp:lastModifiedBy>Danuta Karlikowska</cp:lastModifiedBy>
  <cp:revision>4</cp:revision>
  <dcterms:created xsi:type="dcterms:W3CDTF">2022-12-12T12:40:00Z</dcterms:created>
  <dcterms:modified xsi:type="dcterms:W3CDTF">2022-12-14T07:59:00Z</dcterms:modified>
</cp:coreProperties>
</file>