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5B" w:rsidRDefault="00206E5B" w:rsidP="00206E5B">
      <w:pPr>
        <w:pStyle w:val="Nagwek4"/>
        <w:ind w:hanging="567"/>
        <w:rPr>
          <w:bCs/>
          <w:i w:val="0"/>
          <w:sz w:val="22"/>
          <w:szCs w:val="22"/>
        </w:rPr>
      </w:pPr>
    </w:p>
    <w:p w:rsidR="005103B9" w:rsidRPr="004340A2" w:rsidRDefault="006676AE" w:rsidP="00E27F79">
      <w:pPr>
        <w:pStyle w:val="Nagwek4"/>
        <w:rPr>
          <w:bCs/>
          <w:sz w:val="22"/>
          <w:szCs w:val="22"/>
        </w:rPr>
      </w:pPr>
      <w:r w:rsidRPr="004340A2">
        <w:rPr>
          <w:bCs/>
          <w:sz w:val="22"/>
          <w:szCs w:val="22"/>
        </w:rPr>
        <w:t xml:space="preserve">Załącznik nr </w:t>
      </w:r>
      <w:r w:rsidR="00910158">
        <w:rPr>
          <w:bCs/>
          <w:sz w:val="22"/>
          <w:szCs w:val="22"/>
        </w:rPr>
        <w:t xml:space="preserve">2 </w:t>
      </w:r>
      <w:r w:rsidR="00B36ABD" w:rsidRPr="004340A2">
        <w:rPr>
          <w:bCs/>
          <w:sz w:val="22"/>
          <w:szCs w:val="22"/>
        </w:rPr>
        <w:t xml:space="preserve"> do SWZ</w:t>
      </w:r>
    </w:p>
    <w:p w:rsidR="00E27F79" w:rsidRDefault="005103B9" w:rsidP="00F50B93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 xml:space="preserve">Znak </w:t>
      </w:r>
      <w:r w:rsidRPr="00910158">
        <w:rPr>
          <w:rFonts w:ascii="Times New Roman" w:hAnsi="Times New Roman"/>
        </w:rPr>
        <w:t>sprawy:</w:t>
      </w:r>
      <w:r w:rsidRPr="00910158">
        <w:rPr>
          <w:rFonts w:ascii="Times New Roman" w:hAnsi="Times New Roman"/>
          <w:b/>
        </w:rPr>
        <w:t xml:space="preserve"> </w:t>
      </w:r>
      <w:r w:rsidR="00910158" w:rsidRPr="00910158">
        <w:rPr>
          <w:rFonts w:ascii="Times New Roman" w:hAnsi="Times New Roman"/>
          <w:b/>
        </w:rPr>
        <w:t>TP/242/1/SM/23</w:t>
      </w:r>
    </w:p>
    <w:p w:rsidR="00C4103F" w:rsidRPr="00E24546" w:rsidRDefault="006676AE" w:rsidP="00C43D41">
      <w:pPr>
        <w:spacing w:after="80" w:line="240" w:lineRule="auto"/>
        <w:ind w:left="5664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C43D41">
      <w:pPr>
        <w:pStyle w:val="Tekstpodstawowy"/>
        <w:spacing w:after="0"/>
        <w:ind w:left="5664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D201E" w:rsidRPr="001D201E">
        <w:rPr>
          <w:sz w:val="22"/>
          <w:szCs w:val="22"/>
        </w:rPr>
        <w:t>Szpital Specjalistyczny w Chorzowie</w:t>
      </w:r>
    </w:p>
    <w:p w:rsidR="006676AE" w:rsidRPr="00E24546" w:rsidRDefault="006676AE" w:rsidP="00C43D41">
      <w:pPr>
        <w:pStyle w:val="Tekstpodstawowy"/>
        <w:spacing w:after="0" w:line="276" w:lineRule="auto"/>
        <w:ind w:left="5664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5115">
        <w:rPr>
          <w:sz w:val="22"/>
          <w:szCs w:val="22"/>
        </w:rPr>
        <w:t xml:space="preserve">ul. </w:t>
      </w:r>
      <w:r w:rsidR="001D201E" w:rsidRPr="001D201E">
        <w:rPr>
          <w:sz w:val="22"/>
          <w:szCs w:val="22"/>
        </w:rPr>
        <w:t>Zjednoczenia</w:t>
      </w:r>
      <w:r w:rsidRPr="00E24546">
        <w:rPr>
          <w:sz w:val="22"/>
          <w:szCs w:val="22"/>
        </w:rPr>
        <w:t xml:space="preserve"> </w:t>
      </w:r>
      <w:r w:rsidR="001D201E" w:rsidRPr="001D201E">
        <w:rPr>
          <w:sz w:val="22"/>
          <w:szCs w:val="22"/>
        </w:rPr>
        <w:t>10</w:t>
      </w:r>
      <w:r w:rsidRPr="00E24546">
        <w:rPr>
          <w:sz w:val="22"/>
          <w:szCs w:val="22"/>
        </w:rPr>
        <w:t xml:space="preserve"> </w:t>
      </w:r>
    </w:p>
    <w:p w:rsidR="00C4103F" w:rsidRPr="00F90CD1" w:rsidRDefault="006676AE" w:rsidP="00C43D41">
      <w:pPr>
        <w:pStyle w:val="Tekstpodstawowy"/>
        <w:spacing w:after="0" w:line="276" w:lineRule="auto"/>
        <w:ind w:left="5664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D201E" w:rsidRPr="001D201E">
        <w:rPr>
          <w:sz w:val="22"/>
          <w:szCs w:val="22"/>
        </w:rPr>
        <w:t>41-500</w:t>
      </w:r>
      <w:r w:rsidRPr="00E24546">
        <w:rPr>
          <w:sz w:val="22"/>
          <w:szCs w:val="22"/>
        </w:rPr>
        <w:t xml:space="preserve"> </w:t>
      </w:r>
      <w:r w:rsidR="001D201E" w:rsidRPr="001D201E">
        <w:rPr>
          <w:sz w:val="22"/>
          <w:szCs w:val="22"/>
        </w:rPr>
        <w:t>Chorzów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F50B93" w:rsidRDefault="007118F0" w:rsidP="00F50B93">
      <w:pPr>
        <w:pStyle w:val="Bezodstpw"/>
        <w:rPr>
          <w:rFonts w:ascii="Times New Roman" w:hAnsi="Times New Roman"/>
          <w:sz w:val="16"/>
          <w:szCs w:val="16"/>
        </w:rPr>
      </w:pPr>
      <w:r w:rsidRPr="00F50B93">
        <w:rPr>
          <w:rFonts w:ascii="Times New Roman" w:hAnsi="Times New Roman"/>
          <w:sz w:val="16"/>
          <w:szCs w:val="16"/>
        </w:rPr>
        <w:t>……………………………………</w:t>
      </w:r>
      <w:r w:rsidR="00757EFB" w:rsidRPr="00F50B93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r w:rsidR="00757EFB" w:rsidRPr="00F50B93">
        <w:rPr>
          <w:rFonts w:ascii="Times New Roman" w:hAnsi="Times New Roman"/>
          <w:sz w:val="16"/>
          <w:szCs w:val="16"/>
        </w:rPr>
        <w:t>…</w:t>
      </w:r>
      <w:r w:rsidR="004541F9" w:rsidRPr="00F50B93">
        <w:rPr>
          <w:rFonts w:ascii="Times New Roman" w:hAnsi="Times New Roman"/>
          <w:sz w:val="16"/>
          <w:szCs w:val="16"/>
        </w:rPr>
        <w:t>...</w:t>
      </w:r>
      <w:r w:rsidR="00F50B93">
        <w:rPr>
          <w:rFonts w:ascii="Times New Roman" w:hAnsi="Times New Roman"/>
          <w:sz w:val="16"/>
          <w:szCs w:val="16"/>
        </w:rPr>
        <w:t>........................</w:t>
      </w:r>
    </w:p>
    <w:p w:rsidR="00F50B93" w:rsidRDefault="00F50B93" w:rsidP="00F50B93">
      <w:pPr>
        <w:pStyle w:val="Bezodstpw"/>
        <w:rPr>
          <w:rFonts w:ascii="Times New Roman" w:hAnsi="Times New Roman"/>
          <w:i/>
          <w:sz w:val="16"/>
          <w:szCs w:val="16"/>
        </w:rPr>
      </w:pPr>
      <w:r w:rsidRPr="00F50B93">
        <w:rPr>
          <w:rFonts w:ascii="Times New Roman" w:hAnsi="Times New Roman"/>
          <w:i/>
          <w:sz w:val="16"/>
          <w:szCs w:val="16"/>
        </w:rPr>
        <w:t xml:space="preserve"> </w:t>
      </w:r>
      <w:r w:rsidR="007118F0" w:rsidRPr="00F50B93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F50B93">
        <w:rPr>
          <w:rFonts w:ascii="Times New Roman" w:hAnsi="Times New Roman"/>
          <w:i/>
          <w:sz w:val="16"/>
          <w:szCs w:val="16"/>
        </w:rPr>
        <w:t xml:space="preserve">, w zależności </w:t>
      </w:r>
    </w:p>
    <w:p w:rsidR="00F50B93" w:rsidRPr="00F50B93" w:rsidRDefault="00757EFB" w:rsidP="00F50B93">
      <w:pPr>
        <w:pStyle w:val="Bezodstpw"/>
        <w:rPr>
          <w:rFonts w:ascii="Times New Roman" w:hAnsi="Times New Roman"/>
          <w:i/>
          <w:sz w:val="16"/>
          <w:szCs w:val="16"/>
        </w:rPr>
      </w:pPr>
      <w:r w:rsidRPr="00F50B93">
        <w:rPr>
          <w:rFonts w:ascii="Times New Roman" w:hAnsi="Times New Roman"/>
          <w:i/>
          <w:sz w:val="16"/>
          <w:szCs w:val="16"/>
        </w:rPr>
        <w:t xml:space="preserve">od </w:t>
      </w:r>
      <w:r w:rsidR="00BB0C3C" w:rsidRPr="00F50B93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="007118F0" w:rsidRPr="00F50B93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="007118F0" w:rsidRPr="00F50B9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7118F0" w:rsidRPr="00F50B93">
        <w:rPr>
          <w:rFonts w:ascii="Times New Roman" w:hAnsi="Times New Roman"/>
          <w:i/>
          <w:sz w:val="16"/>
          <w:szCs w:val="16"/>
        </w:rPr>
        <w:t>)</w:t>
      </w:r>
    </w:p>
    <w:p w:rsidR="007118F0" w:rsidRPr="00F50B93" w:rsidRDefault="007936D6" w:rsidP="00F50B93">
      <w:pPr>
        <w:ind w:right="5528"/>
        <w:rPr>
          <w:rFonts w:ascii="Times New Roman" w:hAnsi="Times New Roman"/>
          <w:i/>
          <w:sz w:val="16"/>
          <w:szCs w:val="16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757EFB" w:rsidRPr="00F50B93" w:rsidRDefault="007936D6" w:rsidP="00F50B93">
      <w:pPr>
        <w:pStyle w:val="Bezodstpw"/>
        <w:rPr>
          <w:rFonts w:ascii="Times New Roman" w:hAnsi="Times New Roman"/>
        </w:rPr>
      </w:pPr>
      <w:r w:rsidRPr="00F50B93">
        <w:rPr>
          <w:rFonts w:ascii="Times New Roman" w:hAnsi="Times New Roman"/>
        </w:rPr>
        <w:t>……………………………………</w:t>
      </w:r>
      <w:r w:rsidR="00757EFB" w:rsidRPr="00F50B93">
        <w:rPr>
          <w:rFonts w:ascii="Times New Roman" w:hAnsi="Times New Roman"/>
        </w:rPr>
        <w:t>……</w:t>
      </w:r>
    </w:p>
    <w:p w:rsidR="007936D6" w:rsidRPr="00F50B93" w:rsidRDefault="007936D6" w:rsidP="00F50B93">
      <w:pPr>
        <w:pStyle w:val="Bezodstpw"/>
        <w:rPr>
          <w:rFonts w:ascii="Times New Roman" w:hAnsi="Times New Roman"/>
          <w:i/>
          <w:sz w:val="16"/>
          <w:szCs w:val="16"/>
        </w:rPr>
      </w:pPr>
      <w:r w:rsidRPr="00F50B93">
        <w:rPr>
          <w:rFonts w:ascii="Times New Roman" w:hAnsi="Times New Roman"/>
          <w:i/>
          <w:sz w:val="16"/>
          <w:szCs w:val="16"/>
        </w:rPr>
        <w:t>(imię, n</w:t>
      </w:r>
      <w:r w:rsidR="00825A09" w:rsidRPr="00F50B93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F50B93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F50B93">
        <w:rPr>
          <w:rFonts w:ascii="Times New Roman" w:hAnsi="Times New Roman"/>
          <w:i/>
          <w:sz w:val="16"/>
          <w:szCs w:val="16"/>
        </w:rPr>
        <w:t>reprezentacji</w:t>
      </w:r>
      <w:r w:rsidRPr="00F50B93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D201E" w:rsidRPr="00110593" w:rsidTr="00200B79">
        <w:tc>
          <w:tcPr>
            <w:tcW w:w="9212" w:type="dxa"/>
            <w:shd w:val="clear" w:color="auto" w:fill="D9D9D9" w:themeFill="background1" w:themeFillShade="D9"/>
          </w:tcPr>
          <w:p w:rsidR="001D201E" w:rsidRPr="00110593" w:rsidRDefault="001D201E" w:rsidP="00953D31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1D201E" w:rsidRPr="00110593" w:rsidRDefault="001D201E" w:rsidP="00953D31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>składane na podstawie art. 125 ust. 1 ust</w:t>
            </w:r>
            <w:r w:rsidR="00735A6C">
              <w:rPr>
                <w:rFonts w:ascii="Times New Roman" w:hAnsi="Times New Roman"/>
              </w:rPr>
              <w:t xml:space="preserve">awy z dnia 11 września 2019 r. </w:t>
            </w:r>
            <w:r w:rsidRPr="00110593">
              <w:rPr>
                <w:rFonts w:ascii="Times New Roman" w:hAnsi="Times New Roman"/>
              </w:rPr>
              <w:t xml:space="preserve">Prawo zamówień publicznych </w:t>
            </w:r>
            <w:r w:rsidRPr="001D201E">
              <w:rPr>
                <w:rFonts w:ascii="Times New Roman" w:hAnsi="Times New Roman"/>
              </w:rPr>
              <w:t>(Dz.</w:t>
            </w:r>
            <w:r w:rsidR="00790D45">
              <w:rPr>
                <w:rFonts w:ascii="Times New Roman" w:hAnsi="Times New Roman"/>
              </w:rPr>
              <w:t xml:space="preserve"> </w:t>
            </w:r>
            <w:r w:rsidRPr="001D201E">
              <w:rPr>
                <w:rFonts w:ascii="Times New Roman" w:hAnsi="Times New Roman"/>
              </w:rPr>
              <w:t xml:space="preserve">U. </w:t>
            </w:r>
            <w:r w:rsidR="004743B3">
              <w:rPr>
                <w:rFonts w:ascii="Times New Roman" w:hAnsi="Times New Roman"/>
              </w:rPr>
              <w:t xml:space="preserve">2022 </w:t>
            </w:r>
            <w:r w:rsidRPr="001D201E">
              <w:rPr>
                <w:rFonts w:ascii="Times New Roman" w:hAnsi="Times New Roman"/>
              </w:rPr>
              <w:t xml:space="preserve">poz. </w:t>
            </w:r>
            <w:r w:rsidR="004743B3">
              <w:rPr>
                <w:rFonts w:ascii="Times New Roman" w:hAnsi="Times New Roman"/>
              </w:rPr>
              <w:t>1710</w:t>
            </w:r>
            <w:r w:rsidRPr="001D201E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1D201E" w:rsidRDefault="001D201E" w:rsidP="00E27F7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E27F79" w:rsidRPr="00E27F79" w:rsidRDefault="00E27F79" w:rsidP="00E27F7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1D201E" w:rsidRPr="001D201E">
        <w:rPr>
          <w:rFonts w:ascii="Times New Roman" w:hAnsi="Times New Roman"/>
          <w:b/>
        </w:rPr>
        <w:t>Szpital Specjalistyczny w Chorzowie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910158" w:rsidRPr="00910158" w:rsidRDefault="00735A6C" w:rsidP="00910158">
      <w:pPr>
        <w:spacing w:after="24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10158">
        <w:rPr>
          <w:rFonts w:ascii="Times New Roman" w:hAnsi="Times New Roman"/>
          <w:b/>
          <w:i/>
          <w:sz w:val="32"/>
          <w:szCs w:val="32"/>
        </w:rPr>
        <w:t>„</w:t>
      </w:r>
      <w:r w:rsidR="00910158" w:rsidRPr="00910158">
        <w:rPr>
          <w:rFonts w:ascii="Times New Roman" w:hAnsi="Times New Roman"/>
          <w:b/>
          <w:sz w:val="32"/>
          <w:szCs w:val="32"/>
        </w:rPr>
        <w:t>Dostawa jednorazowego sprzętu medycznego</w:t>
      </w:r>
      <w:r w:rsidR="00910158" w:rsidRPr="00910158">
        <w:rPr>
          <w:rFonts w:ascii="Times New Roman" w:hAnsi="Times New Roman"/>
          <w:b/>
          <w:sz w:val="32"/>
          <w:szCs w:val="32"/>
        </w:rPr>
        <w:t>.”</w:t>
      </w:r>
    </w:p>
    <w:p w:rsidR="00D9521B" w:rsidRDefault="00D9521B" w:rsidP="00910158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E27F79" w:rsidRDefault="00C113BF" w:rsidP="005103B9">
      <w:pPr>
        <w:spacing w:before="120" w:after="0" w:line="276" w:lineRule="auto"/>
        <w:jc w:val="both"/>
        <w:rPr>
          <w:rFonts w:ascii="Times New Roman" w:hAnsi="Times New Roman"/>
          <w:b/>
          <w:i/>
          <w:u w:val="single"/>
        </w:rPr>
      </w:pPr>
      <w:r w:rsidRPr="00E27F79">
        <w:rPr>
          <w:rFonts w:ascii="Times New Roman" w:hAnsi="Times New Roman"/>
          <w:b/>
          <w:i/>
          <w:u w:val="single"/>
        </w:rPr>
        <w:t>Oświadczam, że nie podlegam wykluczeniu z postępowania na po</w:t>
      </w:r>
      <w:r w:rsidR="00E27F79" w:rsidRPr="00E27F79">
        <w:rPr>
          <w:rFonts w:ascii="Times New Roman" w:hAnsi="Times New Roman"/>
          <w:b/>
          <w:i/>
          <w:u w:val="single"/>
        </w:rPr>
        <w:t xml:space="preserve">dstawie </w:t>
      </w:r>
      <w:r w:rsidR="002C4137" w:rsidRPr="00E27F79">
        <w:rPr>
          <w:rFonts w:ascii="Times New Roman" w:hAnsi="Times New Roman"/>
          <w:b/>
          <w:i/>
          <w:u w:val="single"/>
        </w:rPr>
        <w:t xml:space="preserve">art. </w:t>
      </w:r>
      <w:r w:rsidR="00232DF0" w:rsidRPr="00E27F79">
        <w:rPr>
          <w:rFonts w:ascii="Times New Roman" w:hAnsi="Times New Roman"/>
          <w:b/>
          <w:i/>
          <w:u w:val="single"/>
        </w:rPr>
        <w:t>108</w:t>
      </w:r>
      <w:r w:rsidR="002C4137" w:rsidRPr="00E27F79">
        <w:rPr>
          <w:rFonts w:ascii="Times New Roman" w:hAnsi="Times New Roman"/>
          <w:b/>
          <w:i/>
          <w:u w:val="single"/>
        </w:rPr>
        <w:t xml:space="preserve"> ust 1 </w:t>
      </w:r>
      <w:r w:rsidRPr="00E27F79">
        <w:rPr>
          <w:rFonts w:ascii="Times New Roman" w:hAnsi="Times New Roman"/>
          <w:b/>
          <w:i/>
          <w:u w:val="single"/>
        </w:rPr>
        <w:t xml:space="preserve">ustawy </w:t>
      </w:r>
      <w:proofErr w:type="spellStart"/>
      <w:r w:rsidRPr="00E27F79">
        <w:rPr>
          <w:rFonts w:ascii="Times New Roman" w:hAnsi="Times New Roman"/>
          <w:b/>
          <w:i/>
          <w:u w:val="single"/>
        </w:rPr>
        <w:t>Pzp</w:t>
      </w:r>
      <w:proofErr w:type="spellEnd"/>
      <w:r w:rsidR="00641874" w:rsidRPr="00E27F79">
        <w:rPr>
          <w:rFonts w:ascii="Times New Roman" w:hAnsi="Times New Roman"/>
          <w:b/>
          <w:i/>
          <w:u w:val="single"/>
        </w:rPr>
        <w:t>.</w:t>
      </w:r>
    </w:p>
    <w:p w:rsidR="00023477" w:rsidRPr="004541F9" w:rsidRDefault="00023477" w:rsidP="00F56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70B73" w:rsidRDefault="00C113BF" w:rsidP="0002347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</w:p>
    <w:p w:rsidR="00BB1680" w:rsidRDefault="00BB1680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9521B" w:rsidRDefault="00D9521B" w:rsidP="00D9521B">
      <w:pPr>
        <w:spacing w:after="240" w:line="276" w:lineRule="auto"/>
        <w:jc w:val="both"/>
        <w:rPr>
          <w:rFonts w:ascii="Times New Roman" w:hAnsi="Times New Roman"/>
        </w:rPr>
      </w:pPr>
      <w:r w:rsidRPr="00B55B5A">
        <w:rPr>
          <w:rFonts w:ascii="Times New Roman" w:hAnsi="Times New Roma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B55B5A">
        <w:rPr>
          <w:rStyle w:val="Odwoanieprzypisudolnego"/>
          <w:rFonts w:ascii="Times New Roman" w:hAnsi="Times New Roman"/>
        </w:rPr>
        <w:footnoteReference w:id="1"/>
      </w:r>
      <w:r w:rsidRPr="00B55B5A">
        <w:rPr>
          <w:rFonts w:ascii="Times New Roman" w:hAnsi="Times New Roman"/>
        </w:rPr>
        <w:t xml:space="preserve"> .</w:t>
      </w:r>
    </w:p>
    <w:p w:rsidR="00D9521B" w:rsidRPr="00D3741E" w:rsidRDefault="00D9521B" w:rsidP="00D9521B">
      <w:pPr>
        <w:pStyle w:val="Nagwek2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A399F">
        <w:rPr>
          <w:rFonts w:ascii="Times New Roman" w:hAnsi="Times New Roman"/>
          <w:color w:val="auto"/>
          <w:sz w:val="22"/>
          <w:szCs w:val="22"/>
        </w:rPr>
        <w:lastRenderedPageBreak/>
        <w:t>Oświadczam, że nie zachodzą w stosunku do mnie przesłanki wykluczenia z postępowania określone w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>
        <w:rPr>
          <w:rFonts w:ascii="Times New Roman" w:hAnsi="Times New Roman"/>
          <w:color w:val="auto"/>
          <w:sz w:val="22"/>
          <w:szCs w:val="22"/>
        </w:rPr>
        <w:t>).</w:t>
      </w:r>
    </w:p>
    <w:p w:rsidR="00D9521B" w:rsidRPr="00D2702A" w:rsidRDefault="00D9521B" w:rsidP="00D9521B">
      <w:pPr>
        <w:spacing w:after="120" w:line="276" w:lineRule="auto"/>
        <w:jc w:val="both"/>
        <w:rPr>
          <w:rFonts w:ascii="Times New Roman" w:hAnsi="Times New Roman"/>
        </w:rPr>
      </w:pPr>
    </w:p>
    <w:p w:rsidR="00D9521B" w:rsidRPr="00D2702A" w:rsidRDefault="00D9521B" w:rsidP="00D9521B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Pr="00D2702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D9521B" w:rsidRPr="00B55B5A" w:rsidRDefault="00D9521B" w:rsidP="00571922">
      <w:pPr>
        <w:spacing w:after="240" w:line="276" w:lineRule="auto"/>
        <w:jc w:val="both"/>
        <w:rPr>
          <w:rFonts w:ascii="Times New Roman" w:hAnsi="Times New Roman"/>
        </w:rPr>
      </w:pPr>
    </w:p>
    <w:p w:rsidR="00C43D41" w:rsidRDefault="00C43D41" w:rsidP="000857C0">
      <w:pPr>
        <w:spacing w:after="120" w:line="276" w:lineRule="auto"/>
        <w:jc w:val="both"/>
        <w:rPr>
          <w:rFonts w:ascii="Times New Roman" w:hAnsi="Times New Roman"/>
        </w:rPr>
      </w:pPr>
    </w:p>
    <w:p w:rsidR="00571922" w:rsidRDefault="00571922" w:rsidP="000857C0">
      <w:pPr>
        <w:spacing w:after="120" w:line="276" w:lineRule="auto"/>
        <w:jc w:val="both"/>
        <w:rPr>
          <w:rFonts w:ascii="Times New Roman" w:hAnsi="Times New Roman"/>
        </w:rPr>
      </w:pP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55B5A" w:rsidRDefault="00B55B5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5B5A" w:rsidRDefault="00B55B5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5B5A" w:rsidRPr="006676AE" w:rsidRDefault="00B55B5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40A2" w:rsidRDefault="004340A2" w:rsidP="004340A2">
      <w:pPr>
        <w:spacing w:after="0" w:line="240" w:lineRule="auto"/>
        <w:ind w:left="4248" w:firstLine="708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NALEŻY PODPISAĆ ELEKTRONICZNIE </w:t>
      </w:r>
    </w:p>
    <w:p w:rsidR="004340A2" w:rsidRDefault="004340A2" w:rsidP="004340A2">
      <w:pPr>
        <w:spacing w:after="0" w:line="240" w:lineRule="auto"/>
        <w:ind w:left="4956"/>
      </w:pPr>
      <w:r>
        <w:rPr>
          <w:rFonts w:ascii="Arial" w:hAnsi="Arial" w:cs="Arial"/>
          <w:sz w:val="20"/>
          <w:szCs w:val="20"/>
        </w:rPr>
        <w:t>(PODPISEM  KWALIFIKOWANYM)</w:t>
      </w:r>
    </w:p>
    <w:p w:rsidR="004340A2" w:rsidRDefault="004340A2" w:rsidP="004340A2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LUB</w:t>
      </w:r>
    </w:p>
    <w:p w:rsidR="004340A2" w:rsidRDefault="004340A2" w:rsidP="004340A2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PODPISEM OSOBISTYM  </w:t>
      </w:r>
    </w:p>
    <w:p w:rsidR="004340A2" w:rsidRDefault="004340A2" w:rsidP="004340A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LUB</w:t>
      </w:r>
    </w:p>
    <w:p w:rsidR="004340A2" w:rsidRDefault="004340A2" w:rsidP="004340A2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PODPISEM ZAUFANYM</w:t>
      </w:r>
    </w:p>
    <w:p w:rsidR="00D9521B" w:rsidRDefault="00F56BEB" w:rsidP="004340A2">
      <w:pPr>
        <w:spacing w:after="0" w:line="360" w:lineRule="auto"/>
        <w:jc w:val="both"/>
        <w:rPr>
          <w:bCs/>
          <w:i/>
        </w:rPr>
      </w:pPr>
      <w:r w:rsidRPr="004709C6">
        <w:rPr>
          <w:b/>
          <w:sz w:val="18"/>
          <w:szCs w:val="18"/>
        </w:rPr>
        <w:t xml:space="preserve">         </w:t>
      </w:r>
      <w:r w:rsidR="00200B79" w:rsidRPr="004709C6">
        <w:rPr>
          <w:b/>
          <w:sz w:val="18"/>
          <w:szCs w:val="18"/>
        </w:rPr>
        <w:t xml:space="preserve">   </w:t>
      </w:r>
      <w:r w:rsidR="004709C6" w:rsidRPr="004709C6">
        <w:rPr>
          <w:b/>
          <w:sz w:val="18"/>
          <w:szCs w:val="18"/>
        </w:rPr>
        <w:tab/>
      </w:r>
      <w:r w:rsidR="004709C6" w:rsidRPr="004709C6">
        <w:rPr>
          <w:b/>
          <w:sz w:val="18"/>
          <w:szCs w:val="18"/>
        </w:rPr>
        <w:tab/>
      </w:r>
      <w:r w:rsidR="004709C6" w:rsidRPr="004709C6">
        <w:rPr>
          <w:b/>
          <w:sz w:val="18"/>
          <w:szCs w:val="18"/>
        </w:rPr>
        <w:tab/>
      </w:r>
      <w:r w:rsidR="004709C6" w:rsidRPr="004709C6">
        <w:rPr>
          <w:b/>
          <w:sz w:val="18"/>
          <w:szCs w:val="18"/>
        </w:rPr>
        <w:tab/>
      </w:r>
      <w:r w:rsidR="004709C6" w:rsidRPr="004709C6">
        <w:rPr>
          <w:b/>
          <w:sz w:val="18"/>
          <w:szCs w:val="18"/>
        </w:rPr>
        <w:tab/>
      </w:r>
    </w:p>
    <w:p w:rsidR="00D9521B" w:rsidRDefault="00D9521B" w:rsidP="00D9521B">
      <w:pPr>
        <w:pStyle w:val="Nagwek4"/>
        <w:rPr>
          <w:bCs/>
          <w:i w:val="0"/>
          <w:sz w:val="22"/>
          <w:szCs w:val="22"/>
        </w:rPr>
      </w:pPr>
    </w:p>
    <w:p w:rsidR="00D9521B" w:rsidRDefault="00D9521B" w:rsidP="00D9521B">
      <w:pPr>
        <w:pStyle w:val="Tekstpodstawowy"/>
        <w:spacing w:after="0" w:line="276" w:lineRule="auto"/>
        <w:ind w:left="4111"/>
      </w:pPr>
    </w:p>
    <w:sectPr w:rsidR="00D9521B" w:rsidSect="00206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D7" w:rsidRDefault="009B5CD7" w:rsidP="0038231F">
      <w:pPr>
        <w:spacing w:after="0" w:line="240" w:lineRule="auto"/>
      </w:pPr>
      <w:r>
        <w:separator/>
      </w:r>
    </w:p>
  </w:endnote>
  <w:endnote w:type="continuationSeparator" w:id="0">
    <w:p w:rsidR="009B5CD7" w:rsidRDefault="009B5C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1E" w:rsidRDefault="001D2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 w:rsidR="00A4683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4683E">
      <w:rPr>
        <w:b/>
        <w:bCs/>
        <w:sz w:val="24"/>
        <w:szCs w:val="24"/>
      </w:rPr>
      <w:fldChar w:fldCharType="separate"/>
    </w:r>
    <w:r w:rsidR="00461D80">
      <w:rPr>
        <w:b/>
        <w:bCs/>
        <w:noProof/>
      </w:rPr>
      <w:t>1</w:t>
    </w:r>
    <w:r w:rsidR="00A4683E">
      <w:rPr>
        <w:b/>
        <w:bCs/>
        <w:sz w:val="24"/>
        <w:szCs w:val="24"/>
      </w:rPr>
      <w:fldChar w:fldCharType="end"/>
    </w:r>
    <w:r>
      <w:t xml:space="preserve"> z </w:t>
    </w:r>
    <w:r w:rsidR="00A4683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4683E">
      <w:rPr>
        <w:b/>
        <w:bCs/>
        <w:sz w:val="24"/>
        <w:szCs w:val="24"/>
      </w:rPr>
      <w:fldChar w:fldCharType="separate"/>
    </w:r>
    <w:r w:rsidR="00461D80">
      <w:rPr>
        <w:b/>
        <w:bCs/>
        <w:noProof/>
      </w:rPr>
      <w:t>2</w:t>
    </w:r>
    <w:r w:rsidR="00A4683E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1E" w:rsidRDefault="001D2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D7" w:rsidRDefault="009B5CD7" w:rsidP="0038231F">
      <w:pPr>
        <w:spacing w:after="0" w:line="240" w:lineRule="auto"/>
      </w:pPr>
      <w:r>
        <w:separator/>
      </w:r>
    </w:p>
  </w:footnote>
  <w:footnote w:type="continuationSeparator" w:id="0">
    <w:p w:rsidR="009B5CD7" w:rsidRDefault="009B5CD7" w:rsidP="0038231F">
      <w:pPr>
        <w:spacing w:after="0" w:line="240" w:lineRule="auto"/>
      </w:pPr>
      <w:r>
        <w:continuationSeparator/>
      </w:r>
    </w:p>
  </w:footnote>
  <w:footnote w:id="1">
    <w:p w:rsidR="00D9521B" w:rsidRPr="006D6307" w:rsidRDefault="00D9521B" w:rsidP="00D9521B">
      <w:pPr>
        <w:pStyle w:val="Tekstprzypisudolnego"/>
        <w:jc w:val="both"/>
        <w:rPr>
          <w:rFonts w:ascii="Times New Roman" w:hAnsi="Times New Roman"/>
        </w:rPr>
      </w:pPr>
      <w:r w:rsidRPr="006D6307">
        <w:rPr>
          <w:rStyle w:val="Odwoanieprzypisudolnego"/>
          <w:rFonts w:ascii="Times New Roman" w:hAnsi="Times New Roman"/>
        </w:rPr>
        <w:footnoteRef/>
      </w:r>
      <w:r w:rsidRPr="006D6307">
        <w:rPr>
          <w:rFonts w:ascii="Times New Roman" w:hAnsi="Times New Roman"/>
        </w:rPr>
        <w:t xml:space="preserve"> </w:t>
      </w:r>
      <w:r w:rsidRPr="006D6307">
        <w:rPr>
          <w:rFonts w:ascii="Times New Roman" w:hAnsi="Times New Roman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D6307">
        <w:rPr>
          <w:rFonts w:ascii="Times New Roman" w:hAnsi="Times New Roman"/>
          <w:sz w:val="16"/>
          <w:szCs w:val="16"/>
        </w:rPr>
        <w:t>Pzp</w:t>
      </w:r>
      <w:proofErr w:type="spellEnd"/>
      <w:r w:rsidRPr="006D6307">
        <w:rPr>
          <w:rFonts w:ascii="Times New Roman" w:hAnsi="Times New Roman"/>
          <w:sz w:val="16"/>
          <w:szCs w:val="16"/>
        </w:rPr>
        <w:t xml:space="preserve"> wyklucza się:</w:t>
      </w:r>
    </w:p>
    <w:p w:rsidR="00D9521B" w:rsidRPr="006D6307" w:rsidRDefault="00D9521B" w:rsidP="00D9521B">
      <w:pPr>
        <w:pStyle w:val="Tekstprzypisudolnego"/>
        <w:numPr>
          <w:ilvl w:val="0"/>
          <w:numId w:val="14"/>
        </w:numPr>
        <w:suppressAutoHyphens/>
        <w:autoSpaceDN w:val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D6307">
        <w:rPr>
          <w:rFonts w:ascii="Times New Roman" w:hAnsi="Times New Roman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521B" w:rsidRDefault="00D9521B" w:rsidP="00D9521B">
      <w:pPr>
        <w:pStyle w:val="Tekstprzypisudolnego"/>
        <w:numPr>
          <w:ilvl w:val="0"/>
          <w:numId w:val="14"/>
        </w:numPr>
        <w:suppressAutoHyphens/>
        <w:autoSpaceDN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6D6307">
        <w:rPr>
          <w:rFonts w:ascii="Times New Roman" w:hAnsi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</w:t>
      </w:r>
      <w:r>
        <w:rPr>
          <w:rFonts w:ascii="Arial" w:hAnsi="Arial" w:cs="Arial"/>
          <w:sz w:val="16"/>
          <w:szCs w:val="16"/>
        </w:rPr>
        <w:t xml:space="preserve"> beneficjentem rzeczywistym od dnia 24 lutego 2022 r., o ile została wpisana na listę na podstawie decyzji w sprawie wpisu na listę rozstrzygającej o zastosowaniu środka, o którym mowa w art. 1 pkt 3 ustawy;</w:t>
      </w:r>
    </w:p>
    <w:p w:rsidR="00D9521B" w:rsidRDefault="00D9521B" w:rsidP="00D9521B">
      <w:pPr>
        <w:pStyle w:val="Tekstprzypisudolnego"/>
        <w:numPr>
          <w:ilvl w:val="0"/>
          <w:numId w:val="14"/>
        </w:numPr>
        <w:suppressAutoHyphens/>
        <w:autoSpaceDN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1E" w:rsidRDefault="001D2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1E" w:rsidRDefault="001D20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1E" w:rsidRDefault="001D2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7D20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5D2A"/>
    <w:multiLevelType w:val="multilevel"/>
    <w:tmpl w:val="A4B68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C1690"/>
    <w:multiLevelType w:val="multilevel"/>
    <w:tmpl w:val="96FA9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E"/>
    <w:rsid w:val="000146D2"/>
    <w:rsid w:val="00023477"/>
    <w:rsid w:val="000247FF"/>
    <w:rsid w:val="00025C8D"/>
    <w:rsid w:val="000303EE"/>
    <w:rsid w:val="0005473D"/>
    <w:rsid w:val="00073C3D"/>
    <w:rsid w:val="00074603"/>
    <w:rsid w:val="000809B6"/>
    <w:rsid w:val="000857C0"/>
    <w:rsid w:val="000B1025"/>
    <w:rsid w:val="000B1027"/>
    <w:rsid w:val="000B54D1"/>
    <w:rsid w:val="000C021E"/>
    <w:rsid w:val="000C18AF"/>
    <w:rsid w:val="000D6F17"/>
    <w:rsid w:val="000D73C4"/>
    <w:rsid w:val="000E4C8D"/>
    <w:rsid w:val="000E4D37"/>
    <w:rsid w:val="00105EDB"/>
    <w:rsid w:val="00110593"/>
    <w:rsid w:val="00160A7A"/>
    <w:rsid w:val="001902D2"/>
    <w:rsid w:val="001C6945"/>
    <w:rsid w:val="001D0434"/>
    <w:rsid w:val="001D201E"/>
    <w:rsid w:val="001E7B30"/>
    <w:rsid w:val="001F027E"/>
    <w:rsid w:val="00200B79"/>
    <w:rsid w:val="00203A40"/>
    <w:rsid w:val="00206E5B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A4CE0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1F70"/>
    <w:rsid w:val="0038231F"/>
    <w:rsid w:val="003A39DC"/>
    <w:rsid w:val="003B2070"/>
    <w:rsid w:val="003B214C"/>
    <w:rsid w:val="003B7238"/>
    <w:rsid w:val="003C3B64"/>
    <w:rsid w:val="003F024C"/>
    <w:rsid w:val="00426915"/>
    <w:rsid w:val="00430810"/>
    <w:rsid w:val="004340A2"/>
    <w:rsid w:val="00434CC2"/>
    <w:rsid w:val="00447BE0"/>
    <w:rsid w:val="004541F9"/>
    <w:rsid w:val="004609F1"/>
    <w:rsid w:val="00461D80"/>
    <w:rsid w:val="004651B5"/>
    <w:rsid w:val="004709C6"/>
    <w:rsid w:val="00470B73"/>
    <w:rsid w:val="004743B3"/>
    <w:rsid w:val="004761C6"/>
    <w:rsid w:val="0047664E"/>
    <w:rsid w:val="00476E7D"/>
    <w:rsid w:val="00482F6E"/>
    <w:rsid w:val="00484F88"/>
    <w:rsid w:val="004B3A44"/>
    <w:rsid w:val="004C4854"/>
    <w:rsid w:val="004D7E48"/>
    <w:rsid w:val="004F23F7"/>
    <w:rsid w:val="004F2B19"/>
    <w:rsid w:val="004F40EF"/>
    <w:rsid w:val="005103B9"/>
    <w:rsid w:val="00512A1E"/>
    <w:rsid w:val="00520174"/>
    <w:rsid w:val="00537147"/>
    <w:rsid w:val="005434B3"/>
    <w:rsid w:val="00544B76"/>
    <w:rsid w:val="005641F0"/>
    <w:rsid w:val="00571922"/>
    <w:rsid w:val="005C39CA"/>
    <w:rsid w:val="005E176A"/>
    <w:rsid w:val="005E24AA"/>
    <w:rsid w:val="006041D1"/>
    <w:rsid w:val="00623A4E"/>
    <w:rsid w:val="00634311"/>
    <w:rsid w:val="00641874"/>
    <w:rsid w:val="006676AE"/>
    <w:rsid w:val="00671832"/>
    <w:rsid w:val="006A3A1F"/>
    <w:rsid w:val="006A52B6"/>
    <w:rsid w:val="006D6307"/>
    <w:rsid w:val="006F0034"/>
    <w:rsid w:val="006F3D32"/>
    <w:rsid w:val="00710937"/>
    <w:rsid w:val="007118F0"/>
    <w:rsid w:val="0072560B"/>
    <w:rsid w:val="00735A6C"/>
    <w:rsid w:val="00735F1E"/>
    <w:rsid w:val="00740095"/>
    <w:rsid w:val="00746532"/>
    <w:rsid w:val="00751725"/>
    <w:rsid w:val="00756766"/>
    <w:rsid w:val="00756C8F"/>
    <w:rsid w:val="00757EFB"/>
    <w:rsid w:val="007840F2"/>
    <w:rsid w:val="00790D45"/>
    <w:rsid w:val="007936D6"/>
    <w:rsid w:val="007961C8"/>
    <w:rsid w:val="00796C8D"/>
    <w:rsid w:val="007B01C8"/>
    <w:rsid w:val="007D5B61"/>
    <w:rsid w:val="007E2F69"/>
    <w:rsid w:val="00804F07"/>
    <w:rsid w:val="00825A09"/>
    <w:rsid w:val="00830AB1"/>
    <w:rsid w:val="008329EF"/>
    <w:rsid w:val="00833FCD"/>
    <w:rsid w:val="00834615"/>
    <w:rsid w:val="00842991"/>
    <w:rsid w:val="008757E1"/>
    <w:rsid w:val="00892E48"/>
    <w:rsid w:val="008C5709"/>
    <w:rsid w:val="008C6DF8"/>
    <w:rsid w:val="008D0487"/>
    <w:rsid w:val="008F3B4E"/>
    <w:rsid w:val="00910158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B5CD7"/>
    <w:rsid w:val="009C7756"/>
    <w:rsid w:val="00A15F7E"/>
    <w:rsid w:val="00A166B0"/>
    <w:rsid w:val="00A22DCF"/>
    <w:rsid w:val="00A24C2D"/>
    <w:rsid w:val="00A276E4"/>
    <w:rsid w:val="00A3062E"/>
    <w:rsid w:val="00A347DE"/>
    <w:rsid w:val="00A4683E"/>
    <w:rsid w:val="00A5715B"/>
    <w:rsid w:val="00AE6FF2"/>
    <w:rsid w:val="00AF435E"/>
    <w:rsid w:val="00B0088C"/>
    <w:rsid w:val="00B15219"/>
    <w:rsid w:val="00B15FD3"/>
    <w:rsid w:val="00B34079"/>
    <w:rsid w:val="00B36ABD"/>
    <w:rsid w:val="00B510CC"/>
    <w:rsid w:val="00B55B5A"/>
    <w:rsid w:val="00B8005E"/>
    <w:rsid w:val="00B90E42"/>
    <w:rsid w:val="00BB0C3C"/>
    <w:rsid w:val="00BB1680"/>
    <w:rsid w:val="00BB682C"/>
    <w:rsid w:val="00C014B5"/>
    <w:rsid w:val="00C01FB7"/>
    <w:rsid w:val="00C10D0D"/>
    <w:rsid w:val="00C113BF"/>
    <w:rsid w:val="00C24F1F"/>
    <w:rsid w:val="00C4103F"/>
    <w:rsid w:val="00C43D41"/>
    <w:rsid w:val="00C57DEB"/>
    <w:rsid w:val="00C737A7"/>
    <w:rsid w:val="00C81012"/>
    <w:rsid w:val="00C909B9"/>
    <w:rsid w:val="00CC2682"/>
    <w:rsid w:val="00CD0851"/>
    <w:rsid w:val="00D23F3D"/>
    <w:rsid w:val="00D2702A"/>
    <w:rsid w:val="00D34D9A"/>
    <w:rsid w:val="00D409DE"/>
    <w:rsid w:val="00D42C9B"/>
    <w:rsid w:val="00D531D5"/>
    <w:rsid w:val="00D60147"/>
    <w:rsid w:val="00D65925"/>
    <w:rsid w:val="00D7532C"/>
    <w:rsid w:val="00D9521B"/>
    <w:rsid w:val="00D977AD"/>
    <w:rsid w:val="00DA6EC7"/>
    <w:rsid w:val="00DB0E96"/>
    <w:rsid w:val="00DB333F"/>
    <w:rsid w:val="00DD146A"/>
    <w:rsid w:val="00DD3E9D"/>
    <w:rsid w:val="00E022A1"/>
    <w:rsid w:val="00E21B42"/>
    <w:rsid w:val="00E24546"/>
    <w:rsid w:val="00E27F79"/>
    <w:rsid w:val="00E309E9"/>
    <w:rsid w:val="00E31C06"/>
    <w:rsid w:val="00E32C7F"/>
    <w:rsid w:val="00E33351"/>
    <w:rsid w:val="00E60C28"/>
    <w:rsid w:val="00E64482"/>
    <w:rsid w:val="00E65685"/>
    <w:rsid w:val="00E73190"/>
    <w:rsid w:val="00E73CEB"/>
    <w:rsid w:val="00E8178F"/>
    <w:rsid w:val="00E97CC0"/>
    <w:rsid w:val="00EB084F"/>
    <w:rsid w:val="00EB7CDE"/>
    <w:rsid w:val="00EE1FBF"/>
    <w:rsid w:val="00EE40F5"/>
    <w:rsid w:val="00EF74CA"/>
    <w:rsid w:val="00F04280"/>
    <w:rsid w:val="00F2540D"/>
    <w:rsid w:val="00F365F2"/>
    <w:rsid w:val="00F43919"/>
    <w:rsid w:val="00F50B93"/>
    <w:rsid w:val="00F56BEB"/>
    <w:rsid w:val="00F66810"/>
    <w:rsid w:val="00F8042D"/>
    <w:rsid w:val="00F8636A"/>
    <w:rsid w:val="00F90CD1"/>
    <w:rsid w:val="00FC0317"/>
    <w:rsid w:val="00FE4E2B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9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50B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9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50B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C621-C47D-44A9-A845-8E5B04E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cp:lastPrinted>2023-01-03T09:10:00Z</cp:lastPrinted>
  <dcterms:created xsi:type="dcterms:W3CDTF">2023-01-03T09:09:00Z</dcterms:created>
  <dcterms:modified xsi:type="dcterms:W3CDTF">2023-01-03T09:11:00Z</dcterms:modified>
</cp:coreProperties>
</file>