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7213" w14:textId="100DDAEB" w:rsidR="00281DC6" w:rsidRDefault="00281DC6" w:rsidP="00281DC6">
      <w:pPr>
        <w:keepNext/>
        <w:spacing w:after="360"/>
        <w:jc w:val="right"/>
        <w:outlineLvl w:val="3"/>
        <w:rPr>
          <w:bCs/>
          <w:sz w:val="22"/>
          <w:szCs w:val="22"/>
          <w:u w:val="single"/>
        </w:rPr>
      </w:pPr>
      <w:r w:rsidRPr="00281DC6">
        <w:rPr>
          <w:bCs/>
          <w:sz w:val="22"/>
          <w:szCs w:val="22"/>
        </w:rPr>
        <w:t xml:space="preserve">Załącznik nr </w:t>
      </w:r>
      <w:r w:rsidRPr="00281DC6">
        <w:rPr>
          <w:sz w:val="22"/>
          <w:szCs w:val="22"/>
        </w:rPr>
        <w:t>1</w:t>
      </w:r>
      <w:r w:rsidRPr="00281DC6">
        <w:rPr>
          <w:b/>
          <w:bCs/>
          <w:sz w:val="22"/>
          <w:szCs w:val="22"/>
        </w:rPr>
        <w:t xml:space="preserve"> </w:t>
      </w:r>
      <w:r w:rsidRPr="00281DC6">
        <w:rPr>
          <w:bCs/>
          <w:sz w:val="22"/>
          <w:szCs w:val="22"/>
        </w:rPr>
        <w:t>do SWZ</w:t>
      </w:r>
      <w:r w:rsidR="00A45690">
        <w:rPr>
          <w:bCs/>
          <w:sz w:val="22"/>
          <w:szCs w:val="22"/>
        </w:rPr>
        <w:t xml:space="preserve"> </w:t>
      </w:r>
      <w:r w:rsidR="00813379">
        <w:rPr>
          <w:bCs/>
          <w:sz w:val="22"/>
          <w:szCs w:val="22"/>
        </w:rPr>
        <w:t>/</w:t>
      </w:r>
      <w:r w:rsidR="00A45690">
        <w:rPr>
          <w:bCs/>
          <w:sz w:val="22"/>
          <w:szCs w:val="22"/>
        </w:rPr>
        <w:t xml:space="preserve"> </w:t>
      </w:r>
      <w:r w:rsidR="00813379">
        <w:rPr>
          <w:bCs/>
          <w:sz w:val="22"/>
          <w:szCs w:val="22"/>
        </w:rPr>
        <w:t xml:space="preserve">załącznik nr 1 </w:t>
      </w:r>
      <w:r w:rsidR="00813379" w:rsidRPr="00A45690">
        <w:rPr>
          <w:bCs/>
          <w:sz w:val="22"/>
          <w:szCs w:val="22"/>
          <w:u w:val="single"/>
        </w:rPr>
        <w:t>do umowy</w:t>
      </w:r>
    </w:p>
    <w:p w14:paraId="7E94181F" w14:textId="126E6AA8" w:rsidR="00D044A9" w:rsidRDefault="00D044A9" w:rsidP="00281DC6">
      <w:pPr>
        <w:keepNext/>
        <w:spacing w:after="360"/>
        <w:jc w:val="right"/>
        <w:outlineLvl w:val="3"/>
        <w:rPr>
          <w:bCs/>
          <w:sz w:val="22"/>
          <w:szCs w:val="22"/>
          <w:u w:val="single"/>
        </w:rPr>
      </w:pPr>
    </w:p>
    <w:p w14:paraId="30FE5938" w14:textId="76A6B2EA" w:rsidR="00D044A9" w:rsidRPr="00D044A9" w:rsidRDefault="00D044A9" w:rsidP="00D044A9">
      <w:pPr>
        <w:keepNext/>
        <w:spacing w:after="360"/>
        <w:jc w:val="center"/>
        <w:outlineLvl w:val="3"/>
        <w:rPr>
          <w:b/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  <w:u w:val="single"/>
        </w:rPr>
        <w:t>MODYFIKACJA Z DNIA 21.12.2022 R.</w:t>
      </w:r>
    </w:p>
    <w:p w14:paraId="02F80FEF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81DC6" w:rsidRPr="00281DC6" w14:paraId="5694A8C0" w14:textId="77777777" w:rsidTr="00C60035">
        <w:tc>
          <w:tcPr>
            <w:tcW w:w="9104" w:type="dxa"/>
            <w:shd w:val="clear" w:color="auto" w:fill="F2F2F2"/>
          </w:tcPr>
          <w:p w14:paraId="0187ECD0" w14:textId="6F1F6D13" w:rsidR="00281DC6" w:rsidRPr="00281DC6" w:rsidRDefault="00281DC6" w:rsidP="00281DC6">
            <w:pPr>
              <w:keepNext/>
              <w:spacing w:before="240" w:after="240" w:line="276" w:lineRule="auto"/>
              <w:jc w:val="center"/>
              <w:outlineLvl w:val="1"/>
              <w:rPr>
                <w:b/>
                <w:bCs/>
                <w:sz w:val="28"/>
                <w:szCs w:val="20"/>
              </w:rPr>
            </w:pPr>
            <w:r w:rsidRPr="00281DC6">
              <w:rPr>
                <w:b/>
                <w:bCs/>
                <w:sz w:val="28"/>
                <w:szCs w:val="20"/>
              </w:rPr>
              <w:t>FORMULARZ OFERT</w:t>
            </w:r>
            <w:r w:rsidR="00A45690">
              <w:rPr>
                <w:b/>
                <w:bCs/>
                <w:sz w:val="28"/>
                <w:szCs w:val="20"/>
              </w:rPr>
              <w:t>OW</w:t>
            </w:r>
            <w:r w:rsidRPr="00281DC6">
              <w:rPr>
                <w:b/>
                <w:bCs/>
                <w:sz w:val="28"/>
                <w:szCs w:val="20"/>
              </w:rPr>
              <w:t>Y</w:t>
            </w:r>
          </w:p>
        </w:tc>
      </w:tr>
    </w:tbl>
    <w:p w14:paraId="201ABFA3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3D369A8B" w14:textId="77777777" w:rsidR="00281DC6" w:rsidRPr="00281DC6" w:rsidRDefault="00281DC6" w:rsidP="00281DC6">
      <w:pPr>
        <w:spacing w:after="24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 xml:space="preserve">Nawiązując do toczącego się postępowania o udzielenie zamówienia publicznego prowadzonego </w:t>
      </w:r>
      <w:r w:rsidRPr="00281DC6">
        <w:rPr>
          <w:sz w:val="22"/>
          <w:szCs w:val="22"/>
        </w:rPr>
        <w:br/>
        <w:t>w trybie tryb podstawowy</w:t>
      </w:r>
      <w:r>
        <w:rPr>
          <w:sz w:val="22"/>
          <w:szCs w:val="22"/>
        </w:rPr>
        <w:t xml:space="preserve"> bez negocjacji</w:t>
      </w:r>
      <w:r w:rsidRPr="00281DC6">
        <w:rPr>
          <w:sz w:val="22"/>
          <w:szCs w:val="22"/>
        </w:rPr>
        <w:t xml:space="preserve"> pn.: </w:t>
      </w:r>
    </w:p>
    <w:p w14:paraId="72D3A787" w14:textId="25F27D3A" w:rsidR="00281DC6" w:rsidRPr="00281DC6" w:rsidRDefault="00281DC6" w:rsidP="00281DC6">
      <w:pPr>
        <w:spacing w:line="276" w:lineRule="auto"/>
        <w:jc w:val="center"/>
        <w:rPr>
          <w:b/>
          <w:sz w:val="22"/>
          <w:szCs w:val="22"/>
        </w:rPr>
      </w:pPr>
      <w:r w:rsidRPr="00281DC6">
        <w:rPr>
          <w:sz w:val="22"/>
          <w:szCs w:val="22"/>
        </w:rPr>
        <w:t>”</w:t>
      </w:r>
      <w:r w:rsidR="009E5297">
        <w:rPr>
          <w:b/>
          <w:sz w:val="22"/>
          <w:szCs w:val="22"/>
        </w:rPr>
        <w:t xml:space="preserve">Przeglądy </w:t>
      </w:r>
      <w:r w:rsidR="00A45690">
        <w:rPr>
          <w:b/>
          <w:sz w:val="22"/>
          <w:szCs w:val="22"/>
        </w:rPr>
        <w:t>i</w:t>
      </w:r>
      <w:r w:rsidR="009E5297">
        <w:rPr>
          <w:b/>
          <w:sz w:val="22"/>
          <w:szCs w:val="22"/>
        </w:rPr>
        <w:t xml:space="preserve"> naprawy </w:t>
      </w:r>
      <w:r w:rsidR="00033317">
        <w:rPr>
          <w:b/>
          <w:sz w:val="22"/>
          <w:szCs w:val="22"/>
        </w:rPr>
        <w:t>aparatury medycznej</w:t>
      </w:r>
      <w:r w:rsidR="00B71BCD">
        <w:rPr>
          <w:b/>
          <w:sz w:val="22"/>
          <w:szCs w:val="22"/>
        </w:rPr>
        <w:t xml:space="preserve"> (</w:t>
      </w:r>
      <w:r w:rsidR="00D044A9" w:rsidRPr="00130141">
        <w:rPr>
          <w:b/>
          <w:color w:val="FF0000"/>
          <w:sz w:val="22"/>
          <w:szCs w:val="22"/>
        </w:rPr>
        <w:t>7</w:t>
      </w:r>
      <w:r w:rsidR="00B71BCD" w:rsidRPr="00130141">
        <w:rPr>
          <w:b/>
          <w:color w:val="FF0000"/>
          <w:sz w:val="22"/>
          <w:szCs w:val="22"/>
        </w:rPr>
        <w:t xml:space="preserve"> zadań</w:t>
      </w:r>
      <w:r w:rsidR="00B71BCD">
        <w:rPr>
          <w:b/>
          <w:sz w:val="22"/>
          <w:szCs w:val="22"/>
        </w:rPr>
        <w:t>)</w:t>
      </w:r>
      <w:r w:rsidRPr="00281DC6">
        <w:rPr>
          <w:sz w:val="22"/>
          <w:szCs w:val="22"/>
        </w:rPr>
        <w:t>”</w:t>
      </w:r>
    </w:p>
    <w:p w14:paraId="3CCEC880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my niżej podpisani:</w:t>
      </w:r>
    </w:p>
    <w:p w14:paraId="63EEA40D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__________________________________________________________________________________</w:t>
      </w:r>
    </w:p>
    <w:p w14:paraId="5518607C" w14:textId="77777777" w:rsidR="00281DC6" w:rsidRPr="00281DC6" w:rsidRDefault="00281DC6" w:rsidP="00281DC6">
      <w:pPr>
        <w:spacing w:before="120"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działając w imieniu i na rzecz:</w:t>
      </w:r>
    </w:p>
    <w:p w14:paraId="233A661E" w14:textId="77777777" w:rsidR="00281DC6" w:rsidRPr="00281DC6" w:rsidRDefault="00281DC6" w:rsidP="00281DC6">
      <w:pPr>
        <w:spacing w:after="100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Nazwa i adres Wykonawcy</w:t>
      </w:r>
      <w:r w:rsidRPr="00281DC6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281DC6" w:rsidRPr="00281DC6" w14:paraId="3B743CE4" w14:textId="77777777" w:rsidTr="00942685">
        <w:trPr>
          <w:trHeight w:val="333"/>
        </w:trPr>
        <w:tc>
          <w:tcPr>
            <w:tcW w:w="2813" w:type="dxa"/>
            <w:shd w:val="clear" w:color="auto" w:fill="auto"/>
            <w:vAlign w:val="center"/>
          </w:tcPr>
          <w:p w14:paraId="126C440C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</w:tcPr>
          <w:p w14:paraId="5E7B4E3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7ACDC4B" w14:textId="77777777" w:rsidTr="00942685">
        <w:trPr>
          <w:trHeight w:val="339"/>
        </w:trPr>
        <w:tc>
          <w:tcPr>
            <w:tcW w:w="2813" w:type="dxa"/>
            <w:shd w:val="clear" w:color="auto" w:fill="auto"/>
            <w:vAlign w:val="center"/>
          </w:tcPr>
          <w:p w14:paraId="7550D76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</w:tcPr>
          <w:p w14:paraId="3964B62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05983CF9" w14:textId="77777777" w:rsidTr="00942685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6D8C193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t xml:space="preserve">Adres </w:t>
            </w:r>
            <w:r w:rsidRPr="00281DC6">
              <w:br/>
              <w:t>(województwo, powiat)</w:t>
            </w:r>
          </w:p>
        </w:tc>
        <w:tc>
          <w:tcPr>
            <w:tcW w:w="6139" w:type="dxa"/>
            <w:shd w:val="clear" w:color="auto" w:fill="auto"/>
          </w:tcPr>
          <w:p w14:paraId="32AF2E8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3A5661FA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3C67C6B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REGON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743F456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1D07A78F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1EF97A7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0" w:name="_Hlk63929669"/>
            <w:r w:rsidRPr="00281DC6">
              <w:rPr>
                <w:rFonts w:eastAsia="Calibri"/>
                <w:sz w:val="22"/>
                <w:szCs w:val="22"/>
              </w:rPr>
              <w:t xml:space="preserve">NIP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63DC7F2C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1A074E6A" w14:textId="77777777" w:rsidTr="00942685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49B3D3F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Nr telefonu / Fax</w:t>
            </w:r>
          </w:p>
        </w:tc>
        <w:tc>
          <w:tcPr>
            <w:tcW w:w="6139" w:type="dxa"/>
            <w:shd w:val="clear" w:color="auto" w:fill="auto"/>
          </w:tcPr>
          <w:p w14:paraId="12D8963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25EA777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2558063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Strona internetowa</w:t>
            </w:r>
          </w:p>
        </w:tc>
        <w:tc>
          <w:tcPr>
            <w:tcW w:w="6139" w:type="dxa"/>
            <w:shd w:val="clear" w:color="auto" w:fill="auto"/>
          </w:tcPr>
          <w:p w14:paraId="3CF306F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rPr>
                <w:sz w:val="22"/>
                <w:szCs w:val="22"/>
                <w:lang w:val="en-US"/>
              </w:rPr>
              <w:t>http://</w:t>
            </w:r>
          </w:p>
        </w:tc>
      </w:tr>
      <w:tr w:rsidR="00281DC6" w:rsidRPr="00281DC6" w14:paraId="5E25F68E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144B5E7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39" w:type="dxa"/>
            <w:shd w:val="clear" w:color="auto" w:fill="auto"/>
          </w:tcPr>
          <w:p w14:paraId="2A74CE9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0"/>
      <w:tr w:rsidR="00281DC6" w:rsidRPr="00281DC6" w14:paraId="7710FB4C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717089E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Nazwa banku i nr konta </w:t>
            </w:r>
          </w:p>
        </w:tc>
        <w:tc>
          <w:tcPr>
            <w:tcW w:w="6139" w:type="dxa"/>
            <w:shd w:val="clear" w:color="auto" w:fill="auto"/>
          </w:tcPr>
          <w:p w14:paraId="0567B82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7B6EFF6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61857CD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30043"/>
            <w:r w:rsidRPr="00281DC6">
              <w:rPr>
                <w:rFonts w:eastAsia="Calibri"/>
                <w:sz w:val="22"/>
                <w:szCs w:val="22"/>
              </w:rPr>
              <w:t xml:space="preserve">Osoba uprawniona </w:t>
            </w:r>
            <w:r w:rsidRPr="00281DC6"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6139" w:type="dxa"/>
            <w:shd w:val="clear" w:color="auto" w:fill="auto"/>
          </w:tcPr>
          <w:p w14:paraId="5913CD4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1"/>
      <w:tr w:rsidR="00281DC6" w:rsidRPr="00281DC6" w14:paraId="576BFE4F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7020A20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Osoba , nr telefonu, e-mail do kontaktu w sprawie realizacji umowy</w:t>
            </w:r>
          </w:p>
        </w:tc>
        <w:tc>
          <w:tcPr>
            <w:tcW w:w="6139" w:type="dxa"/>
            <w:shd w:val="clear" w:color="auto" w:fill="auto"/>
          </w:tcPr>
          <w:p w14:paraId="2EF4FBCD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  <w:p w14:paraId="076CBAB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……………………………………………</w:t>
            </w:r>
          </w:p>
          <w:p w14:paraId="7143F71D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tel.                                          e-mail:</w:t>
            </w:r>
          </w:p>
        </w:tc>
      </w:tr>
    </w:tbl>
    <w:p w14:paraId="6507F064" w14:textId="77777777" w:rsidR="00740C0B" w:rsidRDefault="00740C0B">
      <w:pPr>
        <w:spacing w:line="360" w:lineRule="auto"/>
        <w:jc w:val="both"/>
      </w:pPr>
    </w:p>
    <w:p w14:paraId="7C9E2868" w14:textId="3D599571" w:rsidR="00281DC6" w:rsidRDefault="00281DC6" w:rsidP="00E57579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lastRenderedPageBreak/>
        <w:t>SKŁADAMY OFERTĘ</w:t>
      </w:r>
      <w:r w:rsidRPr="00281DC6">
        <w:rPr>
          <w:sz w:val="22"/>
        </w:rPr>
        <w:t xml:space="preserve"> </w:t>
      </w:r>
      <w:r w:rsidR="001F5C81" w:rsidRPr="001F5C81">
        <w:rPr>
          <w:sz w:val="22"/>
          <w:u w:val="single"/>
        </w:rPr>
        <w:t>uwzględniającą dojazd do Zamawiającego</w:t>
      </w:r>
      <w:r w:rsidR="001F5C81">
        <w:rPr>
          <w:sz w:val="22"/>
        </w:rPr>
        <w:t xml:space="preserve"> </w:t>
      </w:r>
      <w:r w:rsidRPr="00281DC6">
        <w:rPr>
          <w:sz w:val="22"/>
        </w:rPr>
        <w:t>na wykonanie przedmiotu zamówienia zgodnie ze Specyfikacją Warunków Zamówienia</w:t>
      </w:r>
      <w:r w:rsidR="004858D2">
        <w:rPr>
          <w:sz w:val="22"/>
        </w:rPr>
        <w:t xml:space="preserve"> oraz </w:t>
      </w:r>
      <w:r w:rsidR="001F5C81">
        <w:rPr>
          <w:sz w:val="22"/>
        </w:rPr>
        <w:t>wzorem</w:t>
      </w:r>
      <w:r w:rsidR="004858D2">
        <w:rPr>
          <w:sz w:val="22"/>
        </w:rPr>
        <w:t xml:space="preserve"> umowy</w:t>
      </w:r>
      <w:r w:rsidRPr="00281DC6">
        <w:rPr>
          <w:sz w:val="22"/>
        </w:rPr>
        <w:t>, stosując niżej wymienione stawki:</w:t>
      </w:r>
    </w:p>
    <w:p w14:paraId="30C6F5CE" w14:textId="5BD0ACF0" w:rsidR="001F5C81" w:rsidRDefault="001F5C81" w:rsidP="001F5C81">
      <w:pPr>
        <w:spacing w:after="120" w:line="276" w:lineRule="auto"/>
        <w:contextualSpacing/>
        <w:jc w:val="both"/>
        <w:rPr>
          <w:sz w:val="22"/>
        </w:rPr>
      </w:pPr>
    </w:p>
    <w:p w14:paraId="5A811631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/>
          <w:sz w:val="22"/>
        </w:rPr>
      </w:pPr>
    </w:p>
    <w:p w14:paraId="253D2BBF" w14:textId="28D9B1A2" w:rsidR="00281DC6" w:rsidRPr="00F67712" w:rsidRDefault="00281DC6" w:rsidP="00D200D8">
      <w:pPr>
        <w:spacing w:after="120" w:line="276" w:lineRule="auto"/>
        <w:contextualSpacing/>
        <w:jc w:val="both"/>
        <w:rPr>
          <w:bCs/>
          <w:sz w:val="22"/>
          <w:u w:val="single"/>
          <w:lang w:val="en-US"/>
        </w:rPr>
      </w:pPr>
      <w:bookmarkStart w:id="2" w:name="_Hlk64876004"/>
      <w:bookmarkStart w:id="3" w:name="_Hlk115774927"/>
      <w:r w:rsidRPr="00F67712">
        <w:rPr>
          <w:bCs/>
          <w:sz w:val="22"/>
          <w:u w:val="single"/>
          <w:lang w:val="en-US"/>
        </w:rPr>
        <w:t xml:space="preserve">Zadanie nr 1: </w:t>
      </w:r>
      <w:bookmarkStart w:id="4" w:name="_Hlk67910880"/>
      <w:r w:rsidR="00B71BCD">
        <w:rPr>
          <w:bCs/>
          <w:sz w:val="22"/>
          <w:u w:val="single"/>
          <w:lang w:val="en-US"/>
        </w:rPr>
        <w:t>Aparaty do znieczuleń Dameca i Drager</w:t>
      </w:r>
    </w:p>
    <w:bookmarkEnd w:id="4"/>
    <w:p w14:paraId="36C3FEFA" w14:textId="419AB73A" w:rsidR="00281DC6" w:rsidRPr="00281DC6" w:rsidRDefault="00281DC6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</w:t>
      </w:r>
      <w:bookmarkStart w:id="5" w:name="_Hlk115872913"/>
      <w:r w:rsidR="00F67712">
        <w:rPr>
          <w:bCs/>
          <w:sz w:val="22"/>
        </w:rPr>
        <w:t xml:space="preserve">(przeglądy plus pakiet </w:t>
      </w:r>
      <w:r w:rsidR="00033317">
        <w:rPr>
          <w:bCs/>
          <w:sz w:val="22"/>
        </w:rPr>
        <w:t>10</w:t>
      </w:r>
      <w:r w:rsidR="00F67712">
        <w:rPr>
          <w:bCs/>
          <w:sz w:val="22"/>
        </w:rPr>
        <w:t xml:space="preserve"> roboczogodzin dla napraw) </w:t>
      </w:r>
      <w:bookmarkEnd w:id="5"/>
      <w:r w:rsidRPr="00281DC6">
        <w:rPr>
          <w:bCs/>
          <w:sz w:val="22"/>
        </w:rPr>
        <w:t>zamówienia wynosi: ……</w:t>
      </w:r>
      <w:r w:rsidR="00A45690"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18198654" w14:textId="4FD259D5" w:rsidR="00281DC6" w:rsidRPr="00281DC6" w:rsidRDefault="00281DC6" w:rsidP="00D200D8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 xml:space="preserve">Wartość brutto za wykonanie całości przedmiotu zamówienia </w:t>
      </w:r>
      <w:r w:rsidR="00F67712" w:rsidRPr="00F67712">
        <w:rPr>
          <w:b/>
          <w:sz w:val="22"/>
        </w:rPr>
        <w:t xml:space="preserve">(przeglądy plus pakiet </w:t>
      </w:r>
      <w:r w:rsidR="00033317">
        <w:rPr>
          <w:b/>
          <w:sz w:val="22"/>
        </w:rPr>
        <w:t>10</w:t>
      </w:r>
      <w:r w:rsidR="00F67712" w:rsidRPr="00F67712">
        <w:rPr>
          <w:b/>
          <w:sz w:val="22"/>
        </w:rPr>
        <w:t xml:space="preserve"> roboczogodzin dla napraw) </w:t>
      </w:r>
      <w:r w:rsidRPr="00281DC6">
        <w:rPr>
          <w:b/>
          <w:sz w:val="22"/>
        </w:rPr>
        <w:t>wynosi: ……………….. zł</w:t>
      </w:r>
    </w:p>
    <w:p w14:paraId="2642FF43" w14:textId="77777777" w:rsidR="00281DC6" w:rsidRPr="00281DC6" w:rsidRDefault="00281DC6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73477066" w14:textId="77777777" w:rsidR="00467243" w:rsidRPr="00467243" w:rsidRDefault="00467243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 xml:space="preserve">/ załącznik nr </w:t>
      </w:r>
      <w:r w:rsidR="00C3420C">
        <w:rPr>
          <w:bCs/>
          <w:sz w:val="22"/>
        </w:rPr>
        <w:t>2</w:t>
      </w:r>
      <w:r>
        <w:rPr>
          <w:bCs/>
          <w:sz w:val="22"/>
        </w:rPr>
        <w:t xml:space="preserve"> do umowy</w:t>
      </w:r>
    </w:p>
    <w:bookmarkEnd w:id="2"/>
    <w:p w14:paraId="16AFE8B3" w14:textId="77777777" w:rsidR="00D200D8" w:rsidRDefault="00D200D8" w:rsidP="00D200D8">
      <w:pPr>
        <w:jc w:val="both"/>
      </w:pPr>
      <w:r>
        <w:t xml:space="preserve">w tym: </w:t>
      </w:r>
    </w:p>
    <w:p w14:paraId="757EE760" w14:textId="77777777" w:rsidR="00D200D8" w:rsidRDefault="00D200D8" w:rsidP="00E57579">
      <w:pPr>
        <w:numPr>
          <w:ilvl w:val="0"/>
          <w:numId w:val="4"/>
        </w:numPr>
      </w:pPr>
      <w:r>
        <w:t xml:space="preserve">Koszt jednego przeglądu </w:t>
      </w:r>
    </w:p>
    <w:p w14:paraId="207F519A" w14:textId="77777777" w:rsidR="00D200D8" w:rsidRDefault="00D200D8" w:rsidP="00D200D8">
      <w:pPr>
        <w:ind w:left="1068"/>
      </w:pPr>
      <w:r>
        <w:t>Wartość netto:    ………. ….% VAT: ………..</w:t>
      </w:r>
    </w:p>
    <w:p w14:paraId="4F6A4102" w14:textId="77777777" w:rsidR="00D200D8" w:rsidRDefault="00D200D8" w:rsidP="00D200D8">
      <w:pPr>
        <w:ind w:left="1068"/>
      </w:pPr>
      <w:r>
        <w:t>Wartość brutto: ………..</w:t>
      </w:r>
    </w:p>
    <w:p w14:paraId="3A4CCF2E" w14:textId="77777777" w:rsidR="00D200D8" w:rsidRDefault="00D200D8" w:rsidP="00D200D8">
      <w:pPr>
        <w:ind w:left="1068"/>
      </w:pPr>
    </w:p>
    <w:p w14:paraId="2FB4EF4E" w14:textId="77777777" w:rsidR="00D200D8" w:rsidRDefault="00D200D8" w:rsidP="00E57579">
      <w:pPr>
        <w:numPr>
          <w:ilvl w:val="0"/>
          <w:numId w:val="4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4B4D43C6" w14:textId="77777777" w:rsidR="00D200D8" w:rsidRPr="00C922E2" w:rsidRDefault="00D200D8" w:rsidP="00D200D8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6E2DE4DC" w14:textId="77777777" w:rsidR="00D200D8" w:rsidRPr="00C922E2" w:rsidRDefault="00D200D8" w:rsidP="00D200D8">
      <w:pPr>
        <w:ind w:left="1134"/>
      </w:pPr>
      <w:r w:rsidRPr="00C922E2">
        <w:t>Wartość brutto: ………..</w:t>
      </w:r>
    </w:p>
    <w:p w14:paraId="71B1B545" w14:textId="77777777" w:rsidR="00D200D8" w:rsidRPr="008D24E8" w:rsidRDefault="00D200D8" w:rsidP="00D200D8">
      <w:pPr>
        <w:ind w:left="708"/>
        <w:rPr>
          <w:b/>
          <w:color w:val="FF0000"/>
        </w:rPr>
      </w:pPr>
    </w:p>
    <w:p w14:paraId="1EDB4794" w14:textId="77777777" w:rsidR="00D200D8" w:rsidRPr="008D24E8" w:rsidRDefault="00D200D8" w:rsidP="00D200D8">
      <w:pPr>
        <w:rPr>
          <w:color w:val="FF0000"/>
          <w:sz w:val="20"/>
        </w:rPr>
      </w:pPr>
    </w:p>
    <w:p w14:paraId="5D55B71B" w14:textId="7EAF9A3C" w:rsidR="00D200D8" w:rsidRDefault="00D200D8" w:rsidP="00D200D8">
      <w:pPr>
        <w:jc w:val="both"/>
      </w:pPr>
      <w:r>
        <w:t>Czas trwania</w:t>
      </w:r>
      <w:r w:rsidRPr="00CA2EB7">
        <w:t xml:space="preserve"> umowy wynosi: </w:t>
      </w:r>
      <w:r w:rsidR="00E57579">
        <w:t>12</w:t>
      </w:r>
      <w:r>
        <w:t xml:space="preserve"> </w:t>
      </w:r>
      <w:r w:rsidRPr="005811FB">
        <w:t>miesięcy</w:t>
      </w:r>
      <w:r w:rsidRPr="00CA2EB7">
        <w:t xml:space="preserve"> od daty zawarcia umowy</w:t>
      </w:r>
      <w:r w:rsidR="0054209F">
        <w:t xml:space="preserve"> </w:t>
      </w:r>
    </w:p>
    <w:p w14:paraId="3C5E6572" w14:textId="77777777" w:rsidR="00D200D8" w:rsidRPr="00CA2EB7" w:rsidRDefault="00D200D8" w:rsidP="00D200D8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29D4DACB" w14:textId="4DF60FA3" w:rsidR="00B71BCD" w:rsidRDefault="00B71BCD" w:rsidP="00B71BCD">
      <w:pPr>
        <w:jc w:val="both"/>
      </w:pPr>
      <w:bookmarkStart w:id="6" w:name="_Hlk51753816"/>
      <w:bookmarkStart w:id="7" w:name="_Hlk50105795"/>
      <w:bookmarkEnd w:id="3"/>
      <w:r>
        <w:rPr>
          <w:b/>
        </w:rPr>
        <w:t>Okres gwarancji po naprawie (K-2):</w:t>
      </w:r>
      <w:r>
        <w:t xml:space="preserve"> ………………… miesięcy (wpisać odpowiednio: </w:t>
      </w:r>
      <w:r>
        <w:br/>
        <w:t xml:space="preserve"> 6 miesięcy, ≥ 7-11 miesięcy, &gt; 12 miesięcy) od daty podpisania protokołu odbioru</w:t>
      </w:r>
    </w:p>
    <w:p w14:paraId="65DA732A" w14:textId="77777777" w:rsidR="00B71BCD" w:rsidRDefault="00B71BCD" w:rsidP="00B71BCD">
      <w:pPr>
        <w:jc w:val="both"/>
      </w:pPr>
      <w:r>
        <w:rPr>
          <w:b/>
        </w:rPr>
        <w:t xml:space="preserve">Czas reakcji Wykonawcy liczony od zgłoszenia naprawy do czasu wykonania diagnostyki uszkodzenia (K-3): </w:t>
      </w:r>
      <w:r>
        <w:t>……… h (godzin) (wpisać odpowiednio: 24 h lub 48 h)</w:t>
      </w:r>
    </w:p>
    <w:p w14:paraId="0880EECC" w14:textId="77777777" w:rsidR="00B71BCD" w:rsidRDefault="00B71BCD" w:rsidP="00B71BCD">
      <w:pPr>
        <w:jc w:val="both"/>
      </w:pPr>
      <w:r>
        <w:rPr>
          <w:b/>
        </w:rPr>
        <w:t>Autoryzacja producenta do serwisowania sprzętu (K-4):</w:t>
      </w:r>
      <w:r>
        <w:t xml:space="preserve"> …………(wpisać: TAK lub NIE)</w:t>
      </w:r>
    </w:p>
    <w:p w14:paraId="5555C819" w14:textId="77777777" w:rsidR="00B71BCD" w:rsidRDefault="00B71BCD" w:rsidP="00B71BCD">
      <w:pPr>
        <w:jc w:val="both"/>
        <w:rPr>
          <w:u w:val="single"/>
        </w:rPr>
      </w:pPr>
      <w:bookmarkStart w:id="8" w:name="_Hlk68071934"/>
      <w:r>
        <w:rPr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>
        <w:rPr>
          <w:u w:val="single"/>
        </w:rPr>
        <w:br/>
        <w:t>w zadaniu nr 1 – nie ma tu zastosowania art. 128 ust. 1 Ustawy)</w:t>
      </w:r>
      <w:bookmarkEnd w:id="8"/>
    </w:p>
    <w:p w14:paraId="001A10B3" w14:textId="77777777" w:rsidR="005001EB" w:rsidRDefault="005001EB" w:rsidP="00D200D8">
      <w:pPr>
        <w:jc w:val="both"/>
        <w:rPr>
          <w:u w:val="single"/>
        </w:rPr>
      </w:pPr>
    </w:p>
    <w:p w14:paraId="03718B2D" w14:textId="77777777" w:rsidR="00B36CBF" w:rsidRDefault="00B36CBF" w:rsidP="00B36CBF">
      <w:pPr>
        <w:spacing w:after="120" w:line="276" w:lineRule="auto"/>
        <w:contextualSpacing/>
        <w:jc w:val="both"/>
        <w:rPr>
          <w:bCs/>
          <w:sz w:val="22"/>
          <w:u w:val="single"/>
          <w:lang w:val="en-US"/>
        </w:rPr>
      </w:pPr>
    </w:p>
    <w:p w14:paraId="7140AE03" w14:textId="5D100799" w:rsidR="00B36CBF" w:rsidRPr="00F67712" w:rsidRDefault="00B36CBF" w:rsidP="00B36CBF">
      <w:pPr>
        <w:spacing w:after="120" w:line="276" w:lineRule="auto"/>
        <w:contextualSpacing/>
        <w:jc w:val="both"/>
        <w:rPr>
          <w:bCs/>
          <w:sz w:val="22"/>
          <w:u w:val="single"/>
          <w:lang w:val="en-US"/>
        </w:rPr>
      </w:pPr>
      <w:r w:rsidRPr="00F67712">
        <w:rPr>
          <w:bCs/>
          <w:sz w:val="22"/>
          <w:u w:val="single"/>
          <w:lang w:val="en-US"/>
        </w:rPr>
        <w:t xml:space="preserve">Zadanie nr </w:t>
      </w:r>
      <w:r w:rsidR="00195E99">
        <w:rPr>
          <w:bCs/>
          <w:sz w:val="22"/>
          <w:u w:val="single"/>
          <w:lang w:val="en-US"/>
        </w:rPr>
        <w:t>2</w:t>
      </w:r>
      <w:r w:rsidRPr="00F67712">
        <w:rPr>
          <w:bCs/>
          <w:sz w:val="22"/>
          <w:u w:val="single"/>
          <w:lang w:val="en-US"/>
        </w:rPr>
        <w:t xml:space="preserve">: </w:t>
      </w:r>
      <w:r>
        <w:rPr>
          <w:bCs/>
          <w:sz w:val="22"/>
          <w:u w:val="single"/>
          <w:lang w:val="en-US"/>
        </w:rPr>
        <w:t xml:space="preserve">Aparaty do znieczuleń </w:t>
      </w:r>
      <w:r w:rsidR="00195E99">
        <w:rPr>
          <w:bCs/>
          <w:sz w:val="22"/>
          <w:u w:val="single"/>
          <w:lang w:val="en-US"/>
        </w:rPr>
        <w:t>Datex Ohmeda I GE</w:t>
      </w:r>
    </w:p>
    <w:p w14:paraId="5960A3BF" w14:textId="77777777" w:rsidR="00B36CBF" w:rsidRPr="00281DC6" w:rsidRDefault="00B36CBF" w:rsidP="00B36CBF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</w:t>
      </w:r>
      <w:r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zamówienia 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6B76BD90" w14:textId="77777777" w:rsidR="00B36CBF" w:rsidRPr="00281DC6" w:rsidRDefault="00B36CBF" w:rsidP="00B36CBF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 xml:space="preserve">Wartość brutto za wykonanie całości przedmiotu zamówienia </w:t>
      </w:r>
      <w:r w:rsidRPr="00F67712">
        <w:rPr>
          <w:b/>
          <w:sz w:val="22"/>
        </w:rPr>
        <w:t xml:space="preserve">(przeglądy plus pakiet </w:t>
      </w:r>
      <w:r>
        <w:rPr>
          <w:b/>
          <w:sz w:val="22"/>
        </w:rPr>
        <w:t>10</w:t>
      </w:r>
      <w:r w:rsidRPr="00F67712">
        <w:rPr>
          <w:b/>
          <w:sz w:val="22"/>
        </w:rPr>
        <w:t xml:space="preserve"> roboczogodzin dla napraw) </w:t>
      </w:r>
      <w:r w:rsidRPr="00281DC6">
        <w:rPr>
          <w:b/>
          <w:sz w:val="22"/>
        </w:rPr>
        <w:t>wynosi: ……………….. zł</w:t>
      </w:r>
    </w:p>
    <w:p w14:paraId="45531BB9" w14:textId="77777777" w:rsidR="00B36CBF" w:rsidRPr="00281DC6" w:rsidRDefault="00B36CBF" w:rsidP="00B36CBF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205B5CF4" w14:textId="77777777" w:rsidR="00B36CBF" w:rsidRPr="00467243" w:rsidRDefault="00B36CBF" w:rsidP="00B36CBF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6C09C0D3" w14:textId="77777777" w:rsidR="00B36CBF" w:rsidRDefault="00B36CBF" w:rsidP="00B36CBF">
      <w:pPr>
        <w:jc w:val="both"/>
      </w:pPr>
      <w:r>
        <w:t xml:space="preserve">w tym: </w:t>
      </w:r>
    </w:p>
    <w:p w14:paraId="4D3743BB" w14:textId="77777777" w:rsidR="00B36CBF" w:rsidRDefault="00B36CBF" w:rsidP="006B0115">
      <w:pPr>
        <w:numPr>
          <w:ilvl w:val="0"/>
          <w:numId w:val="18"/>
        </w:numPr>
      </w:pPr>
      <w:r>
        <w:t xml:space="preserve">Koszt jednego przeglądu </w:t>
      </w:r>
    </w:p>
    <w:p w14:paraId="5C2E381F" w14:textId="77777777" w:rsidR="00B36CBF" w:rsidRDefault="00B36CBF" w:rsidP="00B36CBF">
      <w:pPr>
        <w:ind w:left="1068"/>
      </w:pPr>
      <w:r>
        <w:t>Wartość netto:    ………. ….% VAT: ………..</w:t>
      </w:r>
    </w:p>
    <w:p w14:paraId="742BD945" w14:textId="77777777" w:rsidR="00B36CBF" w:rsidRDefault="00B36CBF" w:rsidP="00B36CBF">
      <w:pPr>
        <w:ind w:left="1068"/>
      </w:pPr>
      <w:r>
        <w:t>Wartość brutto: ………..</w:t>
      </w:r>
    </w:p>
    <w:p w14:paraId="513B2E5E" w14:textId="77777777" w:rsidR="00B36CBF" w:rsidRDefault="00B36CBF" w:rsidP="00B36CBF">
      <w:pPr>
        <w:ind w:left="1068"/>
      </w:pPr>
    </w:p>
    <w:p w14:paraId="666EA131" w14:textId="77777777" w:rsidR="00B36CBF" w:rsidRDefault="00B36CBF" w:rsidP="006B0115">
      <w:pPr>
        <w:numPr>
          <w:ilvl w:val="0"/>
          <w:numId w:val="18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3D2AB4DC" w14:textId="77777777" w:rsidR="00B36CBF" w:rsidRPr="00C922E2" w:rsidRDefault="00B36CBF" w:rsidP="00B36CBF">
      <w:pPr>
        <w:ind w:left="1134"/>
      </w:pPr>
      <w:r>
        <w:lastRenderedPageBreak/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2A693084" w14:textId="77777777" w:rsidR="00B36CBF" w:rsidRPr="00C922E2" w:rsidRDefault="00B36CBF" w:rsidP="00B36CBF">
      <w:pPr>
        <w:ind w:left="1134"/>
      </w:pPr>
      <w:r w:rsidRPr="00C922E2">
        <w:t>Wartość brutto: ………..</w:t>
      </w:r>
    </w:p>
    <w:p w14:paraId="20771491" w14:textId="77777777" w:rsidR="00B36CBF" w:rsidRPr="008D24E8" w:rsidRDefault="00B36CBF" w:rsidP="00B36CBF">
      <w:pPr>
        <w:ind w:left="708"/>
        <w:rPr>
          <w:b/>
          <w:color w:val="FF0000"/>
        </w:rPr>
      </w:pPr>
    </w:p>
    <w:p w14:paraId="135CC5A3" w14:textId="77777777" w:rsidR="00B36CBF" w:rsidRPr="008D24E8" w:rsidRDefault="00B36CBF" w:rsidP="00B36CBF">
      <w:pPr>
        <w:rPr>
          <w:color w:val="FF0000"/>
          <w:sz w:val="20"/>
        </w:rPr>
      </w:pPr>
    </w:p>
    <w:p w14:paraId="6916B237" w14:textId="77777777" w:rsidR="00B36CBF" w:rsidRDefault="00B36CBF" w:rsidP="00B36CBF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  <w:r>
        <w:t xml:space="preserve"> </w:t>
      </w:r>
    </w:p>
    <w:p w14:paraId="26BFC412" w14:textId="77777777" w:rsidR="00B36CBF" w:rsidRPr="00CA2EB7" w:rsidRDefault="00B36CBF" w:rsidP="00B36CBF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25D1A315" w14:textId="13E0B4CD" w:rsidR="00B36CBF" w:rsidRDefault="00B36CBF" w:rsidP="00B36CBF">
      <w:pPr>
        <w:jc w:val="both"/>
      </w:pPr>
      <w:r>
        <w:rPr>
          <w:b/>
        </w:rPr>
        <w:t>Okres gwarancji po naprawie (K-2):</w:t>
      </w:r>
      <w:r>
        <w:t xml:space="preserve"> ………………… miesięcy (wpisać odpowiednio: </w:t>
      </w:r>
      <w:r>
        <w:br/>
        <w:t xml:space="preserve"> 6 miesięcy, ≥ 7-11 miesięcy, &gt; 12 miesięcy) od daty podpisania protokołu odbioru</w:t>
      </w:r>
    </w:p>
    <w:p w14:paraId="766A2D79" w14:textId="77777777" w:rsidR="00B36CBF" w:rsidRDefault="00B36CBF" w:rsidP="00B36CBF">
      <w:pPr>
        <w:jc w:val="both"/>
      </w:pPr>
      <w:r>
        <w:rPr>
          <w:b/>
        </w:rPr>
        <w:t xml:space="preserve">Czas reakcji Wykonawcy liczony od zgłoszenia naprawy do czasu wykonania diagnostyki uszkodzenia (K-3): </w:t>
      </w:r>
      <w:r>
        <w:t>……… h (godzin) (wpisać odpowiednio: 24 h lub 48 h)</w:t>
      </w:r>
    </w:p>
    <w:p w14:paraId="625F7AC8" w14:textId="77777777" w:rsidR="00B36CBF" w:rsidRDefault="00B36CBF" w:rsidP="00B36CBF">
      <w:pPr>
        <w:jc w:val="both"/>
      </w:pPr>
      <w:r>
        <w:rPr>
          <w:b/>
        </w:rPr>
        <w:t>Autoryzacja producenta do serwisowania sprzętu (K-4):</w:t>
      </w:r>
      <w:r>
        <w:t xml:space="preserve"> …………(wpisać: TAK lub NIE)</w:t>
      </w:r>
    </w:p>
    <w:p w14:paraId="03F6465E" w14:textId="13382962" w:rsidR="00B36CBF" w:rsidRDefault="00B36CBF" w:rsidP="00B36CBF">
      <w:pPr>
        <w:jc w:val="both"/>
        <w:rPr>
          <w:u w:val="single"/>
        </w:rPr>
      </w:pPr>
      <w:r>
        <w:rPr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>
        <w:rPr>
          <w:u w:val="single"/>
        </w:rPr>
        <w:br/>
        <w:t xml:space="preserve">w zadaniu nr </w:t>
      </w:r>
      <w:r w:rsidR="00D044A9" w:rsidRPr="00D044A9">
        <w:rPr>
          <w:color w:val="FF0000"/>
          <w:u w:val="single"/>
        </w:rPr>
        <w:t>2</w:t>
      </w:r>
      <w:r>
        <w:rPr>
          <w:u w:val="single"/>
        </w:rPr>
        <w:t xml:space="preserve"> – nie ma tu zastosowania art. 128 ust. 1 Ustawy)</w:t>
      </w:r>
    </w:p>
    <w:p w14:paraId="4B73AE84" w14:textId="35F4E390" w:rsidR="00E57579" w:rsidRDefault="00E57579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p w14:paraId="0ECAD738" w14:textId="70DCE7A5" w:rsidR="00B36CBF" w:rsidRDefault="00B36CBF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p w14:paraId="64AEC8CC" w14:textId="78DC5875" w:rsidR="00B36CBF" w:rsidRPr="00F67712" w:rsidRDefault="00B36CBF" w:rsidP="00B36CBF">
      <w:pPr>
        <w:spacing w:after="120" w:line="276" w:lineRule="auto"/>
        <w:contextualSpacing/>
        <w:jc w:val="both"/>
        <w:rPr>
          <w:bCs/>
          <w:sz w:val="22"/>
          <w:u w:val="single"/>
          <w:lang w:val="en-US"/>
        </w:rPr>
      </w:pPr>
      <w:r w:rsidRPr="00F67712">
        <w:rPr>
          <w:bCs/>
          <w:sz w:val="22"/>
          <w:u w:val="single"/>
          <w:lang w:val="en-US"/>
        </w:rPr>
        <w:t xml:space="preserve">Zadanie nr </w:t>
      </w:r>
      <w:r w:rsidR="00195E99">
        <w:rPr>
          <w:bCs/>
          <w:sz w:val="22"/>
          <w:u w:val="single"/>
          <w:lang w:val="en-US"/>
        </w:rPr>
        <w:t>3</w:t>
      </w:r>
      <w:r w:rsidRPr="00F67712">
        <w:rPr>
          <w:bCs/>
          <w:sz w:val="22"/>
          <w:u w:val="single"/>
          <w:lang w:val="en-US"/>
        </w:rPr>
        <w:t xml:space="preserve">: </w:t>
      </w:r>
      <w:r w:rsidR="00195E99">
        <w:rPr>
          <w:bCs/>
          <w:sz w:val="22"/>
          <w:u w:val="single"/>
          <w:lang w:val="en-US"/>
        </w:rPr>
        <w:t>Pompy infuzyjne i perystaltyczne Ascor</w:t>
      </w:r>
    </w:p>
    <w:p w14:paraId="205A23C3" w14:textId="77777777" w:rsidR="00B36CBF" w:rsidRPr="00281DC6" w:rsidRDefault="00B36CBF" w:rsidP="00B36CBF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</w:t>
      </w:r>
      <w:r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zamówienia 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3D1AA7A9" w14:textId="77777777" w:rsidR="00B36CBF" w:rsidRPr="00281DC6" w:rsidRDefault="00B36CBF" w:rsidP="00B36CBF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 xml:space="preserve">Wartość brutto za wykonanie całości przedmiotu zamówienia </w:t>
      </w:r>
      <w:r w:rsidRPr="00F67712">
        <w:rPr>
          <w:b/>
          <w:sz w:val="22"/>
        </w:rPr>
        <w:t xml:space="preserve">(przeglądy plus pakiet </w:t>
      </w:r>
      <w:r>
        <w:rPr>
          <w:b/>
          <w:sz w:val="22"/>
        </w:rPr>
        <w:t>10</w:t>
      </w:r>
      <w:r w:rsidRPr="00F67712">
        <w:rPr>
          <w:b/>
          <w:sz w:val="22"/>
        </w:rPr>
        <w:t xml:space="preserve"> roboczogodzin dla napraw) </w:t>
      </w:r>
      <w:r w:rsidRPr="00281DC6">
        <w:rPr>
          <w:b/>
          <w:sz w:val="22"/>
        </w:rPr>
        <w:t>wynosi: ……………….. zł</w:t>
      </w:r>
    </w:p>
    <w:p w14:paraId="429EE499" w14:textId="77777777" w:rsidR="00B36CBF" w:rsidRPr="00281DC6" w:rsidRDefault="00B36CBF" w:rsidP="00B36CBF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64B49221" w14:textId="77777777" w:rsidR="00B36CBF" w:rsidRPr="00467243" w:rsidRDefault="00B36CBF" w:rsidP="00B36CBF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7E56DFF0" w14:textId="77777777" w:rsidR="00B36CBF" w:rsidRDefault="00B36CBF" w:rsidP="00B36CBF">
      <w:pPr>
        <w:jc w:val="both"/>
      </w:pPr>
      <w:r>
        <w:t xml:space="preserve">w tym: </w:t>
      </w:r>
    </w:p>
    <w:p w14:paraId="65DA063A" w14:textId="77777777" w:rsidR="00B36CBF" w:rsidRDefault="00B36CBF" w:rsidP="006B0115">
      <w:pPr>
        <w:numPr>
          <w:ilvl w:val="0"/>
          <w:numId w:val="19"/>
        </w:numPr>
      </w:pPr>
      <w:r>
        <w:t xml:space="preserve">Koszt jednego przeglądu </w:t>
      </w:r>
    </w:p>
    <w:p w14:paraId="782DCBA3" w14:textId="77777777" w:rsidR="00B36CBF" w:rsidRDefault="00B36CBF" w:rsidP="00B36CBF">
      <w:pPr>
        <w:ind w:left="1068"/>
      </w:pPr>
      <w:r>
        <w:t>Wartość netto:    ………. ….% VAT: ………..</w:t>
      </w:r>
    </w:p>
    <w:p w14:paraId="0FEA33FD" w14:textId="77777777" w:rsidR="00B36CBF" w:rsidRDefault="00B36CBF" w:rsidP="00B36CBF">
      <w:pPr>
        <w:ind w:left="1068"/>
      </w:pPr>
      <w:r>
        <w:t>Wartość brutto: ………..</w:t>
      </w:r>
    </w:p>
    <w:p w14:paraId="26D9297C" w14:textId="77777777" w:rsidR="00B36CBF" w:rsidRDefault="00B36CBF" w:rsidP="00B36CBF">
      <w:pPr>
        <w:ind w:left="1068"/>
      </w:pPr>
    </w:p>
    <w:p w14:paraId="741932D7" w14:textId="77777777" w:rsidR="00B36CBF" w:rsidRDefault="00B36CBF" w:rsidP="006B0115">
      <w:pPr>
        <w:numPr>
          <w:ilvl w:val="0"/>
          <w:numId w:val="19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05C0562C" w14:textId="77777777" w:rsidR="00B36CBF" w:rsidRPr="00C922E2" w:rsidRDefault="00B36CBF" w:rsidP="00B36CBF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3EB69766" w14:textId="77777777" w:rsidR="00B36CBF" w:rsidRPr="00C922E2" w:rsidRDefault="00B36CBF" w:rsidP="00B36CBF">
      <w:pPr>
        <w:ind w:left="1134"/>
      </w:pPr>
      <w:r w:rsidRPr="00C922E2">
        <w:t>Wartość brutto: ………..</w:t>
      </w:r>
    </w:p>
    <w:p w14:paraId="7DDAED7B" w14:textId="77777777" w:rsidR="00B36CBF" w:rsidRPr="008D24E8" w:rsidRDefault="00B36CBF" w:rsidP="00B36CBF">
      <w:pPr>
        <w:ind w:left="708"/>
        <w:rPr>
          <w:b/>
          <w:color w:val="FF0000"/>
        </w:rPr>
      </w:pPr>
    </w:p>
    <w:p w14:paraId="52D5882F" w14:textId="77777777" w:rsidR="00B36CBF" w:rsidRPr="008D24E8" w:rsidRDefault="00B36CBF" w:rsidP="00B36CBF">
      <w:pPr>
        <w:rPr>
          <w:color w:val="FF0000"/>
          <w:sz w:val="20"/>
        </w:rPr>
      </w:pPr>
    </w:p>
    <w:p w14:paraId="64D660B1" w14:textId="77777777" w:rsidR="00B36CBF" w:rsidRDefault="00B36CBF" w:rsidP="00B36CBF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  <w:r>
        <w:t xml:space="preserve"> </w:t>
      </w:r>
    </w:p>
    <w:p w14:paraId="0F485C8A" w14:textId="77777777" w:rsidR="00B36CBF" w:rsidRPr="00CA2EB7" w:rsidRDefault="00B36CBF" w:rsidP="00B36CBF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6612E5BC" w14:textId="0254350B" w:rsidR="00B36CBF" w:rsidRDefault="00B36CBF" w:rsidP="00B36CBF">
      <w:pPr>
        <w:jc w:val="both"/>
      </w:pPr>
      <w:r>
        <w:rPr>
          <w:b/>
        </w:rPr>
        <w:t>Okres gwarancji po naprawie (K-2):</w:t>
      </w:r>
      <w:r>
        <w:t xml:space="preserve"> ………………… miesięcy (wpisać odpowiednio: </w:t>
      </w:r>
      <w:r>
        <w:br/>
        <w:t>6 miesięcy, ≥ 7-11 miesięcy, &gt; 12 miesięcy) od daty podpisania protokołu odbioru</w:t>
      </w:r>
    </w:p>
    <w:p w14:paraId="7E0441B3" w14:textId="77777777" w:rsidR="00B36CBF" w:rsidRDefault="00B36CBF" w:rsidP="00B36CBF">
      <w:pPr>
        <w:jc w:val="both"/>
      </w:pPr>
      <w:r>
        <w:rPr>
          <w:b/>
        </w:rPr>
        <w:t xml:space="preserve">Czas reakcji Wykonawcy liczony od zgłoszenia naprawy do czasu wykonania diagnostyki uszkodzenia (K-3): </w:t>
      </w:r>
      <w:r>
        <w:t>……… h (godzin) (wpisać odpowiednio: 24 h lub 48 h)</w:t>
      </w:r>
    </w:p>
    <w:p w14:paraId="04595928" w14:textId="77777777" w:rsidR="00B36CBF" w:rsidRDefault="00B36CBF" w:rsidP="00B36CBF">
      <w:pPr>
        <w:jc w:val="both"/>
      </w:pPr>
      <w:r>
        <w:rPr>
          <w:b/>
        </w:rPr>
        <w:t>Autoryzacja producenta do serwisowania sprzętu (K-4):</w:t>
      </w:r>
      <w:r>
        <w:t xml:space="preserve"> …………(wpisać: TAK lub NIE)</w:t>
      </w:r>
    </w:p>
    <w:p w14:paraId="72BE0103" w14:textId="00CFFAF8" w:rsidR="00B36CBF" w:rsidRDefault="00B36CBF" w:rsidP="00B36CBF">
      <w:pPr>
        <w:jc w:val="both"/>
        <w:rPr>
          <w:u w:val="single"/>
        </w:rPr>
      </w:pPr>
      <w:r>
        <w:rPr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>
        <w:rPr>
          <w:u w:val="single"/>
        </w:rPr>
        <w:br/>
        <w:t xml:space="preserve">w zadaniu nr </w:t>
      </w:r>
      <w:r w:rsidR="00D044A9" w:rsidRPr="00D044A9">
        <w:rPr>
          <w:color w:val="FF0000"/>
          <w:u w:val="single"/>
        </w:rPr>
        <w:t>3</w:t>
      </w:r>
      <w:r>
        <w:rPr>
          <w:u w:val="single"/>
        </w:rPr>
        <w:t xml:space="preserve"> – nie ma tu zastosowania art. 128 ust. 1 Ustawy)</w:t>
      </w:r>
    </w:p>
    <w:p w14:paraId="65AF99E7" w14:textId="419E62F6" w:rsidR="00B36CBF" w:rsidRDefault="00B36CBF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p w14:paraId="74475194" w14:textId="4E32AA98" w:rsidR="00B36CBF" w:rsidRDefault="00B36CBF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p w14:paraId="43AEACA5" w14:textId="2365E77A" w:rsidR="00B36CBF" w:rsidRPr="00F67712" w:rsidRDefault="00B36CBF" w:rsidP="00B36CBF">
      <w:pPr>
        <w:spacing w:after="120" w:line="276" w:lineRule="auto"/>
        <w:contextualSpacing/>
        <w:jc w:val="both"/>
        <w:rPr>
          <w:bCs/>
          <w:sz w:val="22"/>
          <w:u w:val="single"/>
          <w:lang w:val="en-US"/>
        </w:rPr>
      </w:pPr>
      <w:r w:rsidRPr="00F67712">
        <w:rPr>
          <w:bCs/>
          <w:sz w:val="22"/>
          <w:u w:val="single"/>
          <w:lang w:val="en-US"/>
        </w:rPr>
        <w:t xml:space="preserve">Zadanie nr </w:t>
      </w:r>
      <w:r w:rsidR="00195E99">
        <w:rPr>
          <w:bCs/>
          <w:sz w:val="22"/>
          <w:u w:val="single"/>
          <w:lang w:val="en-US"/>
        </w:rPr>
        <w:t>4</w:t>
      </w:r>
      <w:r w:rsidRPr="00F67712">
        <w:rPr>
          <w:bCs/>
          <w:sz w:val="22"/>
          <w:u w:val="single"/>
          <w:lang w:val="en-US"/>
        </w:rPr>
        <w:t xml:space="preserve">: </w:t>
      </w:r>
      <w:r w:rsidR="00195E99">
        <w:rPr>
          <w:bCs/>
          <w:sz w:val="22"/>
          <w:u w:val="single"/>
          <w:lang w:val="en-US"/>
        </w:rPr>
        <w:t>Ziehm Imaging</w:t>
      </w:r>
    </w:p>
    <w:p w14:paraId="1F220ECF" w14:textId="77777777" w:rsidR="00B36CBF" w:rsidRPr="00281DC6" w:rsidRDefault="00B36CBF" w:rsidP="00B36CBF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</w:t>
      </w:r>
      <w:r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zamówienia 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789EDF02" w14:textId="77777777" w:rsidR="00B36CBF" w:rsidRPr="00281DC6" w:rsidRDefault="00B36CBF" w:rsidP="00B36CBF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lastRenderedPageBreak/>
        <w:t xml:space="preserve">Wartość brutto za wykonanie całości przedmiotu zamówienia </w:t>
      </w:r>
      <w:r w:rsidRPr="00F67712">
        <w:rPr>
          <w:b/>
          <w:sz w:val="22"/>
        </w:rPr>
        <w:t xml:space="preserve">(przeglądy plus pakiet </w:t>
      </w:r>
      <w:r>
        <w:rPr>
          <w:b/>
          <w:sz w:val="22"/>
        </w:rPr>
        <w:t>10</w:t>
      </w:r>
      <w:r w:rsidRPr="00F67712">
        <w:rPr>
          <w:b/>
          <w:sz w:val="22"/>
        </w:rPr>
        <w:t xml:space="preserve"> roboczogodzin dla napraw) </w:t>
      </w:r>
      <w:r w:rsidRPr="00281DC6">
        <w:rPr>
          <w:b/>
          <w:sz w:val="22"/>
        </w:rPr>
        <w:t>wynosi: ……………….. zł</w:t>
      </w:r>
    </w:p>
    <w:p w14:paraId="01DE3855" w14:textId="77777777" w:rsidR="00B36CBF" w:rsidRPr="00281DC6" w:rsidRDefault="00B36CBF" w:rsidP="00B36CBF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4523B7DF" w14:textId="77777777" w:rsidR="00B36CBF" w:rsidRPr="00467243" w:rsidRDefault="00B36CBF" w:rsidP="00B36CBF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0651B930" w14:textId="77777777" w:rsidR="00B36CBF" w:rsidRDefault="00B36CBF" w:rsidP="00B36CBF">
      <w:pPr>
        <w:jc w:val="both"/>
      </w:pPr>
      <w:r>
        <w:t xml:space="preserve">w tym: </w:t>
      </w:r>
    </w:p>
    <w:p w14:paraId="083A2262" w14:textId="77777777" w:rsidR="00B36CBF" w:rsidRDefault="00B36CBF" w:rsidP="006B0115">
      <w:pPr>
        <w:numPr>
          <w:ilvl w:val="0"/>
          <w:numId w:val="20"/>
        </w:numPr>
      </w:pPr>
      <w:r>
        <w:t xml:space="preserve">Koszt jednego przeglądu </w:t>
      </w:r>
    </w:p>
    <w:p w14:paraId="3945C911" w14:textId="77777777" w:rsidR="00B36CBF" w:rsidRDefault="00B36CBF" w:rsidP="00B36CBF">
      <w:pPr>
        <w:ind w:left="1068"/>
      </w:pPr>
      <w:r>
        <w:t>Wartość netto:    ………. ….% VAT: ………..</w:t>
      </w:r>
    </w:p>
    <w:p w14:paraId="453F653F" w14:textId="77777777" w:rsidR="00B36CBF" w:rsidRDefault="00B36CBF" w:rsidP="00B36CBF">
      <w:pPr>
        <w:ind w:left="1068"/>
      </w:pPr>
      <w:r>
        <w:t>Wartość brutto: ………..</w:t>
      </w:r>
    </w:p>
    <w:p w14:paraId="2C1BF416" w14:textId="77777777" w:rsidR="00B36CBF" w:rsidRDefault="00B36CBF" w:rsidP="00B36CBF">
      <w:pPr>
        <w:ind w:left="1068"/>
      </w:pPr>
    </w:p>
    <w:p w14:paraId="476FAD6F" w14:textId="77777777" w:rsidR="00B36CBF" w:rsidRDefault="00B36CBF" w:rsidP="006B0115">
      <w:pPr>
        <w:numPr>
          <w:ilvl w:val="0"/>
          <w:numId w:val="20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225D5311" w14:textId="77777777" w:rsidR="00B36CBF" w:rsidRPr="00C922E2" w:rsidRDefault="00B36CBF" w:rsidP="00B36CBF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7148818C" w14:textId="77777777" w:rsidR="00B36CBF" w:rsidRPr="00C922E2" w:rsidRDefault="00B36CBF" w:rsidP="00B36CBF">
      <w:pPr>
        <w:ind w:left="1134"/>
      </w:pPr>
      <w:r w:rsidRPr="00C922E2">
        <w:t>Wartość brutto: ………..</w:t>
      </w:r>
    </w:p>
    <w:p w14:paraId="059ED7EA" w14:textId="77777777" w:rsidR="00B36CBF" w:rsidRPr="008D24E8" w:rsidRDefault="00B36CBF" w:rsidP="00B36CBF">
      <w:pPr>
        <w:ind w:left="708"/>
        <w:rPr>
          <w:b/>
          <w:color w:val="FF0000"/>
        </w:rPr>
      </w:pPr>
    </w:p>
    <w:p w14:paraId="39CDEFD2" w14:textId="77777777" w:rsidR="00B36CBF" w:rsidRPr="008D24E8" w:rsidRDefault="00B36CBF" w:rsidP="00B36CBF">
      <w:pPr>
        <w:rPr>
          <w:color w:val="FF0000"/>
          <w:sz w:val="20"/>
        </w:rPr>
      </w:pPr>
    </w:p>
    <w:p w14:paraId="2C760D87" w14:textId="77777777" w:rsidR="00B36CBF" w:rsidRDefault="00B36CBF" w:rsidP="00B36CBF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  <w:r>
        <w:t xml:space="preserve"> </w:t>
      </w:r>
    </w:p>
    <w:p w14:paraId="47F1BD66" w14:textId="77777777" w:rsidR="00B36CBF" w:rsidRPr="00CA2EB7" w:rsidRDefault="00B36CBF" w:rsidP="00B36CBF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1FFBC53A" w14:textId="18F55AB7" w:rsidR="00B36CBF" w:rsidRDefault="00B36CBF" w:rsidP="00B36CBF">
      <w:pPr>
        <w:jc w:val="both"/>
      </w:pPr>
      <w:r>
        <w:rPr>
          <w:b/>
        </w:rPr>
        <w:t>Okres gwarancji po naprawie (K-2):</w:t>
      </w:r>
      <w:r>
        <w:t xml:space="preserve"> ………………… miesięcy (wpisać odpowiednio: </w:t>
      </w:r>
      <w:r>
        <w:br/>
        <w:t xml:space="preserve"> 6 miesięcy, ≥ 7-11 miesięcy, &gt; 12 miesięcy) od daty podpisania protokołu odbioru</w:t>
      </w:r>
    </w:p>
    <w:p w14:paraId="18CA0D60" w14:textId="77777777" w:rsidR="00B36CBF" w:rsidRDefault="00B36CBF" w:rsidP="00B36CBF">
      <w:pPr>
        <w:jc w:val="both"/>
      </w:pPr>
      <w:r>
        <w:rPr>
          <w:b/>
        </w:rPr>
        <w:t xml:space="preserve">Czas reakcji Wykonawcy liczony od zgłoszenia naprawy do czasu wykonania diagnostyki uszkodzenia (K-3): </w:t>
      </w:r>
      <w:r>
        <w:t>……… h (godzin) (wpisać odpowiednio: 24 h lub 48 h)</w:t>
      </w:r>
    </w:p>
    <w:p w14:paraId="1A6FE469" w14:textId="77777777" w:rsidR="00B36CBF" w:rsidRDefault="00B36CBF" w:rsidP="00B36CBF">
      <w:pPr>
        <w:jc w:val="both"/>
      </w:pPr>
      <w:r>
        <w:rPr>
          <w:b/>
        </w:rPr>
        <w:t>Autoryzacja producenta do serwisowania sprzętu (K-4):</w:t>
      </w:r>
      <w:r>
        <w:t xml:space="preserve"> …………(wpisać: TAK lub NIE)</w:t>
      </w:r>
    </w:p>
    <w:p w14:paraId="519A3D07" w14:textId="155BE334" w:rsidR="00B36CBF" w:rsidRDefault="00B36CBF" w:rsidP="00B36CBF">
      <w:pPr>
        <w:jc w:val="both"/>
        <w:rPr>
          <w:u w:val="single"/>
        </w:rPr>
      </w:pPr>
      <w:r>
        <w:rPr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>
        <w:rPr>
          <w:u w:val="single"/>
        </w:rPr>
        <w:br/>
        <w:t xml:space="preserve">w zadaniu nr </w:t>
      </w:r>
      <w:r w:rsidR="00D044A9" w:rsidRPr="00D044A9">
        <w:rPr>
          <w:color w:val="FF0000"/>
          <w:u w:val="single"/>
        </w:rPr>
        <w:t>4</w:t>
      </w:r>
      <w:r>
        <w:rPr>
          <w:u w:val="single"/>
        </w:rPr>
        <w:t xml:space="preserve"> – nie ma tu zastosowania art. 128 ust. 1 Ustawy)</w:t>
      </w:r>
    </w:p>
    <w:p w14:paraId="08C76C94" w14:textId="39CFE110" w:rsidR="00B36CBF" w:rsidRDefault="00B36CBF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p w14:paraId="76F9F3A8" w14:textId="7C56CA58" w:rsidR="00B36CBF" w:rsidRDefault="00B36CBF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p w14:paraId="707132D9" w14:textId="3F8E5C9F" w:rsidR="00B36CBF" w:rsidRPr="00F67712" w:rsidRDefault="00B36CBF" w:rsidP="00B36CBF">
      <w:pPr>
        <w:spacing w:after="120" w:line="276" w:lineRule="auto"/>
        <w:contextualSpacing/>
        <w:jc w:val="both"/>
        <w:rPr>
          <w:bCs/>
          <w:sz w:val="22"/>
          <w:u w:val="single"/>
          <w:lang w:val="en-US"/>
        </w:rPr>
      </w:pPr>
      <w:r w:rsidRPr="00F67712">
        <w:rPr>
          <w:bCs/>
          <w:sz w:val="22"/>
          <w:u w:val="single"/>
          <w:lang w:val="en-US"/>
        </w:rPr>
        <w:t xml:space="preserve">Zadanie nr </w:t>
      </w:r>
      <w:r w:rsidR="00195E99">
        <w:rPr>
          <w:bCs/>
          <w:sz w:val="22"/>
          <w:u w:val="single"/>
          <w:lang w:val="en-US"/>
        </w:rPr>
        <w:t>5</w:t>
      </w:r>
      <w:r w:rsidRPr="00F67712">
        <w:rPr>
          <w:bCs/>
          <w:sz w:val="22"/>
          <w:u w:val="single"/>
          <w:lang w:val="en-US"/>
        </w:rPr>
        <w:t xml:space="preserve">: </w:t>
      </w:r>
      <w:r w:rsidR="00195E99">
        <w:rPr>
          <w:bCs/>
          <w:sz w:val="22"/>
          <w:u w:val="single"/>
          <w:lang w:val="en-US"/>
        </w:rPr>
        <w:t>RTG Siemens</w:t>
      </w:r>
    </w:p>
    <w:p w14:paraId="41B89CAD" w14:textId="77777777" w:rsidR="00B36CBF" w:rsidRPr="00281DC6" w:rsidRDefault="00B36CBF" w:rsidP="00B36CBF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</w:t>
      </w:r>
      <w:r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zamówienia 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625F7DC6" w14:textId="77777777" w:rsidR="00B36CBF" w:rsidRPr="00281DC6" w:rsidRDefault="00B36CBF" w:rsidP="00B36CBF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 xml:space="preserve">Wartość brutto za wykonanie całości przedmiotu zamówienia </w:t>
      </w:r>
      <w:r w:rsidRPr="00F67712">
        <w:rPr>
          <w:b/>
          <w:sz w:val="22"/>
        </w:rPr>
        <w:t xml:space="preserve">(przeglądy plus pakiet </w:t>
      </w:r>
      <w:r>
        <w:rPr>
          <w:b/>
          <w:sz w:val="22"/>
        </w:rPr>
        <w:t>10</w:t>
      </w:r>
      <w:r w:rsidRPr="00F67712">
        <w:rPr>
          <w:b/>
          <w:sz w:val="22"/>
        </w:rPr>
        <w:t xml:space="preserve"> roboczogodzin dla napraw) </w:t>
      </w:r>
      <w:r w:rsidRPr="00281DC6">
        <w:rPr>
          <w:b/>
          <w:sz w:val="22"/>
        </w:rPr>
        <w:t>wynosi: ……………….. zł</w:t>
      </w:r>
    </w:p>
    <w:p w14:paraId="04690879" w14:textId="77777777" w:rsidR="00B36CBF" w:rsidRPr="00281DC6" w:rsidRDefault="00B36CBF" w:rsidP="00B36CBF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4C76C0E1" w14:textId="77777777" w:rsidR="00B36CBF" w:rsidRPr="00467243" w:rsidRDefault="00B36CBF" w:rsidP="00B36CBF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02D2570D" w14:textId="77777777" w:rsidR="00B36CBF" w:rsidRDefault="00B36CBF" w:rsidP="00B36CBF">
      <w:pPr>
        <w:jc w:val="both"/>
      </w:pPr>
      <w:r>
        <w:t xml:space="preserve">w tym: </w:t>
      </w:r>
    </w:p>
    <w:p w14:paraId="5A6242FF" w14:textId="77777777" w:rsidR="00B36CBF" w:rsidRDefault="00B36CBF" w:rsidP="006B0115">
      <w:pPr>
        <w:numPr>
          <w:ilvl w:val="0"/>
          <w:numId w:val="21"/>
        </w:numPr>
      </w:pPr>
      <w:r>
        <w:t xml:space="preserve">Koszt jednego przeglądu </w:t>
      </w:r>
    </w:p>
    <w:p w14:paraId="06B1101A" w14:textId="77777777" w:rsidR="00B36CBF" w:rsidRDefault="00B36CBF" w:rsidP="00B36CBF">
      <w:pPr>
        <w:ind w:left="1068"/>
      </w:pPr>
      <w:r>
        <w:t>Wartość netto:    ………. ….% VAT: ………..</w:t>
      </w:r>
    </w:p>
    <w:p w14:paraId="51C3694C" w14:textId="77777777" w:rsidR="00B36CBF" w:rsidRDefault="00B36CBF" w:rsidP="00B36CBF">
      <w:pPr>
        <w:ind w:left="1068"/>
      </w:pPr>
      <w:r>
        <w:t>Wartość brutto: ………..</w:t>
      </w:r>
    </w:p>
    <w:p w14:paraId="50AB56C2" w14:textId="77777777" w:rsidR="00B36CBF" w:rsidRDefault="00B36CBF" w:rsidP="00B36CBF">
      <w:pPr>
        <w:ind w:left="1068"/>
      </w:pPr>
    </w:p>
    <w:p w14:paraId="582C3B9F" w14:textId="77777777" w:rsidR="00B36CBF" w:rsidRDefault="00B36CBF" w:rsidP="006B0115">
      <w:pPr>
        <w:numPr>
          <w:ilvl w:val="0"/>
          <w:numId w:val="21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33F83939" w14:textId="77777777" w:rsidR="00B36CBF" w:rsidRPr="00C922E2" w:rsidRDefault="00B36CBF" w:rsidP="00B36CBF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54B82037" w14:textId="77777777" w:rsidR="00B36CBF" w:rsidRPr="00C922E2" w:rsidRDefault="00B36CBF" w:rsidP="00B36CBF">
      <w:pPr>
        <w:ind w:left="1134"/>
      </w:pPr>
      <w:r w:rsidRPr="00C922E2">
        <w:t>Wartość brutto: ………..</w:t>
      </w:r>
    </w:p>
    <w:p w14:paraId="36B8B606" w14:textId="77777777" w:rsidR="00B36CBF" w:rsidRPr="008D24E8" w:rsidRDefault="00B36CBF" w:rsidP="00B36CBF">
      <w:pPr>
        <w:ind w:left="708"/>
        <w:rPr>
          <w:b/>
          <w:color w:val="FF0000"/>
        </w:rPr>
      </w:pPr>
    </w:p>
    <w:p w14:paraId="672BC810" w14:textId="77777777" w:rsidR="00B36CBF" w:rsidRPr="008D24E8" w:rsidRDefault="00B36CBF" w:rsidP="00B36CBF">
      <w:pPr>
        <w:rPr>
          <w:color w:val="FF0000"/>
          <w:sz w:val="20"/>
        </w:rPr>
      </w:pPr>
    </w:p>
    <w:p w14:paraId="15A6FD62" w14:textId="77777777" w:rsidR="00B36CBF" w:rsidRDefault="00B36CBF" w:rsidP="00B36CBF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  <w:r>
        <w:t xml:space="preserve"> </w:t>
      </w:r>
    </w:p>
    <w:p w14:paraId="42535DD6" w14:textId="77777777" w:rsidR="00B36CBF" w:rsidRPr="00CA2EB7" w:rsidRDefault="00B36CBF" w:rsidP="00B36CBF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1343AE4A" w14:textId="4B93F5C5" w:rsidR="00B36CBF" w:rsidRDefault="00B36CBF" w:rsidP="00B36CBF">
      <w:pPr>
        <w:jc w:val="both"/>
      </w:pPr>
      <w:r>
        <w:rPr>
          <w:b/>
        </w:rPr>
        <w:t>Okres gwarancji po naprawie (K-2):</w:t>
      </w:r>
      <w:r>
        <w:t xml:space="preserve"> ………………… miesięcy (wpisać odpowiednio: </w:t>
      </w:r>
      <w:r>
        <w:br/>
        <w:t>6 miesięcy, ≥ 7-11 miesięcy, &gt; 12 miesięcy) od daty podpisania protokołu odbioru</w:t>
      </w:r>
    </w:p>
    <w:p w14:paraId="268214AA" w14:textId="77777777" w:rsidR="00B36CBF" w:rsidRDefault="00B36CBF" w:rsidP="00B36CBF">
      <w:pPr>
        <w:jc w:val="both"/>
      </w:pPr>
      <w:r>
        <w:rPr>
          <w:b/>
        </w:rPr>
        <w:lastRenderedPageBreak/>
        <w:t xml:space="preserve">Czas reakcji Wykonawcy liczony od zgłoszenia naprawy do czasu wykonania diagnostyki uszkodzenia (K-3): </w:t>
      </w:r>
      <w:r>
        <w:t>……… h (godzin) (wpisać odpowiednio: 24 h lub 48 h)</w:t>
      </w:r>
    </w:p>
    <w:p w14:paraId="675F980B" w14:textId="77777777" w:rsidR="00B36CBF" w:rsidRDefault="00B36CBF" w:rsidP="00B36CBF">
      <w:pPr>
        <w:jc w:val="both"/>
      </w:pPr>
      <w:r>
        <w:rPr>
          <w:b/>
        </w:rPr>
        <w:t>Autoryzacja producenta do serwisowania sprzętu (K-4):</w:t>
      </w:r>
      <w:r>
        <w:t xml:space="preserve"> …………(wpisać: TAK lub NIE)</w:t>
      </w:r>
    </w:p>
    <w:p w14:paraId="5958D97A" w14:textId="73B8176E" w:rsidR="00B36CBF" w:rsidRDefault="00B36CBF" w:rsidP="00B36CBF">
      <w:pPr>
        <w:jc w:val="both"/>
        <w:rPr>
          <w:u w:val="single"/>
        </w:rPr>
      </w:pPr>
      <w:r>
        <w:rPr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>
        <w:rPr>
          <w:u w:val="single"/>
        </w:rPr>
        <w:br/>
        <w:t xml:space="preserve">w zadaniu nr </w:t>
      </w:r>
      <w:r w:rsidR="00D044A9" w:rsidRPr="00D044A9">
        <w:rPr>
          <w:color w:val="FF0000"/>
          <w:u w:val="single"/>
        </w:rPr>
        <w:t>5</w:t>
      </w:r>
      <w:r>
        <w:rPr>
          <w:u w:val="single"/>
        </w:rPr>
        <w:t xml:space="preserve"> – nie ma tu zastosowania art. 128 ust. 1 Ustawy)</w:t>
      </w:r>
    </w:p>
    <w:p w14:paraId="289D8369" w14:textId="52CAE772" w:rsidR="00B36CBF" w:rsidRDefault="00B36CBF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p w14:paraId="6AB410DE" w14:textId="73B1C740" w:rsidR="00B36CBF" w:rsidRPr="00F67712" w:rsidRDefault="00B36CBF" w:rsidP="00B36CBF">
      <w:pPr>
        <w:spacing w:after="120" w:line="276" w:lineRule="auto"/>
        <w:contextualSpacing/>
        <w:jc w:val="both"/>
        <w:rPr>
          <w:bCs/>
          <w:sz w:val="22"/>
          <w:u w:val="single"/>
          <w:lang w:val="en-US"/>
        </w:rPr>
      </w:pPr>
      <w:bookmarkStart w:id="9" w:name="_Hlk122515884"/>
      <w:r w:rsidRPr="00F67712">
        <w:rPr>
          <w:bCs/>
          <w:sz w:val="22"/>
          <w:u w:val="single"/>
          <w:lang w:val="en-US"/>
        </w:rPr>
        <w:t xml:space="preserve">Zadanie nr </w:t>
      </w:r>
      <w:r w:rsidR="00195E99">
        <w:rPr>
          <w:bCs/>
          <w:sz w:val="22"/>
          <w:u w:val="single"/>
          <w:lang w:val="en-US"/>
        </w:rPr>
        <w:t>6</w:t>
      </w:r>
      <w:r w:rsidRPr="00F67712">
        <w:rPr>
          <w:bCs/>
          <w:sz w:val="22"/>
          <w:u w:val="single"/>
          <w:lang w:val="en-US"/>
        </w:rPr>
        <w:t xml:space="preserve">: </w:t>
      </w:r>
      <w:r w:rsidR="00195E99">
        <w:rPr>
          <w:bCs/>
          <w:sz w:val="22"/>
          <w:u w:val="single"/>
          <w:lang w:val="en-US"/>
        </w:rPr>
        <w:t xml:space="preserve">RTG </w:t>
      </w:r>
      <w:proofErr w:type="spellStart"/>
      <w:r w:rsidR="00195E99">
        <w:rPr>
          <w:bCs/>
          <w:sz w:val="22"/>
          <w:u w:val="single"/>
          <w:lang w:val="en-US"/>
        </w:rPr>
        <w:t>pozostałe</w:t>
      </w:r>
      <w:proofErr w:type="spellEnd"/>
    </w:p>
    <w:p w14:paraId="18F80BCA" w14:textId="77777777" w:rsidR="00B36CBF" w:rsidRPr="00281DC6" w:rsidRDefault="00B36CBF" w:rsidP="00B36CBF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</w:t>
      </w:r>
      <w:r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zamówienia 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7EE8F083" w14:textId="77777777" w:rsidR="00B36CBF" w:rsidRPr="00281DC6" w:rsidRDefault="00B36CBF" w:rsidP="00B36CBF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 xml:space="preserve">Wartość brutto za wykonanie całości przedmiotu zamówienia </w:t>
      </w:r>
      <w:r w:rsidRPr="00F67712">
        <w:rPr>
          <w:b/>
          <w:sz w:val="22"/>
        </w:rPr>
        <w:t xml:space="preserve">(przeglądy plus pakiet </w:t>
      </w:r>
      <w:r>
        <w:rPr>
          <w:b/>
          <w:sz w:val="22"/>
        </w:rPr>
        <w:t>10</w:t>
      </w:r>
      <w:r w:rsidRPr="00F67712">
        <w:rPr>
          <w:b/>
          <w:sz w:val="22"/>
        </w:rPr>
        <w:t xml:space="preserve"> roboczogodzin dla napraw) </w:t>
      </w:r>
      <w:r w:rsidRPr="00281DC6">
        <w:rPr>
          <w:b/>
          <w:sz w:val="22"/>
        </w:rPr>
        <w:t>wynosi: ……………….. zł</w:t>
      </w:r>
    </w:p>
    <w:p w14:paraId="495FD144" w14:textId="77777777" w:rsidR="00B36CBF" w:rsidRPr="00281DC6" w:rsidRDefault="00B36CBF" w:rsidP="00B36CBF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7BEC0B52" w14:textId="77777777" w:rsidR="00B36CBF" w:rsidRPr="00467243" w:rsidRDefault="00B36CBF" w:rsidP="00B36CBF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297B3F07" w14:textId="77777777" w:rsidR="00B36CBF" w:rsidRDefault="00B36CBF" w:rsidP="00B36CBF">
      <w:pPr>
        <w:jc w:val="both"/>
      </w:pPr>
      <w:r>
        <w:t xml:space="preserve">w tym: </w:t>
      </w:r>
    </w:p>
    <w:p w14:paraId="782DBB4B" w14:textId="77777777" w:rsidR="00B36CBF" w:rsidRDefault="00B36CBF" w:rsidP="006B0115">
      <w:pPr>
        <w:numPr>
          <w:ilvl w:val="0"/>
          <w:numId w:val="22"/>
        </w:numPr>
      </w:pPr>
      <w:r>
        <w:t xml:space="preserve">Koszt jednego przeglądu </w:t>
      </w:r>
    </w:p>
    <w:p w14:paraId="0D771E97" w14:textId="77777777" w:rsidR="00B36CBF" w:rsidRDefault="00B36CBF" w:rsidP="00B36CBF">
      <w:pPr>
        <w:ind w:left="1068"/>
      </w:pPr>
      <w:r>
        <w:t>Wartość netto:    ………. ….% VAT: ………..</w:t>
      </w:r>
    </w:p>
    <w:p w14:paraId="2DDD4187" w14:textId="77777777" w:rsidR="00B36CBF" w:rsidRDefault="00B36CBF" w:rsidP="00B36CBF">
      <w:pPr>
        <w:ind w:left="1068"/>
      </w:pPr>
      <w:r>
        <w:t>Wartość brutto: ………..</w:t>
      </w:r>
    </w:p>
    <w:p w14:paraId="1C279423" w14:textId="77777777" w:rsidR="00B36CBF" w:rsidRDefault="00B36CBF" w:rsidP="00B36CBF">
      <w:pPr>
        <w:ind w:left="1068"/>
      </w:pPr>
    </w:p>
    <w:p w14:paraId="356AD01E" w14:textId="77777777" w:rsidR="00B36CBF" w:rsidRDefault="00B36CBF" w:rsidP="006B0115">
      <w:pPr>
        <w:numPr>
          <w:ilvl w:val="0"/>
          <w:numId w:val="22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5DBEDAB9" w14:textId="77777777" w:rsidR="00B36CBF" w:rsidRPr="00C922E2" w:rsidRDefault="00B36CBF" w:rsidP="00B36CBF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7DD9E483" w14:textId="77777777" w:rsidR="00B36CBF" w:rsidRPr="00C922E2" w:rsidRDefault="00B36CBF" w:rsidP="00B36CBF">
      <w:pPr>
        <w:ind w:left="1134"/>
      </w:pPr>
      <w:r w:rsidRPr="00C922E2">
        <w:t>Wartość brutto: ………..</w:t>
      </w:r>
    </w:p>
    <w:p w14:paraId="2B2078B7" w14:textId="77777777" w:rsidR="00B36CBF" w:rsidRPr="008D24E8" w:rsidRDefault="00B36CBF" w:rsidP="00B36CBF">
      <w:pPr>
        <w:ind w:left="708"/>
        <w:rPr>
          <w:b/>
          <w:color w:val="FF0000"/>
        </w:rPr>
      </w:pPr>
    </w:p>
    <w:p w14:paraId="17C3D987" w14:textId="77777777" w:rsidR="00B36CBF" w:rsidRPr="008D24E8" w:rsidRDefault="00B36CBF" w:rsidP="00B36CBF">
      <w:pPr>
        <w:rPr>
          <w:color w:val="FF0000"/>
          <w:sz w:val="20"/>
        </w:rPr>
      </w:pPr>
    </w:p>
    <w:p w14:paraId="4F7CC9BD" w14:textId="77777777" w:rsidR="00B36CBF" w:rsidRDefault="00B36CBF" w:rsidP="00B36CBF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  <w:r>
        <w:t xml:space="preserve"> </w:t>
      </w:r>
    </w:p>
    <w:p w14:paraId="01542C42" w14:textId="77777777" w:rsidR="00B36CBF" w:rsidRPr="00CA2EB7" w:rsidRDefault="00B36CBF" w:rsidP="00B36CBF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1532963A" w14:textId="158E5225" w:rsidR="00B36CBF" w:rsidRDefault="00B36CBF" w:rsidP="00B36CBF">
      <w:pPr>
        <w:jc w:val="both"/>
      </w:pPr>
      <w:r>
        <w:rPr>
          <w:b/>
        </w:rPr>
        <w:t>Okres gwarancji po naprawie (K-2):</w:t>
      </w:r>
      <w:r>
        <w:t xml:space="preserve"> ………………… miesięcy (wpisać odpowiednio: </w:t>
      </w:r>
      <w:r>
        <w:br/>
        <w:t>6 miesięcy, ≥ 7-11 miesięcy, &gt; 12 miesięcy) od daty podpisania protokołu odbioru</w:t>
      </w:r>
    </w:p>
    <w:p w14:paraId="50B9F607" w14:textId="77777777" w:rsidR="00B36CBF" w:rsidRDefault="00B36CBF" w:rsidP="00B36CBF">
      <w:pPr>
        <w:jc w:val="both"/>
      </w:pPr>
      <w:r>
        <w:rPr>
          <w:b/>
        </w:rPr>
        <w:t xml:space="preserve">Czas reakcji Wykonawcy liczony od zgłoszenia naprawy do czasu wykonania diagnostyki uszkodzenia (K-3): </w:t>
      </w:r>
      <w:r>
        <w:t>……… h (godzin) (wpisać odpowiednio: 24 h lub 48 h)</w:t>
      </w:r>
    </w:p>
    <w:p w14:paraId="09205069" w14:textId="77777777" w:rsidR="00B36CBF" w:rsidRDefault="00B36CBF" w:rsidP="00B36CBF">
      <w:pPr>
        <w:jc w:val="both"/>
      </w:pPr>
      <w:r>
        <w:rPr>
          <w:b/>
        </w:rPr>
        <w:t>Autoryzacja producenta do serwisowania sprzętu (K-4):</w:t>
      </w:r>
      <w:r>
        <w:t xml:space="preserve"> …………(wpisać: TAK lub NIE)</w:t>
      </w:r>
    </w:p>
    <w:p w14:paraId="37B9907B" w14:textId="43711B10" w:rsidR="00B36CBF" w:rsidRDefault="00B36CBF" w:rsidP="00B36CBF">
      <w:pPr>
        <w:jc w:val="both"/>
        <w:rPr>
          <w:u w:val="single"/>
        </w:rPr>
      </w:pPr>
      <w:r>
        <w:rPr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>
        <w:rPr>
          <w:u w:val="single"/>
        </w:rPr>
        <w:br/>
        <w:t xml:space="preserve">w zadaniu nr </w:t>
      </w:r>
      <w:r w:rsidR="00D044A9" w:rsidRPr="00D044A9">
        <w:rPr>
          <w:color w:val="FF0000"/>
          <w:u w:val="single"/>
        </w:rPr>
        <w:t>6</w:t>
      </w:r>
      <w:r>
        <w:rPr>
          <w:u w:val="single"/>
        </w:rPr>
        <w:t xml:space="preserve"> – nie ma tu zastosowania art. 128 ust. 1 Ustawy)</w:t>
      </w:r>
    </w:p>
    <w:bookmarkEnd w:id="9"/>
    <w:p w14:paraId="4D1DD6BB" w14:textId="16CD56D8" w:rsidR="00B36CBF" w:rsidRDefault="00B36CBF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p w14:paraId="41EA97B8" w14:textId="3E8AAC36" w:rsidR="00D044A9" w:rsidRPr="00D044A9" w:rsidRDefault="00D044A9" w:rsidP="00D044A9">
      <w:pPr>
        <w:spacing w:after="120" w:line="276" w:lineRule="auto"/>
        <w:contextualSpacing/>
        <w:jc w:val="both"/>
        <w:rPr>
          <w:bCs/>
          <w:color w:val="FF0000"/>
          <w:sz w:val="22"/>
          <w:u w:val="single"/>
          <w:lang w:val="en-US"/>
        </w:rPr>
      </w:pPr>
      <w:r w:rsidRPr="00D044A9">
        <w:rPr>
          <w:bCs/>
          <w:color w:val="FF0000"/>
          <w:sz w:val="22"/>
          <w:u w:val="single"/>
          <w:lang w:val="en-US"/>
        </w:rPr>
        <w:t>Zadanie nr 7: Aparat RTG DX-D100+</w:t>
      </w:r>
    </w:p>
    <w:p w14:paraId="5FCB4D9A" w14:textId="77777777" w:rsidR="00D044A9" w:rsidRPr="00D044A9" w:rsidRDefault="00D044A9" w:rsidP="00D044A9">
      <w:pPr>
        <w:spacing w:after="120" w:line="276" w:lineRule="auto"/>
        <w:contextualSpacing/>
        <w:jc w:val="both"/>
        <w:rPr>
          <w:bCs/>
          <w:color w:val="FF0000"/>
          <w:sz w:val="22"/>
        </w:rPr>
      </w:pPr>
      <w:r w:rsidRPr="00D044A9">
        <w:rPr>
          <w:bCs/>
          <w:color w:val="FF0000"/>
          <w:sz w:val="22"/>
        </w:rPr>
        <w:t>Wartość netto za wykonanie całości przedmiotu (przeglądy plus pakiet 10 roboczogodzin dla napraw) zamówienia wynosi: ………..…………… zł</w:t>
      </w:r>
    </w:p>
    <w:p w14:paraId="156CEC08" w14:textId="77777777" w:rsidR="00D044A9" w:rsidRPr="00D044A9" w:rsidRDefault="00D044A9" w:rsidP="00D044A9">
      <w:pPr>
        <w:spacing w:after="120" w:line="276" w:lineRule="auto"/>
        <w:contextualSpacing/>
        <w:jc w:val="both"/>
        <w:rPr>
          <w:b/>
          <w:color w:val="FF0000"/>
          <w:sz w:val="22"/>
        </w:rPr>
      </w:pPr>
      <w:r w:rsidRPr="00D044A9">
        <w:rPr>
          <w:b/>
          <w:color w:val="FF0000"/>
          <w:sz w:val="22"/>
        </w:rPr>
        <w:t>Wartość brutto za wykonanie całości przedmiotu zamówienia (przeglądy plus pakiet 10 roboczogodzin dla napraw) wynosi: ……………….. zł</w:t>
      </w:r>
    </w:p>
    <w:p w14:paraId="0EA7B5A4" w14:textId="77777777" w:rsidR="00D044A9" w:rsidRPr="00D044A9" w:rsidRDefault="00D044A9" w:rsidP="00D044A9">
      <w:pPr>
        <w:spacing w:after="120" w:line="276" w:lineRule="auto"/>
        <w:contextualSpacing/>
        <w:jc w:val="both"/>
        <w:rPr>
          <w:bCs/>
          <w:color w:val="FF0000"/>
          <w:sz w:val="22"/>
        </w:rPr>
      </w:pPr>
      <w:r w:rsidRPr="00D044A9">
        <w:rPr>
          <w:bCs/>
          <w:color w:val="FF0000"/>
          <w:sz w:val="22"/>
        </w:rPr>
        <w:t>(słownie: ………………………………………………………………………………… zł)</w:t>
      </w:r>
    </w:p>
    <w:p w14:paraId="52F01A09" w14:textId="77777777" w:rsidR="00D044A9" w:rsidRPr="00D044A9" w:rsidRDefault="00D044A9" w:rsidP="00D044A9">
      <w:pPr>
        <w:spacing w:after="120" w:line="276" w:lineRule="auto"/>
        <w:contextualSpacing/>
        <w:jc w:val="both"/>
        <w:rPr>
          <w:bCs/>
          <w:color w:val="FF0000"/>
          <w:sz w:val="22"/>
        </w:rPr>
      </w:pPr>
      <w:r w:rsidRPr="00D044A9">
        <w:rPr>
          <w:bCs/>
          <w:color w:val="FF0000"/>
          <w:sz w:val="22"/>
        </w:rPr>
        <w:t>ww. wartości wyliczone zgodnie z odpowiednią tabelą</w:t>
      </w:r>
      <w:r w:rsidRPr="00D044A9">
        <w:rPr>
          <w:b/>
          <w:bCs/>
          <w:color w:val="FF0000"/>
          <w:sz w:val="22"/>
        </w:rPr>
        <w:t xml:space="preserve"> </w:t>
      </w:r>
      <w:r w:rsidRPr="00D044A9">
        <w:rPr>
          <w:bCs/>
          <w:color w:val="FF0000"/>
          <w:sz w:val="22"/>
        </w:rPr>
        <w:t>formularza asortymentowo - cenowego, stanowiącego załącznik nr 2 do SWZ / załącznik nr 2 do umowy</w:t>
      </w:r>
    </w:p>
    <w:p w14:paraId="6023B3B8" w14:textId="77777777" w:rsidR="00D044A9" w:rsidRPr="00D044A9" w:rsidRDefault="00D044A9" w:rsidP="00D044A9">
      <w:pPr>
        <w:jc w:val="both"/>
        <w:rPr>
          <w:color w:val="FF0000"/>
        </w:rPr>
      </w:pPr>
      <w:r w:rsidRPr="00D044A9">
        <w:rPr>
          <w:color w:val="FF0000"/>
        </w:rPr>
        <w:t xml:space="preserve">w tym: </w:t>
      </w:r>
    </w:p>
    <w:p w14:paraId="54B27BA0" w14:textId="77777777" w:rsidR="00D044A9" w:rsidRPr="00D044A9" w:rsidRDefault="00D044A9" w:rsidP="00D044A9">
      <w:pPr>
        <w:numPr>
          <w:ilvl w:val="0"/>
          <w:numId w:val="24"/>
        </w:numPr>
        <w:rPr>
          <w:color w:val="FF0000"/>
        </w:rPr>
      </w:pPr>
      <w:r w:rsidRPr="00D044A9">
        <w:rPr>
          <w:color w:val="FF0000"/>
        </w:rPr>
        <w:t xml:space="preserve">Koszt jednego przeglądu </w:t>
      </w:r>
    </w:p>
    <w:p w14:paraId="5E3D8489" w14:textId="77777777" w:rsidR="00D044A9" w:rsidRPr="00D044A9" w:rsidRDefault="00D044A9" w:rsidP="00D044A9">
      <w:pPr>
        <w:ind w:left="1068"/>
        <w:rPr>
          <w:color w:val="FF0000"/>
        </w:rPr>
      </w:pPr>
      <w:r w:rsidRPr="00D044A9">
        <w:rPr>
          <w:color w:val="FF0000"/>
        </w:rPr>
        <w:t>Wartość netto:    ………. ….% VAT: ………..</w:t>
      </w:r>
    </w:p>
    <w:p w14:paraId="79126CAF" w14:textId="77777777" w:rsidR="00D044A9" w:rsidRPr="00D044A9" w:rsidRDefault="00D044A9" w:rsidP="00D044A9">
      <w:pPr>
        <w:ind w:left="1068"/>
        <w:rPr>
          <w:color w:val="FF0000"/>
        </w:rPr>
      </w:pPr>
      <w:r w:rsidRPr="00D044A9">
        <w:rPr>
          <w:color w:val="FF0000"/>
        </w:rPr>
        <w:t>Wartość brutto: ………..</w:t>
      </w:r>
    </w:p>
    <w:p w14:paraId="52E06B83" w14:textId="77777777" w:rsidR="00D044A9" w:rsidRPr="00D044A9" w:rsidRDefault="00D044A9" w:rsidP="00D044A9">
      <w:pPr>
        <w:ind w:left="1068"/>
        <w:rPr>
          <w:color w:val="FF0000"/>
        </w:rPr>
      </w:pPr>
    </w:p>
    <w:p w14:paraId="068956D6" w14:textId="77777777" w:rsidR="00D044A9" w:rsidRPr="00D044A9" w:rsidRDefault="00D044A9" w:rsidP="00D044A9">
      <w:pPr>
        <w:numPr>
          <w:ilvl w:val="0"/>
          <w:numId w:val="24"/>
        </w:numPr>
        <w:rPr>
          <w:color w:val="FF0000"/>
        </w:rPr>
      </w:pPr>
      <w:r w:rsidRPr="00D044A9">
        <w:rPr>
          <w:color w:val="FF0000"/>
        </w:rPr>
        <w:lastRenderedPageBreak/>
        <w:t xml:space="preserve">Koszt jednej roboczogodziny na wykonanie naprawy </w:t>
      </w:r>
    </w:p>
    <w:p w14:paraId="5DD505D7" w14:textId="77777777" w:rsidR="00D044A9" w:rsidRPr="00D044A9" w:rsidRDefault="00D044A9" w:rsidP="00D044A9">
      <w:pPr>
        <w:ind w:left="1134"/>
        <w:rPr>
          <w:color w:val="FF0000"/>
        </w:rPr>
      </w:pPr>
      <w:r w:rsidRPr="00D044A9">
        <w:rPr>
          <w:color w:val="FF0000"/>
        </w:rPr>
        <w:t>Wartość netto:    ………. ….% VAT: ………..</w:t>
      </w:r>
    </w:p>
    <w:p w14:paraId="504DE87D" w14:textId="77777777" w:rsidR="00D044A9" w:rsidRPr="00D044A9" w:rsidRDefault="00D044A9" w:rsidP="00D044A9">
      <w:pPr>
        <w:ind w:left="1134"/>
        <w:rPr>
          <w:color w:val="FF0000"/>
        </w:rPr>
      </w:pPr>
      <w:r w:rsidRPr="00D044A9">
        <w:rPr>
          <w:color w:val="FF0000"/>
        </w:rPr>
        <w:t>Wartość brutto: ………..</w:t>
      </w:r>
    </w:p>
    <w:p w14:paraId="57DCE604" w14:textId="77777777" w:rsidR="00D044A9" w:rsidRPr="00D044A9" w:rsidRDefault="00D044A9" w:rsidP="00D044A9">
      <w:pPr>
        <w:ind w:left="708"/>
        <w:rPr>
          <w:b/>
          <w:color w:val="FF0000"/>
        </w:rPr>
      </w:pPr>
    </w:p>
    <w:p w14:paraId="507102CA" w14:textId="77777777" w:rsidR="00D044A9" w:rsidRPr="00D044A9" w:rsidRDefault="00D044A9" w:rsidP="00D044A9">
      <w:pPr>
        <w:rPr>
          <w:color w:val="FF0000"/>
          <w:sz w:val="20"/>
        </w:rPr>
      </w:pPr>
    </w:p>
    <w:p w14:paraId="1A84E956" w14:textId="77777777" w:rsidR="00D044A9" w:rsidRPr="00D044A9" w:rsidRDefault="00D044A9" w:rsidP="00D044A9">
      <w:pPr>
        <w:jc w:val="both"/>
        <w:rPr>
          <w:color w:val="FF0000"/>
        </w:rPr>
      </w:pPr>
      <w:r w:rsidRPr="00D044A9">
        <w:rPr>
          <w:color w:val="FF0000"/>
        </w:rPr>
        <w:t xml:space="preserve">Czas trwania umowy wynosi: 12 miesięcy od daty zawarcia umowy </w:t>
      </w:r>
    </w:p>
    <w:p w14:paraId="77F83592" w14:textId="77777777" w:rsidR="00D044A9" w:rsidRPr="00D044A9" w:rsidRDefault="00D044A9" w:rsidP="00D044A9">
      <w:pPr>
        <w:ind w:hanging="284"/>
        <w:jc w:val="both"/>
        <w:rPr>
          <w:color w:val="FF0000"/>
        </w:rPr>
      </w:pPr>
      <w:r w:rsidRPr="00D044A9">
        <w:rPr>
          <w:color w:val="FF0000"/>
        </w:rPr>
        <w:tab/>
        <w:t>Warunki płatności: 60 dni</w:t>
      </w:r>
    </w:p>
    <w:p w14:paraId="082C1E20" w14:textId="77777777" w:rsidR="00D044A9" w:rsidRPr="00D044A9" w:rsidRDefault="00D044A9" w:rsidP="00D044A9">
      <w:pPr>
        <w:jc w:val="both"/>
        <w:rPr>
          <w:color w:val="FF0000"/>
        </w:rPr>
      </w:pPr>
      <w:r w:rsidRPr="00D044A9">
        <w:rPr>
          <w:b/>
          <w:color w:val="FF0000"/>
        </w:rPr>
        <w:t>Okres gwarancji po naprawie (K-2):</w:t>
      </w:r>
      <w:r w:rsidRPr="00D044A9">
        <w:rPr>
          <w:color w:val="FF0000"/>
        </w:rPr>
        <w:t xml:space="preserve"> ………………… miesięcy (wpisać odpowiednio: </w:t>
      </w:r>
      <w:r w:rsidRPr="00D044A9">
        <w:rPr>
          <w:color w:val="FF0000"/>
        </w:rPr>
        <w:br/>
        <w:t>6 miesięcy, ≥ 7-11 miesięcy, &gt; 12 miesięcy) od daty podpisania protokołu odbioru</w:t>
      </w:r>
    </w:p>
    <w:p w14:paraId="1F8C5D4F" w14:textId="77777777" w:rsidR="00D044A9" w:rsidRPr="00D044A9" w:rsidRDefault="00D044A9" w:rsidP="00D044A9">
      <w:pPr>
        <w:jc w:val="both"/>
        <w:rPr>
          <w:color w:val="FF0000"/>
        </w:rPr>
      </w:pPr>
      <w:r w:rsidRPr="00D044A9">
        <w:rPr>
          <w:b/>
          <w:color w:val="FF0000"/>
        </w:rPr>
        <w:t xml:space="preserve">Czas reakcji Wykonawcy liczony od zgłoszenia naprawy do czasu wykonania diagnostyki uszkodzenia (K-3): </w:t>
      </w:r>
      <w:r w:rsidRPr="00D044A9">
        <w:rPr>
          <w:color w:val="FF0000"/>
        </w:rPr>
        <w:t>……… h (godzin) (wpisać odpowiednio: 24 h lub 48 h)</w:t>
      </w:r>
    </w:p>
    <w:p w14:paraId="66E47591" w14:textId="77777777" w:rsidR="00D044A9" w:rsidRPr="00D044A9" w:rsidRDefault="00D044A9" w:rsidP="00D044A9">
      <w:pPr>
        <w:jc w:val="both"/>
        <w:rPr>
          <w:color w:val="FF0000"/>
        </w:rPr>
      </w:pPr>
      <w:r w:rsidRPr="00D044A9">
        <w:rPr>
          <w:b/>
          <w:color w:val="FF0000"/>
        </w:rPr>
        <w:t>Autoryzacja producenta do serwisowania sprzętu (K-4):</w:t>
      </w:r>
      <w:r w:rsidRPr="00D044A9">
        <w:rPr>
          <w:color w:val="FF0000"/>
        </w:rPr>
        <w:t xml:space="preserve"> …………(wpisać: TAK lub NIE)</w:t>
      </w:r>
    </w:p>
    <w:p w14:paraId="657F1BA8" w14:textId="0CD89774" w:rsidR="00D044A9" w:rsidRPr="00D044A9" w:rsidRDefault="00D044A9" w:rsidP="00D044A9">
      <w:pPr>
        <w:jc w:val="both"/>
        <w:rPr>
          <w:color w:val="FF0000"/>
          <w:u w:val="single"/>
        </w:rPr>
      </w:pPr>
      <w:r w:rsidRPr="00D044A9">
        <w:rPr>
          <w:color w:val="FF0000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D044A9">
        <w:rPr>
          <w:color w:val="FF0000"/>
          <w:u w:val="single"/>
        </w:rPr>
        <w:br/>
        <w:t>w zadaniu nr 7 – nie ma tu zastosowania art. 128 ust. 1 Ustawy)</w:t>
      </w:r>
    </w:p>
    <w:p w14:paraId="5E894C0C" w14:textId="77777777" w:rsidR="00D044A9" w:rsidRDefault="00D044A9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p w14:paraId="459795E8" w14:textId="77777777" w:rsidR="004064EE" w:rsidRDefault="004064EE" w:rsidP="004064EE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p w14:paraId="5D3FAAC0" w14:textId="137689F7" w:rsidR="004064EE" w:rsidRPr="00071FE3" w:rsidRDefault="004064EE" w:rsidP="004064EE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071FE3">
        <w:rPr>
          <w:bCs/>
          <w:sz w:val="22"/>
          <w:u w:val="single"/>
        </w:rPr>
        <w:t>UWAGA: Wykonawca może usunąć zadania na które nie składa oferty</w:t>
      </w:r>
      <w:r>
        <w:rPr>
          <w:bCs/>
          <w:sz w:val="22"/>
          <w:u w:val="single"/>
        </w:rPr>
        <w:t>.</w:t>
      </w:r>
    </w:p>
    <w:p w14:paraId="175CC6B4" w14:textId="77777777" w:rsidR="004064EE" w:rsidRDefault="004064EE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p w14:paraId="619C1A6B" w14:textId="77777777" w:rsidR="00B36CBF" w:rsidRDefault="00B36CBF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bookmarkEnd w:id="6"/>
    <w:bookmarkEnd w:id="7"/>
    <w:p w14:paraId="30542761" w14:textId="77777777" w:rsidR="00281DC6" w:rsidRPr="00281DC6" w:rsidRDefault="00281DC6" w:rsidP="00E57579">
      <w:pPr>
        <w:numPr>
          <w:ilvl w:val="0"/>
          <w:numId w:val="1"/>
        </w:numPr>
        <w:spacing w:before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OŚWIADCZAMY</w:t>
      </w:r>
      <w:r w:rsidRPr="00281DC6">
        <w:rPr>
          <w:sz w:val="22"/>
        </w:rPr>
        <w:t>, że:</w:t>
      </w:r>
    </w:p>
    <w:p w14:paraId="3E1966ED" w14:textId="77777777" w:rsidR="000B7920" w:rsidRPr="00281DC6" w:rsidRDefault="000B7920" w:rsidP="00E57579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281DC6">
        <w:rPr>
          <w:sz w:val="22"/>
        </w:rPr>
        <w:t>zapoznaliśmy się ze Specyfikacją Warunków Zamówienia i uznajemy się za związanych określonymi w niej zasadami postępowania;</w:t>
      </w:r>
    </w:p>
    <w:p w14:paraId="6F8E74ED" w14:textId="77777777" w:rsidR="000B7920" w:rsidRPr="00281DC6" w:rsidRDefault="000B7920" w:rsidP="00E57579">
      <w:pPr>
        <w:numPr>
          <w:ilvl w:val="0"/>
          <w:numId w:val="2"/>
        </w:numPr>
        <w:spacing w:before="120" w:line="276" w:lineRule="auto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uważamy się za związanych niniejszą ofertą na czas wskazany w Specyfikacji Warunków Zamówienia;</w:t>
      </w:r>
    </w:p>
    <w:p w14:paraId="47289857" w14:textId="77777777" w:rsidR="000B7920" w:rsidRPr="00281DC6" w:rsidRDefault="000B7920" w:rsidP="00E57579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zamierzamy / nie zamierzamy powierzyć realizację następujących części zamówienia podwykonawcom*:</w:t>
      </w:r>
    </w:p>
    <w:p w14:paraId="7B691F56" w14:textId="77777777" w:rsidR="000B7920" w:rsidRPr="00281DC6" w:rsidRDefault="000B7920" w:rsidP="000B792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0B7920" w:rsidRPr="00281DC6" w14:paraId="22B20CE7" w14:textId="77777777" w:rsidTr="0082464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AE42F5D" w14:textId="77777777" w:rsidR="000B7920" w:rsidRPr="00281DC6" w:rsidRDefault="000B7920" w:rsidP="0082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EF9C5D8" w14:textId="77777777" w:rsidR="000B7920" w:rsidRPr="00281DC6" w:rsidRDefault="000B7920" w:rsidP="0082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 xml:space="preserve">Opis części zamówienia, którą Wykonawca </w:t>
            </w:r>
          </w:p>
          <w:p w14:paraId="7F27DF1C" w14:textId="77777777" w:rsidR="000B7920" w:rsidRPr="00281DC6" w:rsidRDefault="000B7920" w:rsidP="0082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7A727E3" w14:textId="77777777" w:rsidR="000B7920" w:rsidRPr="00281DC6" w:rsidRDefault="000B7920" w:rsidP="0082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Nazwa Podwykonawcy</w:t>
            </w:r>
          </w:p>
        </w:tc>
      </w:tr>
      <w:tr w:rsidR="000B7920" w:rsidRPr="00281DC6" w14:paraId="7454AB16" w14:textId="77777777" w:rsidTr="0082464A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5C0CD" w14:textId="77777777" w:rsidR="000B7920" w:rsidRPr="00281DC6" w:rsidRDefault="000B7920" w:rsidP="0082464A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4BDF" w14:textId="77777777" w:rsidR="000B7920" w:rsidRPr="00281DC6" w:rsidRDefault="000B7920" w:rsidP="0082464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63DC" w14:textId="77777777" w:rsidR="000B7920" w:rsidRPr="00281DC6" w:rsidRDefault="000B7920" w:rsidP="0082464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F3465B9" w14:textId="77777777" w:rsidR="000B7920" w:rsidRPr="0062266B" w:rsidRDefault="000B7920" w:rsidP="00E57579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</w:pPr>
      <w:r w:rsidRPr="00281DC6">
        <w:rPr>
          <w:sz w:val="22"/>
        </w:rPr>
        <w:t>wypełniliśmy obowiązki informacyjne przewidziane w art. 13 lub art. 14 RODO</w:t>
      </w:r>
      <w:r w:rsidRPr="00281DC6">
        <w:rPr>
          <w:sz w:val="22"/>
          <w:vertAlign w:val="superscript"/>
        </w:rPr>
        <w:footnoteReference w:id="2"/>
      </w:r>
      <w:r w:rsidRPr="00281DC6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281DC6">
        <w:rPr>
          <w:sz w:val="22"/>
          <w:vertAlign w:val="superscript"/>
        </w:rPr>
        <w:footnoteReference w:id="3"/>
      </w:r>
      <w:r w:rsidRPr="00281DC6">
        <w:rPr>
          <w:sz w:val="22"/>
        </w:rPr>
        <w:t>.</w:t>
      </w:r>
    </w:p>
    <w:p w14:paraId="482F586D" w14:textId="77777777" w:rsidR="000B7920" w:rsidRDefault="000B7920" w:rsidP="00E57579">
      <w:pPr>
        <w:numPr>
          <w:ilvl w:val="0"/>
          <w:numId w:val="2"/>
        </w:numPr>
        <w:spacing w:before="120" w:after="120" w:line="276" w:lineRule="auto"/>
        <w:contextualSpacing/>
        <w:jc w:val="both"/>
      </w:pPr>
      <w:r>
        <w:t>oświadczam, że nie podlegam wykluczeniu z postępowania na podstawie art.108 ust 1 pkt 1-6 ustawy Pzp.</w:t>
      </w:r>
    </w:p>
    <w:p w14:paraId="5B602EEE" w14:textId="77777777" w:rsidR="000B7920" w:rsidRDefault="000B7920" w:rsidP="00E57579">
      <w:pPr>
        <w:numPr>
          <w:ilvl w:val="0"/>
          <w:numId w:val="2"/>
        </w:numPr>
      </w:pPr>
      <w:r>
        <w:t>oświadczam, że nie podlegam wykluczeniu z postępowania na podstawie art. 109 ust. 1 pkt 4 ustawy Pzp</w:t>
      </w:r>
    </w:p>
    <w:p w14:paraId="13F5386E" w14:textId="77777777" w:rsidR="000B7920" w:rsidRPr="00A14CA3" w:rsidRDefault="000B7920" w:rsidP="00E57579">
      <w:pPr>
        <w:numPr>
          <w:ilvl w:val="0"/>
          <w:numId w:val="2"/>
        </w:numPr>
        <w:jc w:val="both"/>
      </w:pPr>
      <w:r w:rsidRPr="00A14CA3"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418290E1" w14:textId="3AEC45BC" w:rsidR="000B7920" w:rsidRDefault="000B7920" w:rsidP="00E57579">
      <w:pPr>
        <w:numPr>
          <w:ilvl w:val="0"/>
          <w:numId w:val="2"/>
        </w:numPr>
        <w:jc w:val="both"/>
      </w:pPr>
      <w:r w:rsidRPr="00A14CA3">
        <w:lastRenderedPageBreak/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</w:p>
    <w:p w14:paraId="153BFEDD" w14:textId="77777777" w:rsidR="00635C6E" w:rsidRPr="00A14CA3" w:rsidRDefault="00635C6E" w:rsidP="00635C6E">
      <w:pPr>
        <w:ind w:left="644"/>
        <w:jc w:val="both"/>
      </w:pPr>
    </w:p>
    <w:p w14:paraId="353B8403" w14:textId="77777777" w:rsidR="00281DC6" w:rsidRPr="00281DC6" w:rsidRDefault="00281DC6" w:rsidP="00281DC6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14:paraId="474446A0" w14:textId="77777777" w:rsidR="00281DC6" w:rsidRPr="00281DC6" w:rsidRDefault="00281DC6" w:rsidP="00E57579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OŚWIADCZAMY</w:t>
      </w:r>
      <w:r w:rsidRPr="00281DC6">
        <w:rPr>
          <w:bCs/>
          <w:sz w:val="22"/>
          <w:szCs w:val="22"/>
        </w:rPr>
        <w:t>, że wybór naszej oferty</w:t>
      </w:r>
      <w:r w:rsidRPr="00281DC6">
        <w:rPr>
          <w:bCs/>
          <w:sz w:val="22"/>
          <w:szCs w:val="22"/>
          <w:vertAlign w:val="superscript"/>
        </w:rPr>
        <w:t>*</w:t>
      </w:r>
      <w:r w:rsidRPr="00281DC6">
        <w:rPr>
          <w:bCs/>
          <w:sz w:val="22"/>
          <w:szCs w:val="22"/>
        </w:rPr>
        <w:t>:</w:t>
      </w:r>
    </w:p>
    <w:p w14:paraId="2156324E" w14:textId="77777777" w:rsidR="00281DC6" w:rsidRPr="00281DC6" w:rsidRDefault="00281DC6" w:rsidP="00281DC6">
      <w:pPr>
        <w:spacing w:before="240" w:after="24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nie będzie</w:t>
      </w:r>
      <w:r w:rsidRPr="00281DC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(t.j. Dz. U. z 2020r. poz. 106)</w:t>
      </w:r>
    </w:p>
    <w:p w14:paraId="02D4AD6F" w14:textId="77777777" w:rsidR="00281DC6" w:rsidRPr="00281DC6" w:rsidRDefault="00281DC6" w:rsidP="00281DC6">
      <w:pPr>
        <w:spacing w:line="276" w:lineRule="auto"/>
        <w:ind w:left="284"/>
        <w:contextualSpacing/>
        <w:jc w:val="both"/>
        <w:rPr>
          <w:bCs/>
          <w:sz w:val="16"/>
          <w:szCs w:val="16"/>
        </w:rPr>
      </w:pPr>
    </w:p>
    <w:p w14:paraId="340E3FA9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będzie prowadzić</w:t>
      </w:r>
      <w:r w:rsidRPr="00281DC6">
        <w:rPr>
          <w:bCs/>
          <w:sz w:val="22"/>
          <w:szCs w:val="22"/>
        </w:rPr>
        <w:t xml:space="preserve"> u Zamawiającego do powstania obowiązku podatkowego zgodnie z ustawą </w:t>
      </w:r>
      <w:r w:rsidRPr="00281DC6">
        <w:rPr>
          <w:bCs/>
          <w:sz w:val="22"/>
          <w:szCs w:val="22"/>
        </w:rPr>
        <w:br/>
        <w:t>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p w14:paraId="21AD030D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281DC6" w:rsidRPr="00281DC6" w14:paraId="13DC534D" w14:textId="77777777" w:rsidTr="00C60035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5ACD3D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80438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AB4584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96D0FC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281DC6" w:rsidRPr="00281DC6" w14:paraId="0E91C3B0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F4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732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6706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3270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81DC6" w:rsidRPr="00281DC6" w14:paraId="58289B06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7FB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FEC5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BA4F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5460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8D01F34" w14:textId="77777777" w:rsidR="00281DC6" w:rsidRPr="00281DC6" w:rsidRDefault="00281DC6" w:rsidP="00281DC6">
      <w:pPr>
        <w:spacing w:before="240" w:line="360" w:lineRule="auto"/>
        <w:ind w:left="284"/>
        <w:contextualSpacing/>
        <w:jc w:val="both"/>
        <w:rPr>
          <w:sz w:val="22"/>
          <w:szCs w:val="22"/>
        </w:rPr>
      </w:pPr>
    </w:p>
    <w:p w14:paraId="5349E88E" w14:textId="77777777" w:rsidR="00281DC6" w:rsidRPr="00281DC6" w:rsidRDefault="00281DC6" w:rsidP="00E57579">
      <w:pPr>
        <w:numPr>
          <w:ilvl w:val="0"/>
          <w:numId w:val="1"/>
        </w:numPr>
        <w:spacing w:before="240" w:line="360" w:lineRule="auto"/>
        <w:ind w:left="284" w:hanging="284"/>
        <w:contextualSpacing/>
        <w:jc w:val="both"/>
        <w:rPr>
          <w:sz w:val="22"/>
          <w:szCs w:val="22"/>
        </w:rPr>
      </w:pPr>
      <w:r w:rsidRPr="00281DC6">
        <w:rPr>
          <w:b/>
          <w:sz w:val="22"/>
          <w:szCs w:val="22"/>
        </w:rPr>
        <w:t>WSZELKĄ KORESPONDENCJĘ</w:t>
      </w:r>
      <w:r w:rsidRPr="00281DC6">
        <w:rPr>
          <w:sz w:val="22"/>
          <w:szCs w:val="22"/>
        </w:rPr>
        <w:t xml:space="preserve"> w sprawie niniejszego postępowania w związku ze złożoną ofertą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281DC6" w:rsidRPr="00281DC6" w14:paraId="1B114C7C" w14:textId="77777777" w:rsidTr="00C60035">
        <w:tc>
          <w:tcPr>
            <w:tcW w:w="2521" w:type="dxa"/>
            <w:shd w:val="clear" w:color="auto" w:fill="auto"/>
            <w:vAlign w:val="center"/>
          </w:tcPr>
          <w:p w14:paraId="556B612F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137C1A8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C5DDB36" w14:textId="77777777" w:rsidTr="00C60035">
        <w:tc>
          <w:tcPr>
            <w:tcW w:w="2521" w:type="dxa"/>
            <w:shd w:val="clear" w:color="auto" w:fill="auto"/>
            <w:vAlign w:val="center"/>
          </w:tcPr>
          <w:p w14:paraId="01AFFC6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5773B11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67F748A5" w14:textId="77777777" w:rsidTr="00C60035">
        <w:tc>
          <w:tcPr>
            <w:tcW w:w="2521" w:type="dxa"/>
            <w:shd w:val="clear" w:color="auto" w:fill="auto"/>
            <w:vAlign w:val="center"/>
          </w:tcPr>
          <w:p w14:paraId="07AF69E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F7EA11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4175227C" w14:textId="77777777" w:rsidTr="00C60035">
        <w:tc>
          <w:tcPr>
            <w:tcW w:w="2521" w:type="dxa"/>
            <w:shd w:val="clear" w:color="auto" w:fill="auto"/>
            <w:vAlign w:val="center"/>
          </w:tcPr>
          <w:p w14:paraId="14AAD8D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794E072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5B8B541" w14:textId="77777777" w:rsidR="00281DC6" w:rsidRPr="00281DC6" w:rsidRDefault="00281DC6" w:rsidP="00281DC6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14:paraId="5A0E6005" w14:textId="77777777" w:rsidR="00281DC6" w:rsidRPr="00281DC6" w:rsidRDefault="00281DC6" w:rsidP="00E57579">
      <w:pPr>
        <w:numPr>
          <w:ilvl w:val="0"/>
          <w:numId w:val="1"/>
        </w:numPr>
        <w:spacing w:line="360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281DC6">
        <w:rPr>
          <w:rFonts w:eastAsia="Calibri"/>
          <w:sz w:val="22"/>
          <w:szCs w:val="22"/>
          <w:lang w:val="en-US" w:eastAsia="en-US"/>
        </w:rPr>
        <w:t>Informacja</w:t>
      </w:r>
      <w:proofErr w:type="spellEnd"/>
    </w:p>
    <w:p w14:paraId="74867EBF" w14:textId="77777777" w:rsidR="00281DC6" w:rsidRPr="00281DC6" w:rsidRDefault="00281DC6" w:rsidP="00281DC6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 xml:space="preserve"> Czy Wykonawca jest mikroprzedsiębiorstwem bądź małym lub średnim przedsiębiorstwem ?</w:t>
      </w:r>
    </w:p>
    <w:p w14:paraId="66B96AE8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lang w:eastAsia="en-US"/>
        </w:rPr>
      </w:pPr>
      <w:r w:rsidRPr="00281DC6">
        <w:rPr>
          <w:rFonts w:eastAsia="Calibri"/>
          <w:u w:val="single"/>
          <w:lang w:eastAsia="en-US"/>
        </w:rPr>
        <w:t>Odpowiedź Wykonawcy:</w:t>
      </w:r>
    </w:p>
    <w:p w14:paraId="72473A7E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i/>
          <w:lang w:eastAsia="en-US"/>
        </w:rPr>
      </w:pPr>
      <w:r w:rsidRPr="00281DC6">
        <w:rPr>
          <w:rFonts w:eastAsia="Calibri"/>
          <w:lang w:eastAsia="en-US"/>
        </w:rPr>
        <w:t xml:space="preserve">Wykonawca jest: </w:t>
      </w:r>
      <w:r w:rsidRPr="00281DC6">
        <w:rPr>
          <w:rFonts w:eastAsia="Calibri"/>
          <w:i/>
          <w:lang w:eastAsia="en-US"/>
        </w:rPr>
        <w:t>(niepotrzebne skreślić - właściwe zaznaczyć)</w:t>
      </w:r>
    </w:p>
    <w:p w14:paraId="319BE969" w14:textId="77777777" w:rsidR="00281DC6" w:rsidRPr="00281DC6" w:rsidRDefault="00281DC6" w:rsidP="00E57579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mikroprzedsiębiorstwem</w:t>
      </w:r>
    </w:p>
    <w:p w14:paraId="455641E1" w14:textId="77777777" w:rsidR="00281DC6" w:rsidRPr="00281DC6" w:rsidRDefault="00281DC6" w:rsidP="00E57579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małym przedsiębiorstwem</w:t>
      </w:r>
    </w:p>
    <w:p w14:paraId="192A1B53" w14:textId="59A345C5" w:rsidR="00281DC6" w:rsidRDefault="00281DC6" w:rsidP="00E57579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średnim przedsiębiorstwem</w:t>
      </w:r>
    </w:p>
    <w:p w14:paraId="405E3E59" w14:textId="77777777" w:rsidR="00635C6E" w:rsidRPr="00281DC6" w:rsidRDefault="00635C6E" w:rsidP="00635C6E">
      <w:pPr>
        <w:spacing w:line="360" w:lineRule="auto"/>
        <w:contextualSpacing/>
        <w:rPr>
          <w:rFonts w:eastAsia="Calibri"/>
          <w:lang w:eastAsia="en-US"/>
        </w:rPr>
      </w:pPr>
    </w:p>
    <w:p w14:paraId="7F66F6AC" w14:textId="77777777" w:rsidR="00281DC6" w:rsidRPr="00281DC6" w:rsidRDefault="00281DC6" w:rsidP="00281DC6">
      <w:pPr>
        <w:spacing w:line="360" w:lineRule="auto"/>
        <w:ind w:left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Uwaga!</w:t>
      </w:r>
    </w:p>
    <w:p w14:paraId="2C12152E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4CC34061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7989ABB1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Średnie przedsiębiorstwa: przedsiębiorstwa, które nie są mikroprzedsiębiorstwami ani małymi przedsiębiorstwami</w:t>
      </w:r>
      <w:r w:rsidRPr="00281DC6">
        <w:rPr>
          <w:rFonts w:eastAsia="Calibri"/>
          <w:i/>
          <w:sz w:val="18"/>
          <w:szCs w:val="18"/>
          <w:lang w:eastAsia="en-US"/>
        </w:rPr>
        <w:br/>
        <w:t xml:space="preserve"> </w:t>
      </w:r>
      <w:r w:rsidRPr="00281DC6">
        <w:rPr>
          <w:rFonts w:eastAsia="Calibri"/>
          <w:b/>
          <w:i/>
          <w:sz w:val="18"/>
          <w:szCs w:val="18"/>
          <w:lang w:eastAsia="en-US"/>
        </w:rPr>
        <w:t>i które</w:t>
      </w:r>
      <w:r w:rsidRPr="00281DC6">
        <w:rPr>
          <w:rFonts w:eastAsia="Calibri"/>
          <w:i/>
          <w:sz w:val="18"/>
          <w:szCs w:val="18"/>
          <w:lang w:eastAsia="en-US"/>
        </w:rPr>
        <w:t xml:space="preserve"> zatrudniają mniej niż 250 osób i których roczny obrót nie przekracza 50 milionów EUR lub roczna suma bilansowa nie przekracza 43 milionów EUR.</w:t>
      </w:r>
    </w:p>
    <w:p w14:paraId="318C9911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120BF22F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6F56A759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6A5EFCF6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281DC6">
        <w:rPr>
          <w:sz w:val="22"/>
          <w:szCs w:val="22"/>
        </w:rPr>
        <w:t>Miejscowość, ________________ dnia _______________</w:t>
      </w:r>
      <w:r w:rsidRPr="00281DC6">
        <w:rPr>
          <w:i/>
          <w:sz w:val="22"/>
          <w:szCs w:val="22"/>
        </w:rPr>
        <w:tab/>
      </w:r>
    </w:p>
    <w:p w14:paraId="591B5E7B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281DC6">
        <w:rPr>
          <w:i/>
          <w:sz w:val="22"/>
          <w:szCs w:val="22"/>
        </w:rPr>
        <w:t>___________________________________</w:t>
      </w:r>
    </w:p>
    <w:p w14:paraId="668402B0" w14:textId="5D586962" w:rsidR="00281DC6" w:rsidRDefault="00281DC6" w:rsidP="0054209F">
      <w:pPr>
        <w:tabs>
          <w:tab w:val="center" w:pos="7655"/>
        </w:tabs>
        <w:spacing w:line="320" w:lineRule="atLeast"/>
        <w:ind w:left="5245"/>
        <w:jc w:val="center"/>
      </w:pPr>
      <w:r w:rsidRPr="00281DC6">
        <w:rPr>
          <w:i/>
          <w:sz w:val="18"/>
          <w:szCs w:val="18"/>
        </w:rPr>
        <w:t>(podpis osoby uprawnionej do składania oświadczeń  woli w imieniu Wykonawcy)</w:t>
      </w:r>
    </w:p>
    <w:sectPr w:rsidR="00281DC6" w:rsidSect="00D710C9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3F09" w14:textId="77777777" w:rsidR="00D81677" w:rsidRDefault="00D81677">
      <w:r>
        <w:separator/>
      </w:r>
    </w:p>
  </w:endnote>
  <w:endnote w:type="continuationSeparator" w:id="0">
    <w:p w14:paraId="7EBF824D" w14:textId="77777777" w:rsidR="00D81677" w:rsidRDefault="00D8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6C5B" w14:textId="77777777" w:rsidR="00CA7C6C" w:rsidRDefault="007D179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C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420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5BC45C" w14:textId="77777777" w:rsidR="00CA7C6C" w:rsidRDefault="00CA7C6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C8FF" w14:textId="77777777" w:rsidR="00D81677" w:rsidRDefault="00D81677">
      <w:r>
        <w:separator/>
      </w:r>
    </w:p>
  </w:footnote>
  <w:footnote w:type="continuationSeparator" w:id="0">
    <w:p w14:paraId="03FAF50B" w14:textId="77777777" w:rsidR="00D81677" w:rsidRDefault="00D81677">
      <w:r>
        <w:continuationSeparator/>
      </w:r>
    </w:p>
  </w:footnote>
  <w:footnote w:id="1">
    <w:p w14:paraId="3D9C56FD" w14:textId="77777777" w:rsidR="00281DC6" w:rsidRPr="00173016" w:rsidRDefault="00281DC6" w:rsidP="00281D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14:paraId="31C1EDD2" w14:textId="77777777" w:rsidR="00281DC6" w:rsidRPr="00173016" w:rsidRDefault="00281DC6" w:rsidP="00281DC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48FCD510" w14:textId="77777777" w:rsidR="000B7920" w:rsidRDefault="000B7920" w:rsidP="000B7920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</w:rPr>
        <w:t xml:space="preserve"> – zostawić właściwe</w:t>
      </w:r>
    </w:p>
    <w:p w14:paraId="2686B209" w14:textId="77777777" w:rsidR="000B7920" w:rsidRPr="00173016" w:rsidRDefault="000B7920" w:rsidP="000B7920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868DA57" w14:textId="77777777" w:rsidR="000B7920" w:rsidRPr="00173016" w:rsidRDefault="000B7920" w:rsidP="000B7920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3764" w14:textId="359CD2EE" w:rsidR="00D74BC1" w:rsidRDefault="00281DC6">
    <w:pPr>
      <w:pStyle w:val="Nagwek"/>
    </w:pPr>
    <w:r>
      <w:t>Znak sprawy: SZW/DZP/</w:t>
    </w:r>
    <w:r w:rsidR="00033317">
      <w:t>10</w:t>
    </w:r>
    <w:r w:rsidR="00B71BCD">
      <w:t>1</w:t>
    </w:r>
    <w:r>
      <w:t>/202</w:t>
    </w:r>
    <w:r w:rsidR="00A4569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B85"/>
    <w:multiLevelType w:val="hybridMultilevel"/>
    <w:tmpl w:val="AA5C17D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1D52E5"/>
    <w:multiLevelType w:val="hybridMultilevel"/>
    <w:tmpl w:val="604CC0B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85B13"/>
    <w:multiLevelType w:val="hybridMultilevel"/>
    <w:tmpl w:val="AA5C17D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C42066"/>
    <w:multiLevelType w:val="hybridMultilevel"/>
    <w:tmpl w:val="2A5A349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47E8F"/>
    <w:multiLevelType w:val="hybridMultilevel"/>
    <w:tmpl w:val="604CC0B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4B4F4F"/>
    <w:multiLevelType w:val="hybridMultilevel"/>
    <w:tmpl w:val="604CC0B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8237F5"/>
    <w:multiLevelType w:val="hybridMultilevel"/>
    <w:tmpl w:val="B37C416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A77BC6"/>
    <w:multiLevelType w:val="hybridMultilevel"/>
    <w:tmpl w:val="63146FD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1A2AB4"/>
    <w:multiLevelType w:val="hybridMultilevel"/>
    <w:tmpl w:val="4D844A0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F91AA9"/>
    <w:multiLevelType w:val="hybridMultilevel"/>
    <w:tmpl w:val="604CC0B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A15937"/>
    <w:multiLevelType w:val="hybridMultilevel"/>
    <w:tmpl w:val="AA5C17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C93A8A"/>
    <w:multiLevelType w:val="hybridMultilevel"/>
    <w:tmpl w:val="EE188D2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E74545"/>
    <w:multiLevelType w:val="hybridMultilevel"/>
    <w:tmpl w:val="AA5C17D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0B5188"/>
    <w:multiLevelType w:val="hybridMultilevel"/>
    <w:tmpl w:val="9112D97A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0C32E5"/>
    <w:multiLevelType w:val="hybridMultilevel"/>
    <w:tmpl w:val="1AFEF80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783AFF"/>
    <w:multiLevelType w:val="hybridMultilevel"/>
    <w:tmpl w:val="AA5C17D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772BD"/>
    <w:multiLevelType w:val="hybridMultilevel"/>
    <w:tmpl w:val="510EE5C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460CFE"/>
    <w:multiLevelType w:val="hybridMultilevel"/>
    <w:tmpl w:val="B37C416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4C575A"/>
    <w:multiLevelType w:val="hybridMultilevel"/>
    <w:tmpl w:val="AA5C17D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586C14"/>
    <w:multiLevelType w:val="hybridMultilevel"/>
    <w:tmpl w:val="604CC0B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4B68EC"/>
    <w:multiLevelType w:val="hybridMultilevel"/>
    <w:tmpl w:val="1312EB4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78876579">
    <w:abstractNumId w:val="18"/>
  </w:num>
  <w:num w:numId="2" w16cid:durableId="1906186095">
    <w:abstractNumId w:val="17"/>
  </w:num>
  <w:num w:numId="3" w16cid:durableId="1681618092">
    <w:abstractNumId w:val="9"/>
  </w:num>
  <w:num w:numId="4" w16cid:durableId="484904262">
    <w:abstractNumId w:val="11"/>
  </w:num>
  <w:num w:numId="5" w16cid:durableId="606275709">
    <w:abstractNumId w:val="7"/>
  </w:num>
  <w:num w:numId="6" w16cid:durableId="621153586">
    <w:abstractNumId w:val="3"/>
  </w:num>
  <w:num w:numId="7" w16cid:durableId="409469870">
    <w:abstractNumId w:val="14"/>
  </w:num>
  <w:num w:numId="8" w16cid:durableId="52237868">
    <w:abstractNumId w:val="19"/>
  </w:num>
  <w:num w:numId="9" w16cid:durableId="141969295">
    <w:abstractNumId w:val="10"/>
  </w:num>
  <w:num w:numId="10" w16cid:durableId="1750955323">
    <w:abstractNumId w:val="1"/>
  </w:num>
  <w:num w:numId="11" w16cid:durableId="1438477906">
    <w:abstractNumId w:val="5"/>
  </w:num>
  <w:num w:numId="12" w16cid:durableId="240722652">
    <w:abstractNumId w:val="22"/>
  </w:num>
  <w:num w:numId="13" w16cid:durableId="1976792985">
    <w:abstractNumId w:val="4"/>
  </w:num>
  <w:num w:numId="14" w16cid:durableId="1640645222">
    <w:abstractNumId w:val="23"/>
  </w:num>
  <w:num w:numId="15" w16cid:durableId="194539141">
    <w:abstractNumId w:val="12"/>
  </w:num>
  <w:num w:numId="16" w16cid:durableId="1014115996">
    <w:abstractNumId w:val="15"/>
  </w:num>
  <w:num w:numId="17" w16cid:durableId="45569915">
    <w:abstractNumId w:val="8"/>
  </w:num>
  <w:num w:numId="18" w16cid:durableId="913315008">
    <w:abstractNumId w:val="13"/>
  </w:num>
  <w:num w:numId="19" w16cid:durableId="678582291">
    <w:abstractNumId w:val="2"/>
  </w:num>
  <w:num w:numId="20" w16cid:durableId="1578900274">
    <w:abstractNumId w:val="0"/>
  </w:num>
  <w:num w:numId="21" w16cid:durableId="1374768203">
    <w:abstractNumId w:val="21"/>
  </w:num>
  <w:num w:numId="22" w16cid:durableId="492645822">
    <w:abstractNumId w:val="20"/>
  </w:num>
  <w:num w:numId="23" w16cid:durableId="2006736377">
    <w:abstractNumId w:val="16"/>
  </w:num>
  <w:num w:numId="24" w16cid:durableId="17353953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7C3"/>
    <w:rsid w:val="00033317"/>
    <w:rsid w:val="00071FE3"/>
    <w:rsid w:val="000859D9"/>
    <w:rsid w:val="000B7920"/>
    <w:rsid w:val="00130141"/>
    <w:rsid w:val="0018410E"/>
    <w:rsid w:val="00195E99"/>
    <w:rsid w:val="001F5C81"/>
    <w:rsid w:val="00281DC6"/>
    <w:rsid w:val="002D0B11"/>
    <w:rsid w:val="0030391A"/>
    <w:rsid w:val="003A652F"/>
    <w:rsid w:val="003B13D5"/>
    <w:rsid w:val="004064EE"/>
    <w:rsid w:val="004127BF"/>
    <w:rsid w:val="00443C09"/>
    <w:rsid w:val="00460383"/>
    <w:rsid w:val="00467243"/>
    <w:rsid w:val="004858D2"/>
    <w:rsid w:val="004A2566"/>
    <w:rsid w:val="005001EB"/>
    <w:rsid w:val="0051587F"/>
    <w:rsid w:val="00535E57"/>
    <w:rsid w:val="0054209F"/>
    <w:rsid w:val="00592545"/>
    <w:rsid w:val="005A70C7"/>
    <w:rsid w:val="00613B65"/>
    <w:rsid w:val="00635C6E"/>
    <w:rsid w:val="006929C9"/>
    <w:rsid w:val="006A2CCB"/>
    <w:rsid w:val="006B0115"/>
    <w:rsid w:val="00740C0B"/>
    <w:rsid w:val="007717C3"/>
    <w:rsid w:val="007D1797"/>
    <w:rsid w:val="0080270C"/>
    <w:rsid w:val="00813379"/>
    <w:rsid w:val="008D29B6"/>
    <w:rsid w:val="00925993"/>
    <w:rsid w:val="00942685"/>
    <w:rsid w:val="009971F0"/>
    <w:rsid w:val="009E5297"/>
    <w:rsid w:val="00A35DA2"/>
    <w:rsid w:val="00A45690"/>
    <w:rsid w:val="00AE55B5"/>
    <w:rsid w:val="00B03F5C"/>
    <w:rsid w:val="00B22D6B"/>
    <w:rsid w:val="00B36CBF"/>
    <w:rsid w:val="00B71BCD"/>
    <w:rsid w:val="00BB3E12"/>
    <w:rsid w:val="00BE1621"/>
    <w:rsid w:val="00C02BAF"/>
    <w:rsid w:val="00C336B1"/>
    <w:rsid w:val="00C3420C"/>
    <w:rsid w:val="00CA0475"/>
    <w:rsid w:val="00CA7C6C"/>
    <w:rsid w:val="00CB2BE7"/>
    <w:rsid w:val="00D044A9"/>
    <w:rsid w:val="00D17FD4"/>
    <w:rsid w:val="00D200D8"/>
    <w:rsid w:val="00D710C9"/>
    <w:rsid w:val="00D74BC1"/>
    <w:rsid w:val="00D81677"/>
    <w:rsid w:val="00E57579"/>
    <w:rsid w:val="00E67A95"/>
    <w:rsid w:val="00E93CBB"/>
    <w:rsid w:val="00F2537A"/>
    <w:rsid w:val="00F67712"/>
    <w:rsid w:val="00FA46AF"/>
    <w:rsid w:val="00FB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DDB1E"/>
  <w15:docId w15:val="{7BA519C7-4E3C-4F41-8CCE-23A76A08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10C9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D710C9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D710C9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qFormat/>
    <w:rsid w:val="00740C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710C9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D710C9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D710C9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D710C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D710C9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D710C9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D710C9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D710C9"/>
  </w:style>
  <w:style w:type="paragraph" w:styleId="Stopka">
    <w:name w:val="footer"/>
    <w:basedOn w:val="Normalny"/>
    <w:rsid w:val="00D710C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D710C9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D710C9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535E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DC6"/>
  </w:style>
  <w:style w:type="character" w:styleId="Odwoanieprzypisudolnego">
    <w:name w:val="footnote reference"/>
    <w:uiPriority w:val="99"/>
    <w:unhideWhenUsed/>
    <w:rsid w:val="00281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47</TotalTime>
  <Pages>8</Pages>
  <Words>2072</Words>
  <Characters>12434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Małgorzata Watral-Duńska</dc:creator>
  <cp:keywords/>
  <dc:description/>
  <cp:lastModifiedBy>Szpital Wojewódzki w Poznaniu</cp:lastModifiedBy>
  <cp:revision>18</cp:revision>
  <cp:lastPrinted>2007-10-05T06:59:00Z</cp:lastPrinted>
  <dcterms:created xsi:type="dcterms:W3CDTF">2022-10-05T12:38:00Z</dcterms:created>
  <dcterms:modified xsi:type="dcterms:W3CDTF">2022-12-21T10:57:00Z</dcterms:modified>
</cp:coreProperties>
</file>