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A0D3" w14:textId="77777777" w:rsidR="005C0930" w:rsidRPr="00E36ED1" w:rsidRDefault="00E81389" w:rsidP="00862B7D">
      <w:pPr>
        <w:spacing w:after="600"/>
        <w:jc w:val="right"/>
        <w:rPr>
          <w:sz w:val="22"/>
          <w:szCs w:val="22"/>
        </w:rPr>
      </w:pPr>
      <w:r w:rsidRPr="00E36ED1">
        <w:rPr>
          <w:sz w:val="22"/>
          <w:szCs w:val="22"/>
        </w:rPr>
        <w:t>Poznań</w:t>
      </w:r>
      <w:r w:rsidR="005C0930" w:rsidRPr="00E36ED1">
        <w:rPr>
          <w:sz w:val="22"/>
          <w:szCs w:val="22"/>
        </w:rPr>
        <w:t xml:space="preserve"> dnia: </w:t>
      </w:r>
      <w:r w:rsidRPr="00E36ED1">
        <w:rPr>
          <w:sz w:val="22"/>
          <w:szCs w:val="22"/>
        </w:rPr>
        <w:t>2022-12-21</w:t>
      </w:r>
    </w:p>
    <w:p w14:paraId="4EAF8FCD" w14:textId="77777777" w:rsidR="00E81389" w:rsidRPr="00E36ED1" w:rsidRDefault="00E81389" w:rsidP="00AB5D68">
      <w:pPr>
        <w:spacing w:line="276" w:lineRule="auto"/>
        <w:rPr>
          <w:b/>
          <w:bCs/>
          <w:sz w:val="22"/>
          <w:szCs w:val="22"/>
        </w:rPr>
      </w:pPr>
      <w:r w:rsidRPr="00E36ED1">
        <w:rPr>
          <w:b/>
          <w:bCs/>
          <w:sz w:val="22"/>
          <w:szCs w:val="22"/>
        </w:rPr>
        <w:t>Szpital Wojewódzki w Poznaniu</w:t>
      </w:r>
    </w:p>
    <w:p w14:paraId="402C85F3" w14:textId="77777777" w:rsidR="005C0930" w:rsidRPr="00E36ED1" w:rsidRDefault="00E81389" w:rsidP="00AB5D68">
      <w:pPr>
        <w:spacing w:line="276" w:lineRule="auto"/>
        <w:rPr>
          <w:b/>
          <w:bCs/>
          <w:sz w:val="22"/>
          <w:szCs w:val="22"/>
        </w:rPr>
      </w:pPr>
      <w:r w:rsidRPr="00E36ED1">
        <w:rPr>
          <w:b/>
          <w:bCs/>
          <w:sz w:val="22"/>
          <w:szCs w:val="22"/>
        </w:rPr>
        <w:t>Dział Zamówień Publicznych</w:t>
      </w:r>
    </w:p>
    <w:p w14:paraId="071B8E9A" w14:textId="10840F64" w:rsidR="005C0930" w:rsidRPr="00E36ED1" w:rsidRDefault="00E36ED1" w:rsidP="005C093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E81389" w:rsidRPr="00E36ED1">
        <w:rPr>
          <w:sz w:val="22"/>
          <w:szCs w:val="22"/>
        </w:rPr>
        <w:t>Juraszów</w:t>
      </w:r>
      <w:r w:rsidR="005C0930" w:rsidRPr="00E36ED1">
        <w:rPr>
          <w:sz w:val="22"/>
          <w:szCs w:val="22"/>
        </w:rPr>
        <w:t xml:space="preserve"> </w:t>
      </w:r>
      <w:r w:rsidR="00E81389" w:rsidRPr="00E36ED1">
        <w:rPr>
          <w:sz w:val="22"/>
          <w:szCs w:val="22"/>
        </w:rPr>
        <w:t>7/19</w:t>
      </w:r>
    </w:p>
    <w:p w14:paraId="473A5CD2" w14:textId="77777777" w:rsidR="005C0930" w:rsidRPr="00E36ED1" w:rsidRDefault="00E81389" w:rsidP="005C0930">
      <w:pPr>
        <w:rPr>
          <w:sz w:val="22"/>
          <w:szCs w:val="22"/>
        </w:rPr>
      </w:pPr>
      <w:r w:rsidRPr="00E36ED1">
        <w:rPr>
          <w:sz w:val="22"/>
          <w:szCs w:val="22"/>
        </w:rPr>
        <w:t>60-479</w:t>
      </w:r>
      <w:r w:rsidR="005C0930" w:rsidRPr="00E36ED1">
        <w:rPr>
          <w:sz w:val="22"/>
          <w:szCs w:val="22"/>
        </w:rPr>
        <w:t xml:space="preserve"> </w:t>
      </w:r>
      <w:r w:rsidRPr="00E36ED1">
        <w:rPr>
          <w:sz w:val="22"/>
          <w:szCs w:val="22"/>
        </w:rPr>
        <w:t>Poznań</w:t>
      </w:r>
    </w:p>
    <w:p w14:paraId="48EEED16" w14:textId="77777777" w:rsidR="005C0930" w:rsidRPr="00E36ED1" w:rsidRDefault="005C0930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E36ED1">
        <w:rPr>
          <w:sz w:val="22"/>
          <w:szCs w:val="22"/>
        </w:rPr>
        <w:tab/>
        <w:t xml:space="preserve"> </w:t>
      </w:r>
    </w:p>
    <w:p w14:paraId="110A4CEC" w14:textId="77777777" w:rsidR="005C0930" w:rsidRPr="00E36ED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335AABD" w14:textId="77777777" w:rsidR="005C0930" w:rsidRPr="00E36ED1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2"/>
          <w:szCs w:val="22"/>
        </w:rPr>
      </w:pPr>
      <w:r w:rsidRPr="00E36ED1">
        <w:rPr>
          <w:b/>
          <w:sz w:val="22"/>
          <w:szCs w:val="22"/>
        </w:rPr>
        <w:t>WYKONAWCY</w:t>
      </w:r>
    </w:p>
    <w:p w14:paraId="4CE3E68E" w14:textId="77777777" w:rsidR="00EF1037" w:rsidRPr="00E36ED1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sz w:val="22"/>
          <w:szCs w:val="22"/>
        </w:rPr>
      </w:pPr>
      <w:r w:rsidRPr="00E36ED1">
        <w:rPr>
          <w:sz w:val="22"/>
          <w:szCs w:val="22"/>
        </w:rPr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D68" w:rsidRPr="00E36ED1" w14:paraId="1EDBAE9C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10C3E1" w14:textId="77777777" w:rsidR="00AB5D68" w:rsidRPr="00E36ED1" w:rsidRDefault="00AB5D68" w:rsidP="00AB5D68">
            <w:pPr>
              <w:pStyle w:val="Nagwek1"/>
              <w:jc w:val="center"/>
              <w:rPr>
                <w:rFonts w:ascii="Times New Roman" w:hAnsi="Times New Roman"/>
                <w:spacing w:val="60"/>
                <w:sz w:val="22"/>
                <w:szCs w:val="22"/>
              </w:rPr>
            </w:pPr>
            <w:r w:rsidRPr="00E36ED1">
              <w:rPr>
                <w:rFonts w:ascii="Times New Roman" w:hAnsi="Times New Roman"/>
                <w:spacing w:val="60"/>
                <w:sz w:val="22"/>
                <w:szCs w:val="22"/>
              </w:rPr>
              <w:t>ZAWIADOMIENIE</w:t>
            </w:r>
          </w:p>
          <w:p w14:paraId="443776F7" w14:textId="77777777" w:rsidR="00AB5D68" w:rsidRPr="00E36ED1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sz w:val="22"/>
                <w:szCs w:val="22"/>
              </w:rPr>
            </w:pPr>
            <w:r w:rsidRPr="00E36ED1">
              <w:rPr>
                <w:sz w:val="22"/>
                <w:szCs w:val="22"/>
              </w:rPr>
              <w:t xml:space="preserve">o zmianie treści Specyfikacji Warunków Zamówienia </w:t>
            </w:r>
            <w:r w:rsidR="00E32881" w:rsidRPr="00E36ED1">
              <w:rPr>
                <w:sz w:val="22"/>
                <w:szCs w:val="22"/>
              </w:rPr>
              <w:t xml:space="preserve">(dalej </w:t>
            </w:r>
            <w:r w:rsidR="00E32881" w:rsidRPr="00E36ED1">
              <w:rPr>
                <w:b/>
                <w:bCs/>
                <w:sz w:val="22"/>
                <w:szCs w:val="22"/>
              </w:rPr>
              <w:t>SWZ</w:t>
            </w:r>
            <w:r w:rsidR="00E32881" w:rsidRPr="00E36ED1">
              <w:rPr>
                <w:sz w:val="22"/>
                <w:szCs w:val="22"/>
              </w:rPr>
              <w:t>)</w:t>
            </w:r>
          </w:p>
        </w:tc>
      </w:tr>
    </w:tbl>
    <w:p w14:paraId="6CC65815" w14:textId="77777777" w:rsidR="00EF1037" w:rsidRPr="00E36ED1" w:rsidRDefault="00EF1037" w:rsidP="005C0930">
      <w:pPr>
        <w:pStyle w:val="Nagwek1"/>
        <w:spacing w:before="0" w:after="480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E81389" w:rsidRPr="00E36ED1" w14:paraId="2ABEA40F" w14:textId="77777777" w:rsidTr="00531A78">
        <w:trPr>
          <w:trHeight w:val="638"/>
        </w:trPr>
        <w:tc>
          <w:tcPr>
            <w:tcW w:w="959" w:type="dxa"/>
            <w:shd w:val="clear" w:color="auto" w:fill="auto"/>
          </w:tcPr>
          <w:p w14:paraId="102E0D6D" w14:textId="77777777" w:rsidR="00E81389" w:rsidRPr="00E36ED1" w:rsidRDefault="00E81389" w:rsidP="00531A7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E36ED1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1C5C25F" w14:textId="6F2DD1D8" w:rsidR="00E81389" w:rsidRPr="00E36ED1" w:rsidRDefault="00E81389" w:rsidP="00531A7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E36ED1">
              <w:rPr>
                <w:sz w:val="22"/>
                <w:szCs w:val="22"/>
              </w:rPr>
              <w:t>postępowania o udzielenie zamówienia publicznego, prowadzonego w trybie Tryb podstawowy bez negocjacji - art. 275 pkt. 1 ustawy Pzp</w:t>
            </w:r>
            <w:r w:rsidRPr="00E36ED1">
              <w:rPr>
                <w:b/>
                <w:sz w:val="22"/>
                <w:szCs w:val="22"/>
              </w:rPr>
              <w:t xml:space="preserve"> </w:t>
            </w:r>
            <w:r w:rsidRPr="00E36ED1">
              <w:rPr>
                <w:bCs/>
                <w:sz w:val="22"/>
                <w:szCs w:val="22"/>
              </w:rPr>
              <w:t>na</w:t>
            </w:r>
            <w:r w:rsidRPr="00E36ED1">
              <w:rPr>
                <w:b/>
                <w:sz w:val="22"/>
                <w:szCs w:val="22"/>
              </w:rPr>
              <w:t xml:space="preserve"> </w:t>
            </w:r>
            <w:r w:rsidRPr="00E36ED1">
              <w:rPr>
                <w:bCs/>
                <w:sz w:val="22"/>
                <w:szCs w:val="22"/>
              </w:rPr>
              <w:t>”</w:t>
            </w:r>
            <w:r w:rsidRPr="00E36ED1">
              <w:rPr>
                <w:b/>
                <w:bCs/>
                <w:sz w:val="22"/>
                <w:szCs w:val="22"/>
              </w:rPr>
              <w:t>Przeglądy i naprawy aparatury medycznej (</w:t>
            </w:r>
            <w:r w:rsidR="00A96DD7">
              <w:rPr>
                <w:b/>
                <w:bCs/>
                <w:sz w:val="22"/>
                <w:szCs w:val="22"/>
              </w:rPr>
              <w:t>7</w:t>
            </w:r>
            <w:r w:rsidRPr="00E36ED1">
              <w:rPr>
                <w:b/>
                <w:bCs/>
                <w:sz w:val="22"/>
                <w:szCs w:val="22"/>
              </w:rPr>
              <w:t xml:space="preserve"> zadań)</w:t>
            </w:r>
            <w:r w:rsidRPr="00E36ED1">
              <w:rPr>
                <w:bCs/>
                <w:sz w:val="22"/>
                <w:szCs w:val="22"/>
              </w:rPr>
              <w:t>”</w:t>
            </w:r>
            <w:r w:rsidRPr="00E36ED1">
              <w:rPr>
                <w:b/>
                <w:sz w:val="22"/>
                <w:szCs w:val="22"/>
              </w:rPr>
              <w:t xml:space="preserve"> </w:t>
            </w:r>
            <w:r w:rsidRPr="00E36ED1">
              <w:rPr>
                <w:bCs/>
                <w:sz w:val="22"/>
                <w:szCs w:val="22"/>
              </w:rPr>
              <w:t>– znak sprawy</w:t>
            </w:r>
            <w:r w:rsidRPr="00E36ED1">
              <w:rPr>
                <w:b/>
                <w:sz w:val="22"/>
                <w:szCs w:val="22"/>
              </w:rPr>
              <w:t xml:space="preserve"> SZW/DZP/101/2022</w:t>
            </w:r>
          </w:p>
        </w:tc>
      </w:tr>
    </w:tbl>
    <w:p w14:paraId="6EA89C5A" w14:textId="77777777" w:rsidR="00E81389" w:rsidRPr="00E36ED1" w:rsidRDefault="005C0930" w:rsidP="00152970">
      <w:pPr>
        <w:spacing w:before="720" w:after="120" w:line="276" w:lineRule="auto"/>
        <w:ind w:firstLine="567"/>
        <w:jc w:val="both"/>
        <w:rPr>
          <w:b/>
          <w:sz w:val="22"/>
          <w:szCs w:val="22"/>
        </w:rPr>
      </w:pPr>
      <w:r w:rsidRPr="00E36ED1">
        <w:rPr>
          <w:sz w:val="22"/>
          <w:szCs w:val="22"/>
        </w:rPr>
        <w:t xml:space="preserve">Zamawiający, </w:t>
      </w:r>
      <w:r w:rsidR="00E81389" w:rsidRPr="00E36ED1">
        <w:rPr>
          <w:b/>
          <w:sz w:val="22"/>
          <w:szCs w:val="22"/>
        </w:rPr>
        <w:t>Szpital Wojewódzki w Poznaniu</w:t>
      </w:r>
    </w:p>
    <w:p w14:paraId="55831EC8" w14:textId="5C2B9BF1" w:rsidR="00EF1037" w:rsidRDefault="00E81389" w:rsidP="00152970">
      <w:pPr>
        <w:spacing w:before="720" w:after="120" w:line="276" w:lineRule="auto"/>
        <w:ind w:firstLine="567"/>
        <w:jc w:val="both"/>
        <w:rPr>
          <w:sz w:val="22"/>
          <w:szCs w:val="22"/>
        </w:rPr>
      </w:pPr>
      <w:r w:rsidRPr="00E36ED1">
        <w:rPr>
          <w:b/>
          <w:sz w:val="22"/>
          <w:szCs w:val="22"/>
        </w:rPr>
        <w:t>Dział Zamówień Publicznych</w:t>
      </w:r>
      <w:r w:rsidR="005C0930" w:rsidRPr="00E36ED1">
        <w:rPr>
          <w:sz w:val="22"/>
          <w:szCs w:val="22"/>
        </w:rPr>
        <w:t xml:space="preserve">, działając na podstawie art. </w:t>
      </w:r>
      <w:r w:rsidR="00F004A8" w:rsidRPr="00E36ED1">
        <w:rPr>
          <w:sz w:val="22"/>
          <w:szCs w:val="22"/>
        </w:rPr>
        <w:t>286</w:t>
      </w:r>
      <w:r w:rsidR="005C0930" w:rsidRPr="00E36ED1">
        <w:rPr>
          <w:sz w:val="22"/>
          <w:szCs w:val="22"/>
        </w:rPr>
        <w:t xml:space="preserve"> ust. 1 i </w:t>
      </w:r>
      <w:r w:rsidR="00F004A8" w:rsidRPr="00E36ED1">
        <w:rPr>
          <w:sz w:val="22"/>
          <w:szCs w:val="22"/>
        </w:rPr>
        <w:t>7</w:t>
      </w:r>
      <w:r w:rsidR="005C0930" w:rsidRPr="00E36ED1">
        <w:rPr>
          <w:sz w:val="22"/>
          <w:szCs w:val="22"/>
        </w:rPr>
        <w:t xml:space="preserve"> ustawy z dnia 11 września 2019r. Prawo zamówień publicznych </w:t>
      </w:r>
      <w:r w:rsidRPr="00E36ED1">
        <w:rPr>
          <w:sz w:val="22"/>
          <w:szCs w:val="22"/>
        </w:rPr>
        <w:t>(t.j. Dz. U. z 2022r. poz. 1710)</w:t>
      </w:r>
      <w:r w:rsidR="005C0930" w:rsidRPr="00E36ED1">
        <w:rPr>
          <w:sz w:val="22"/>
          <w:szCs w:val="22"/>
        </w:rPr>
        <w:t xml:space="preserve">, </w:t>
      </w:r>
      <w:r w:rsidR="00EB3650" w:rsidRPr="00E36ED1">
        <w:rPr>
          <w:sz w:val="22"/>
          <w:szCs w:val="22"/>
        </w:rPr>
        <w:t xml:space="preserve">informuje o </w:t>
      </w:r>
      <w:r w:rsidR="005C0930" w:rsidRPr="00E36ED1">
        <w:rPr>
          <w:sz w:val="22"/>
          <w:szCs w:val="22"/>
        </w:rPr>
        <w:t>dokon</w:t>
      </w:r>
      <w:r w:rsidR="00EB3650" w:rsidRPr="00E36ED1">
        <w:rPr>
          <w:sz w:val="22"/>
          <w:szCs w:val="22"/>
        </w:rPr>
        <w:t>aniu</w:t>
      </w:r>
      <w:r w:rsidR="005C0930" w:rsidRPr="00E36ED1">
        <w:rPr>
          <w:sz w:val="22"/>
          <w:szCs w:val="22"/>
        </w:rPr>
        <w:t xml:space="preserve"> </w:t>
      </w:r>
      <w:r w:rsidR="00460DC4" w:rsidRPr="00E36ED1">
        <w:rPr>
          <w:sz w:val="22"/>
          <w:szCs w:val="22"/>
        </w:rPr>
        <w:t>zmian</w:t>
      </w:r>
      <w:r w:rsidR="005C0930" w:rsidRPr="00E36ED1">
        <w:rPr>
          <w:sz w:val="22"/>
          <w:szCs w:val="22"/>
        </w:rPr>
        <w:t xml:space="preserve"> w z</w:t>
      </w:r>
      <w:r w:rsidR="00460DC4" w:rsidRPr="00E36ED1">
        <w:rPr>
          <w:sz w:val="22"/>
          <w:szCs w:val="22"/>
        </w:rPr>
        <w:t>apis</w:t>
      </w:r>
      <w:r w:rsidR="005C0930" w:rsidRPr="00E36ED1">
        <w:rPr>
          <w:sz w:val="22"/>
          <w:szCs w:val="22"/>
        </w:rPr>
        <w:t>ach</w:t>
      </w:r>
      <w:r w:rsidR="00460DC4" w:rsidRPr="00E36ED1">
        <w:rPr>
          <w:sz w:val="22"/>
          <w:szCs w:val="22"/>
        </w:rPr>
        <w:t xml:space="preserve"> </w:t>
      </w:r>
      <w:r w:rsidR="00E32881" w:rsidRPr="00E36ED1">
        <w:rPr>
          <w:sz w:val="22"/>
          <w:szCs w:val="22"/>
        </w:rPr>
        <w:t xml:space="preserve">SWZ </w:t>
      </w:r>
      <w:r w:rsidR="00460DC4" w:rsidRPr="00E36ED1">
        <w:rPr>
          <w:sz w:val="22"/>
          <w:szCs w:val="22"/>
        </w:rPr>
        <w:t>w następującym zakresie</w:t>
      </w:r>
      <w:r w:rsidR="00EF1037" w:rsidRPr="00E36ED1">
        <w:rPr>
          <w:sz w:val="22"/>
          <w:szCs w:val="22"/>
        </w:rPr>
        <w:t>:</w:t>
      </w:r>
    </w:p>
    <w:p w14:paraId="59BE9CA9" w14:textId="77777777" w:rsidR="00072BD1" w:rsidRDefault="00072BD1" w:rsidP="00072BD1">
      <w:pPr>
        <w:spacing w:line="276" w:lineRule="auto"/>
        <w:jc w:val="both"/>
        <w:rPr>
          <w:sz w:val="22"/>
          <w:szCs w:val="22"/>
          <w:u w:val="single"/>
        </w:rPr>
      </w:pPr>
    </w:p>
    <w:p w14:paraId="100A47E4" w14:textId="0EBBE7F7" w:rsidR="00072BD1" w:rsidRDefault="00072BD1" w:rsidP="00072BD1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Było:</w:t>
      </w:r>
    </w:p>
    <w:p w14:paraId="795BEE0A" w14:textId="24931655" w:rsidR="00072BD1" w:rsidRDefault="00072BD1" w:rsidP="00072BD1">
      <w:pPr>
        <w:jc w:val="both"/>
        <w:rPr>
          <w:sz w:val="24"/>
          <w:szCs w:val="24"/>
          <w:u w:val="single"/>
        </w:rPr>
      </w:pPr>
      <w:bookmarkStart w:id="0" w:name="_Hlk122501602"/>
      <w:r>
        <w:rPr>
          <w:sz w:val="24"/>
          <w:szCs w:val="24"/>
          <w:u w:val="single"/>
        </w:rPr>
        <w:t>Rozdz. 9.2 1) pkt. 1</w:t>
      </w:r>
    </w:p>
    <w:p w14:paraId="39CC77A5" w14:textId="7745B40F" w:rsidR="00DD58F3" w:rsidRPr="00DD58F3" w:rsidRDefault="00DD58F3" w:rsidP="00DD58F3">
      <w:pPr>
        <w:jc w:val="both"/>
        <w:rPr>
          <w:sz w:val="24"/>
          <w:szCs w:val="24"/>
        </w:rPr>
      </w:pPr>
      <w:r w:rsidRPr="00DD58F3">
        <w:rPr>
          <w:sz w:val="24"/>
          <w:szCs w:val="24"/>
        </w:rPr>
        <w:t xml:space="preserve">Zamawiający przed wyborem najkorzystniejszej oferty </w:t>
      </w:r>
      <w:r w:rsidRPr="001E2A6C">
        <w:rPr>
          <w:sz w:val="24"/>
          <w:szCs w:val="24"/>
          <w:u w:val="single"/>
        </w:rPr>
        <w:t>wezwie</w:t>
      </w:r>
      <w:r w:rsidRPr="00DD58F3">
        <w:rPr>
          <w:sz w:val="24"/>
          <w:szCs w:val="24"/>
        </w:rPr>
        <w:t xml:space="preserve"> Wykonawcę, którego oferta została najwyżej oceniona, do złożenia w wyznaczonym terminie, nie krótszym niż 5 dni, aktualnych na dzień złożenia, następujących podmiotowych środków dowodowych:</w:t>
      </w:r>
    </w:p>
    <w:p w14:paraId="49F844BB" w14:textId="2CFB0BAA" w:rsidR="00072BD1" w:rsidRPr="00072BD1" w:rsidRDefault="00072BD1" w:rsidP="00072BD1">
      <w:pPr>
        <w:numPr>
          <w:ilvl w:val="0"/>
          <w:numId w:val="1"/>
        </w:numPr>
        <w:spacing w:line="276" w:lineRule="auto"/>
        <w:ind w:left="284" w:hanging="273"/>
        <w:jc w:val="both"/>
        <w:rPr>
          <w:sz w:val="22"/>
          <w:szCs w:val="22"/>
        </w:rPr>
      </w:pPr>
      <w:r w:rsidRPr="00072BD1">
        <w:rPr>
          <w:sz w:val="22"/>
          <w:szCs w:val="22"/>
        </w:rPr>
        <w:t>W celu potwierdzenia spełniania przez Wykonawcę warunków udziału w postępowaniu:</w:t>
      </w:r>
    </w:p>
    <w:tbl>
      <w:tblPr>
        <w:tblW w:w="90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2"/>
      </w:tblGrid>
      <w:tr w:rsidR="00072BD1" w14:paraId="0B4A07A1" w14:textId="77777777" w:rsidTr="00072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B314" w14:textId="77777777" w:rsidR="00072BD1" w:rsidRDefault="00072BD1">
            <w:pPr>
              <w:spacing w:before="6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ECC4" w14:textId="77777777" w:rsidR="00072BD1" w:rsidRDefault="00072BD1">
            <w:pPr>
              <w:spacing w:before="6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Wymagany dokument</w:t>
            </w:r>
          </w:p>
        </w:tc>
      </w:tr>
      <w:tr w:rsidR="00072BD1" w14:paraId="18FAAD3D" w14:textId="77777777" w:rsidTr="00072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58AC" w14:textId="77777777" w:rsidR="00072BD1" w:rsidRDefault="00072BD1">
            <w:pPr>
              <w:spacing w:before="6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644" w14:textId="77777777" w:rsidR="00072BD1" w:rsidRDefault="00072BD1">
            <w:pPr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  <w:p w14:paraId="7254B8FD" w14:textId="06DBD921" w:rsidR="00072BD1" w:rsidRDefault="00072BD1">
            <w:pPr>
              <w:spacing w:before="6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osób, skierowanych przez Wykonawcę do realizacji zamówienia publicznego, </w:t>
            </w:r>
            <w:r>
              <w:rPr>
                <w:sz w:val="22"/>
                <w:szCs w:val="22"/>
              </w:rPr>
              <w:br/>
              <w:t xml:space="preserve">w szczególności odpowiedzialnych za świadczenie usług, kontrolę jakości </w:t>
            </w:r>
            <w:r>
              <w:rPr>
                <w:sz w:val="22"/>
                <w:szCs w:val="22"/>
              </w:rPr>
              <w:br/>
              <w:t xml:space="preserve">lub kierowanie robotami budowlanymi, wraz z informacjami na temat </w:t>
            </w:r>
            <w:r>
              <w:rPr>
                <w:sz w:val="22"/>
                <w:szCs w:val="22"/>
              </w:rPr>
              <w:br/>
              <w:t xml:space="preserve">ich kwalifikacji zawodowych, uprawnień, doświadczenia i wykształcenia niezbędnych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do wykonania zamówienia publicznego, a także zakresu wykonywanych przez nie czynności oraz informacją o podstawie do dysponowania tymi osobami</w:t>
            </w:r>
          </w:p>
          <w:p w14:paraId="3749BD65" w14:textId="77777777" w:rsidR="00072BD1" w:rsidRDefault="00072BD1">
            <w:pPr>
              <w:spacing w:before="60" w:after="120" w:line="276" w:lineRule="auto"/>
              <w:jc w:val="both"/>
              <w:rPr>
                <w:sz w:val="22"/>
                <w:szCs w:val="22"/>
              </w:rPr>
            </w:pPr>
          </w:p>
          <w:p w14:paraId="22F38C5B" w14:textId="77777777" w:rsidR="00072BD1" w:rsidRDefault="00072BD1">
            <w:pPr>
              <w:spacing w:before="60" w:after="120"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Na potwierdzenie spełniania niniejszego warunku Wykonawca przedstawia: </w:t>
            </w:r>
          </w:p>
          <w:p w14:paraId="745C4F87" w14:textId="77777777" w:rsidR="00072BD1" w:rsidRDefault="00072BD1">
            <w:pPr>
              <w:spacing w:before="6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wykaz osób potwierdzający, iż na etapie realizacji będzie dysponować minimum jedną osobą sprawującą funkcję pracownika serwisu uprawionego do wykonania przedmiotu zamówienia </w:t>
            </w:r>
          </w:p>
          <w:p w14:paraId="1463F165" w14:textId="77777777" w:rsidR="00072BD1" w:rsidRDefault="00072BD1">
            <w:pPr>
              <w:spacing w:before="6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9307333" w14:textId="77777777" w:rsidR="00072BD1" w:rsidRDefault="00072BD1">
            <w:pPr>
              <w:spacing w:before="60" w:after="120"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Dla osoby/ób wymienionej/ych w wykazie należy dołączyć:</w:t>
            </w:r>
          </w:p>
          <w:p w14:paraId="32C05E9E" w14:textId="77777777" w:rsidR="00072BD1" w:rsidRDefault="00072BD1">
            <w:pPr>
              <w:spacing w:before="6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ważny certyfikat uprawniający do wykonania przedmiotu zamówienia </w:t>
            </w:r>
            <w:r>
              <w:rPr>
                <w:sz w:val="22"/>
                <w:szCs w:val="22"/>
              </w:rPr>
              <w:br/>
              <w:t>do realizacji zamówienia</w:t>
            </w:r>
          </w:p>
        </w:tc>
      </w:tr>
    </w:tbl>
    <w:bookmarkEnd w:id="0"/>
    <w:p w14:paraId="54A73076" w14:textId="296871AB" w:rsidR="00072BD1" w:rsidRDefault="00072BD1" w:rsidP="00072BD1">
      <w:pPr>
        <w:spacing w:before="720"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Jest:</w:t>
      </w:r>
    </w:p>
    <w:p w14:paraId="515A4CFA" w14:textId="4A6189BF" w:rsidR="00072BD1" w:rsidRDefault="00072BD1" w:rsidP="00072BD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Rozdz. 9.2 1) pkt. 1</w:t>
      </w:r>
    </w:p>
    <w:p w14:paraId="1AEE3E74" w14:textId="39C7CEF9" w:rsidR="001E2A6C" w:rsidRPr="001E2A6C" w:rsidRDefault="001E2A6C" w:rsidP="001E2A6C">
      <w:pPr>
        <w:jc w:val="both"/>
        <w:rPr>
          <w:sz w:val="24"/>
          <w:szCs w:val="24"/>
        </w:rPr>
      </w:pPr>
      <w:r w:rsidRPr="001E2A6C">
        <w:rPr>
          <w:sz w:val="24"/>
          <w:szCs w:val="24"/>
        </w:rPr>
        <w:t xml:space="preserve">Zamawiający przed wyborem najkorzystniejszej oferty </w:t>
      </w:r>
      <w:r w:rsidRPr="005E5B0E">
        <w:rPr>
          <w:sz w:val="24"/>
          <w:szCs w:val="24"/>
          <w:u w:val="single"/>
        </w:rPr>
        <w:t>wezwie</w:t>
      </w:r>
      <w:r w:rsidRPr="001E2A6C">
        <w:rPr>
          <w:sz w:val="24"/>
          <w:szCs w:val="24"/>
        </w:rPr>
        <w:t xml:space="preserve"> Wykonawcę, którego oferta została najwyżej oceniona, do złożenia w wyznaczonym terminie, nie krótszym niż 5 dni, aktualnych na dzień złożenia, następujących podmiotowych środków dowodowych:</w:t>
      </w:r>
    </w:p>
    <w:p w14:paraId="10480371" w14:textId="77777777" w:rsidR="00072BD1" w:rsidRPr="00072BD1" w:rsidRDefault="00072BD1" w:rsidP="00072BD1">
      <w:pPr>
        <w:numPr>
          <w:ilvl w:val="0"/>
          <w:numId w:val="3"/>
        </w:numPr>
        <w:spacing w:line="276" w:lineRule="auto"/>
        <w:ind w:left="284" w:hanging="273"/>
        <w:jc w:val="both"/>
        <w:rPr>
          <w:sz w:val="22"/>
          <w:szCs w:val="22"/>
        </w:rPr>
      </w:pPr>
      <w:r w:rsidRPr="00072BD1">
        <w:rPr>
          <w:sz w:val="22"/>
          <w:szCs w:val="22"/>
        </w:rPr>
        <w:t>W celu potwierdzenia spełniania przez Wykonawcę warunków udziału w postępowaniu:</w:t>
      </w:r>
    </w:p>
    <w:tbl>
      <w:tblPr>
        <w:tblW w:w="90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2"/>
      </w:tblGrid>
      <w:tr w:rsidR="00072BD1" w14:paraId="3E63208B" w14:textId="77777777" w:rsidTr="00531A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B9C1" w14:textId="77777777" w:rsidR="00072BD1" w:rsidRDefault="00072BD1" w:rsidP="00531A78">
            <w:pPr>
              <w:spacing w:before="6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E155" w14:textId="77777777" w:rsidR="00072BD1" w:rsidRDefault="00072BD1" w:rsidP="00531A78">
            <w:pPr>
              <w:spacing w:before="6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Wymagany dokument</w:t>
            </w:r>
          </w:p>
        </w:tc>
      </w:tr>
      <w:tr w:rsidR="00072BD1" w14:paraId="3CB42F18" w14:textId="77777777" w:rsidTr="00531A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43D8" w14:textId="77777777" w:rsidR="00072BD1" w:rsidRDefault="00072BD1" w:rsidP="00531A78">
            <w:pPr>
              <w:spacing w:before="6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9D04" w14:textId="77777777" w:rsidR="00072BD1" w:rsidRDefault="00072BD1" w:rsidP="00531A78">
            <w:pPr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  <w:p w14:paraId="7B93A3DA" w14:textId="77777777" w:rsidR="00072BD1" w:rsidRDefault="00072BD1" w:rsidP="00531A78">
            <w:pPr>
              <w:spacing w:before="6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osób, skierowanych przez Wykonawcę do realizacji zamówienia publicznego, </w:t>
            </w:r>
            <w:r>
              <w:rPr>
                <w:sz w:val="22"/>
                <w:szCs w:val="22"/>
              </w:rPr>
              <w:br/>
              <w:t xml:space="preserve">w szczególności odpowiedzialnych za świadczenie usług, kontrolę jakości </w:t>
            </w:r>
            <w:r>
              <w:rPr>
                <w:sz w:val="22"/>
                <w:szCs w:val="22"/>
              </w:rPr>
              <w:br/>
              <w:t xml:space="preserve">lub kierowanie robotami budowlanymi, wraz z informacjami na temat </w:t>
            </w:r>
            <w:r>
              <w:rPr>
                <w:sz w:val="22"/>
                <w:szCs w:val="22"/>
              </w:rPr>
              <w:br/>
              <w:t xml:space="preserve">ich kwalifikacji zawodowych, uprawnień, doświadczenia i wykształcenia niezbędnych </w:t>
            </w:r>
            <w:r>
              <w:rPr>
                <w:sz w:val="22"/>
                <w:szCs w:val="22"/>
              </w:rPr>
              <w:br/>
              <w:t>do wykonania zamówienia publicznego, a także zakresu wykonywanych przez nie czynności oraz informacją o podstawie do dysponowania tymi osobami</w:t>
            </w:r>
          </w:p>
          <w:p w14:paraId="6A01D6B5" w14:textId="77777777" w:rsidR="00072BD1" w:rsidRDefault="00072BD1" w:rsidP="00531A78">
            <w:pPr>
              <w:spacing w:before="60" w:after="120" w:line="276" w:lineRule="auto"/>
              <w:jc w:val="both"/>
              <w:rPr>
                <w:sz w:val="22"/>
                <w:szCs w:val="22"/>
              </w:rPr>
            </w:pPr>
          </w:p>
          <w:p w14:paraId="6396C8F9" w14:textId="77777777" w:rsidR="00072BD1" w:rsidRDefault="00072BD1" w:rsidP="00531A78">
            <w:pPr>
              <w:spacing w:before="60" w:after="120"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Na potwierdzenie spełniania niniejszego warunku Wykonawca przedstawia: </w:t>
            </w:r>
          </w:p>
          <w:p w14:paraId="2AA8F5E3" w14:textId="77777777" w:rsidR="00072BD1" w:rsidRDefault="00072BD1" w:rsidP="00531A78">
            <w:pPr>
              <w:spacing w:before="6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wykaz osób potwierdzający, iż na etapie realizacji będzie dysponować minimum jedną osobą sprawującą funkcję pracownika serwisu uprawionego do wykonania przedmiotu zamówienia </w:t>
            </w:r>
          </w:p>
          <w:p w14:paraId="2EEDE1DA" w14:textId="77777777" w:rsidR="00072BD1" w:rsidRDefault="00072BD1" w:rsidP="00531A78">
            <w:pPr>
              <w:spacing w:before="6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6FE409C" w14:textId="77777777" w:rsidR="00072BD1" w:rsidRDefault="00072BD1" w:rsidP="00531A78">
            <w:pPr>
              <w:spacing w:before="60" w:after="120"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Dla osoby/ób wymienionej/ych w wykazie należy dołączyć:</w:t>
            </w:r>
          </w:p>
          <w:p w14:paraId="13018767" w14:textId="4335B55B" w:rsidR="00072BD1" w:rsidRDefault="00072BD1" w:rsidP="00A4390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ważny </w:t>
            </w:r>
            <w:r w:rsidR="00EB776D">
              <w:rPr>
                <w:sz w:val="22"/>
                <w:szCs w:val="22"/>
              </w:rPr>
              <w:t xml:space="preserve">certyfikat uprawniający do wykonania przedmiotu zamówienia </w:t>
            </w:r>
            <w:r w:rsidR="00EB776D">
              <w:rPr>
                <w:sz w:val="22"/>
                <w:szCs w:val="22"/>
              </w:rPr>
              <w:br/>
              <w:t>do realizacji zamówienia</w:t>
            </w:r>
            <w:r w:rsidR="00EB776D">
              <w:rPr>
                <w:color w:val="FF0000"/>
              </w:rPr>
              <w:t xml:space="preserve"> </w:t>
            </w:r>
            <w:r w:rsidR="00EB776D" w:rsidRPr="00A43907">
              <w:rPr>
                <w:color w:val="FF0000"/>
                <w:sz w:val="22"/>
                <w:szCs w:val="22"/>
              </w:rPr>
              <w:t xml:space="preserve">wystawiony przez producenta danego sprzętu lub jednostki </w:t>
            </w:r>
            <w:r w:rsidR="00A43907">
              <w:rPr>
                <w:color w:val="FF0000"/>
                <w:sz w:val="22"/>
                <w:szCs w:val="22"/>
              </w:rPr>
              <w:br/>
            </w:r>
            <w:r w:rsidR="00EB776D" w:rsidRPr="00A43907">
              <w:rPr>
                <w:color w:val="FF0000"/>
                <w:sz w:val="22"/>
                <w:szCs w:val="22"/>
              </w:rPr>
              <w:t xml:space="preserve">przez niego upoważnione, tj. należy tu rozumieć aktualny certyfikat wystawiony </w:t>
            </w:r>
            <w:r w:rsidR="00A43907">
              <w:rPr>
                <w:color w:val="FF0000"/>
                <w:sz w:val="22"/>
                <w:szCs w:val="22"/>
              </w:rPr>
              <w:br/>
            </w:r>
            <w:r w:rsidR="00EB776D" w:rsidRPr="00A43907">
              <w:rPr>
                <w:color w:val="FF0000"/>
                <w:sz w:val="22"/>
                <w:szCs w:val="22"/>
              </w:rPr>
              <w:t xml:space="preserve">przez producenta systemu do świadczenia wymaganych przez Zamawiającego usług serwisowych, certyfikat szkoleniowy wydany przez producenta lub inny podmiot mający </w:t>
            </w:r>
            <w:r w:rsidR="00EB776D" w:rsidRPr="00A43907">
              <w:rPr>
                <w:color w:val="FF0000"/>
                <w:sz w:val="22"/>
                <w:szCs w:val="22"/>
              </w:rPr>
              <w:lastRenderedPageBreak/>
              <w:t xml:space="preserve">wdrożony System Zarządzania Jakością ISO 9001 i ISO 13485:2016 w zakresie instalacji </w:t>
            </w:r>
            <w:r w:rsidR="00A43907">
              <w:rPr>
                <w:color w:val="FF0000"/>
                <w:sz w:val="22"/>
                <w:szCs w:val="22"/>
              </w:rPr>
              <w:br/>
            </w:r>
            <w:r w:rsidR="00EB776D" w:rsidRPr="00A43907">
              <w:rPr>
                <w:color w:val="FF0000"/>
                <w:sz w:val="22"/>
                <w:szCs w:val="22"/>
              </w:rPr>
              <w:t>oraz serwisu wyrobów medycznych wykorzystywanych w diagnostyce obrazowej</w:t>
            </w:r>
          </w:p>
        </w:tc>
      </w:tr>
    </w:tbl>
    <w:p w14:paraId="2979A039" w14:textId="77777777" w:rsidR="00EF1037" w:rsidRPr="00E36ED1" w:rsidRDefault="00EF1037" w:rsidP="00E02559">
      <w:pPr>
        <w:pStyle w:val="Tekstpodstawowy"/>
        <w:jc w:val="right"/>
        <w:rPr>
          <w:sz w:val="22"/>
          <w:szCs w:val="22"/>
        </w:rPr>
      </w:pPr>
    </w:p>
    <w:p w14:paraId="5716FFF8" w14:textId="615A13F9" w:rsidR="006F627E" w:rsidRDefault="006F627E" w:rsidP="006F627E">
      <w:pPr>
        <w:pStyle w:val="Tekstpodstawowy"/>
        <w:ind w:right="-2" w:firstLine="284"/>
        <w:jc w:val="left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Jest:</w:t>
      </w:r>
    </w:p>
    <w:p w14:paraId="57BD2DB1" w14:textId="20BCA24A" w:rsidR="006F627E" w:rsidRPr="006F627E" w:rsidRDefault="006F627E" w:rsidP="006F627E">
      <w:pPr>
        <w:pStyle w:val="Tekstpodstawowy"/>
        <w:ind w:right="-2" w:firstLine="284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Dodaje się zadanie nr 7</w:t>
      </w:r>
    </w:p>
    <w:p w14:paraId="570C97DB" w14:textId="7FAAB9C9" w:rsidR="006F627E" w:rsidRDefault="006F627E" w:rsidP="006F627E">
      <w:pPr>
        <w:pStyle w:val="Tekstpodstawowy"/>
        <w:ind w:right="-2" w:firstLine="284"/>
        <w:jc w:val="left"/>
        <w:rPr>
          <w:iCs/>
          <w:sz w:val="22"/>
          <w:szCs w:val="22"/>
        </w:rPr>
      </w:pPr>
      <w:r w:rsidRPr="006F627E">
        <w:rPr>
          <w:iCs/>
          <w:sz w:val="22"/>
          <w:szCs w:val="22"/>
        </w:rPr>
        <w:t>4.3.</w:t>
      </w:r>
      <w:r w:rsidRPr="006F627E">
        <w:rPr>
          <w:iCs/>
          <w:sz w:val="22"/>
          <w:szCs w:val="22"/>
        </w:rPr>
        <w:tab/>
        <w:t>Zamawiający dopuszcza składanie ofert częściowych, gdzie część (zadanie) stanowi: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7828"/>
      </w:tblGrid>
      <w:tr w:rsidR="006F627E" w14:paraId="1501DFAA" w14:textId="77777777" w:rsidTr="006F627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734F0" w14:textId="77777777" w:rsidR="006F627E" w:rsidRDefault="006F627E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nr: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6D9E4" w14:textId="77777777" w:rsidR="006F627E" w:rsidRDefault="006F627E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Opis:</w:t>
            </w:r>
          </w:p>
        </w:tc>
      </w:tr>
      <w:tr w:rsidR="006F627E" w14:paraId="0E6FB386" w14:textId="77777777" w:rsidTr="006F627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3C73" w14:textId="4176D4C8" w:rsidR="006F627E" w:rsidRDefault="006F627E">
            <w:pPr>
              <w:pStyle w:val="Tekstpodstawowy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0E6" w14:textId="15ACB59D" w:rsidR="006F627E" w:rsidRDefault="006F627E" w:rsidP="006F627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Temat:</w:t>
            </w:r>
            <w:r>
              <w:rPr>
                <w:sz w:val="22"/>
                <w:szCs w:val="22"/>
              </w:rPr>
              <w:t xml:space="preserve"> </w:t>
            </w:r>
            <w:bookmarkStart w:id="1" w:name="_Hlk122505678"/>
            <w:r>
              <w:rPr>
                <w:sz w:val="22"/>
                <w:szCs w:val="22"/>
              </w:rPr>
              <w:t xml:space="preserve">Aparat RTG DX-D100 </w:t>
            </w:r>
            <w:bookmarkEnd w:id="1"/>
            <w:r w:rsidR="005E5B0E">
              <w:rPr>
                <w:sz w:val="22"/>
                <w:szCs w:val="22"/>
              </w:rPr>
              <w:t>+</w:t>
            </w:r>
          </w:p>
          <w:p w14:paraId="48A7E762" w14:textId="77777777" w:rsidR="006F627E" w:rsidRDefault="006F627E" w:rsidP="006F627E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Wspólny Słownik Zamówień: </w:t>
            </w:r>
            <w:r>
              <w:rPr>
                <w:sz w:val="22"/>
                <w:szCs w:val="22"/>
              </w:rPr>
              <w:t xml:space="preserve">50400000-9 - Usługi w zakresie napraw i konserwacji urządzeń medycznych i precyzyjnych </w:t>
            </w:r>
          </w:p>
          <w:p w14:paraId="6C646FF1" w14:textId="77777777" w:rsidR="006F627E" w:rsidRDefault="006F627E" w:rsidP="006F627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Opis: </w:t>
            </w:r>
            <w:r>
              <w:rPr>
                <w:sz w:val="22"/>
                <w:szCs w:val="22"/>
              </w:rPr>
              <w:t xml:space="preserve">Przedmiotem zamówienia są przeglądy i naprawy aparatów RTG pozostałych - szczegółowy opis przedmiotu zamówienia został zamieszczony odpowiednio </w:t>
            </w:r>
            <w:r>
              <w:rPr>
                <w:sz w:val="22"/>
                <w:szCs w:val="22"/>
              </w:rPr>
              <w:br/>
              <w:t xml:space="preserve">w załączniku nr 2 do SWZ/załącznik nr 2 do umowy - formularzu asortymentowo - cenowym na zasadach określonych we wzorze umowy stanowiącym załącznik nr 6 </w:t>
            </w:r>
            <w:r>
              <w:rPr>
                <w:sz w:val="22"/>
                <w:szCs w:val="22"/>
              </w:rPr>
              <w:br/>
              <w:t>do SWZ.</w:t>
            </w:r>
          </w:p>
          <w:p w14:paraId="64276C7B" w14:textId="77777777" w:rsidR="006F627E" w:rsidRDefault="006F627E" w:rsidP="006F627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14:paraId="5779954E" w14:textId="77777777" w:rsidR="006F627E" w:rsidRDefault="006F627E" w:rsidP="006F627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Naprawy sprzętu wykonywane będą po przedstawieniu i akceptacji </w:t>
            </w:r>
            <w:r>
              <w:rPr>
                <w:sz w:val="22"/>
                <w:szCs w:val="22"/>
              </w:rPr>
              <w:br/>
              <w:t>przez Zamawiającego kosztorysu.</w:t>
            </w:r>
          </w:p>
          <w:p w14:paraId="6E61BD61" w14:textId="77777777" w:rsidR="006F627E" w:rsidRDefault="006F627E" w:rsidP="006F627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dniu wykonania przeglądu Wykonawca zobowiązany jest dokonać wpisu </w:t>
            </w:r>
            <w:r>
              <w:rPr>
                <w:sz w:val="22"/>
                <w:szCs w:val="22"/>
              </w:rPr>
              <w:br/>
              <w:t>w paszporcie technicznym urządzenia, wydać orzeczenia o sprawności urządzeń (certyfikat)</w:t>
            </w:r>
          </w:p>
          <w:p w14:paraId="36AB2F98" w14:textId="77777777" w:rsidR="006F627E" w:rsidRDefault="006F627E" w:rsidP="006F627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 nie dopuszcza składania ofert równoważnych</w:t>
            </w:r>
          </w:p>
          <w:p w14:paraId="604DAFB6" w14:textId="77777777" w:rsidR="006F627E" w:rsidRDefault="006F627E" w:rsidP="006F627E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dotyczące oferty wariantowej, o której mowa w art. 92 ustawy Pzp:</w:t>
            </w:r>
          </w:p>
          <w:p w14:paraId="7696B376" w14:textId="5E1EA944" w:rsidR="006F627E" w:rsidRDefault="006F627E" w:rsidP="006F627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 nie dopuszcza składania ofert wariantowych</w:t>
            </w:r>
          </w:p>
        </w:tc>
      </w:tr>
    </w:tbl>
    <w:p w14:paraId="53A64A1B" w14:textId="77777777" w:rsidR="006F627E" w:rsidRPr="006F627E" w:rsidRDefault="006F627E" w:rsidP="006F627E">
      <w:pPr>
        <w:pStyle w:val="Tekstpodstawowy"/>
        <w:ind w:right="-2" w:firstLine="284"/>
        <w:jc w:val="left"/>
        <w:rPr>
          <w:iCs/>
          <w:sz w:val="22"/>
          <w:szCs w:val="22"/>
        </w:rPr>
      </w:pPr>
    </w:p>
    <w:p w14:paraId="12164A57" w14:textId="1EBFEDB8" w:rsidR="006F627E" w:rsidRDefault="006F627E" w:rsidP="006F627E">
      <w:pPr>
        <w:pStyle w:val="Tekstpodstawowy"/>
        <w:ind w:right="-2"/>
        <w:jc w:val="left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Było:</w:t>
      </w:r>
    </w:p>
    <w:p w14:paraId="440F71E7" w14:textId="74BFBD64" w:rsidR="006F627E" w:rsidRDefault="006F627E" w:rsidP="006F627E">
      <w:pPr>
        <w:pStyle w:val="Tekstpodstawowy"/>
        <w:ind w:right="-2"/>
        <w:jc w:val="left"/>
        <w:rPr>
          <w:iCs/>
          <w:sz w:val="22"/>
          <w:szCs w:val="22"/>
        </w:rPr>
      </w:pPr>
      <w:r w:rsidRPr="006F627E">
        <w:rPr>
          <w:iCs/>
          <w:sz w:val="22"/>
          <w:szCs w:val="22"/>
        </w:rPr>
        <w:t>4.6.</w:t>
      </w:r>
      <w:r w:rsidRPr="006F627E">
        <w:rPr>
          <w:iCs/>
          <w:sz w:val="22"/>
          <w:szCs w:val="22"/>
        </w:rPr>
        <w:tab/>
        <w:t>Zamawiający określa maksymalną liczbę części, na które zamówienie może zostać udzielone temu samemu Wykonawcy w ilości: 6 zadań.</w:t>
      </w:r>
    </w:p>
    <w:p w14:paraId="7C807F0B" w14:textId="65DA1305" w:rsidR="006F627E" w:rsidRPr="006F627E" w:rsidRDefault="006F627E" w:rsidP="006F627E">
      <w:pPr>
        <w:pStyle w:val="Tekstpodstawowy"/>
        <w:ind w:right="-2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Jest</w:t>
      </w:r>
      <w:r w:rsidRPr="006F627E">
        <w:rPr>
          <w:iCs/>
          <w:sz w:val="22"/>
          <w:szCs w:val="22"/>
          <w:u w:val="single"/>
        </w:rPr>
        <w:t>:</w:t>
      </w:r>
    </w:p>
    <w:p w14:paraId="7AD189F4" w14:textId="57F49B11" w:rsidR="006F627E" w:rsidRDefault="006F627E" w:rsidP="006F627E">
      <w:pPr>
        <w:pStyle w:val="Tekstpodstawowy"/>
        <w:ind w:right="-2"/>
        <w:jc w:val="left"/>
        <w:rPr>
          <w:iCs/>
          <w:sz w:val="22"/>
          <w:szCs w:val="22"/>
        </w:rPr>
      </w:pPr>
      <w:r w:rsidRPr="006F627E">
        <w:rPr>
          <w:iCs/>
          <w:sz w:val="22"/>
          <w:szCs w:val="22"/>
        </w:rPr>
        <w:t>4.6.</w:t>
      </w:r>
      <w:r w:rsidRPr="006F627E">
        <w:rPr>
          <w:iCs/>
          <w:sz w:val="22"/>
          <w:szCs w:val="22"/>
        </w:rPr>
        <w:tab/>
        <w:t xml:space="preserve">Zamawiający określa maksymalną liczbę części, na które zamówienie może zostać udzielone temu samemu Wykonawcy w ilości: </w:t>
      </w:r>
      <w:r>
        <w:rPr>
          <w:iCs/>
          <w:sz w:val="22"/>
          <w:szCs w:val="22"/>
        </w:rPr>
        <w:t>7</w:t>
      </w:r>
      <w:r w:rsidRPr="006F627E">
        <w:rPr>
          <w:iCs/>
          <w:sz w:val="22"/>
          <w:szCs w:val="22"/>
        </w:rPr>
        <w:t xml:space="preserve"> zadań.</w:t>
      </w:r>
    </w:p>
    <w:p w14:paraId="3AA4FA55" w14:textId="77777777" w:rsidR="006F627E" w:rsidRDefault="006F627E" w:rsidP="006F627E">
      <w:pPr>
        <w:pStyle w:val="Tekstpodstawowy"/>
        <w:ind w:right="-2"/>
        <w:jc w:val="left"/>
        <w:rPr>
          <w:iCs/>
          <w:sz w:val="22"/>
          <w:szCs w:val="22"/>
          <w:u w:val="single"/>
        </w:rPr>
      </w:pPr>
    </w:p>
    <w:p w14:paraId="5DEDBFBA" w14:textId="5A8EFDA1" w:rsidR="006F627E" w:rsidRDefault="006F627E" w:rsidP="006F627E">
      <w:pPr>
        <w:pStyle w:val="Tekstpodstawowy"/>
        <w:ind w:right="-2"/>
        <w:jc w:val="left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Było:</w:t>
      </w:r>
    </w:p>
    <w:p w14:paraId="7D0DDABC" w14:textId="68AE560C" w:rsidR="006F627E" w:rsidRDefault="006F627E" w:rsidP="006F627E">
      <w:pPr>
        <w:pStyle w:val="Tekstpodstawowy"/>
        <w:ind w:right="-2"/>
        <w:rPr>
          <w:iCs/>
          <w:sz w:val="22"/>
          <w:szCs w:val="22"/>
        </w:rPr>
      </w:pPr>
      <w:r w:rsidRPr="006F627E">
        <w:rPr>
          <w:iCs/>
          <w:sz w:val="22"/>
          <w:szCs w:val="22"/>
        </w:rPr>
        <w:t>4.7.</w:t>
      </w:r>
      <w:r w:rsidRPr="006F627E">
        <w:rPr>
          <w:iCs/>
          <w:sz w:val="22"/>
          <w:szCs w:val="22"/>
        </w:rPr>
        <w:tab/>
        <w:t>Miejsce realizacji:</w:t>
      </w:r>
      <w:r>
        <w:rPr>
          <w:iCs/>
          <w:sz w:val="22"/>
          <w:szCs w:val="22"/>
        </w:rPr>
        <w:t xml:space="preserve"> </w:t>
      </w:r>
      <w:r w:rsidRPr="006F627E">
        <w:rPr>
          <w:iCs/>
          <w:sz w:val="22"/>
          <w:szCs w:val="22"/>
        </w:rPr>
        <w:t>Szpital Wojewódzki w Poznaniu, ul. Juraszów 7/19, 60-479 Poznań – dla zadania częściowego: 1, 2, 3, 4, 5, 6</w:t>
      </w:r>
    </w:p>
    <w:p w14:paraId="419CADE0" w14:textId="200F2ED0" w:rsidR="006F627E" w:rsidRPr="006F627E" w:rsidRDefault="006F627E" w:rsidP="006F627E">
      <w:pPr>
        <w:pStyle w:val="Tekstpodstawowy"/>
        <w:ind w:right="-2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Jest</w:t>
      </w:r>
      <w:r w:rsidRPr="006F627E">
        <w:rPr>
          <w:iCs/>
          <w:sz w:val="22"/>
          <w:szCs w:val="22"/>
          <w:u w:val="single"/>
        </w:rPr>
        <w:t>:</w:t>
      </w:r>
    </w:p>
    <w:p w14:paraId="0327EADF" w14:textId="699DC5E1" w:rsidR="006F627E" w:rsidRDefault="006F627E" w:rsidP="006F627E">
      <w:pPr>
        <w:pStyle w:val="Tekstpodstawowy"/>
        <w:ind w:right="-2"/>
        <w:rPr>
          <w:iCs/>
          <w:color w:val="FF0000"/>
          <w:sz w:val="22"/>
          <w:szCs w:val="22"/>
        </w:rPr>
      </w:pPr>
      <w:r w:rsidRPr="006F627E">
        <w:rPr>
          <w:iCs/>
          <w:sz w:val="22"/>
          <w:szCs w:val="22"/>
        </w:rPr>
        <w:t>4.7.</w:t>
      </w:r>
      <w:r w:rsidRPr="006F627E">
        <w:rPr>
          <w:iCs/>
          <w:sz w:val="22"/>
          <w:szCs w:val="22"/>
        </w:rPr>
        <w:tab/>
        <w:t>Miejsce realizacji: Szpital Wojewódzki w Poznaniu, ul. Juraszów 7/19, 60-479 Poznań – dla zadania częściowego: 1, 2, 3, 4, 5, 6</w:t>
      </w:r>
      <w:r>
        <w:rPr>
          <w:iCs/>
          <w:color w:val="FF0000"/>
          <w:sz w:val="22"/>
          <w:szCs w:val="22"/>
        </w:rPr>
        <w:t>, 7</w:t>
      </w:r>
    </w:p>
    <w:p w14:paraId="64BD3A2E" w14:textId="67981EF2" w:rsidR="006F627E" w:rsidRDefault="006F627E" w:rsidP="006F627E">
      <w:pPr>
        <w:pStyle w:val="Tekstpodstawowy"/>
        <w:ind w:right="-2"/>
        <w:rPr>
          <w:iCs/>
          <w:color w:val="FF0000"/>
          <w:sz w:val="22"/>
          <w:szCs w:val="22"/>
        </w:rPr>
      </w:pPr>
    </w:p>
    <w:p w14:paraId="58BD7554" w14:textId="77777777" w:rsidR="00A43907" w:rsidRDefault="00A43907" w:rsidP="006F627E">
      <w:pPr>
        <w:pStyle w:val="Tekstpodstawowy"/>
        <w:ind w:right="-2"/>
        <w:rPr>
          <w:iCs/>
          <w:sz w:val="22"/>
          <w:szCs w:val="22"/>
          <w:u w:val="single"/>
        </w:rPr>
      </w:pPr>
    </w:p>
    <w:p w14:paraId="51E80AA5" w14:textId="7E7B3C19" w:rsidR="006F627E" w:rsidRPr="006F627E" w:rsidRDefault="006F627E" w:rsidP="006F627E">
      <w:pPr>
        <w:pStyle w:val="Tekstpodstawowy"/>
        <w:ind w:right="-2"/>
        <w:rPr>
          <w:iCs/>
          <w:sz w:val="22"/>
          <w:szCs w:val="22"/>
          <w:u w:val="single"/>
        </w:rPr>
      </w:pPr>
      <w:r w:rsidRPr="006F627E">
        <w:rPr>
          <w:iCs/>
          <w:sz w:val="22"/>
          <w:szCs w:val="22"/>
          <w:u w:val="single"/>
        </w:rPr>
        <w:lastRenderedPageBreak/>
        <w:t>Było:</w:t>
      </w:r>
    </w:p>
    <w:p w14:paraId="56DB672E" w14:textId="39704C41" w:rsidR="006F627E" w:rsidRPr="006F627E" w:rsidRDefault="006F627E" w:rsidP="006F627E">
      <w:pPr>
        <w:pStyle w:val="Tekstpodstawowy"/>
        <w:ind w:right="-2"/>
        <w:rPr>
          <w:iCs/>
          <w:sz w:val="22"/>
          <w:szCs w:val="22"/>
        </w:rPr>
      </w:pPr>
      <w:r w:rsidRPr="006F627E">
        <w:rPr>
          <w:iCs/>
          <w:sz w:val="22"/>
          <w:szCs w:val="22"/>
        </w:rPr>
        <w:t>6.</w:t>
      </w:r>
      <w:r>
        <w:rPr>
          <w:iCs/>
          <w:sz w:val="22"/>
          <w:szCs w:val="22"/>
        </w:rPr>
        <w:t xml:space="preserve"> </w:t>
      </w:r>
      <w:r w:rsidRPr="006F627E">
        <w:rPr>
          <w:iCs/>
          <w:sz w:val="22"/>
          <w:szCs w:val="22"/>
        </w:rPr>
        <w:t>TERMIN WYKONANIA ZAMÓWIENIA</w:t>
      </w:r>
    </w:p>
    <w:p w14:paraId="464154BC" w14:textId="520480D9" w:rsidR="006F627E" w:rsidRDefault="006F627E" w:rsidP="006F627E">
      <w:pPr>
        <w:pStyle w:val="Tekstpodstawowy"/>
        <w:ind w:right="-2"/>
        <w:rPr>
          <w:iCs/>
          <w:sz w:val="22"/>
          <w:szCs w:val="22"/>
        </w:rPr>
      </w:pPr>
      <w:r w:rsidRPr="006F627E">
        <w:rPr>
          <w:iCs/>
          <w:sz w:val="22"/>
          <w:szCs w:val="22"/>
        </w:rPr>
        <w:t>Zamówienie musi zostać zrealizowane w terminie:</w:t>
      </w:r>
      <w:r>
        <w:rPr>
          <w:iCs/>
          <w:sz w:val="22"/>
          <w:szCs w:val="22"/>
        </w:rPr>
        <w:t xml:space="preserve"> </w:t>
      </w:r>
      <w:r w:rsidRPr="006F627E">
        <w:rPr>
          <w:iCs/>
          <w:sz w:val="22"/>
          <w:szCs w:val="22"/>
        </w:rPr>
        <w:t>12 miesięcy od daty zawarcia umowy – dla zadania częściowego: 1, 2, 3, 4, 5, 6</w:t>
      </w:r>
    </w:p>
    <w:p w14:paraId="5BDF6616" w14:textId="046E3212" w:rsidR="006F627E" w:rsidRPr="006F627E" w:rsidRDefault="006F627E" w:rsidP="006F627E">
      <w:pPr>
        <w:pStyle w:val="Tekstpodstawowy"/>
        <w:ind w:right="-2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Jest</w:t>
      </w:r>
      <w:r w:rsidRPr="006F627E">
        <w:rPr>
          <w:iCs/>
          <w:sz w:val="22"/>
          <w:szCs w:val="22"/>
          <w:u w:val="single"/>
        </w:rPr>
        <w:t>:</w:t>
      </w:r>
    </w:p>
    <w:p w14:paraId="245C522E" w14:textId="77777777" w:rsidR="006F627E" w:rsidRPr="006F627E" w:rsidRDefault="006F627E" w:rsidP="006F627E">
      <w:pPr>
        <w:pStyle w:val="Tekstpodstawowy"/>
        <w:ind w:right="-2"/>
        <w:rPr>
          <w:iCs/>
          <w:sz w:val="22"/>
          <w:szCs w:val="22"/>
        </w:rPr>
      </w:pPr>
      <w:r w:rsidRPr="006F627E">
        <w:rPr>
          <w:iCs/>
          <w:sz w:val="22"/>
          <w:szCs w:val="22"/>
        </w:rPr>
        <w:t>6. TERMIN WYKONANIA ZAMÓWIENIA</w:t>
      </w:r>
    </w:p>
    <w:p w14:paraId="11CFF275" w14:textId="388E2C14" w:rsidR="006F627E" w:rsidRDefault="006F627E" w:rsidP="006F627E">
      <w:pPr>
        <w:pStyle w:val="Tekstpodstawowy"/>
        <w:ind w:right="-2"/>
        <w:rPr>
          <w:iCs/>
          <w:color w:val="FF0000"/>
          <w:sz w:val="22"/>
          <w:szCs w:val="22"/>
        </w:rPr>
      </w:pPr>
      <w:r w:rsidRPr="006F627E">
        <w:rPr>
          <w:iCs/>
          <w:sz w:val="22"/>
          <w:szCs w:val="22"/>
        </w:rPr>
        <w:t>Zamówienie musi zostać zrealizowane w terminie: 12 miesięcy od daty zawarcia umowy – dla zadania częściowego: 1, 2, 3, 4, 5, 6</w:t>
      </w:r>
      <w:r>
        <w:rPr>
          <w:iCs/>
          <w:color w:val="FF0000"/>
          <w:sz w:val="22"/>
          <w:szCs w:val="22"/>
        </w:rPr>
        <w:t>, 7</w:t>
      </w:r>
    </w:p>
    <w:p w14:paraId="6C67FC7F" w14:textId="77777777" w:rsidR="005E5B0E" w:rsidRDefault="005E5B0E" w:rsidP="006F627E">
      <w:pPr>
        <w:pStyle w:val="Tekstpodstawowy"/>
        <w:ind w:right="-2"/>
        <w:rPr>
          <w:iCs/>
          <w:sz w:val="22"/>
          <w:szCs w:val="22"/>
          <w:u w:val="single"/>
        </w:rPr>
      </w:pPr>
      <w:bookmarkStart w:id="2" w:name="_Hlk122504737"/>
    </w:p>
    <w:p w14:paraId="413DDF72" w14:textId="1DC01164" w:rsidR="00B85CD6" w:rsidRPr="00B85CD6" w:rsidRDefault="00B85CD6" w:rsidP="006F627E">
      <w:pPr>
        <w:pStyle w:val="Tekstpodstawowy"/>
        <w:ind w:right="-2"/>
        <w:rPr>
          <w:iCs/>
          <w:sz w:val="22"/>
          <w:szCs w:val="22"/>
          <w:u w:val="single"/>
        </w:rPr>
      </w:pPr>
      <w:r w:rsidRPr="00B85CD6">
        <w:rPr>
          <w:iCs/>
          <w:sz w:val="22"/>
          <w:szCs w:val="22"/>
          <w:u w:val="single"/>
        </w:rPr>
        <w:t>Było:</w:t>
      </w:r>
    </w:p>
    <w:p w14:paraId="68C39807" w14:textId="41380021" w:rsidR="00B85CD6" w:rsidRDefault="00B85CD6" w:rsidP="006F627E">
      <w:pPr>
        <w:pStyle w:val="Tekstpodstawowy"/>
        <w:ind w:right="-2"/>
        <w:rPr>
          <w:iCs/>
          <w:sz w:val="22"/>
          <w:szCs w:val="22"/>
        </w:rPr>
      </w:pPr>
      <w:r w:rsidRPr="00B85CD6">
        <w:rPr>
          <w:iCs/>
          <w:sz w:val="22"/>
          <w:szCs w:val="22"/>
        </w:rPr>
        <w:t>16.1.</w:t>
      </w:r>
      <w:r w:rsidRPr="00B85CD6">
        <w:rPr>
          <w:iCs/>
          <w:sz w:val="22"/>
          <w:szCs w:val="22"/>
        </w:rPr>
        <w:tab/>
        <w:t>Wykonawca pozostaje związany ofertą do dnia 2023-01-</w:t>
      </w:r>
      <w:r>
        <w:rPr>
          <w:iCs/>
          <w:sz w:val="22"/>
          <w:szCs w:val="22"/>
        </w:rPr>
        <w:t>20</w:t>
      </w:r>
    </w:p>
    <w:bookmarkEnd w:id="2"/>
    <w:p w14:paraId="334E42A2" w14:textId="5F1C2CAE" w:rsidR="00B85CD6" w:rsidRPr="00B85CD6" w:rsidRDefault="00B85CD6" w:rsidP="00B85CD6">
      <w:pPr>
        <w:pStyle w:val="Tekstpodstawowy"/>
        <w:ind w:right="-2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Jest</w:t>
      </w:r>
      <w:r w:rsidRPr="00B85CD6">
        <w:rPr>
          <w:iCs/>
          <w:sz w:val="22"/>
          <w:szCs w:val="22"/>
          <w:u w:val="single"/>
        </w:rPr>
        <w:t>:</w:t>
      </w:r>
    </w:p>
    <w:p w14:paraId="5C5F1AD7" w14:textId="0DAD3440" w:rsidR="00B85CD6" w:rsidRDefault="00B85CD6" w:rsidP="00B85CD6">
      <w:pPr>
        <w:pStyle w:val="Tekstpodstawowy"/>
        <w:ind w:right="-2"/>
        <w:rPr>
          <w:iCs/>
          <w:color w:val="FF0000"/>
          <w:sz w:val="22"/>
          <w:szCs w:val="22"/>
        </w:rPr>
      </w:pPr>
      <w:r w:rsidRPr="00B85CD6">
        <w:rPr>
          <w:iCs/>
          <w:sz w:val="22"/>
          <w:szCs w:val="22"/>
        </w:rPr>
        <w:t>16.1.</w:t>
      </w:r>
      <w:r w:rsidRPr="00B85CD6">
        <w:rPr>
          <w:iCs/>
          <w:sz w:val="22"/>
          <w:szCs w:val="22"/>
        </w:rPr>
        <w:tab/>
        <w:t xml:space="preserve">Wykonawca pozostaje związany ofertą do </w:t>
      </w:r>
      <w:r w:rsidRPr="00A43907">
        <w:rPr>
          <w:iCs/>
          <w:sz w:val="22"/>
          <w:szCs w:val="22"/>
        </w:rPr>
        <w:t>dnia 2023-01-</w:t>
      </w:r>
      <w:r w:rsidR="00A43907" w:rsidRPr="00A43907">
        <w:rPr>
          <w:iCs/>
          <w:sz w:val="22"/>
          <w:szCs w:val="22"/>
        </w:rPr>
        <w:t>28</w:t>
      </w:r>
      <w:r>
        <w:rPr>
          <w:iCs/>
          <w:color w:val="FF0000"/>
          <w:sz w:val="22"/>
          <w:szCs w:val="22"/>
        </w:rPr>
        <w:t xml:space="preserve"> </w:t>
      </w:r>
    </w:p>
    <w:p w14:paraId="461FABD1" w14:textId="77777777" w:rsidR="00B85CD6" w:rsidRDefault="00B85CD6" w:rsidP="00B85CD6">
      <w:pPr>
        <w:pStyle w:val="Tekstpodstawowy"/>
        <w:ind w:right="-2"/>
        <w:rPr>
          <w:iCs/>
          <w:color w:val="FF0000"/>
          <w:sz w:val="22"/>
          <w:szCs w:val="22"/>
        </w:rPr>
      </w:pPr>
    </w:p>
    <w:p w14:paraId="52BFB632" w14:textId="6A547BD6" w:rsidR="00B85CD6" w:rsidRPr="00B85CD6" w:rsidRDefault="00B85CD6" w:rsidP="00B85CD6">
      <w:pPr>
        <w:pStyle w:val="Tekstpodstawowy"/>
        <w:ind w:right="-2"/>
        <w:rPr>
          <w:iCs/>
          <w:sz w:val="22"/>
          <w:szCs w:val="22"/>
          <w:u w:val="single"/>
        </w:rPr>
      </w:pPr>
      <w:r w:rsidRPr="00B85CD6">
        <w:rPr>
          <w:iCs/>
          <w:sz w:val="22"/>
          <w:szCs w:val="22"/>
          <w:u w:val="single"/>
        </w:rPr>
        <w:t>Było:</w:t>
      </w:r>
    </w:p>
    <w:p w14:paraId="73BEC7A7" w14:textId="77777777" w:rsidR="00B85CD6" w:rsidRDefault="00B85CD6" w:rsidP="00B85CD6">
      <w:pPr>
        <w:pStyle w:val="Tekstpodstawowy"/>
        <w:ind w:right="-2"/>
        <w:rPr>
          <w:bCs/>
          <w:iCs/>
          <w:sz w:val="22"/>
          <w:szCs w:val="22"/>
        </w:rPr>
      </w:pPr>
      <w:bookmarkStart w:id="3" w:name="_Hlk37940485"/>
      <w:bookmarkStart w:id="4" w:name="_Hlk37857777"/>
      <w:r>
        <w:rPr>
          <w:bCs/>
          <w:iCs/>
          <w:sz w:val="22"/>
          <w:szCs w:val="22"/>
        </w:rPr>
        <w:t xml:space="preserve">Rozdz. 18 SWZ </w:t>
      </w:r>
    </w:p>
    <w:p w14:paraId="6805DA5A" w14:textId="09445E0A" w:rsidR="00B85CD6" w:rsidRPr="00A43907" w:rsidRDefault="00B85CD6" w:rsidP="00B85CD6">
      <w:pPr>
        <w:pStyle w:val="Tekstpodstawowy"/>
        <w:ind w:right="-2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O</w:t>
      </w:r>
      <w:r w:rsidRPr="00B85CD6">
        <w:rPr>
          <w:bCs/>
          <w:iCs/>
          <w:sz w:val="22"/>
          <w:szCs w:val="22"/>
        </w:rPr>
        <w:t xml:space="preserve">fertę, wraz z załącznikami, należy złożyć za pośrednictwem Platformy w terminie do dnia </w:t>
      </w:r>
      <w:r w:rsidRPr="00B85CD6">
        <w:rPr>
          <w:bCs/>
          <w:iCs/>
          <w:sz w:val="22"/>
          <w:szCs w:val="22"/>
        </w:rPr>
        <w:br/>
      </w:r>
      <w:r w:rsidRPr="00A43907">
        <w:rPr>
          <w:iCs/>
          <w:sz w:val="22"/>
          <w:szCs w:val="22"/>
        </w:rPr>
        <w:t xml:space="preserve">2022-12-22 do godz. </w:t>
      </w:r>
      <w:bookmarkEnd w:id="3"/>
      <w:bookmarkEnd w:id="4"/>
      <w:r w:rsidRPr="00A43907">
        <w:rPr>
          <w:iCs/>
          <w:sz w:val="22"/>
          <w:szCs w:val="22"/>
        </w:rPr>
        <w:t>09:00</w:t>
      </w:r>
    </w:p>
    <w:p w14:paraId="166D031E" w14:textId="2CB229C8" w:rsidR="00B85CD6" w:rsidRPr="00B85CD6" w:rsidRDefault="00B85CD6" w:rsidP="00B85CD6">
      <w:pPr>
        <w:pStyle w:val="Tekstpodstawowy"/>
        <w:ind w:right="-2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Jest</w:t>
      </w:r>
      <w:r w:rsidRPr="00B85CD6">
        <w:rPr>
          <w:bCs/>
          <w:iCs/>
          <w:sz w:val="22"/>
          <w:szCs w:val="22"/>
          <w:u w:val="single"/>
        </w:rPr>
        <w:t>:</w:t>
      </w:r>
    </w:p>
    <w:p w14:paraId="6F1D55A9" w14:textId="77777777" w:rsidR="00B85CD6" w:rsidRPr="00B85CD6" w:rsidRDefault="00B85CD6" w:rsidP="00B85CD6">
      <w:pPr>
        <w:pStyle w:val="Tekstpodstawowy"/>
        <w:ind w:right="-2"/>
        <w:rPr>
          <w:bCs/>
          <w:iCs/>
          <w:sz w:val="22"/>
          <w:szCs w:val="22"/>
        </w:rPr>
      </w:pPr>
      <w:r w:rsidRPr="00B85CD6">
        <w:rPr>
          <w:bCs/>
          <w:iCs/>
          <w:sz w:val="22"/>
          <w:szCs w:val="22"/>
        </w:rPr>
        <w:t xml:space="preserve">Rozdz. 18 SWZ </w:t>
      </w:r>
    </w:p>
    <w:p w14:paraId="1ED8512B" w14:textId="585E3F7E" w:rsidR="00B85CD6" w:rsidRDefault="00B85CD6" w:rsidP="00B85CD6">
      <w:pPr>
        <w:pStyle w:val="Tekstpodstawowy"/>
        <w:ind w:right="-2"/>
        <w:rPr>
          <w:bCs/>
          <w:iCs/>
          <w:color w:val="FF0000"/>
          <w:sz w:val="22"/>
          <w:szCs w:val="22"/>
        </w:rPr>
      </w:pPr>
      <w:r w:rsidRPr="00B85CD6">
        <w:rPr>
          <w:bCs/>
          <w:iCs/>
          <w:sz w:val="22"/>
          <w:szCs w:val="22"/>
        </w:rPr>
        <w:t xml:space="preserve">Ofertę, wraz z załącznikami, należy złożyć za pośrednictwem Platformy w terminie do dnia </w:t>
      </w:r>
      <w:r>
        <w:rPr>
          <w:bCs/>
          <w:iCs/>
          <w:sz w:val="22"/>
          <w:szCs w:val="22"/>
        </w:rPr>
        <w:br/>
      </w:r>
      <w:r w:rsidRPr="00A43907">
        <w:rPr>
          <w:bCs/>
          <w:iCs/>
          <w:sz w:val="22"/>
          <w:szCs w:val="22"/>
        </w:rPr>
        <w:t>2022-12-</w:t>
      </w:r>
      <w:r w:rsidR="00A43907" w:rsidRPr="00A43907">
        <w:rPr>
          <w:bCs/>
          <w:iCs/>
          <w:sz w:val="22"/>
          <w:szCs w:val="22"/>
        </w:rPr>
        <w:t>30</w:t>
      </w:r>
      <w:r w:rsidRPr="00A43907">
        <w:rPr>
          <w:bCs/>
          <w:iCs/>
          <w:sz w:val="22"/>
          <w:szCs w:val="22"/>
        </w:rPr>
        <w:t xml:space="preserve"> do godz. 09:00</w:t>
      </w:r>
      <w:r>
        <w:rPr>
          <w:bCs/>
          <w:iCs/>
          <w:color w:val="FF0000"/>
          <w:sz w:val="22"/>
          <w:szCs w:val="22"/>
        </w:rPr>
        <w:t xml:space="preserve"> </w:t>
      </w:r>
    </w:p>
    <w:p w14:paraId="21B2B0D0" w14:textId="5F35F314" w:rsidR="00B85CD6" w:rsidRDefault="00B85CD6" w:rsidP="00B85CD6">
      <w:pPr>
        <w:pStyle w:val="Tekstpodstawowy"/>
        <w:ind w:right="-2"/>
        <w:rPr>
          <w:bCs/>
          <w:iCs/>
          <w:color w:val="FF0000"/>
          <w:sz w:val="22"/>
          <w:szCs w:val="22"/>
        </w:rPr>
      </w:pPr>
    </w:p>
    <w:p w14:paraId="33BB261A" w14:textId="6BB2273D" w:rsidR="00B85CD6" w:rsidRPr="00B85CD6" w:rsidRDefault="00B85CD6" w:rsidP="00B85CD6">
      <w:pPr>
        <w:pStyle w:val="Tekstpodstawowy"/>
        <w:ind w:right="-2"/>
        <w:rPr>
          <w:bCs/>
          <w:iCs/>
          <w:sz w:val="22"/>
          <w:szCs w:val="22"/>
          <w:u w:val="single"/>
        </w:rPr>
      </w:pPr>
      <w:bookmarkStart w:id="5" w:name="_Hlk122504900"/>
      <w:r w:rsidRPr="00B85CD6">
        <w:rPr>
          <w:bCs/>
          <w:iCs/>
          <w:sz w:val="22"/>
          <w:szCs w:val="22"/>
          <w:u w:val="single"/>
        </w:rPr>
        <w:t>Było:</w:t>
      </w:r>
    </w:p>
    <w:p w14:paraId="2C982E8C" w14:textId="7612048B" w:rsidR="00B85CD6" w:rsidRPr="00B85CD6" w:rsidRDefault="00B85CD6" w:rsidP="00B85CD6">
      <w:pPr>
        <w:pStyle w:val="Tekstpodstawowy"/>
        <w:ind w:right="-2"/>
        <w:rPr>
          <w:bCs/>
          <w:iCs/>
          <w:sz w:val="22"/>
          <w:szCs w:val="22"/>
        </w:rPr>
      </w:pPr>
      <w:r w:rsidRPr="00B85CD6">
        <w:rPr>
          <w:bCs/>
          <w:iCs/>
          <w:sz w:val="22"/>
          <w:szCs w:val="22"/>
        </w:rPr>
        <w:t>19.1.</w:t>
      </w:r>
      <w:r w:rsidRPr="00B85CD6">
        <w:rPr>
          <w:bCs/>
          <w:iCs/>
          <w:sz w:val="22"/>
          <w:szCs w:val="22"/>
        </w:rPr>
        <w:tab/>
        <w:t>Otwarcie ofert nastąpi w dniu: 2022-12-</w:t>
      </w:r>
      <w:r>
        <w:rPr>
          <w:bCs/>
          <w:iCs/>
          <w:sz w:val="22"/>
          <w:szCs w:val="22"/>
        </w:rPr>
        <w:t>22</w:t>
      </w:r>
      <w:r w:rsidRPr="00B85CD6">
        <w:rPr>
          <w:bCs/>
          <w:iCs/>
          <w:sz w:val="22"/>
          <w:szCs w:val="22"/>
        </w:rPr>
        <w:t xml:space="preserve"> o godz. 10:00, za pośrednictwem Platformy, </w:t>
      </w:r>
      <w:r w:rsidR="00A43907">
        <w:rPr>
          <w:bCs/>
          <w:iCs/>
          <w:sz w:val="22"/>
          <w:szCs w:val="22"/>
        </w:rPr>
        <w:br/>
      </w:r>
      <w:r w:rsidRPr="00B85CD6">
        <w:rPr>
          <w:bCs/>
          <w:iCs/>
          <w:sz w:val="22"/>
          <w:szCs w:val="22"/>
        </w:rPr>
        <w:t xml:space="preserve">na karcie ”Oferta/Załączniki”, poprzez ich odszyfrowanie, które jest jednoznaczne </w:t>
      </w:r>
      <w:r w:rsidR="00A43907">
        <w:rPr>
          <w:bCs/>
          <w:iCs/>
          <w:sz w:val="22"/>
          <w:szCs w:val="22"/>
        </w:rPr>
        <w:br/>
      </w:r>
      <w:r w:rsidRPr="00B85CD6">
        <w:rPr>
          <w:bCs/>
          <w:iCs/>
          <w:sz w:val="22"/>
          <w:szCs w:val="22"/>
        </w:rPr>
        <w:t>z ich upublicznieniem.</w:t>
      </w:r>
    </w:p>
    <w:bookmarkEnd w:id="5"/>
    <w:p w14:paraId="693FD066" w14:textId="0BF052A6" w:rsidR="00B85CD6" w:rsidRPr="00B85CD6" w:rsidRDefault="00B85CD6" w:rsidP="00B85CD6">
      <w:pPr>
        <w:pStyle w:val="Tekstpodstawowy"/>
        <w:ind w:right="-2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Jest</w:t>
      </w:r>
      <w:r w:rsidRPr="00B85CD6">
        <w:rPr>
          <w:iCs/>
          <w:sz w:val="22"/>
          <w:szCs w:val="22"/>
          <w:u w:val="single"/>
        </w:rPr>
        <w:t>:</w:t>
      </w:r>
    </w:p>
    <w:p w14:paraId="45E2DEA7" w14:textId="2C454554" w:rsidR="00B85CD6" w:rsidRDefault="00B85CD6" w:rsidP="00B85CD6">
      <w:pPr>
        <w:pStyle w:val="Tekstpodstawowy"/>
        <w:ind w:right="-2"/>
        <w:rPr>
          <w:iCs/>
          <w:color w:val="FF0000"/>
          <w:sz w:val="22"/>
          <w:szCs w:val="22"/>
        </w:rPr>
      </w:pPr>
      <w:r w:rsidRPr="00B85CD6">
        <w:rPr>
          <w:iCs/>
          <w:sz w:val="22"/>
          <w:szCs w:val="22"/>
        </w:rPr>
        <w:t>19.1.</w:t>
      </w:r>
      <w:r w:rsidRPr="00B85CD6">
        <w:rPr>
          <w:iCs/>
          <w:sz w:val="22"/>
          <w:szCs w:val="22"/>
        </w:rPr>
        <w:tab/>
        <w:t xml:space="preserve">Otwarcie ofert nastąpi w dniu: </w:t>
      </w:r>
      <w:r w:rsidRPr="00A43907">
        <w:rPr>
          <w:iCs/>
          <w:sz w:val="22"/>
          <w:szCs w:val="22"/>
        </w:rPr>
        <w:t>2022-12-</w:t>
      </w:r>
      <w:r w:rsidR="00A43907" w:rsidRPr="00A43907">
        <w:rPr>
          <w:iCs/>
          <w:sz w:val="22"/>
          <w:szCs w:val="22"/>
        </w:rPr>
        <w:t>30</w:t>
      </w:r>
      <w:r w:rsidRPr="00B85CD6">
        <w:rPr>
          <w:iCs/>
          <w:sz w:val="22"/>
          <w:szCs w:val="22"/>
        </w:rPr>
        <w:t xml:space="preserve"> o godz. 10:00, za pośrednictwem Platformy, </w:t>
      </w:r>
      <w:r w:rsidR="00A43907">
        <w:rPr>
          <w:iCs/>
          <w:sz w:val="22"/>
          <w:szCs w:val="22"/>
        </w:rPr>
        <w:br/>
      </w:r>
      <w:r w:rsidRPr="00B85CD6">
        <w:rPr>
          <w:iCs/>
          <w:sz w:val="22"/>
          <w:szCs w:val="22"/>
        </w:rPr>
        <w:t xml:space="preserve">na karcie ”Oferta/Załączniki”, poprzez ich odszyfrowanie, które jest jednoznaczne </w:t>
      </w:r>
      <w:r w:rsidR="00A43907">
        <w:rPr>
          <w:iCs/>
          <w:sz w:val="22"/>
          <w:szCs w:val="22"/>
        </w:rPr>
        <w:br/>
      </w:r>
      <w:r w:rsidRPr="00B85CD6">
        <w:rPr>
          <w:iCs/>
          <w:sz w:val="22"/>
          <w:szCs w:val="22"/>
        </w:rPr>
        <w:t>z ich upublicznieniem</w:t>
      </w:r>
    </w:p>
    <w:p w14:paraId="3B03A93E" w14:textId="168086D1" w:rsidR="00B85CD6" w:rsidRDefault="00B85CD6" w:rsidP="00B85CD6">
      <w:pPr>
        <w:pStyle w:val="Tekstpodstawowy"/>
        <w:ind w:right="-2"/>
        <w:rPr>
          <w:iCs/>
          <w:color w:val="FF0000"/>
          <w:sz w:val="22"/>
          <w:szCs w:val="22"/>
        </w:rPr>
      </w:pPr>
    </w:p>
    <w:p w14:paraId="5BC0CADA" w14:textId="6D178286" w:rsidR="00B85CD6" w:rsidRDefault="00B85CD6" w:rsidP="00B85CD6">
      <w:pPr>
        <w:pStyle w:val="Tekstpodstawowy"/>
        <w:ind w:right="-2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Było:</w:t>
      </w:r>
    </w:p>
    <w:p w14:paraId="6C91A93F" w14:textId="1499AE8D" w:rsidR="00B85CD6" w:rsidRPr="00B85CD6" w:rsidRDefault="00B85CD6" w:rsidP="00B85CD6">
      <w:pPr>
        <w:pStyle w:val="Tekstpodstawowy"/>
        <w:ind w:right="-2"/>
        <w:rPr>
          <w:iCs/>
          <w:sz w:val="22"/>
          <w:szCs w:val="22"/>
        </w:rPr>
      </w:pPr>
      <w:r w:rsidRPr="00B85CD6">
        <w:rPr>
          <w:iCs/>
          <w:sz w:val="22"/>
          <w:szCs w:val="22"/>
        </w:rPr>
        <w:t>20.4.</w:t>
      </w:r>
      <w:r w:rsidRPr="00B85CD6">
        <w:rPr>
          <w:iCs/>
          <w:sz w:val="22"/>
          <w:szCs w:val="22"/>
        </w:rPr>
        <w:tab/>
        <w:t xml:space="preserve">Wykonawca ubiegający się o udzielenie zamówienia publicznego poda cenę jednostkową netto za przegląd dla każdej pozycji asortymentowej z formularza asortymentowo – cenowego odpowiednio dla zadania nr 1-6. Brak wypełnienia wszystkich pozycji formularza asortymentowo – cenowego (dla </w:t>
      </w:r>
      <w:r w:rsidRPr="00B85CD6">
        <w:rPr>
          <w:iCs/>
          <w:sz w:val="22"/>
          <w:szCs w:val="22"/>
        </w:rPr>
        <w:lastRenderedPageBreak/>
        <w:t xml:space="preserve">każdego z zadań) we wskazanych dla Wykonawcy kolumnach (tu: kolumnach pustych) lub zmiany ilościowe skutkować będą odrzuceniem oferty. </w:t>
      </w:r>
    </w:p>
    <w:p w14:paraId="39F73EB3" w14:textId="788172AA" w:rsidR="00B85CD6" w:rsidRDefault="00B85CD6" w:rsidP="00B85CD6">
      <w:pPr>
        <w:pStyle w:val="Tekstpodstawowy"/>
        <w:ind w:right="-2"/>
        <w:rPr>
          <w:iCs/>
          <w:sz w:val="22"/>
          <w:szCs w:val="22"/>
        </w:rPr>
      </w:pPr>
      <w:r w:rsidRPr="00B85CD6">
        <w:rPr>
          <w:iCs/>
          <w:sz w:val="22"/>
          <w:szCs w:val="22"/>
        </w:rPr>
        <w:t xml:space="preserve">Wykonawca w formularzu asortymentowo – cenowym podaje również pakiet roboczogodzin </w:t>
      </w:r>
      <w:r w:rsidR="00A43907">
        <w:rPr>
          <w:iCs/>
          <w:sz w:val="22"/>
          <w:szCs w:val="22"/>
        </w:rPr>
        <w:br/>
      </w:r>
      <w:r w:rsidRPr="00B85CD6">
        <w:rPr>
          <w:iCs/>
          <w:sz w:val="22"/>
          <w:szCs w:val="22"/>
        </w:rPr>
        <w:t>do urządzeń (odpowiednio do zadania nr 1-6)</w:t>
      </w:r>
    </w:p>
    <w:p w14:paraId="27FAF4C9" w14:textId="319AE157" w:rsidR="00B85CD6" w:rsidRPr="00B85CD6" w:rsidRDefault="00B85CD6" w:rsidP="00B85CD6">
      <w:pPr>
        <w:pStyle w:val="Tekstpodstawowy"/>
        <w:ind w:right="-2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Jest</w:t>
      </w:r>
      <w:r w:rsidRPr="00B85CD6">
        <w:rPr>
          <w:iCs/>
          <w:sz w:val="22"/>
          <w:szCs w:val="22"/>
          <w:u w:val="single"/>
        </w:rPr>
        <w:t>:</w:t>
      </w:r>
    </w:p>
    <w:p w14:paraId="0DF8D5EE" w14:textId="1089E16C" w:rsidR="00B85CD6" w:rsidRPr="00B85CD6" w:rsidRDefault="00B85CD6" w:rsidP="00B85CD6">
      <w:pPr>
        <w:pStyle w:val="Tekstpodstawowy"/>
        <w:ind w:right="-2"/>
        <w:rPr>
          <w:iCs/>
          <w:sz w:val="22"/>
          <w:szCs w:val="22"/>
        </w:rPr>
      </w:pPr>
      <w:r w:rsidRPr="00B85CD6">
        <w:rPr>
          <w:iCs/>
          <w:sz w:val="22"/>
          <w:szCs w:val="22"/>
        </w:rPr>
        <w:t>20.4.</w:t>
      </w:r>
      <w:r w:rsidRPr="00B85CD6">
        <w:rPr>
          <w:iCs/>
          <w:sz w:val="22"/>
          <w:szCs w:val="22"/>
        </w:rPr>
        <w:tab/>
        <w:t>Wykonawca ubiegający się o udzielenie zamówienia publicznego poda cenę jednostkową netto za przegląd dla każdej pozycji asortymentowej z formularza asortymentowo – cenowego odpowiednio dla zadania nr 1-</w:t>
      </w:r>
      <w:r>
        <w:rPr>
          <w:iCs/>
          <w:color w:val="FF0000"/>
          <w:sz w:val="22"/>
          <w:szCs w:val="22"/>
        </w:rPr>
        <w:t>7</w:t>
      </w:r>
      <w:r w:rsidRPr="00B85CD6">
        <w:rPr>
          <w:iCs/>
          <w:sz w:val="22"/>
          <w:szCs w:val="22"/>
        </w:rPr>
        <w:t xml:space="preserve">. Brak wypełnienia wszystkich pozycji formularza asortymentowo – cenowego (dla każdego z zadań) we wskazanych dla Wykonawcy kolumnach (tu: kolumnach pustych) lub zmiany ilościowe skutkować będą odrzuceniem oferty. </w:t>
      </w:r>
    </w:p>
    <w:p w14:paraId="6D47B087" w14:textId="1918EB15" w:rsidR="00B85CD6" w:rsidRDefault="00B85CD6" w:rsidP="00B85CD6">
      <w:pPr>
        <w:pStyle w:val="Tekstpodstawowy"/>
        <w:ind w:right="-2"/>
        <w:rPr>
          <w:iCs/>
          <w:sz w:val="22"/>
          <w:szCs w:val="22"/>
        </w:rPr>
      </w:pPr>
      <w:r w:rsidRPr="00B85CD6">
        <w:rPr>
          <w:iCs/>
          <w:sz w:val="22"/>
          <w:szCs w:val="22"/>
        </w:rPr>
        <w:t xml:space="preserve">Wykonawca w formularzu asortymentowo – cenowym podaje również pakiet roboczogodzin </w:t>
      </w:r>
      <w:r w:rsidR="00A43907">
        <w:rPr>
          <w:iCs/>
          <w:sz w:val="22"/>
          <w:szCs w:val="22"/>
        </w:rPr>
        <w:br/>
      </w:r>
      <w:r w:rsidRPr="00B85CD6">
        <w:rPr>
          <w:iCs/>
          <w:sz w:val="22"/>
          <w:szCs w:val="22"/>
        </w:rPr>
        <w:t>do urządzeń (odpowiednio do zadania nr 1-</w:t>
      </w:r>
      <w:r>
        <w:rPr>
          <w:iCs/>
          <w:color w:val="FF0000"/>
          <w:sz w:val="22"/>
          <w:szCs w:val="22"/>
        </w:rPr>
        <w:t>7</w:t>
      </w:r>
      <w:r w:rsidRPr="00B85CD6">
        <w:rPr>
          <w:iCs/>
          <w:sz w:val="22"/>
          <w:szCs w:val="22"/>
        </w:rPr>
        <w:t>)</w:t>
      </w:r>
    </w:p>
    <w:p w14:paraId="183E674F" w14:textId="2D0E0CB4" w:rsidR="00DD58F3" w:rsidRDefault="00DD58F3" w:rsidP="00B85CD6">
      <w:pPr>
        <w:pStyle w:val="Tekstpodstawowy"/>
        <w:ind w:right="-2"/>
        <w:rPr>
          <w:iCs/>
          <w:sz w:val="22"/>
          <w:szCs w:val="22"/>
        </w:rPr>
      </w:pPr>
    </w:p>
    <w:p w14:paraId="082B4E15" w14:textId="7EAC6AC0" w:rsidR="00DD58F3" w:rsidRPr="00DD58F3" w:rsidRDefault="00DD58F3" w:rsidP="00DD58F3">
      <w:pPr>
        <w:pStyle w:val="Tekstpodstawowy"/>
        <w:ind w:right="-2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Było:</w:t>
      </w:r>
    </w:p>
    <w:p w14:paraId="34E6238D" w14:textId="7EFB424C" w:rsidR="00DD58F3" w:rsidRPr="00DD58F3" w:rsidRDefault="00DD58F3" w:rsidP="00DD58F3">
      <w:pPr>
        <w:pStyle w:val="Tekstpodstawowy"/>
        <w:ind w:right="-2"/>
        <w:rPr>
          <w:iCs/>
          <w:sz w:val="22"/>
          <w:szCs w:val="22"/>
        </w:rPr>
      </w:pPr>
      <w:r w:rsidRPr="00DD58F3">
        <w:rPr>
          <w:iCs/>
          <w:sz w:val="22"/>
          <w:szCs w:val="22"/>
        </w:rPr>
        <w:t>Rozdz. 21.1</w:t>
      </w:r>
    </w:p>
    <w:p w14:paraId="7BEEA4F2" w14:textId="7439EF3B" w:rsidR="00DD58F3" w:rsidRPr="00DD58F3" w:rsidRDefault="00DD58F3" w:rsidP="00DD58F3">
      <w:pPr>
        <w:pStyle w:val="Tekstpodstawowy"/>
        <w:ind w:right="-2"/>
        <w:rPr>
          <w:iCs/>
          <w:sz w:val="22"/>
          <w:szCs w:val="22"/>
        </w:rPr>
      </w:pPr>
      <w:r w:rsidRPr="00DD58F3">
        <w:rPr>
          <w:iCs/>
          <w:sz w:val="22"/>
          <w:szCs w:val="22"/>
        </w:rPr>
        <w:t xml:space="preserve">Dodaje się zadanie częściowe nr </w:t>
      </w:r>
      <w:r>
        <w:rPr>
          <w:iCs/>
          <w:sz w:val="22"/>
          <w:szCs w:val="22"/>
        </w:rPr>
        <w:t>7</w:t>
      </w:r>
      <w:r w:rsidRPr="00DD58F3">
        <w:rPr>
          <w:iCs/>
          <w:sz w:val="22"/>
          <w:szCs w:val="22"/>
        </w:rPr>
        <w:t xml:space="preserve"> Aparat RTG DX-D100</w:t>
      </w:r>
      <w:r w:rsidR="005E5B0E">
        <w:rPr>
          <w:iCs/>
          <w:sz w:val="22"/>
          <w:szCs w:val="22"/>
        </w:rPr>
        <w:t>+</w:t>
      </w:r>
      <w:r w:rsidRPr="00DD58F3">
        <w:rPr>
          <w:iCs/>
          <w:sz w:val="22"/>
          <w:szCs w:val="22"/>
        </w:rPr>
        <w:t>. Przy dokonywaniu wyboru najkorzystniejszej oferty Zamawiający stosować będzie kryteria jak do zadań 1-</w:t>
      </w:r>
      <w:r>
        <w:rPr>
          <w:iCs/>
          <w:sz w:val="22"/>
          <w:szCs w:val="22"/>
        </w:rPr>
        <w:t>6</w:t>
      </w:r>
    </w:p>
    <w:p w14:paraId="74871969" w14:textId="77777777" w:rsidR="00DD58F3" w:rsidRPr="00DD58F3" w:rsidRDefault="00DD58F3" w:rsidP="00DD58F3">
      <w:pPr>
        <w:pStyle w:val="Tekstpodstawowy"/>
        <w:ind w:right="-2"/>
        <w:rPr>
          <w:iCs/>
          <w:sz w:val="22"/>
          <w:szCs w:val="22"/>
          <w:u w:val="single"/>
        </w:rPr>
      </w:pPr>
      <w:r w:rsidRPr="00DD58F3">
        <w:rPr>
          <w:iCs/>
          <w:sz w:val="22"/>
          <w:szCs w:val="22"/>
          <w:u w:val="single"/>
        </w:rPr>
        <w:t>Jest:</w:t>
      </w:r>
    </w:p>
    <w:p w14:paraId="0D3AD81F" w14:textId="5F770852" w:rsidR="00DD58F3" w:rsidRPr="00DD58F3" w:rsidRDefault="00DD58F3" w:rsidP="00DD58F3">
      <w:pPr>
        <w:pStyle w:val="Tekstpodstawowy"/>
        <w:ind w:right="-2"/>
        <w:rPr>
          <w:iCs/>
          <w:sz w:val="22"/>
          <w:szCs w:val="22"/>
        </w:rPr>
      </w:pPr>
      <w:r w:rsidRPr="00DD58F3">
        <w:rPr>
          <w:iCs/>
          <w:sz w:val="22"/>
          <w:szCs w:val="22"/>
        </w:rPr>
        <w:t>Rozdz. 21.2</w:t>
      </w:r>
    </w:p>
    <w:p w14:paraId="0F0A286A" w14:textId="6D9BA144" w:rsidR="00DD58F3" w:rsidRPr="00B85CD6" w:rsidRDefault="00DD58F3" w:rsidP="00DD58F3">
      <w:pPr>
        <w:pStyle w:val="Tekstpodstawowy"/>
        <w:ind w:right="-2"/>
        <w:rPr>
          <w:iCs/>
          <w:sz w:val="22"/>
          <w:szCs w:val="22"/>
        </w:rPr>
      </w:pPr>
      <w:r w:rsidRPr="00DD58F3">
        <w:rPr>
          <w:iCs/>
          <w:sz w:val="22"/>
          <w:szCs w:val="22"/>
        </w:rPr>
        <w:t xml:space="preserve">Dodaje się zadanie częściowe nr </w:t>
      </w:r>
      <w:r>
        <w:rPr>
          <w:iCs/>
          <w:sz w:val="22"/>
          <w:szCs w:val="22"/>
        </w:rPr>
        <w:t>7</w:t>
      </w:r>
      <w:r w:rsidRPr="00DD58F3">
        <w:rPr>
          <w:iCs/>
          <w:sz w:val="22"/>
          <w:szCs w:val="22"/>
        </w:rPr>
        <w:t xml:space="preserve"> Aparat RTG DX-D100</w:t>
      </w:r>
      <w:r w:rsidR="005E5B0E">
        <w:rPr>
          <w:iCs/>
          <w:sz w:val="22"/>
          <w:szCs w:val="22"/>
        </w:rPr>
        <w:t>+</w:t>
      </w:r>
      <w:r w:rsidRPr="00DD58F3">
        <w:rPr>
          <w:iCs/>
          <w:sz w:val="22"/>
          <w:szCs w:val="22"/>
        </w:rPr>
        <w:t>. Punkty przyznawane za podane kryteria będą liczone według wzorów podanych jak dla zadań 1-</w:t>
      </w:r>
      <w:r>
        <w:rPr>
          <w:iCs/>
          <w:sz w:val="22"/>
          <w:szCs w:val="22"/>
        </w:rPr>
        <w:t>6</w:t>
      </w:r>
    </w:p>
    <w:p w14:paraId="22212B3F" w14:textId="77777777" w:rsidR="006F627E" w:rsidRDefault="006F627E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</w:p>
    <w:p w14:paraId="19A39452" w14:textId="77777777" w:rsidR="006F627E" w:rsidRDefault="006F627E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</w:p>
    <w:p w14:paraId="1763F51A" w14:textId="77777777" w:rsidR="00F26E1E" w:rsidRPr="00F26E1E" w:rsidRDefault="00F26E1E" w:rsidP="00F26E1E">
      <w:pPr>
        <w:spacing w:line="360" w:lineRule="auto"/>
        <w:ind w:left="3117" w:firstLine="423"/>
        <w:jc w:val="center"/>
        <w:rPr>
          <w:i/>
          <w:sz w:val="24"/>
          <w:szCs w:val="24"/>
        </w:rPr>
      </w:pPr>
      <w:r w:rsidRPr="00F26E1E">
        <w:rPr>
          <w:i/>
          <w:sz w:val="24"/>
          <w:szCs w:val="24"/>
        </w:rPr>
        <w:t>Zamawiający</w:t>
      </w:r>
    </w:p>
    <w:p w14:paraId="70BE95DF" w14:textId="77777777" w:rsidR="00F26E1E" w:rsidRPr="00F26E1E" w:rsidRDefault="00F26E1E" w:rsidP="00F26E1E">
      <w:pPr>
        <w:ind w:firstLine="425"/>
        <w:jc w:val="center"/>
        <w:rPr>
          <w:sz w:val="22"/>
          <w:szCs w:val="22"/>
        </w:rPr>
      </w:pPr>
      <w:r w:rsidRPr="00F26E1E">
        <w:rPr>
          <w:sz w:val="22"/>
          <w:szCs w:val="22"/>
        </w:rPr>
        <w:t xml:space="preserve">                                                            /-/ Dyrektor Szpitala Wojewódzkiego </w:t>
      </w:r>
    </w:p>
    <w:p w14:paraId="5A888B63" w14:textId="77777777" w:rsidR="00F26E1E" w:rsidRPr="00F26E1E" w:rsidRDefault="00F26E1E" w:rsidP="00F26E1E">
      <w:pPr>
        <w:ind w:firstLine="425"/>
        <w:jc w:val="center"/>
        <w:rPr>
          <w:sz w:val="22"/>
          <w:szCs w:val="22"/>
        </w:rPr>
      </w:pPr>
      <w:r w:rsidRPr="00F26E1E">
        <w:rPr>
          <w:sz w:val="22"/>
          <w:szCs w:val="22"/>
        </w:rPr>
        <w:t xml:space="preserve">                                                          w Poznaniu</w:t>
      </w:r>
    </w:p>
    <w:p w14:paraId="43584D13" w14:textId="77777777" w:rsidR="00F26E1E" w:rsidRPr="00F26E1E" w:rsidRDefault="00F26E1E" w:rsidP="00F26E1E">
      <w:pPr>
        <w:ind w:firstLine="425"/>
        <w:jc w:val="center"/>
        <w:rPr>
          <w:sz w:val="22"/>
          <w:szCs w:val="22"/>
        </w:rPr>
      </w:pPr>
      <w:r w:rsidRPr="00F26E1E">
        <w:rPr>
          <w:sz w:val="22"/>
          <w:szCs w:val="22"/>
        </w:rPr>
        <w:t xml:space="preserve">                                                             Piotr Nowicki</w:t>
      </w:r>
    </w:p>
    <w:p w14:paraId="56CBA9A8" w14:textId="77777777" w:rsidR="005C0930" w:rsidRPr="00E36ED1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p w14:paraId="5E387190" w14:textId="28D4C3C6" w:rsidR="005C0930" w:rsidRPr="00152970" w:rsidRDefault="00E81389" w:rsidP="00B26D41">
      <w:pPr>
        <w:pStyle w:val="Tekstpodstawowy"/>
        <w:ind w:right="-2" w:firstLine="423"/>
        <w:jc w:val="right"/>
        <w:rPr>
          <w:rFonts w:ascii="Arial" w:hAnsi="Arial" w:cs="Arial"/>
          <w:szCs w:val="24"/>
        </w:rPr>
      </w:pPr>
      <w:r w:rsidRPr="00E36ED1">
        <w:rPr>
          <w:sz w:val="22"/>
          <w:szCs w:val="22"/>
        </w:rPr>
        <w:t xml:space="preserve">  </w:t>
      </w:r>
    </w:p>
    <w:p w14:paraId="366991DB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3EE8" w14:textId="77777777" w:rsidR="002B415B" w:rsidRDefault="002B415B">
      <w:r>
        <w:separator/>
      </w:r>
    </w:p>
  </w:endnote>
  <w:endnote w:type="continuationSeparator" w:id="0">
    <w:p w14:paraId="0736D14A" w14:textId="77777777" w:rsidR="002B415B" w:rsidRDefault="002B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3EDB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0931C5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B56A" w14:textId="30358114" w:rsidR="00EF1037" w:rsidRDefault="00EA57D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E2D68" wp14:editId="7A447B27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6298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FlW/9twAAAAIAQAADwAAAAAAAAAAAAAAAAAKBAAAZHJzL2Rvd25yZXYu&#10;eG1sUEsFBgAAAAAEAAQA8wAAABMFAAAAAA==&#10;"/>
          </w:pict>
        </mc:Fallback>
      </mc:AlternateContent>
    </w:r>
  </w:p>
  <w:p w14:paraId="2182739C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2499E1D1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6290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21D01DD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DD1CB4" w14:textId="77777777" w:rsidR="00EF1037" w:rsidRDefault="00EF1037">
    <w:pPr>
      <w:pStyle w:val="Stopka"/>
      <w:tabs>
        <w:tab w:val="clear" w:pos="4536"/>
        <w:tab w:val="left" w:pos="6237"/>
      </w:tabs>
    </w:pPr>
  </w:p>
  <w:p w14:paraId="16A2FFAF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6E7D" w14:textId="77777777" w:rsidR="002B415B" w:rsidRDefault="002B415B">
      <w:r>
        <w:separator/>
      </w:r>
    </w:p>
  </w:footnote>
  <w:footnote w:type="continuationSeparator" w:id="0">
    <w:p w14:paraId="48BA911E" w14:textId="77777777" w:rsidR="002B415B" w:rsidRDefault="002B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B9E7" w14:textId="77777777" w:rsidR="00E81389" w:rsidRDefault="00E81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FC99" w14:textId="77777777" w:rsidR="00E81389" w:rsidRDefault="00E813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7BFB" w14:textId="77777777" w:rsidR="00E81389" w:rsidRDefault="00E813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A7C"/>
    <w:multiLevelType w:val="hybridMultilevel"/>
    <w:tmpl w:val="C73E081C"/>
    <w:lvl w:ilvl="0" w:tplc="FFFFFFFF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B495E"/>
    <w:multiLevelType w:val="hybridMultilevel"/>
    <w:tmpl w:val="C73E081C"/>
    <w:lvl w:ilvl="0" w:tplc="3A2AABB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0102A8"/>
    <w:multiLevelType w:val="hybridMultilevel"/>
    <w:tmpl w:val="8DDEFEB0"/>
    <w:lvl w:ilvl="0" w:tplc="FFFFFFFF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4816629">
    <w:abstractNumId w:val="1"/>
  </w:num>
  <w:num w:numId="2" w16cid:durableId="169369841">
    <w:abstractNumId w:val="2"/>
  </w:num>
  <w:num w:numId="3" w16cid:durableId="185893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5B"/>
    <w:rsid w:val="00057D02"/>
    <w:rsid w:val="000613E0"/>
    <w:rsid w:val="00072BD1"/>
    <w:rsid w:val="00072CCE"/>
    <w:rsid w:val="000852B7"/>
    <w:rsid w:val="00152970"/>
    <w:rsid w:val="001A571A"/>
    <w:rsid w:val="001E2A6C"/>
    <w:rsid w:val="002B1C74"/>
    <w:rsid w:val="002B415B"/>
    <w:rsid w:val="00384EFD"/>
    <w:rsid w:val="004222DA"/>
    <w:rsid w:val="00453637"/>
    <w:rsid w:val="00453E59"/>
    <w:rsid w:val="00460DC4"/>
    <w:rsid w:val="005079A4"/>
    <w:rsid w:val="0055546F"/>
    <w:rsid w:val="005869DA"/>
    <w:rsid w:val="005C0930"/>
    <w:rsid w:val="005E5B0E"/>
    <w:rsid w:val="006D4AE5"/>
    <w:rsid w:val="006F627E"/>
    <w:rsid w:val="00854803"/>
    <w:rsid w:val="00862B7D"/>
    <w:rsid w:val="0087224A"/>
    <w:rsid w:val="00881C07"/>
    <w:rsid w:val="009149C3"/>
    <w:rsid w:val="00953AA1"/>
    <w:rsid w:val="0095641D"/>
    <w:rsid w:val="009D169F"/>
    <w:rsid w:val="00A220FB"/>
    <w:rsid w:val="00A43907"/>
    <w:rsid w:val="00A96DD7"/>
    <w:rsid w:val="00AB5D68"/>
    <w:rsid w:val="00B26D41"/>
    <w:rsid w:val="00B361A9"/>
    <w:rsid w:val="00B85CD6"/>
    <w:rsid w:val="00C152AE"/>
    <w:rsid w:val="00D1574A"/>
    <w:rsid w:val="00D248D2"/>
    <w:rsid w:val="00DD58F3"/>
    <w:rsid w:val="00E02559"/>
    <w:rsid w:val="00E32881"/>
    <w:rsid w:val="00E36ED1"/>
    <w:rsid w:val="00E74582"/>
    <w:rsid w:val="00E81389"/>
    <w:rsid w:val="00EA57DC"/>
    <w:rsid w:val="00EB3650"/>
    <w:rsid w:val="00EB776D"/>
    <w:rsid w:val="00EF1037"/>
    <w:rsid w:val="00F004A8"/>
    <w:rsid w:val="00F16162"/>
    <w:rsid w:val="00F26E1E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36A59"/>
  <w15:chartTrackingRefBased/>
  <w15:docId w15:val="{2F6A4871-3EF7-4E79-B5BE-A1C30289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2BD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1055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Małgorzata Watral-Duńska</dc:creator>
  <cp:keywords/>
  <cp:lastModifiedBy>Szpital Wojewódzki w Poznaniu</cp:lastModifiedBy>
  <cp:revision>4</cp:revision>
  <cp:lastPrinted>2022-12-21T10:12:00Z</cp:lastPrinted>
  <dcterms:created xsi:type="dcterms:W3CDTF">2022-12-21T10:12:00Z</dcterms:created>
  <dcterms:modified xsi:type="dcterms:W3CDTF">2022-12-21T10:57:00Z</dcterms:modified>
</cp:coreProperties>
</file>