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F5D2" w14:textId="77777777" w:rsidR="00FB7F50" w:rsidRPr="002245BE" w:rsidRDefault="002219D0" w:rsidP="00FB7F50">
      <w:pPr>
        <w:spacing w:after="240"/>
        <w:jc w:val="right"/>
        <w:rPr>
          <w:sz w:val="22"/>
          <w:szCs w:val="22"/>
        </w:rPr>
      </w:pPr>
      <w:bookmarkStart w:id="0" w:name="_Hlk53520193"/>
      <w:bookmarkStart w:id="1" w:name="_Hlk120267584"/>
      <w:r w:rsidRPr="002219D0">
        <w:rPr>
          <w:sz w:val="22"/>
          <w:szCs w:val="22"/>
        </w:rPr>
        <w:t>Kolbuszowa</w:t>
      </w:r>
      <w:r w:rsidR="00FB7F50" w:rsidRPr="002245BE">
        <w:rPr>
          <w:sz w:val="22"/>
          <w:szCs w:val="22"/>
        </w:rPr>
        <w:t xml:space="preserve"> dnia: </w:t>
      </w:r>
      <w:r w:rsidRPr="002219D0">
        <w:rPr>
          <w:sz w:val="22"/>
          <w:szCs w:val="22"/>
        </w:rPr>
        <w:t>2022-11-25</w:t>
      </w:r>
    </w:p>
    <w:p w14:paraId="494439F4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5970161D" w14:textId="77777777" w:rsidR="00FB7F50" w:rsidRPr="002245BE" w:rsidRDefault="002219D0" w:rsidP="00FB7F50">
      <w:pPr>
        <w:spacing w:after="40"/>
        <w:rPr>
          <w:b/>
          <w:bCs/>
          <w:sz w:val="22"/>
          <w:szCs w:val="22"/>
        </w:rPr>
      </w:pPr>
      <w:r w:rsidRPr="002219D0">
        <w:rPr>
          <w:b/>
          <w:bCs/>
          <w:sz w:val="22"/>
          <w:szCs w:val="22"/>
        </w:rPr>
        <w:t>Samodzielny Publiczny Zespół Opieki Zdrowotnej w Kolbuszowej</w:t>
      </w:r>
    </w:p>
    <w:p w14:paraId="3C0D3386" w14:textId="77777777" w:rsidR="00FB7F50" w:rsidRPr="002245BE" w:rsidRDefault="002219D0" w:rsidP="00FB7F50">
      <w:pPr>
        <w:rPr>
          <w:sz w:val="22"/>
          <w:szCs w:val="22"/>
        </w:rPr>
      </w:pPr>
      <w:r w:rsidRPr="002219D0">
        <w:rPr>
          <w:sz w:val="22"/>
          <w:szCs w:val="22"/>
        </w:rPr>
        <w:t>Grunwaldzka</w:t>
      </w:r>
      <w:r w:rsidR="00FB7F50" w:rsidRPr="002245BE">
        <w:rPr>
          <w:sz w:val="22"/>
          <w:szCs w:val="22"/>
        </w:rPr>
        <w:t xml:space="preserve"> </w:t>
      </w:r>
      <w:r w:rsidRPr="002219D0">
        <w:rPr>
          <w:sz w:val="22"/>
          <w:szCs w:val="22"/>
        </w:rPr>
        <w:t>4</w:t>
      </w:r>
    </w:p>
    <w:p w14:paraId="617E5F1D" w14:textId="77777777" w:rsidR="00FB7F50" w:rsidRPr="002245BE" w:rsidRDefault="002219D0" w:rsidP="00FB7F50">
      <w:pPr>
        <w:rPr>
          <w:sz w:val="22"/>
          <w:szCs w:val="22"/>
        </w:rPr>
      </w:pPr>
      <w:r w:rsidRPr="002219D0">
        <w:rPr>
          <w:sz w:val="22"/>
          <w:szCs w:val="22"/>
        </w:rPr>
        <w:t>36-100</w:t>
      </w:r>
      <w:r w:rsidR="00FB7F50" w:rsidRPr="002245BE">
        <w:rPr>
          <w:sz w:val="22"/>
          <w:szCs w:val="22"/>
        </w:rPr>
        <w:t xml:space="preserve"> </w:t>
      </w:r>
      <w:r w:rsidRPr="002219D0">
        <w:rPr>
          <w:sz w:val="22"/>
          <w:szCs w:val="22"/>
        </w:rPr>
        <w:t>Kolbuszowa</w:t>
      </w:r>
    </w:p>
    <w:p w14:paraId="4813C7A8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14:paraId="39DF55FE" w14:textId="77777777"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14:paraId="47F2C292" w14:textId="77777777"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471F37F3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2219D0" w:rsidRPr="00607F9B" w14:paraId="43C4E44F" w14:textId="77777777" w:rsidTr="00C53653">
        <w:trPr>
          <w:trHeight w:val="638"/>
        </w:trPr>
        <w:tc>
          <w:tcPr>
            <w:tcW w:w="959" w:type="dxa"/>
            <w:shd w:val="clear" w:color="auto" w:fill="auto"/>
          </w:tcPr>
          <w:p w14:paraId="13B2481C" w14:textId="77777777" w:rsidR="002219D0" w:rsidRPr="00607F9B" w:rsidRDefault="002219D0" w:rsidP="00C5365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985240D" w14:textId="77777777" w:rsidR="002219D0" w:rsidRPr="00607F9B" w:rsidRDefault="002219D0" w:rsidP="00C5365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219D0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2219D0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2219D0">
              <w:rPr>
                <w:b/>
                <w:bCs/>
                <w:sz w:val="22"/>
                <w:szCs w:val="22"/>
              </w:rPr>
              <w:t>Usługa odbioru i utylizacji odpadów poszpitalnych niebezpiecznych tj. odpady z diagnozowania, leczenia i profilaktyki medycznej o kodzie: 180103*, 180102*, 180109, 180182*, 150110*.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2219D0">
              <w:rPr>
                <w:b/>
                <w:sz w:val="22"/>
                <w:szCs w:val="22"/>
              </w:rPr>
              <w:t>Eap-2412/21/22/M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73777F84" w14:textId="7777777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2219D0" w:rsidRPr="002219D0">
        <w:rPr>
          <w:b/>
          <w:sz w:val="22"/>
          <w:szCs w:val="22"/>
        </w:rPr>
        <w:t>Samodzielny Publiczny Zespół Opieki Zdrowotnej w Kolbuszowej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2219D0" w:rsidRPr="002219D0">
        <w:rPr>
          <w:sz w:val="22"/>
          <w:szCs w:val="22"/>
        </w:rPr>
        <w:t>(</w:t>
      </w:r>
      <w:proofErr w:type="spellStart"/>
      <w:r w:rsidR="002219D0" w:rsidRPr="002219D0">
        <w:rPr>
          <w:sz w:val="22"/>
          <w:szCs w:val="22"/>
        </w:rPr>
        <w:t>t.j</w:t>
      </w:r>
      <w:proofErr w:type="spellEnd"/>
      <w:r w:rsidR="002219D0" w:rsidRPr="002219D0">
        <w:rPr>
          <w:sz w:val="22"/>
          <w:szCs w:val="22"/>
        </w:rPr>
        <w:t>. Dz. U. z 2022r. poz. 1710)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219D0" w14:paraId="58D786A6" w14:textId="77777777" w:rsidTr="00C53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4A63DC78" w14:textId="77777777" w:rsidR="002219D0" w:rsidRPr="00D26ED6" w:rsidRDefault="002219D0" w:rsidP="00C53653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2219D0">
              <w:rPr>
                <w:b/>
                <w:sz w:val="22"/>
                <w:szCs w:val="22"/>
              </w:rPr>
              <w:t xml:space="preserve">REMONDIS </w:t>
            </w:r>
            <w:proofErr w:type="spellStart"/>
            <w:r w:rsidRPr="002219D0">
              <w:rPr>
                <w:b/>
                <w:sz w:val="22"/>
                <w:szCs w:val="22"/>
              </w:rPr>
              <w:t>Medison</w:t>
            </w:r>
            <w:proofErr w:type="spellEnd"/>
            <w:r w:rsidRPr="002219D0">
              <w:rPr>
                <w:b/>
                <w:sz w:val="22"/>
                <w:szCs w:val="22"/>
              </w:rPr>
              <w:t xml:space="preserve"> Sp. z o.o.</w:t>
            </w:r>
          </w:p>
          <w:p w14:paraId="740DC89F" w14:textId="77777777" w:rsidR="002219D0" w:rsidRPr="009F0E5C" w:rsidRDefault="002219D0" w:rsidP="00C53653">
            <w:pPr>
              <w:jc w:val="both"/>
              <w:rPr>
                <w:bCs/>
                <w:sz w:val="22"/>
                <w:szCs w:val="22"/>
              </w:rPr>
            </w:pPr>
            <w:r w:rsidRPr="002219D0">
              <w:rPr>
                <w:bCs/>
                <w:sz w:val="22"/>
                <w:szCs w:val="22"/>
              </w:rPr>
              <w:t>PUSZKINA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219D0">
              <w:rPr>
                <w:bCs/>
                <w:sz w:val="22"/>
                <w:szCs w:val="22"/>
              </w:rPr>
              <w:t>41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FD68495" w14:textId="77777777" w:rsidR="002219D0" w:rsidRPr="009F0E5C" w:rsidRDefault="002219D0" w:rsidP="00C53653">
            <w:pPr>
              <w:jc w:val="both"/>
              <w:rPr>
                <w:bCs/>
                <w:sz w:val="22"/>
                <w:szCs w:val="22"/>
              </w:rPr>
            </w:pPr>
            <w:r w:rsidRPr="002219D0">
              <w:rPr>
                <w:bCs/>
                <w:sz w:val="22"/>
                <w:szCs w:val="22"/>
              </w:rPr>
              <w:t>42-530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219D0">
              <w:rPr>
                <w:bCs/>
                <w:sz w:val="22"/>
                <w:szCs w:val="22"/>
              </w:rPr>
              <w:t>DĄBROWA GÓRNICZA</w:t>
            </w:r>
          </w:p>
          <w:p w14:paraId="73A915AD" w14:textId="77777777" w:rsidR="002219D0" w:rsidRPr="00D26ED6" w:rsidRDefault="002219D0" w:rsidP="00C5365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8B18DFA" w14:textId="77777777" w:rsidR="002219D0" w:rsidRPr="00D26ED6" w:rsidRDefault="002219D0" w:rsidP="00C5365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219D0">
              <w:rPr>
                <w:sz w:val="22"/>
                <w:szCs w:val="22"/>
              </w:rPr>
              <w:t>Usługa odbioru i utylizacji odpadów poszpitalnych niebezpiecznych tj. odpady z diagnozowania, leczenia i profilaktyki medycznej o kodzie: 180103*, 180102*, 180109, 180182*, 150110*.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2219D0">
              <w:rPr>
                <w:b/>
                <w:sz w:val="22"/>
                <w:szCs w:val="22"/>
              </w:rPr>
              <w:t>318 518.83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0EA07AAD" w14:textId="77777777" w:rsidR="002219D0" w:rsidRPr="00D26ED6" w:rsidRDefault="002219D0" w:rsidP="00C5365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3D8F03EF" w14:textId="77777777" w:rsidR="002219D0" w:rsidRPr="002219D0" w:rsidRDefault="002219D0" w:rsidP="00C53653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219D0">
              <w:t>-</w:t>
            </w:r>
            <w:r w:rsidRPr="002219D0">
              <w:tab/>
              <w:t xml:space="preserve">treść wybranej oferty odpowiada treści SWZ, </w:t>
            </w:r>
          </w:p>
          <w:p w14:paraId="3296AD6F" w14:textId="77777777" w:rsidR="002219D0" w:rsidRPr="002219D0" w:rsidRDefault="002219D0" w:rsidP="00C53653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219D0">
              <w:t>-</w:t>
            </w:r>
            <w:r w:rsidRPr="002219D0">
              <w:tab/>
              <w:t>wybrana oferta spełnia wszystkie wymagania Zamawiającego opisane w SWZ i uzyskała największą ilość punktów - 100 pkt. /wyliczenie wg. wzoru zamieszczonego w SWZ / przy kryterium oceny:</w:t>
            </w:r>
          </w:p>
          <w:p w14:paraId="59884B59" w14:textId="77777777" w:rsidR="002219D0" w:rsidRPr="002219D0" w:rsidRDefault="002219D0" w:rsidP="00C53653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219D0">
              <w:t>I. Kryterium: Cena oferty - 60 punktów</w:t>
            </w:r>
          </w:p>
          <w:p w14:paraId="5CBF6EDF" w14:textId="77777777" w:rsidR="002219D0" w:rsidRPr="002219D0" w:rsidRDefault="002219D0" w:rsidP="00C53653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219D0">
              <w:t>II. Kryterium: Odległość 36,2 (km) - ilość km od miejsca wytwarzania odpadów do najbliższej instalacji, miejsca przeznaczonego do ich utylizacji - 40 pkt.</w:t>
            </w:r>
          </w:p>
          <w:p w14:paraId="370D3D2D" w14:textId="77777777" w:rsidR="002219D0" w:rsidRPr="002219D0" w:rsidRDefault="002219D0" w:rsidP="00C53653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219D0">
              <w:t>- oferta wpłynęła do Zamawiającego w wyznaczonym terminie , a Wykonawca  ją składający nie podlega wykluczeniu z postępowania.</w:t>
            </w:r>
          </w:p>
          <w:p w14:paraId="11F0AADC" w14:textId="77777777" w:rsidR="002219D0" w:rsidRDefault="002219D0" w:rsidP="00C53653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2219D0">
              <w:t>- kwota oferty nie przekraczała kwoty jaką Zamawiający zamierza przeznaczyć na sfinansowanie zamówienia</w:t>
            </w:r>
          </w:p>
        </w:tc>
      </w:tr>
    </w:tbl>
    <w:p w14:paraId="17477B3F" w14:textId="77777777" w:rsidR="006965F0" w:rsidRDefault="006965F0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14:paraId="0EE4F785" w14:textId="77777777" w:rsidR="006965F0" w:rsidRDefault="006965F0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14:paraId="52910EFA" w14:textId="77777777" w:rsidR="006965F0" w:rsidRDefault="006965F0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14:paraId="5F556824" w14:textId="00F85993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134"/>
        <w:gridCol w:w="2977"/>
        <w:gridCol w:w="1843"/>
      </w:tblGrid>
      <w:tr w:rsidR="006965F0" w:rsidRPr="008567C7" w14:paraId="082DADAF" w14:textId="77777777" w:rsidTr="006965F0">
        <w:trPr>
          <w:trHeight w:val="510"/>
        </w:trPr>
        <w:tc>
          <w:tcPr>
            <w:tcW w:w="709" w:type="dxa"/>
            <w:vAlign w:val="center"/>
          </w:tcPr>
          <w:p w14:paraId="6A89251C" w14:textId="77777777" w:rsidR="006965F0" w:rsidRPr="008567C7" w:rsidRDefault="006965F0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544" w:type="dxa"/>
            <w:vAlign w:val="center"/>
          </w:tcPr>
          <w:p w14:paraId="2A61A2ED" w14:textId="77777777" w:rsidR="006965F0" w:rsidRPr="008567C7" w:rsidRDefault="006965F0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7EB42C52" w14:textId="77777777" w:rsidR="006965F0" w:rsidRPr="008567C7" w:rsidRDefault="006965F0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9D0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2977" w:type="dxa"/>
            <w:vAlign w:val="center"/>
          </w:tcPr>
          <w:p w14:paraId="611537E7" w14:textId="77777777" w:rsidR="006965F0" w:rsidRPr="008567C7" w:rsidRDefault="006965F0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9D0">
              <w:rPr>
                <w:rFonts w:ascii="Times New Roman" w:hAnsi="Times New Roman" w:cs="Times New Roman"/>
                <w:bCs/>
                <w:sz w:val="18"/>
                <w:szCs w:val="18"/>
              </w:rPr>
              <w:t>Odległość (km) od miejsca wytwarzania odpadów do miejsca ich unieszkodliwiania</w:t>
            </w:r>
          </w:p>
        </w:tc>
        <w:tc>
          <w:tcPr>
            <w:tcW w:w="1843" w:type="dxa"/>
            <w:vAlign w:val="center"/>
          </w:tcPr>
          <w:p w14:paraId="49A2DE0E" w14:textId="77777777" w:rsidR="006965F0" w:rsidRPr="008567C7" w:rsidRDefault="006965F0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6965F0" w:rsidRPr="008567C7" w14:paraId="622FB343" w14:textId="77777777" w:rsidTr="006965F0">
        <w:tc>
          <w:tcPr>
            <w:tcW w:w="709" w:type="dxa"/>
            <w:vAlign w:val="center"/>
          </w:tcPr>
          <w:p w14:paraId="5B6CC9F2" w14:textId="77777777" w:rsidR="006965F0" w:rsidRPr="008567C7" w:rsidRDefault="006965F0" w:rsidP="00C5365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9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778C2BAB" w14:textId="77777777" w:rsidR="006965F0" w:rsidRPr="002B6761" w:rsidRDefault="006965F0" w:rsidP="00C5365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9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REMONDIS </w:t>
            </w:r>
            <w:proofErr w:type="spellStart"/>
            <w:r w:rsidRPr="002219D0">
              <w:rPr>
                <w:rFonts w:ascii="Times New Roman" w:hAnsi="Times New Roman" w:cs="Times New Roman"/>
                <w:b/>
                <w:sz w:val="18"/>
                <w:szCs w:val="18"/>
              </w:rPr>
              <w:t>Medison</w:t>
            </w:r>
            <w:proofErr w:type="spellEnd"/>
            <w:r w:rsidRPr="002219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Sp. z o.o.</w:t>
            </w:r>
          </w:p>
          <w:p w14:paraId="57742865" w14:textId="77777777" w:rsidR="006965F0" w:rsidRPr="008567C7" w:rsidRDefault="006965F0" w:rsidP="00C53653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9D0">
              <w:rPr>
                <w:rFonts w:ascii="Times New Roman" w:hAnsi="Times New Roman" w:cs="Times New Roman"/>
                <w:bCs/>
                <w:sz w:val="18"/>
                <w:szCs w:val="18"/>
              </w:rPr>
              <w:t>PUSZKINA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19D0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E3E8C7A" w14:textId="77777777" w:rsidR="006965F0" w:rsidRPr="001B7815" w:rsidRDefault="006965F0" w:rsidP="00C5365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19D0">
              <w:rPr>
                <w:rFonts w:ascii="Times New Roman" w:hAnsi="Times New Roman" w:cs="Times New Roman"/>
                <w:bCs/>
                <w:sz w:val="18"/>
                <w:szCs w:val="18"/>
              </w:rPr>
              <w:t>42-530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19D0">
              <w:rPr>
                <w:rFonts w:ascii="Times New Roman" w:hAnsi="Times New Roman" w:cs="Times New Roman"/>
                <w:bCs/>
                <w:sz w:val="18"/>
                <w:szCs w:val="18"/>
              </w:rPr>
              <w:t>DĄBROWA GÓRNICZA</w:t>
            </w:r>
          </w:p>
        </w:tc>
        <w:tc>
          <w:tcPr>
            <w:tcW w:w="1134" w:type="dxa"/>
            <w:vAlign w:val="center"/>
          </w:tcPr>
          <w:p w14:paraId="609FD95E" w14:textId="77777777" w:rsidR="006965F0" w:rsidRPr="008567C7" w:rsidRDefault="006965F0" w:rsidP="00C5365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9D0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2977" w:type="dxa"/>
            <w:vAlign w:val="center"/>
          </w:tcPr>
          <w:p w14:paraId="6F62DC10" w14:textId="77777777" w:rsidR="006965F0" w:rsidRPr="008567C7" w:rsidRDefault="006965F0" w:rsidP="00C5365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9D0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843" w:type="dxa"/>
            <w:vAlign w:val="center"/>
          </w:tcPr>
          <w:p w14:paraId="470D3ED1" w14:textId="77777777" w:rsidR="006965F0" w:rsidRPr="008567C7" w:rsidRDefault="006965F0" w:rsidP="00C5365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9D0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14:paraId="5AFCFB4A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36411994" w14:textId="77777777"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14:paraId="7A7F187B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78DB1F17" w14:textId="77777777"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14:paraId="0944B1AA" w14:textId="149B9287" w:rsidR="008642B3" w:rsidRDefault="002219D0" w:rsidP="00005838">
      <w:pPr>
        <w:jc w:val="right"/>
        <w:rPr>
          <w:sz w:val="22"/>
          <w:szCs w:val="22"/>
        </w:rPr>
      </w:pPr>
      <w:r w:rsidRPr="002219D0">
        <w:rPr>
          <w:sz w:val="22"/>
          <w:szCs w:val="22"/>
        </w:rPr>
        <w:t xml:space="preserve">  </w:t>
      </w:r>
      <w:bookmarkEnd w:id="0"/>
      <w:r w:rsidR="006965F0">
        <w:rPr>
          <w:sz w:val="22"/>
          <w:szCs w:val="22"/>
        </w:rPr>
        <w:t>Dyrektor SP ZOZ Kolbuszowa</w:t>
      </w:r>
    </w:p>
    <w:p w14:paraId="2F50FDB1" w14:textId="4696B4B3" w:rsidR="006965F0" w:rsidRPr="00005838" w:rsidRDefault="006965F0" w:rsidP="00005838">
      <w:pPr>
        <w:jc w:val="right"/>
        <w:rPr>
          <w:sz w:val="32"/>
          <w:szCs w:val="32"/>
        </w:rPr>
      </w:pPr>
      <w:r>
        <w:rPr>
          <w:sz w:val="22"/>
          <w:szCs w:val="22"/>
        </w:rPr>
        <w:t>Zbigniew Strzelczyk</w:t>
      </w:r>
      <w:bookmarkEnd w:id="1"/>
    </w:p>
    <w:sectPr w:rsidR="006965F0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23C2" w14:textId="77777777" w:rsidR="004A3502" w:rsidRDefault="004A3502">
      <w:r>
        <w:separator/>
      </w:r>
    </w:p>
  </w:endnote>
  <w:endnote w:type="continuationSeparator" w:id="0">
    <w:p w14:paraId="1642BF2F" w14:textId="77777777" w:rsidR="004A3502" w:rsidRDefault="004A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C16D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B9D3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5D6DBBCE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55CAAABF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4C24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2A91" w14:textId="77777777" w:rsidR="004A3502" w:rsidRDefault="004A3502">
      <w:r>
        <w:separator/>
      </w:r>
    </w:p>
  </w:footnote>
  <w:footnote w:type="continuationSeparator" w:id="0">
    <w:p w14:paraId="597609F9" w14:textId="77777777" w:rsidR="004A3502" w:rsidRDefault="004A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F417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66F3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E238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502"/>
    <w:rsid w:val="00005838"/>
    <w:rsid w:val="00022322"/>
    <w:rsid w:val="00042497"/>
    <w:rsid w:val="000C1E6F"/>
    <w:rsid w:val="000E4E56"/>
    <w:rsid w:val="001A1468"/>
    <w:rsid w:val="001B7815"/>
    <w:rsid w:val="002219D0"/>
    <w:rsid w:val="002B1E4F"/>
    <w:rsid w:val="002B6761"/>
    <w:rsid w:val="003445A0"/>
    <w:rsid w:val="003A0AFC"/>
    <w:rsid w:val="003D611C"/>
    <w:rsid w:val="00431C0B"/>
    <w:rsid w:val="00437CAD"/>
    <w:rsid w:val="004657DA"/>
    <w:rsid w:val="004A3502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965F0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ED54F"/>
  <w15:chartTrackingRefBased/>
  <w15:docId w15:val="{7D5A2B22-6283-4B29-8FF9-B171499C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ENT~1.PL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315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Walenty Plis</dc:creator>
  <cp:keywords/>
  <dc:description/>
  <cp:lastModifiedBy>Walenty Plis</cp:lastModifiedBy>
  <cp:revision>2</cp:revision>
  <cp:lastPrinted>2022-11-25T10:17:00Z</cp:lastPrinted>
  <dcterms:created xsi:type="dcterms:W3CDTF">2022-11-25T10:23:00Z</dcterms:created>
  <dcterms:modified xsi:type="dcterms:W3CDTF">2022-11-25T10:23:00Z</dcterms:modified>
</cp:coreProperties>
</file>