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458E" w14:textId="457A1279" w:rsidR="0029606A" w:rsidRPr="00A65F7C" w:rsidRDefault="00D04DEE" w:rsidP="00A65F7C">
      <w:pPr>
        <w:spacing w:after="240"/>
        <w:jc w:val="right"/>
        <w:rPr>
          <w:sz w:val="24"/>
          <w:szCs w:val="24"/>
        </w:rPr>
      </w:pPr>
      <w:r w:rsidRPr="00A65F7C">
        <w:rPr>
          <w:sz w:val="24"/>
          <w:szCs w:val="24"/>
        </w:rPr>
        <w:t>Kraków</w:t>
      </w:r>
      <w:r w:rsidR="006A5DF1" w:rsidRPr="00A65F7C">
        <w:rPr>
          <w:sz w:val="24"/>
          <w:szCs w:val="24"/>
        </w:rPr>
        <w:t xml:space="preserve"> dnia: </w:t>
      </w:r>
      <w:r w:rsidRPr="00A65F7C">
        <w:rPr>
          <w:sz w:val="24"/>
          <w:szCs w:val="24"/>
        </w:rPr>
        <w:t>2022-10-10</w:t>
      </w:r>
    </w:p>
    <w:p w14:paraId="0CA42F22" w14:textId="77777777" w:rsidR="00D04DEE" w:rsidRPr="00A65F7C" w:rsidRDefault="00D04DEE" w:rsidP="006A5DF1">
      <w:pPr>
        <w:rPr>
          <w:b/>
          <w:bCs/>
          <w:sz w:val="24"/>
          <w:szCs w:val="24"/>
        </w:rPr>
      </w:pPr>
      <w:r w:rsidRPr="00A65F7C">
        <w:rPr>
          <w:b/>
          <w:bCs/>
          <w:sz w:val="24"/>
          <w:szCs w:val="24"/>
        </w:rPr>
        <w:t>Szpital Miejski Specjalistyczny</w:t>
      </w:r>
    </w:p>
    <w:p w14:paraId="11B0D6F7" w14:textId="77777777" w:rsidR="00D04DEE" w:rsidRPr="00A65F7C" w:rsidRDefault="00D04DEE" w:rsidP="006A5DF1">
      <w:pPr>
        <w:rPr>
          <w:b/>
          <w:bCs/>
          <w:sz w:val="24"/>
          <w:szCs w:val="24"/>
        </w:rPr>
      </w:pPr>
      <w:r w:rsidRPr="00A65F7C">
        <w:rPr>
          <w:b/>
          <w:bCs/>
          <w:sz w:val="24"/>
          <w:szCs w:val="24"/>
        </w:rPr>
        <w:t>im. Gabriela Narutowicza w Krakowie</w:t>
      </w:r>
    </w:p>
    <w:p w14:paraId="778096CE" w14:textId="77777777" w:rsidR="006A5DF1" w:rsidRPr="00A65F7C" w:rsidRDefault="00D04DEE" w:rsidP="006A5DF1">
      <w:pPr>
        <w:rPr>
          <w:sz w:val="24"/>
          <w:szCs w:val="24"/>
        </w:rPr>
      </w:pPr>
      <w:r w:rsidRPr="00A65F7C">
        <w:rPr>
          <w:sz w:val="24"/>
          <w:szCs w:val="24"/>
        </w:rPr>
        <w:t>ul. Prądnicka</w:t>
      </w:r>
      <w:r w:rsidR="006A5DF1" w:rsidRPr="00A65F7C">
        <w:rPr>
          <w:sz w:val="24"/>
          <w:szCs w:val="24"/>
        </w:rPr>
        <w:t xml:space="preserve"> </w:t>
      </w:r>
      <w:r w:rsidRPr="00A65F7C">
        <w:rPr>
          <w:sz w:val="24"/>
          <w:szCs w:val="24"/>
        </w:rPr>
        <w:t>35-37</w:t>
      </w:r>
    </w:p>
    <w:p w14:paraId="420CA49F" w14:textId="22172A07" w:rsidR="006A5DF1" w:rsidRPr="00A65F7C" w:rsidRDefault="00D04DEE" w:rsidP="00324ADA">
      <w:pPr>
        <w:rPr>
          <w:sz w:val="24"/>
          <w:szCs w:val="24"/>
        </w:rPr>
      </w:pPr>
      <w:r w:rsidRPr="00A65F7C">
        <w:rPr>
          <w:sz w:val="24"/>
          <w:szCs w:val="24"/>
        </w:rPr>
        <w:t>31-202</w:t>
      </w:r>
      <w:r w:rsidR="006A5DF1" w:rsidRPr="00A65F7C">
        <w:rPr>
          <w:sz w:val="24"/>
          <w:szCs w:val="24"/>
        </w:rPr>
        <w:t xml:space="preserve"> </w:t>
      </w:r>
      <w:r w:rsidRPr="00A65F7C">
        <w:rPr>
          <w:sz w:val="24"/>
          <w:szCs w:val="24"/>
        </w:rPr>
        <w:t>Krakó</w:t>
      </w:r>
      <w:r w:rsidR="00324ADA">
        <w:rPr>
          <w:sz w:val="24"/>
          <w:szCs w:val="24"/>
        </w:rPr>
        <w:t>w</w:t>
      </w:r>
    </w:p>
    <w:p w14:paraId="41B67CF4" w14:textId="4BA338B5" w:rsidR="006D4AB3" w:rsidRPr="00A65F7C" w:rsidRDefault="006A5DF1" w:rsidP="00A65F7C">
      <w:pPr>
        <w:pStyle w:val="Nagwek"/>
        <w:tabs>
          <w:tab w:val="clear" w:pos="4536"/>
        </w:tabs>
        <w:rPr>
          <w:sz w:val="24"/>
          <w:szCs w:val="24"/>
        </w:rPr>
      </w:pPr>
      <w:r w:rsidRPr="00A65F7C">
        <w:rPr>
          <w:sz w:val="24"/>
          <w:szCs w:val="24"/>
        </w:rPr>
        <w:tab/>
        <w:t xml:space="preserve"> </w:t>
      </w:r>
    </w:p>
    <w:p w14:paraId="10E479C8" w14:textId="35A70A88" w:rsidR="00632C3C" w:rsidRPr="00A65F7C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A65F7C">
        <w:rPr>
          <w:rFonts w:ascii="Times New Roman" w:hAnsi="Times New Roman"/>
          <w:szCs w:val="28"/>
        </w:rPr>
        <w:t>WYJAŚNIENI</w:t>
      </w:r>
      <w:r w:rsidR="00520165" w:rsidRPr="00A65F7C">
        <w:rPr>
          <w:rFonts w:ascii="Times New Roman" w:hAnsi="Times New Roman"/>
          <w:szCs w:val="28"/>
        </w:rPr>
        <w:t>A</w:t>
      </w:r>
      <w:r w:rsidR="00632C3C" w:rsidRPr="00A65F7C">
        <w:rPr>
          <w:rFonts w:ascii="Times New Roman" w:hAnsi="Times New Roman"/>
          <w:szCs w:val="28"/>
        </w:rPr>
        <w:t xml:space="preserve"> TREŚCI</w:t>
      </w:r>
      <w:r w:rsidR="0029606A" w:rsidRPr="00A65F7C">
        <w:rPr>
          <w:rFonts w:ascii="Times New Roman" w:hAnsi="Times New Roman"/>
          <w:szCs w:val="28"/>
        </w:rPr>
        <w:t xml:space="preserve"> SWZ</w:t>
      </w:r>
      <w:r w:rsidR="00A65F7C">
        <w:rPr>
          <w:rFonts w:ascii="Times New Roman" w:hAnsi="Times New Roman"/>
          <w:szCs w:val="28"/>
        </w:rPr>
        <w:t>-6</w:t>
      </w:r>
    </w:p>
    <w:p w14:paraId="282098AB" w14:textId="50D94367" w:rsidR="006D4AB3" w:rsidRPr="00A65F7C" w:rsidRDefault="00632C3C" w:rsidP="00520165">
      <w:pPr>
        <w:spacing w:after="360" w:line="276" w:lineRule="auto"/>
        <w:jc w:val="both"/>
        <w:rPr>
          <w:sz w:val="24"/>
          <w:szCs w:val="24"/>
        </w:rPr>
      </w:pPr>
      <w:r w:rsidRPr="00A65F7C">
        <w:rPr>
          <w:sz w:val="24"/>
          <w:szCs w:val="24"/>
        </w:rPr>
        <w:t xml:space="preserve">Dotyczy: </w:t>
      </w:r>
      <w:r w:rsidR="006A5DF1" w:rsidRPr="00A65F7C">
        <w:rPr>
          <w:sz w:val="24"/>
          <w:szCs w:val="24"/>
        </w:rPr>
        <w:t>p</w:t>
      </w:r>
      <w:r w:rsidRPr="00A65F7C">
        <w:rPr>
          <w:sz w:val="24"/>
          <w:szCs w:val="24"/>
        </w:rPr>
        <w:t>ostępowani</w:t>
      </w:r>
      <w:r w:rsidR="006A5DF1" w:rsidRPr="00A65F7C">
        <w:rPr>
          <w:sz w:val="24"/>
          <w:szCs w:val="24"/>
        </w:rPr>
        <w:t>a</w:t>
      </w:r>
      <w:r w:rsidRPr="00A65F7C">
        <w:rPr>
          <w:sz w:val="24"/>
          <w:szCs w:val="24"/>
        </w:rPr>
        <w:t xml:space="preserve"> o udzielenie zamówienia publicznego, prowadzone</w:t>
      </w:r>
      <w:r w:rsidR="006A5DF1" w:rsidRPr="00A65F7C">
        <w:rPr>
          <w:sz w:val="24"/>
          <w:szCs w:val="24"/>
        </w:rPr>
        <w:t>go</w:t>
      </w:r>
      <w:r w:rsidRPr="00A65F7C">
        <w:rPr>
          <w:sz w:val="24"/>
          <w:szCs w:val="24"/>
        </w:rPr>
        <w:t xml:space="preserve"> w trybie </w:t>
      </w:r>
      <w:r w:rsidR="00D04DEE" w:rsidRPr="00A65F7C">
        <w:rPr>
          <w:sz w:val="24"/>
          <w:szCs w:val="24"/>
        </w:rPr>
        <w:t>przetarg</w:t>
      </w:r>
      <w:r w:rsidR="00A65F7C">
        <w:rPr>
          <w:sz w:val="24"/>
          <w:szCs w:val="24"/>
        </w:rPr>
        <w:t>u</w:t>
      </w:r>
      <w:r w:rsidR="00D04DEE" w:rsidRPr="00A65F7C">
        <w:rPr>
          <w:sz w:val="24"/>
          <w:szCs w:val="24"/>
        </w:rPr>
        <w:t xml:space="preserve"> nieograniczon</w:t>
      </w:r>
      <w:r w:rsidR="00A65F7C">
        <w:rPr>
          <w:sz w:val="24"/>
          <w:szCs w:val="24"/>
        </w:rPr>
        <w:t>ego</w:t>
      </w:r>
      <w:r w:rsidRPr="00A65F7C">
        <w:rPr>
          <w:b/>
          <w:sz w:val="24"/>
          <w:szCs w:val="24"/>
        </w:rPr>
        <w:t xml:space="preserve"> </w:t>
      </w:r>
      <w:r w:rsidRPr="00A65F7C">
        <w:rPr>
          <w:bCs/>
          <w:sz w:val="24"/>
          <w:szCs w:val="24"/>
        </w:rPr>
        <w:t>na</w:t>
      </w:r>
      <w:r w:rsidRPr="00A65F7C">
        <w:rPr>
          <w:b/>
          <w:sz w:val="24"/>
          <w:szCs w:val="24"/>
        </w:rPr>
        <w:t xml:space="preserve"> </w:t>
      </w:r>
      <w:r w:rsidR="00E72428" w:rsidRPr="00A65F7C">
        <w:rPr>
          <w:bCs/>
          <w:sz w:val="24"/>
          <w:szCs w:val="24"/>
        </w:rPr>
        <w:t>”</w:t>
      </w:r>
      <w:r w:rsidR="00D04DEE" w:rsidRPr="00A65F7C">
        <w:rPr>
          <w:b/>
          <w:bCs/>
          <w:sz w:val="24"/>
          <w:szCs w:val="24"/>
        </w:rPr>
        <w:t>Zakup i dostawa produktów farmaceutycznych III</w:t>
      </w:r>
      <w:r w:rsidR="00E72428" w:rsidRPr="00A65F7C">
        <w:rPr>
          <w:bCs/>
          <w:sz w:val="24"/>
          <w:szCs w:val="24"/>
        </w:rPr>
        <w:t>”</w:t>
      </w:r>
      <w:r w:rsidRPr="00A65F7C">
        <w:rPr>
          <w:b/>
          <w:sz w:val="24"/>
          <w:szCs w:val="24"/>
        </w:rPr>
        <w:t xml:space="preserve"> </w:t>
      </w:r>
      <w:r w:rsidRPr="00A65F7C">
        <w:rPr>
          <w:bCs/>
          <w:sz w:val="24"/>
          <w:szCs w:val="24"/>
        </w:rPr>
        <w:t>– znak sprawy</w:t>
      </w:r>
      <w:r w:rsidRPr="00A65F7C">
        <w:rPr>
          <w:b/>
          <w:sz w:val="24"/>
          <w:szCs w:val="24"/>
        </w:rPr>
        <w:t xml:space="preserve"> </w:t>
      </w:r>
      <w:r w:rsidR="00D04DEE" w:rsidRPr="00A65F7C">
        <w:rPr>
          <w:b/>
          <w:sz w:val="24"/>
          <w:szCs w:val="24"/>
        </w:rPr>
        <w:t>ZP/45/2022</w:t>
      </w:r>
      <w:r w:rsidRPr="00A65F7C">
        <w:rPr>
          <w:b/>
          <w:sz w:val="24"/>
          <w:szCs w:val="24"/>
        </w:rPr>
        <w:t>.</w:t>
      </w:r>
    </w:p>
    <w:p w14:paraId="0F098A5B" w14:textId="305912D2" w:rsidR="0012774F" w:rsidRPr="00A65F7C" w:rsidRDefault="00520165" w:rsidP="00D8461B">
      <w:pPr>
        <w:spacing w:after="240" w:line="276" w:lineRule="auto"/>
        <w:jc w:val="both"/>
        <w:rPr>
          <w:sz w:val="24"/>
          <w:szCs w:val="24"/>
        </w:rPr>
      </w:pPr>
      <w:r w:rsidRPr="00A65F7C">
        <w:rPr>
          <w:sz w:val="24"/>
          <w:szCs w:val="24"/>
        </w:rPr>
        <w:t xml:space="preserve">Zamawiający, działając na podstawie art. </w:t>
      </w:r>
      <w:r w:rsidR="0029606A" w:rsidRPr="00A65F7C">
        <w:rPr>
          <w:sz w:val="24"/>
          <w:szCs w:val="24"/>
        </w:rPr>
        <w:t>1</w:t>
      </w:r>
      <w:r w:rsidRPr="00A65F7C">
        <w:rPr>
          <w:sz w:val="24"/>
          <w:szCs w:val="24"/>
        </w:rPr>
        <w:t>3</w:t>
      </w:r>
      <w:r w:rsidR="0029606A" w:rsidRPr="00A65F7C">
        <w:rPr>
          <w:sz w:val="24"/>
          <w:szCs w:val="24"/>
        </w:rPr>
        <w:t>5</w:t>
      </w:r>
      <w:r w:rsidRPr="00A65F7C">
        <w:rPr>
          <w:sz w:val="24"/>
          <w:szCs w:val="24"/>
        </w:rPr>
        <w:t xml:space="preserve"> ust</w:t>
      </w:r>
      <w:r w:rsidR="00D9049C" w:rsidRPr="00A65F7C">
        <w:rPr>
          <w:sz w:val="24"/>
          <w:szCs w:val="24"/>
        </w:rPr>
        <w:t xml:space="preserve">. </w:t>
      </w:r>
      <w:r w:rsidR="0029606A" w:rsidRPr="00A65F7C">
        <w:rPr>
          <w:sz w:val="24"/>
          <w:szCs w:val="24"/>
        </w:rPr>
        <w:t>6</w:t>
      </w:r>
      <w:r w:rsidRPr="00A65F7C">
        <w:rPr>
          <w:sz w:val="24"/>
          <w:szCs w:val="24"/>
        </w:rPr>
        <w:t xml:space="preserve"> ustawy z dnia </w:t>
      </w:r>
      <w:r w:rsidR="0029606A" w:rsidRPr="00A65F7C">
        <w:rPr>
          <w:sz w:val="24"/>
          <w:szCs w:val="24"/>
        </w:rPr>
        <w:t>11</w:t>
      </w:r>
      <w:r w:rsidRPr="00A65F7C">
        <w:rPr>
          <w:sz w:val="24"/>
          <w:szCs w:val="24"/>
        </w:rPr>
        <w:t xml:space="preserve"> </w:t>
      </w:r>
      <w:r w:rsidR="0029606A" w:rsidRPr="00A65F7C">
        <w:rPr>
          <w:sz w:val="24"/>
          <w:szCs w:val="24"/>
        </w:rPr>
        <w:t xml:space="preserve">września </w:t>
      </w:r>
      <w:r w:rsidRPr="00A65F7C">
        <w:rPr>
          <w:sz w:val="24"/>
          <w:szCs w:val="24"/>
        </w:rPr>
        <w:t>20</w:t>
      </w:r>
      <w:r w:rsidR="0029606A" w:rsidRPr="00A65F7C">
        <w:rPr>
          <w:sz w:val="24"/>
          <w:szCs w:val="24"/>
        </w:rPr>
        <w:t>19</w:t>
      </w:r>
      <w:r w:rsidRPr="00A65F7C">
        <w:rPr>
          <w:sz w:val="24"/>
          <w:szCs w:val="24"/>
        </w:rPr>
        <w:t xml:space="preserve"> r</w:t>
      </w:r>
      <w:r w:rsidR="0029606A" w:rsidRPr="00A65F7C">
        <w:rPr>
          <w:sz w:val="24"/>
          <w:szCs w:val="24"/>
        </w:rPr>
        <w:t>.</w:t>
      </w:r>
      <w:r w:rsidRPr="00A65F7C">
        <w:rPr>
          <w:sz w:val="24"/>
          <w:szCs w:val="24"/>
        </w:rPr>
        <w:t xml:space="preserve"> Prawo </w:t>
      </w:r>
      <w:r w:rsidR="0029606A" w:rsidRPr="00A65F7C">
        <w:rPr>
          <w:sz w:val="24"/>
          <w:szCs w:val="24"/>
        </w:rPr>
        <w:t>z</w:t>
      </w:r>
      <w:r w:rsidRPr="00A65F7C">
        <w:rPr>
          <w:sz w:val="24"/>
          <w:szCs w:val="24"/>
        </w:rPr>
        <w:t xml:space="preserve">amówień </w:t>
      </w:r>
      <w:r w:rsidR="0029606A" w:rsidRPr="00A65F7C">
        <w:rPr>
          <w:sz w:val="24"/>
          <w:szCs w:val="24"/>
        </w:rPr>
        <w:t>p</w:t>
      </w:r>
      <w:r w:rsidRPr="00A65F7C">
        <w:rPr>
          <w:sz w:val="24"/>
          <w:szCs w:val="24"/>
        </w:rPr>
        <w:t xml:space="preserve">ublicznych </w:t>
      </w:r>
      <w:r w:rsidR="00D04DEE" w:rsidRPr="00A65F7C">
        <w:rPr>
          <w:sz w:val="24"/>
          <w:szCs w:val="24"/>
        </w:rPr>
        <w:t>(</w:t>
      </w:r>
      <w:proofErr w:type="spellStart"/>
      <w:r w:rsidR="00D04DEE" w:rsidRPr="00A65F7C">
        <w:rPr>
          <w:sz w:val="24"/>
          <w:szCs w:val="24"/>
        </w:rPr>
        <w:t>t.j</w:t>
      </w:r>
      <w:proofErr w:type="spellEnd"/>
      <w:r w:rsidR="00D04DEE" w:rsidRPr="00A65F7C">
        <w:rPr>
          <w:sz w:val="24"/>
          <w:szCs w:val="24"/>
        </w:rPr>
        <w:t xml:space="preserve">. Dz.U. z 2021r. poz. 1129 z </w:t>
      </w:r>
      <w:proofErr w:type="spellStart"/>
      <w:r w:rsidR="00D04DEE" w:rsidRPr="00A65F7C">
        <w:rPr>
          <w:sz w:val="24"/>
          <w:szCs w:val="24"/>
        </w:rPr>
        <w:t>późn</w:t>
      </w:r>
      <w:proofErr w:type="spellEnd"/>
      <w:r w:rsidR="00D04DEE" w:rsidRPr="00A65F7C">
        <w:rPr>
          <w:sz w:val="24"/>
          <w:szCs w:val="24"/>
        </w:rPr>
        <w:t>. zm.)</w:t>
      </w:r>
      <w:r w:rsidR="00BE7BFD" w:rsidRPr="00A65F7C">
        <w:rPr>
          <w:sz w:val="24"/>
          <w:szCs w:val="24"/>
        </w:rPr>
        <w:t xml:space="preserve">, </w:t>
      </w:r>
      <w:r w:rsidR="00D9049C" w:rsidRPr="00A65F7C">
        <w:rPr>
          <w:sz w:val="24"/>
          <w:szCs w:val="24"/>
        </w:rPr>
        <w:t>udostępnia</w:t>
      </w:r>
      <w:r w:rsidR="00BE7BFD" w:rsidRPr="00A65F7C">
        <w:rPr>
          <w:sz w:val="24"/>
          <w:szCs w:val="24"/>
        </w:rPr>
        <w:t xml:space="preserve"> poniżej treść zapytań do S</w:t>
      </w:r>
      <w:r w:rsidR="0012774F" w:rsidRPr="00A65F7C">
        <w:rPr>
          <w:sz w:val="24"/>
          <w:szCs w:val="24"/>
        </w:rPr>
        <w:t>pecyfikacji Warunków Zamówienia (</w:t>
      </w:r>
      <w:r w:rsidR="0012774F" w:rsidRPr="00A65F7C">
        <w:rPr>
          <w:sz w:val="24"/>
          <w:szCs w:val="24"/>
          <w:lang w:eastAsia="ar-SA"/>
        </w:rPr>
        <w:t>zwanej dalej</w:t>
      </w:r>
      <w:r w:rsidR="0012774F" w:rsidRPr="00A65F7C">
        <w:rPr>
          <w:b/>
          <w:sz w:val="24"/>
          <w:szCs w:val="24"/>
          <w:lang w:eastAsia="ar-SA"/>
        </w:rPr>
        <w:t xml:space="preserve"> </w:t>
      </w:r>
      <w:r w:rsidR="0012774F" w:rsidRPr="00A65F7C">
        <w:rPr>
          <w:bCs/>
          <w:sz w:val="24"/>
          <w:szCs w:val="24"/>
          <w:lang w:eastAsia="ar-SA"/>
        </w:rPr>
        <w:t>”SWZ”)</w:t>
      </w:r>
      <w:r w:rsidR="00D9049C" w:rsidRPr="00A65F7C">
        <w:rPr>
          <w:bCs/>
          <w:sz w:val="24"/>
          <w:szCs w:val="24"/>
          <w:lang w:eastAsia="ar-SA"/>
        </w:rPr>
        <w:t xml:space="preserve"> </w:t>
      </w:r>
      <w:r w:rsidR="00D9049C" w:rsidRPr="00A65F7C">
        <w:rPr>
          <w:sz w:val="24"/>
          <w:szCs w:val="24"/>
        </w:rPr>
        <w:t xml:space="preserve">wraz </w:t>
      </w:r>
      <w:r w:rsidR="00A65F7C">
        <w:rPr>
          <w:sz w:val="24"/>
          <w:szCs w:val="24"/>
        </w:rPr>
        <w:br/>
      </w:r>
      <w:r w:rsidR="00D9049C" w:rsidRPr="00A65F7C">
        <w:rPr>
          <w:sz w:val="24"/>
          <w:szCs w:val="24"/>
        </w:rPr>
        <w:t>z wyjaśnieniami</w:t>
      </w:r>
      <w:r w:rsidR="0012774F" w:rsidRPr="00A65F7C">
        <w:rPr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04DEE" w:rsidRPr="00A65F7C" w14:paraId="510CC394" w14:textId="77777777" w:rsidTr="00932119">
        <w:tc>
          <w:tcPr>
            <w:tcW w:w="9356" w:type="dxa"/>
            <w:shd w:val="clear" w:color="auto" w:fill="auto"/>
          </w:tcPr>
          <w:p w14:paraId="146F9331" w14:textId="414DDF2B" w:rsidR="00D04DEE" w:rsidRPr="00A65F7C" w:rsidRDefault="00D04DEE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>Zapytanie 1:</w:t>
            </w:r>
          </w:p>
          <w:p w14:paraId="176E6EC2" w14:textId="06C18F61" w:rsidR="00D04DEE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65F7C">
              <w:rPr>
                <w:sz w:val="22"/>
                <w:szCs w:val="22"/>
              </w:rPr>
              <w:t>Czy Zamawiający wyrazi zgodę na podanie ceny jednostkowej netto za sztukę do czterech miejsc po przecinku?</w:t>
            </w:r>
          </w:p>
          <w:p w14:paraId="4AA63569" w14:textId="63A50E1B" w:rsidR="00A65F7C" w:rsidRPr="00A65F7C" w:rsidRDefault="00A65F7C" w:rsidP="00932119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 xml:space="preserve">Odpowiedź: </w:t>
            </w:r>
            <w:r>
              <w:rPr>
                <w:b/>
                <w:bCs/>
                <w:sz w:val="22"/>
                <w:szCs w:val="22"/>
              </w:rPr>
              <w:t>Za</w:t>
            </w:r>
            <w:r w:rsidR="0064206C">
              <w:rPr>
                <w:b/>
                <w:bCs/>
                <w:sz w:val="22"/>
                <w:szCs w:val="22"/>
              </w:rPr>
              <w:t xml:space="preserve">mawiający nie wyraża zgody. </w:t>
            </w:r>
          </w:p>
          <w:p w14:paraId="029BC58C" w14:textId="77777777" w:rsidR="00D04DEE" w:rsidRPr="00A65F7C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7E1F3575" w14:textId="79A1B1F6" w:rsidR="00D04DEE" w:rsidRPr="00A65F7C" w:rsidRDefault="00D04DEE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>Zapytanie 2:</w:t>
            </w:r>
          </w:p>
          <w:p w14:paraId="0E52B854" w14:textId="78A6D4EA" w:rsidR="00D04DEE" w:rsidRPr="00A65F7C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65F7C">
              <w:rPr>
                <w:sz w:val="22"/>
                <w:szCs w:val="22"/>
              </w:rPr>
              <w:t>Czy Zamawiający w pakiecie 8 poz</w:t>
            </w:r>
            <w:r w:rsidR="00A65F7C">
              <w:rPr>
                <w:sz w:val="22"/>
                <w:szCs w:val="22"/>
              </w:rPr>
              <w:t>.</w:t>
            </w:r>
            <w:r w:rsidRPr="00A65F7C">
              <w:rPr>
                <w:sz w:val="22"/>
                <w:szCs w:val="22"/>
              </w:rPr>
              <w:t xml:space="preserve"> 9 wyrazi zgodę na wycenę leku o nazwie </w:t>
            </w:r>
            <w:proofErr w:type="spellStart"/>
            <w:r w:rsidRPr="00A65F7C">
              <w:rPr>
                <w:sz w:val="22"/>
                <w:szCs w:val="22"/>
              </w:rPr>
              <w:t>Cosmofer</w:t>
            </w:r>
            <w:proofErr w:type="spellEnd"/>
            <w:r w:rsidRPr="00A65F7C">
              <w:rPr>
                <w:sz w:val="22"/>
                <w:szCs w:val="22"/>
              </w:rPr>
              <w:t xml:space="preserve"> 50mg Fe III /ml 2 ml?</w:t>
            </w:r>
          </w:p>
          <w:p w14:paraId="6D6521C1" w14:textId="56BD7C2C" w:rsidR="00A65F7C" w:rsidRPr="00A65F7C" w:rsidRDefault="00A65F7C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 xml:space="preserve">Odpowiedź: </w:t>
            </w:r>
            <w:r w:rsidR="0064206C">
              <w:rPr>
                <w:b/>
                <w:bCs/>
                <w:sz w:val="22"/>
                <w:szCs w:val="22"/>
              </w:rPr>
              <w:t xml:space="preserve">Zamawiający wyraża zgodę. </w:t>
            </w:r>
          </w:p>
          <w:p w14:paraId="16761482" w14:textId="77777777" w:rsidR="00D04DEE" w:rsidRPr="00A65F7C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78AD4EFB" w14:textId="75AB99C6" w:rsidR="00D04DEE" w:rsidRPr="00A65F7C" w:rsidRDefault="00D04DEE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>Zapytanie 3</w:t>
            </w:r>
          </w:p>
          <w:p w14:paraId="2BBBF111" w14:textId="3342FB23" w:rsidR="00D04DEE" w:rsidRPr="00A65F7C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65F7C">
              <w:rPr>
                <w:sz w:val="22"/>
                <w:szCs w:val="22"/>
              </w:rPr>
              <w:t>Czy Zamawiający w pakiecie 8 poz</w:t>
            </w:r>
            <w:r w:rsidR="00A65F7C">
              <w:rPr>
                <w:sz w:val="22"/>
                <w:szCs w:val="22"/>
              </w:rPr>
              <w:t>.</w:t>
            </w:r>
            <w:r w:rsidRPr="00A65F7C">
              <w:rPr>
                <w:sz w:val="22"/>
                <w:szCs w:val="22"/>
              </w:rPr>
              <w:t xml:space="preserve"> 5 wyrazi zgodę na wycenę syropu o zawartości 115,6 mg Ca ?</w:t>
            </w:r>
          </w:p>
          <w:p w14:paraId="5BCCEBB6" w14:textId="30721C00" w:rsidR="00A65F7C" w:rsidRPr="00A65F7C" w:rsidRDefault="00A65F7C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 xml:space="preserve">Odpowiedź: </w:t>
            </w:r>
            <w:r w:rsidR="0064206C">
              <w:rPr>
                <w:b/>
                <w:bCs/>
                <w:sz w:val="22"/>
                <w:szCs w:val="22"/>
              </w:rPr>
              <w:t xml:space="preserve">Zamawiający wyraża zgodę. </w:t>
            </w:r>
          </w:p>
          <w:p w14:paraId="641BD2A5" w14:textId="77777777" w:rsidR="00D04DEE" w:rsidRPr="00A65F7C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5F599E3F" w14:textId="3F97182B" w:rsidR="00D04DEE" w:rsidRPr="00A65F7C" w:rsidRDefault="00D04DEE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>Zapytanie 4</w:t>
            </w:r>
          </w:p>
          <w:p w14:paraId="0C18C316" w14:textId="77777777" w:rsidR="00D04DEE" w:rsidRPr="00A65F7C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65F7C">
              <w:rPr>
                <w:sz w:val="22"/>
                <w:szCs w:val="22"/>
              </w:rPr>
              <w:t xml:space="preserve">Czy Zamawiający w pakiecie 8 </w:t>
            </w:r>
            <w:proofErr w:type="spellStart"/>
            <w:r w:rsidRPr="00A65F7C">
              <w:rPr>
                <w:sz w:val="22"/>
                <w:szCs w:val="22"/>
              </w:rPr>
              <w:t>poz</w:t>
            </w:r>
            <w:proofErr w:type="spellEnd"/>
            <w:r w:rsidRPr="00A65F7C">
              <w:rPr>
                <w:sz w:val="22"/>
                <w:szCs w:val="22"/>
              </w:rPr>
              <w:t xml:space="preserve"> 11 wyrazi zgodę na wycenę syropu o pojemności 130 g w ilości 8 opak? Aktualnie jedyny dostępny w dawce 100mg/5ml.</w:t>
            </w:r>
          </w:p>
          <w:p w14:paraId="5F7B9608" w14:textId="3FC0959D" w:rsidR="00A65F7C" w:rsidRPr="00A65F7C" w:rsidRDefault="00A65F7C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 xml:space="preserve">Odpowiedź: </w:t>
            </w:r>
            <w:r w:rsidR="0064206C">
              <w:rPr>
                <w:b/>
                <w:bCs/>
                <w:sz w:val="22"/>
                <w:szCs w:val="22"/>
              </w:rPr>
              <w:t>Zamawiający wyraża zgodę.</w:t>
            </w:r>
          </w:p>
          <w:p w14:paraId="2D00E18F" w14:textId="6DB40BE8" w:rsidR="00D04DEE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2F39BA6B" w14:textId="54B16D84" w:rsidR="00324ADA" w:rsidRDefault="00324ADA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35C34835" w14:textId="1FB5D845" w:rsidR="00324ADA" w:rsidRDefault="00324ADA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1E369FB1" w14:textId="30990DDD" w:rsidR="00324ADA" w:rsidRDefault="00324ADA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7AB5927A" w14:textId="77777777" w:rsidR="00324ADA" w:rsidRPr="00A65F7C" w:rsidRDefault="00324ADA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6610C0E9" w14:textId="160829AF" w:rsidR="00D04DEE" w:rsidRPr="00A65F7C" w:rsidRDefault="00D04DEE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>Zapytanie 5</w:t>
            </w:r>
          </w:p>
          <w:p w14:paraId="2BC589F4" w14:textId="77777777" w:rsidR="00D04DEE" w:rsidRPr="00A65F7C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65F7C">
              <w:rPr>
                <w:sz w:val="22"/>
                <w:szCs w:val="22"/>
              </w:rPr>
              <w:t xml:space="preserve">Czy Zamawiający wyrazi zgodę na wykreślenie z pakietu 24 </w:t>
            </w:r>
            <w:proofErr w:type="spellStart"/>
            <w:r w:rsidRPr="00A65F7C">
              <w:rPr>
                <w:sz w:val="22"/>
                <w:szCs w:val="22"/>
              </w:rPr>
              <w:t>poz</w:t>
            </w:r>
            <w:proofErr w:type="spellEnd"/>
            <w:r w:rsidRPr="00A65F7C">
              <w:rPr>
                <w:sz w:val="22"/>
                <w:szCs w:val="22"/>
              </w:rPr>
              <w:t xml:space="preserve"> 16? Produkcja leku została zakończona.</w:t>
            </w:r>
          </w:p>
          <w:p w14:paraId="2337A6D8" w14:textId="3C58AE99" w:rsidR="00A65F7C" w:rsidRPr="00A65F7C" w:rsidRDefault="00A65F7C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 xml:space="preserve">Odpowiedź: </w:t>
            </w:r>
            <w:r w:rsidR="0064206C">
              <w:rPr>
                <w:b/>
                <w:bCs/>
                <w:sz w:val="22"/>
                <w:szCs w:val="22"/>
              </w:rPr>
              <w:t xml:space="preserve">Zamawiający nie wyraża zgody na wykreślenie. Należy podać ostatnią cenę zakupu. Zamawiający jednocześnie dopuszcza wycenę produktu dostępnego na jednorazowe Zezwolenie wydane przez Ministerstwo Zdrowia. </w:t>
            </w:r>
          </w:p>
          <w:p w14:paraId="544A3147" w14:textId="77777777" w:rsidR="00D04DEE" w:rsidRPr="00A65F7C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738090D2" w14:textId="1769002F" w:rsidR="00D04DEE" w:rsidRPr="00A65F7C" w:rsidRDefault="00D04DEE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>Zapytanie 6</w:t>
            </w:r>
          </w:p>
          <w:p w14:paraId="2640C5DF" w14:textId="77777777" w:rsidR="00D04DEE" w:rsidRPr="00A65F7C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65F7C">
              <w:rPr>
                <w:sz w:val="22"/>
                <w:szCs w:val="22"/>
              </w:rPr>
              <w:t xml:space="preserve">Czy Zamawiający w pakiecie 24 </w:t>
            </w:r>
            <w:proofErr w:type="spellStart"/>
            <w:r w:rsidRPr="00A65F7C">
              <w:rPr>
                <w:sz w:val="22"/>
                <w:szCs w:val="22"/>
              </w:rPr>
              <w:t>poz</w:t>
            </w:r>
            <w:proofErr w:type="spellEnd"/>
            <w:r w:rsidRPr="00A65F7C">
              <w:rPr>
                <w:sz w:val="22"/>
                <w:szCs w:val="22"/>
              </w:rPr>
              <w:t xml:space="preserve"> 15 wyrazi zgodę na wycenę </w:t>
            </w:r>
            <w:proofErr w:type="spellStart"/>
            <w:r w:rsidRPr="00A65F7C">
              <w:rPr>
                <w:sz w:val="22"/>
                <w:szCs w:val="22"/>
              </w:rPr>
              <w:t>Pyridoxine</w:t>
            </w:r>
            <w:proofErr w:type="spellEnd"/>
            <w:r w:rsidRPr="00A65F7C">
              <w:rPr>
                <w:sz w:val="22"/>
                <w:szCs w:val="22"/>
              </w:rPr>
              <w:t xml:space="preserve"> w dawce 50mg / 1 ml na jedn.pozwol.MZ?</w:t>
            </w:r>
          </w:p>
          <w:p w14:paraId="1DF3BFF9" w14:textId="77777777" w:rsidR="00D04DEE" w:rsidRPr="00A65F7C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65F7C">
              <w:rPr>
                <w:sz w:val="22"/>
                <w:szCs w:val="22"/>
              </w:rPr>
              <w:t xml:space="preserve"> Lek w dawce 0,05g/2 ml nie jest dostępny.</w:t>
            </w:r>
          </w:p>
          <w:p w14:paraId="29088290" w14:textId="70D40509" w:rsidR="00A65F7C" w:rsidRPr="00A65F7C" w:rsidRDefault="00A65F7C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 xml:space="preserve">Odpowiedź: </w:t>
            </w:r>
            <w:r w:rsidR="0064206C">
              <w:rPr>
                <w:b/>
                <w:bCs/>
                <w:sz w:val="22"/>
                <w:szCs w:val="22"/>
              </w:rPr>
              <w:t xml:space="preserve">Zamawiający wyraża zgodę. </w:t>
            </w:r>
          </w:p>
          <w:p w14:paraId="2B1883A2" w14:textId="77777777" w:rsidR="00D04DEE" w:rsidRPr="00A65F7C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22A53DA7" w14:textId="70D86AE4" w:rsidR="00D04DEE" w:rsidRPr="00A65F7C" w:rsidRDefault="00D04DEE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>Zapytanie 7</w:t>
            </w:r>
          </w:p>
          <w:p w14:paraId="383AF3EE" w14:textId="77777777" w:rsidR="00D04DEE" w:rsidRPr="00A65F7C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65F7C">
              <w:rPr>
                <w:sz w:val="22"/>
                <w:szCs w:val="22"/>
              </w:rPr>
              <w:t xml:space="preserve">Czy Zamawiający w pakiecie 27 </w:t>
            </w:r>
            <w:proofErr w:type="spellStart"/>
            <w:r w:rsidRPr="00A65F7C">
              <w:rPr>
                <w:sz w:val="22"/>
                <w:szCs w:val="22"/>
              </w:rPr>
              <w:t>poz</w:t>
            </w:r>
            <w:proofErr w:type="spellEnd"/>
            <w:r w:rsidRPr="00A65F7C">
              <w:rPr>
                <w:sz w:val="22"/>
                <w:szCs w:val="22"/>
              </w:rPr>
              <w:t xml:space="preserve"> 9 wyrazi zgodę na wycenę leku w fiolkach? (Jedyny dostępny)</w:t>
            </w:r>
          </w:p>
          <w:p w14:paraId="46859CD6" w14:textId="6182B607" w:rsidR="00A65F7C" w:rsidRPr="00A65F7C" w:rsidRDefault="00A65F7C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 xml:space="preserve">Odpowiedź: </w:t>
            </w:r>
            <w:r w:rsidR="0064206C">
              <w:rPr>
                <w:b/>
                <w:bCs/>
                <w:sz w:val="22"/>
                <w:szCs w:val="22"/>
              </w:rPr>
              <w:t>Zamawiający wyraża zgodę.</w:t>
            </w:r>
          </w:p>
          <w:p w14:paraId="48ACB725" w14:textId="77777777" w:rsidR="00D04DEE" w:rsidRPr="00A65F7C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470DC0BE" w14:textId="7583D244" w:rsidR="00D04DEE" w:rsidRPr="00A65F7C" w:rsidRDefault="00D04DEE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>Zapytanie 8</w:t>
            </w:r>
          </w:p>
          <w:p w14:paraId="75A8158F" w14:textId="77777777" w:rsidR="00D04DEE" w:rsidRPr="00A65F7C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65F7C">
              <w:rPr>
                <w:sz w:val="22"/>
                <w:szCs w:val="22"/>
              </w:rPr>
              <w:t xml:space="preserve">Czy Zamawiający w pakiecie 27 </w:t>
            </w:r>
            <w:proofErr w:type="spellStart"/>
            <w:r w:rsidRPr="00A65F7C">
              <w:rPr>
                <w:sz w:val="22"/>
                <w:szCs w:val="22"/>
              </w:rPr>
              <w:t>poz</w:t>
            </w:r>
            <w:proofErr w:type="spellEnd"/>
            <w:r w:rsidRPr="00A65F7C">
              <w:rPr>
                <w:sz w:val="22"/>
                <w:szCs w:val="22"/>
              </w:rPr>
              <w:t xml:space="preserve"> 10,11 wyrazi zgodę na wycenę leku w fiolkach?</w:t>
            </w:r>
          </w:p>
          <w:p w14:paraId="0EDEA55F" w14:textId="6E8E2533" w:rsidR="00A65F7C" w:rsidRPr="00A65F7C" w:rsidRDefault="00A65F7C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 xml:space="preserve">Odpowiedź: </w:t>
            </w:r>
            <w:r w:rsidR="0064206C">
              <w:rPr>
                <w:b/>
                <w:bCs/>
                <w:sz w:val="22"/>
                <w:szCs w:val="22"/>
              </w:rPr>
              <w:t>Zamawiający wyraża zgodę.</w:t>
            </w:r>
          </w:p>
          <w:p w14:paraId="4C4FF54D" w14:textId="77777777" w:rsidR="00D04DEE" w:rsidRPr="00A65F7C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501A48F5" w14:textId="27BA13ED" w:rsidR="00D04DEE" w:rsidRPr="00A65F7C" w:rsidRDefault="00D04DEE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>Zapytanie 9</w:t>
            </w:r>
          </w:p>
          <w:p w14:paraId="1B6DBD31" w14:textId="77777777" w:rsidR="00D04DEE" w:rsidRPr="00A65F7C" w:rsidRDefault="00D04DEE" w:rsidP="0093211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65F7C">
              <w:rPr>
                <w:sz w:val="22"/>
                <w:szCs w:val="22"/>
              </w:rPr>
              <w:t xml:space="preserve">Czy Zamawiający w pakiecie 27 </w:t>
            </w:r>
            <w:proofErr w:type="spellStart"/>
            <w:r w:rsidRPr="00A65F7C">
              <w:rPr>
                <w:sz w:val="22"/>
                <w:szCs w:val="22"/>
              </w:rPr>
              <w:t>poz</w:t>
            </w:r>
            <w:proofErr w:type="spellEnd"/>
            <w:r w:rsidRPr="00A65F7C">
              <w:rPr>
                <w:sz w:val="22"/>
                <w:szCs w:val="22"/>
              </w:rPr>
              <w:t xml:space="preserve"> 16 wyrazi zgodę na wycenę </w:t>
            </w:r>
            <w:proofErr w:type="spellStart"/>
            <w:r w:rsidRPr="00A65F7C">
              <w:rPr>
                <w:sz w:val="22"/>
                <w:szCs w:val="22"/>
              </w:rPr>
              <w:t>Terlipressin</w:t>
            </w:r>
            <w:proofErr w:type="spellEnd"/>
            <w:r w:rsidRPr="00A65F7C">
              <w:rPr>
                <w:sz w:val="22"/>
                <w:szCs w:val="22"/>
              </w:rPr>
              <w:t xml:space="preserve"> </w:t>
            </w:r>
            <w:proofErr w:type="spellStart"/>
            <w:r w:rsidRPr="00A65F7C">
              <w:rPr>
                <w:sz w:val="22"/>
                <w:szCs w:val="22"/>
              </w:rPr>
              <w:t>Ever</w:t>
            </w:r>
            <w:proofErr w:type="spellEnd"/>
            <w:r w:rsidRPr="00A65F7C">
              <w:rPr>
                <w:sz w:val="22"/>
                <w:szCs w:val="22"/>
              </w:rPr>
              <w:t xml:space="preserve"> 0,2mg/ml 5 ml x 5 fiolek?</w:t>
            </w:r>
          </w:p>
          <w:p w14:paraId="1C49ADBF" w14:textId="3E0EAADF" w:rsidR="00A65F7C" w:rsidRPr="00A65F7C" w:rsidRDefault="00A65F7C" w:rsidP="00A65F7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A65F7C">
              <w:rPr>
                <w:b/>
                <w:bCs/>
                <w:sz w:val="22"/>
                <w:szCs w:val="22"/>
              </w:rPr>
              <w:t xml:space="preserve">Odpowiedź: </w:t>
            </w:r>
            <w:r w:rsidR="0064206C">
              <w:rPr>
                <w:b/>
                <w:bCs/>
                <w:sz w:val="22"/>
                <w:szCs w:val="22"/>
              </w:rPr>
              <w:t xml:space="preserve">Zamawiający </w:t>
            </w:r>
            <w:r w:rsidR="00324ADA">
              <w:rPr>
                <w:b/>
                <w:bCs/>
                <w:sz w:val="22"/>
                <w:szCs w:val="22"/>
              </w:rPr>
              <w:t xml:space="preserve">wyraża zgodę. </w:t>
            </w:r>
            <w:r w:rsidR="0064206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D8E241F" w14:textId="0E7AE902" w:rsidR="00D04DEE" w:rsidRPr="00A65F7C" w:rsidRDefault="00D04DEE" w:rsidP="00932119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14:paraId="71B7EA97" w14:textId="22C13F31" w:rsidR="00BE7BFD" w:rsidRDefault="00BE7BFD" w:rsidP="00520165">
      <w:pPr>
        <w:jc w:val="both"/>
        <w:rPr>
          <w:sz w:val="22"/>
          <w:szCs w:val="22"/>
        </w:rPr>
      </w:pPr>
    </w:p>
    <w:p w14:paraId="6AA211CA" w14:textId="66916E2A" w:rsidR="00324ADA" w:rsidRDefault="00324ADA" w:rsidP="00520165">
      <w:pPr>
        <w:jc w:val="both"/>
        <w:rPr>
          <w:sz w:val="22"/>
          <w:szCs w:val="22"/>
        </w:rPr>
      </w:pPr>
    </w:p>
    <w:p w14:paraId="743C1DCB" w14:textId="77777777" w:rsidR="00324ADA" w:rsidRPr="00A65F7C" w:rsidRDefault="00324ADA" w:rsidP="00520165">
      <w:pPr>
        <w:jc w:val="both"/>
        <w:rPr>
          <w:sz w:val="22"/>
          <w:szCs w:val="22"/>
        </w:rPr>
      </w:pPr>
    </w:p>
    <w:p w14:paraId="37AF9D4A" w14:textId="1A857E38" w:rsidR="006D4AB3" w:rsidRPr="00324ADA" w:rsidRDefault="00324ADA" w:rsidP="006A5DF1">
      <w:pPr>
        <w:pStyle w:val="Tekstpodstawowy"/>
        <w:spacing w:before="120" w:after="480"/>
        <w:ind w:left="3119" w:firstLine="425"/>
        <w:jc w:val="right"/>
        <w:rPr>
          <w:i/>
          <w:iCs/>
          <w:sz w:val="24"/>
          <w:szCs w:val="24"/>
        </w:rPr>
      </w:pPr>
      <w:r w:rsidRPr="00324ADA">
        <w:rPr>
          <w:i/>
          <w:iCs/>
          <w:sz w:val="24"/>
          <w:szCs w:val="24"/>
        </w:rPr>
        <w:t>Przewodniczący Komisji Przetargowej</w:t>
      </w:r>
    </w:p>
    <w:p w14:paraId="6731F23A" w14:textId="77777777" w:rsidR="006D4AB3" w:rsidRPr="00324ADA" w:rsidRDefault="00D04DEE" w:rsidP="00324ADA">
      <w:pPr>
        <w:spacing w:before="120" w:after="120" w:line="360" w:lineRule="auto"/>
        <w:ind w:left="4394" w:firstLine="562"/>
        <w:jc w:val="center"/>
        <w:rPr>
          <w:i/>
          <w:iCs/>
          <w:sz w:val="24"/>
          <w:szCs w:val="24"/>
        </w:rPr>
      </w:pPr>
      <w:r w:rsidRPr="00324ADA">
        <w:rPr>
          <w:i/>
          <w:iCs/>
          <w:sz w:val="24"/>
          <w:szCs w:val="24"/>
        </w:rPr>
        <w:t>Barbara</w:t>
      </w:r>
      <w:r w:rsidR="006D4AB3" w:rsidRPr="00324ADA">
        <w:rPr>
          <w:i/>
          <w:iCs/>
          <w:sz w:val="24"/>
          <w:szCs w:val="24"/>
        </w:rPr>
        <w:t xml:space="preserve"> </w:t>
      </w:r>
      <w:proofErr w:type="spellStart"/>
      <w:r w:rsidRPr="00324ADA">
        <w:rPr>
          <w:i/>
          <w:iCs/>
          <w:sz w:val="24"/>
          <w:szCs w:val="24"/>
        </w:rPr>
        <w:t>Parcz</w:t>
      </w:r>
      <w:proofErr w:type="spellEnd"/>
    </w:p>
    <w:sectPr w:rsidR="006D4AB3" w:rsidRPr="00324ADA" w:rsidSect="0012774F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F46A" w14:textId="77777777" w:rsidR="00001E72" w:rsidRDefault="00001E72">
      <w:r>
        <w:separator/>
      </w:r>
    </w:p>
  </w:endnote>
  <w:endnote w:type="continuationSeparator" w:id="0">
    <w:p w14:paraId="3B71DB97" w14:textId="77777777" w:rsidR="00001E72" w:rsidRDefault="0000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A96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5FEBC7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695C" w14:textId="27F3B77C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2A7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F51956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DDC7B2" w14:textId="77777777" w:rsidR="006D4AB3" w:rsidRDefault="006D4AB3">
    <w:pPr>
      <w:pStyle w:val="Stopka"/>
      <w:tabs>
        <w:tab w:val="clear" w:pos="4536"/>
        <w:tab w:val="left" w:pos="6237"/>
      </w:tabs>
    </w:pPr>
  </w:p>
  <w:p w14:paraId="6242B661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8C6A" w14:textId="77777777" w:rsidR="00001E72" w:rsidRDefault="00001E72">
      <w:r>
        <w:separator/>
      </w:r>
    </w:p>
  </w:footnote>
  <w:footnote w:type="continuationSeparator" w:id="0">
    <w:p w14:paraId="0B8FE5B3" w14:textId="77777777" w:rsidR="00001E72" w:rsidRDefault="0000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E72"/>
    <w:rsid w:val="00001E72"/>
    <w:rsid w:val="00031374"/>
    <w:rsid w:val="000A1097"/>
    <w:rsid w:val="000E2A8F"/>
    <w:rsid w:val="0012774F"/>
    <w:rsid w:val="00144B7A"/>
    <w:rsid w:val="00180C6E"/>
    <w:rsid w:val="0029606A"/>
    <w:rsid w:val="00324ADA"/>
    <w:rsid w:val="004848F3"/>
    <w:rsid w:val="004A75F2"/>
    <w:rsid w:val="005144A9"/>
    <w:rsid w:val="00520165"/>
    <w:rsid w:val="005B1B08"/>
    <w:rsid w:val="00632C3C"/>
    <w:rsid w:val="0064206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003D1"/>
    <w:rsid w:val="00947A50"/>
    <w:rsid w:val="00A65F7C"/>
    <w:rsid w:val="00A905AC"/>
    <w:rsid w:val="00B1255C"/>
    <w:rsid w:val="00BA6584"/>
    <w:rsid w:val="00BE7BFD"/>
    <w:rsid w:val="00C370F2"/>
    <w:rsid w:val="00C44EEC"/>
    <w:rsid w:val="00D04DEE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26094D"/>
  <w15:chartTrackingRefBased/>
  <w15:docId w15:val="{59677D44-FB33-4EA9-B0F8-F27F12C2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15</TotalTime>
  <Pages>2</Pages>
  <Words>335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Natalia Miłoś</dc:creator>
  <cp:keywords/>
  <cp:lastModifiedBy>Natalia Machaj</cp:lastModifiedBy>
  <cp:revision>4</cp:revision>
  <cp:lastPrinted>2001-02-10T14:28:00Z</cp:lastPrinted>
  <dcterms:created xsi:type="dcterms:W3CDTF">2022-10-10T09:23:00Z</dcterms:created>
  <dcterms:modified xsi:type="dcterms:W3CDTF">2022-10-10T09:42:00Z</dcterms:modified>
</cp:coreProperties>
</file>