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48AF" w14:textId="3A0592B1" w:rsidR="00A02D66" w:rsidRDefault="00A02D66" w:rsidP="00A02D66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9D37B4" w:rsidRPr="009D37B4">
        <w:rPr>
          <w:rFonts w:ascii="Tahoma" w:hAnsi="Tahoma" w:cs="Tahoma"/>
          <w:bCs/>
          <w:sz w:val="20"/>
        </w:rPr>
        <w:t>NZ/</w:t>
      </w:r>
      <w:r w:rsidR="00271177">
        <w:rPr>
          <w:rFonts w:ascii="Tahoma" w:hAnsi="Tahoma" w:cs="Tahoma"/>
          <w:bCs/>
          <w:sz w:val="20"/>
        </w:rPr>
        <w:t>5</w:t>
      </w:r>
      <w:r w:rsidR="006C412A">
        <w:rPr>
          <w:rFonts w:ascii="Tahoma" w:hAnsi="Tahoma" w:cs="Tahoma"/>
          <w:bCs/>
          <w:sz w:val="20"/>
        </w:rPr>
        <w:t>6</w:t>
      </w:r>
      <w:r w:rsidR="009D37B4" w:rsidRPr="009D37B4">
        <w:rPr>
          <w:rFonts w:ascii="Tahoma" w:hAnsi="Tahoma" w:cs="Tahoma"/>
          <w:bCs/>
          <w:sz w:val="20"/>
        </w:rPr>
        <w:t>/D/P/LW/202</w:t>
      </w:r>
      <w:r w:rsidR="003A6F61">
        <w:rPr>
          <w:rFonts w:ascii="Tahoma" w:hAnsi="Tahoma" w:cs="Tahoma"/>
          <w:bCs/>
          <w:sz w:val="20"/>
        </w:rPr>
        <w:t>2</w:t>
      </w:r>
    </w:p>
    <w:p w14:paraId="25913113" w14:textId="77777777" w:rsidR="00A02D66" w:rsidRDefault="00A02D66" w:rsidP="00A02D66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14:paraId="4E147507" w14:textId="77777777"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14:paraId="01DA6031" w14:textId="77777777"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14:paraId="31A8F8B1" w14:textId="77777777"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14:paraId="3A595D52" w14:textId="77777777"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14:paraId="115DD40E" w14:textId="77777777" w:rsidR="00A02D66" w:rsidRDefault="00A02D66" w:rsidP="00A02D66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14:paraId="579CD894" w14:textId="77777777" w:rsidR="00A02D66" w:rsidRDefault="00A02D66" w:rsidP="00A02D66">
      <w:pPr>
        <w:spacing w:line="120" w:lineRule="atLeast"/>
        <w:jc w:val="both"/>
        <w:rPr>
          <w:rFonts w:ascii="Tahoma" w:hAnsi="Tahoma" w:cs="Tahoma"/>
          <w:sz w:val="18"/>
        </w:rPr>
      </w:pPr>
    </w:p>
    <w:p w14:paraId="372D8826" w14:textId="77777777"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14:paraId="68CCE03C" w14:textId="77777777"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14:paraId="16C3541D" w14:textId="77777777"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14:paraId="5E7E88BE" w14:textId="77777777"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14:paraId="3750C14F" w14:textId="77777777"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14:paraId="3014B6D6" w14:textId="77777777"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14:paraId="25B6FFFE" w14:textId="77777777"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14:paraId="78877B5A" w14:textId="77777777" w:rsidR="00A02D66" w:rsidRDefault="00A02D66" w:rsidP="00A02D66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14:paraId="009421DD" w14:textId="77777777"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14:paraId="4DE3B9A1" w14:textId="77777777"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14:paraId="1CCE3C83" w14:textId="77777777" w:rsidR="00123226" w:rsidRDefault="00123226" w:rsidP="0012322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Oświadczamy, że jesteśmy: </w:t>
      </w:r>
      <w:r>
        <w:rPr>
          <w:rStyle w:val="5yl5"/>
          <w:rFonts w:ascii="Tahoma" w:eastAsia="Arial Unicode MS" w:hAnsi="Tahoma" w:cs="Tahoma"/>
          <w:sz w:val="16"/>
          <w:szCs w:val="16"/>
        </w:rPr>
        <w:t>(zaznaczyć właściwe)</w:t>
      </w:r>
    </w:p>
    <w:p w14:paraId="2EF43FCA" w14:textId="77777777" w:rsidR="00123226" w:rsidRDefault="00123226" w:rsidP="0012322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mikroprzedsiębiorstwem </w:t>
      </w:r>
      <w:r>
        <w:rPr>
          <w:rStyle w:val="5yl5"/>
          <w:rFonts w:eastAsia="Arial Unicode MS"/>
          <w:szCs w:val="16"/>
        </w:rPr>
        <w:t xml:space="preserve">  </w:t>
      </w: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14:paraId="6B3FE5D2" w14:textId="77777777" w:rsidR="00123226" w:rsidRDefault="00123226" w:rsidP="00123226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małym przedsiębiorstwem  [  ]  Tak      [  ] Nie</w:t>
      </w:r>
    </w:p>
    <w:p w14:paraId="0D60A766" w14:textId="77777777" w:rsidR="00123226" w:rsidRDefault="00123226" w:rsidP="0012322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średnim przedsiębiorstwem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 </w:t>
      </w: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14:paraId="50029C24" w14:textId="77777777" w:rsidR="00123226" w:rsidRDefault="00123226" w:rsidP="0012322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jednoosobową działalnością gospodarczą [  ]  Tak      [  ] Nie</w:t>
      </w:r>
    </w:p>
    <w:p w14:paraId="0F2CF1BD" w14:textId="77777777" w:rsidR="00123226" w:rsidRDefault="00123226" w:rsidP="0012322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osobą fizyczną nieprowadzącą działalności gospodarczej [  ]  Tak      [  ] Nie</w:t>
      </w:r>
    </w:p>
    <w:p w14:paraId="4A429F46" w14:textId="77777777" w:rsidR="00123226" w:rsidRDefault="00123226" w:rsidP="0012322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inny rodzaj ( w tym duże przedsiębiorstwa) [  ]  Tak      [  ] Nie</w:t>
      </w:r>
    </w:p>
    <w:p w14:paraId="7C489C1C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14:paraId="0899CEF1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14:paraId="0FA4B544" w14:textId="77777777" w:rsidR="00A02D66" w:rsidRDefault="00A02D66" w:rsidP="00A02D66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3CCAB0A5" w14:textId="77777777"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46E77399" w14:textId="77777777"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384A7D43" w14:textId="77777777" w:rsidR="00A02D66" w:rsidRDefault="00A02D66" w:rsidP="00A02D66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CB45486" w14:textId="77777777" w:rsidR="00A02D66" w:rsidRDefault="00A02D66" w:rsidP="00A02D66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14:paraId="4D1B62B5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14:paraId="2EA6A547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14:paraId="4A1F615F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14:paraId="30E7456A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14:paraId="335ECD6C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14:paraId="56FB80E0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14:paraId="098BE6A6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14:paraId="571C168A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14:paraId="6B999ABA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14:paraId="7ED1AF4D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14:paraId="4D3F262A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14:paraId="0AA80994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14:paraId="6B8430F4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14:paraId="4956F7B4" w14:textId="77777777" w:rsidR="00A02D66" w:rsidRDefault="00A02D66" w:rsidP="00A02D66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lastRenderedPageBreak/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14:paraId="28697FFF" w14:textId="77777777" w:rsidR="00A02D66" w:rsidRDefault="00A02D66" w:rsidP="00A02D66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14:paraId="726017AD" w14:textId="36BF4438" w:rsidR="00A02D66" w:rsidRDefault="003B22E3" w:rsidP="00A02D66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Przedkładamy ofertę w postępowaniu o udzielenie zamówienia publicznego prowadzonego w trybie podstawowym bez negocjacji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>na</w:t>
      </w:r>
      <w:r w:rsidR="00A02D66">
        <w:rPr>
          <w:rFonts w:ascii="Tahoma" w:hAnsi="Tahoma" w:cs="Tahoma"/>
          <w:b/>
          <w:bCs/>
          <w:sz w:val="18"/>
        </w:rPr>
        <w:t xml:space="preserve">: </w:t>
      </w:r>
      <w:r w:rsidR="009D37B4" w:rsidRPr="009D37B4">
        <w:rPr>
          <w:rFonts w:ascii="Tahoma" w:hAnsi="Tahoma" w:cs="Tahoma"/>
          <w:b/>
          <w:bCs/>
          <w:sz w:val="18"/>
        </w:rPr>
        <w:t xml:space="preserve">Dostawy artykułów medycznych  ujęte w </w:t>
      </w:r>
      <w:r w:rsidR="00271177">
        <w:rPr>
          <w:rFonts w:ascii="Tahoma" w:hAnsi="Tahoma" w:cs="Tahoma"/>
          <w:b/>
          <w:bCs/>
          <w:sz w:val="18"/>
        </w:rPr>
        <w:t>6</w:t>
      </w:r>
      <w:r w:rsidR="009D37B4" w:rsidRPr="009D37B4">
        <w:rPr>
          <w:rFonts w:ascii="Tahoma" w:hAnsi="Tahoma" w:cs="Tahoma"/>
          <w:b/>
          <w:bCs/>
          <w:sz w:val="18"/>
        </w:rPr>
        <w:t xml:space="preserve"> zadaniach asortymentowych</w:t>
      </w:r>
      <w:r w:rsidR="00A02D66">
        <w:rPr>
          <w:rFonts w:ascii="Calibri" w:hAnsi="Calibri"/>
          <w:b/>
          <w:sz w:val="28"/>
          <w:szCs w:val="28"/>
        </w:rPr>
        <w:t xml:space="preserve"> </w:t>
      </w:r>
      <w:r w:rsidR="00A02D66"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14:paraId="6B7930F8" w14:textId="653CF4C6" w:rsidR="00A02D66" w:rsidRDefault="00A02D66" w:rsidP="00A02D66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>Oświadczamy, że zapoznaliśmy się z treścią Specyfikacji</w:t>
      </w:r>
      <w:r w:rsidR="003B22E3">
        <w:rPr>
          <w:rFonts w:ascii="Tahoma" w:hAnsi="Tahoma" w:cs="Tahoma"/>
          <w:spacing w:val="-2"/>
          <w:sz w:val="18"/>
        </w:rPr>
        <w:t xml:space="preserve"> </w:t>
      </w:r>
      <w:r>
        <w:rPr>
          <w:rFonts w:ascii="Tahoma" w:hAnsi="Tahoma" w:cs="Tahoma"/>
          <w:spacing w:val="-2"/>
          <w:sz w:val="18"/>
        </w:rPr>
        <w:t xml:space="preserve">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14:paraId="2358944E" w14:textId="30885F03" w:rsidR="00A02D66" w:rsidRDefault="00A02D66" w:rsidP="00A02D66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SWZ. </w:t>
      </w:r>
    </w:p>
    <w:p w14:paraId="183E31B4" w14:textId="77777777" w:rsidR="00A02D66" w:rsidRDefault="00A02D66" w:rsidP="00A02D66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14:paraId="2505972A" w14:textId="6C9691E8" w:rsidR="00A02D66" w:rsidRDefault="00A02D66" w:rsidP="000A63AD">
      <w:pPr>
        <w:pStyle w:val="Nagwek5"/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14:paraId="153FF4A0" w14:textId="77777777" w:rsidR="00DA7228" w:rsidRDefault="00DA7228" w:rsidP="00E35901">
      <w:pPr>
        <w:rPr>
          <w:rFonts w:ascii="Tahoma" w:hAnsi="Tahoma" w:cs="Tahoma"/>
          <w:b/>
          <w:sz w:val="16"/>
          <w:szCs w:val="16"/>
        </w:rPr>
      </w:pPr>
    </w:p>
    <w:p w14:paraId="323631E6" w14:textId="2AD2106E" w:rsidR="00DA7228" w:rsidRDefault="00DA7228" w:rsidP="00271177">
      <w:pPr>
        <w:rPr>
          <w:b/>
          <w:bCs/>
          <w:sz w:val="22"/>
          <w:szCs w:val="22"/>
        </w:rPr>
      </w:pPr>
      <w:r w:rsidRPr="00E35901">
        <w:rPr>
          <w:b/>
          <w:bCs/>
          <w:sz w:val="22"/>
          <w:szCs w:val="22"/>
        </w:rPr>
        <w:t xml:space="preserve">Zadanie </w:t>
      </w:r>
      <w:r w:rsidR="000A63AD">
        <w:rPr>
          <w:b/>
          <w:bCs/>
          <w:sz w:val="22"/>
          <w:szCs w:val="22"/>
        </w:rPr>
        <w:t>1</w:t>
      </w:r>
      <w:r w:rsidRPr="00E35901">
        <w:rPr>
          <w:b/>
          <w:bCs/>
          <w:sz w:val="22"/>
          <w:szCs w:val="22"/>
        </w:rPr>
        <w:t xml:space="preserve"> </w:t>
      </w:r>
      <w:r w:rsidR="00271177" w:rsidRPr="00271177">
        <w:rPr>
          <w:b/>
          <w:bCs/>
          <w:sz w:val="22"/>
          <w:szCs w:val="22"/>
        </w:rPr>
        <w:t>Worki laparoskopowe do trokaru</w:t>
      </w:r>
    </w:p>
    <w:p w14:paraId="57CD03A2" w14:textId="77777777" w:rsidR="00271177" w:rsidRDefault="00271177" w:rsidP="00271177">
      <w:pPr>
        <w:rPr>
          <w:rFonts w:ascii="Tahoma" w:hAnsi="Tahoma" w:cs="Tahoma"/>
          <w:sz w:val="18"/>
        </w:rPr>
      </w:pPr>
    </w:p>
    <w:p w14:paraId="64251301" w14:textId="77777777" w:rsidR="00DA7228" w:rsidRDefault="00DA7228" w:rsidP="00DA7228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14:paraId="7D56EE04" w14:textId="77777777" w:rsidR="00DA7228" w:rsidRDefault="00DA7228" w:rsidP="00DA7228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14:paraId="0AF61BCC" w14:textId="6977E3CA" w:rsidR="00DA7228" w:rsidRPr="00D3160B" w:rsidRDefault="00DA7228" w:rsidP="00DA7228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(min. </w:t>
      </w:r>
      <w:r w:rsidR="00841CDF">
        <w:rPr>
          <w:rFonts w:ascii="Tahoma" w:hAnsi="Tahoma" w:cs="Tahoma"/>
          <w:b/>
          <w:bCs/>
          <w:sz w:val="18"/>
          <w:szCs w:val="18"/>
        </w:rPr>
        <w:t>6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miesięcy, max. </w:t>
      </w:r>
      <w:r>
        <w:rPr>
          <w:rFonts w:ascii="Tahoma" w:hAnsi="Tahoma" w:cs="Tahoma"/>
          <w:b/>
          <w:bCs/>
          <w:sz w:val="18"/>
          <w:szCs w:val="18"/>
        </w:rPr>
        <w:t>24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 od daty zawarcia umowy</w:t>
      </w:r>
      <w:r>
        <w:rPr>
          <w:rFonts w:ascii="Tahoma" w:hAnsi="Tahoma" w:cs="Tahoma"/>
          <w:b/>
          <w:bCs/>
          <w:sz w:val="18"/>
          <w:szCs w:val="18"/>
        </w:rPr>
        <w:t>)</w:t>
      </w:r>
    </w:p>
    <w:p w14:paraId="1E951CD4" w14:textId="42ABCA37" w:rsidR="00DA7228" w:rsidRDefault="00DA7228" w:rsidP="00DA7228">
      <w:pPr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>W przypadku nie podania przez Wykonawcę okresu niezmienności cen Zamawiający przyjmuje maksymalny okres niezmienności tj. ____</w:t>
      </w:r>
      <w:r>
        <w:rPr>
          <w:rFonts w:ascii="Tahoma" w:hAnsi="Tahoma" w:cs="Tahoma"/>
          <w:b/>
          <w:sz w:val="16"/>
          <w:szCs w:val="16"/>
        </w:rPr>
        <w:t>24</w:t>
      </w:r>
      <w:r w:rsidRPr="00D3160B">
        <w:rPr>
          <w:rFonts w:ascii="Tahoma" w:hAnsi="Tahoma" w:cs="Tahoma"/>
          <w:b/>
          <w:sz w:val="16"/>
          <w:szCs w:val="16"/>
        </w:rPr>
        <w:t>___ miesięcy od daty zawarcia umowy.</w:t>
      </w:r>
    </w:p>
    <w:p w14:paraId="1F1D7A65" w14:textId="0D2AF1EC" w:rsidR="00DA7228" w:rsidRDefault="00DA7228" w:rsidP="000A63AD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br/>
      </w:r>
    </w:p>
    <w:p w14:paraId="73E5EFF5" w14:textId="1316AAE6" w:rsidR="00DA7228" w:rsidRDefault="00DA7228" w:rsidP="00DA7228">
      <w:pPr>
        <w:rPr>
          <w:b/>
          <w:bCs/>
          <w:sz w:val="22"/>
          <w:szCs w:val="22"/>
        </w:rPr>
      </w:pPr>
      <w:r w:rsidRPr="00E35901">
        <w:rPr>
          <w:b/>
          <w:bCs/>
          <w:sz w:val="22"/>
          <w:szCs w:val="22"/>
        </w:rPr>
        <w:t xml:space="preserve">Zadanie </w:t>
      </w:r>
      <w:r w:rsidR="000A63AD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 w:rsidR="00271177" w:rsidRPr="00271177">
        <w:rPr>
          <w:b/>
          <w:bCs/>
          <w:sz w:val="22"/>
          <w:szCs w:val="22"/>
        </w:rPr>
        <w:t xml:space="preserve">Błony </w:t>
      </w:r>
      <w:proofErr w:type="spellStart"/>
      <w:r w:rsidR="00271177" w:rsidRPr="00271177">
        <w:rPr>
          <w:b/>
          <w:bCs/>
          <w:sz w:val="22"/>
          <w:szCs w:val="22"/>
        </w:rPr>
        <w:t>rtg</w:t>
      </w:r>
      <w:proofErr w:type="spellEnd"/>
      <w:r w:rsidR="00271177" w:rsidRPr="00271177">
        <w:rPr>
          <w:b/>
          <w:bCs/>
          <w:sz w:val="22"/>
          <w:szCs w:val="22"/>
        </w:rPr>
        <w:t xml:space="preserve"> do kamery laserowej DRYPIX 4000</w:t>
      </w:r>
    </w:p>
    <w:p w14:paraId="0F117196" w14:textId="77777777" w:rsidR="006C412A" w:rsidRPr="00DA7228" w:rsidRDefault="006C412A" w:rsidP="00DA7228">
      <w:pPr>
        <w:rPr>
          <w:b/>
          <w:bCs/>
          <w:sz w:val="22"/>
          <w:szCs w:val="22"/>
        </w:rPr>
      </w:pPr>
    </w:p>
    <w:p w14:paraId="57338CC1" w14:textId="77777777" w:rsidR="00DA7228" w:rsidRDefault="00DA7228" w:rsidP="00DA7228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14:paraId="6FABA09A" w14:textId="77777777" w:rsidR="00DA7228" w:rsidRDefault="00DA7228" w:rsidP="00DA7228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14:paraId="263D21A4" w14:textId="18AC9DD6" w:rsidR="00DA7228" w:rsidRPr="00D3160B" w:rsidRDefault="00DA7228" w:rsidP="00DA7228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(min. </w:t>
      </w:r>
      <w:r w:rsidR="00841CDF">
        <w:rPr>
          <w:rFonts w:ascii="Tahoma" w:hAnsi="Tahoma" w:cs="Tahoma"/>
          <w:b/>
          <w:bCs/>
          <w:sz w:val="18"/>
          <w:szCs w:val="18"/>
        </w:rPr>
        <w:t>6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miesięcy, max. </w:t>
      </w:r>
      <w:r>
        <w:rPr>
          <w:rFonts w:ascii="Tahoma" w:hAnsi="Tahoma" w:cs="Tahoma"/>
          <w:b/>
          <w:bCs/>
          <w:sz w:val="18"/>
          <w:szCs w:val="18"/>
        </w:rPr>
        <w:t>24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 od daty zawarcia umowy</w:t>
      </w:r>
      <w:r>
        <w:rPr>
          <w:rFonts w:ascii="Tahoma" w:hAnsi="Tahoma" w:cs="Tahoma"/>
          <w:b/>
          <w:bCs/>
          <w:sz w:val="18"/>
          <w:szCs w:val="18"/>
        </w:rPr>
        <w:t>)</w:t>
      </w:r>
    </w:p>
    <w:p w14:paraId="1240676C" w14:textId="49D755F1" w:rsidR="00DA7228" w:rsidRDefault="00DA7228" w:rsidP="00DA7228">
      <w:pPr>
        <w:spacing w:line="480" w:lineRule="auto"/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>W przypadku nie podania przez Wykonawcę okresu niezmienności cen Zamawiający przyjmuje maksymalny okres niezmienności tj. ____</w:t>
      </w:r>
      <w:r>
        <w:rPr>
          <w:rFonts w:ascii="Tahoma" w:hAnsi="Tahoma" w:cs="Tahoma"/>
          <w:b/>
          <w:sz w:val="16"/>
          <w:szCs w:val="16"/>
        </w:rPr>
        <w:t>24</w:t>
      </w:r>
      <w:r w:rsidRPr="00D3160B">
        <w:rPr>
          <w:rFonts w:ascii="Tahoma" w:hAnsi="Tahoma" w:cs="Tahoma"/>
          <w:b/>
          <w:sz w:val="16"/>
          <w:szCs w:val="16"/>
        </w:rPr>
        <w:t>___ miesięcy od daty zawarcia umowy</w:t>
      </w:r>
    </w:p>
    <w:p w14:paraId="6508E679" w14:textId="74A186E1" w:rsidR="00DA7228" w:rsidRDefault="00DA7228" w:rsidP="00DA7228">
      <w:pPr>
        <w:spacing w:line="480" w:lineRule="auto"/>
        <w:rPr>
          <w:rFonts w:ascii="Tahoma" w:hAnsi="Tahoma" w:cs="Tahoma"/>
          <w:b/>
          <w:sz w:val="16"/>
          <w:szCs w:val="16"/>
        </w:rPr>
      </w:pPr>
    </w:p>
    <w:p w14:paraId="64C6AC9F" w14:textId="7277010A" w:rsidR="006C412A" w:rsidRDefault="00DA7228" w:rsidP="00DA7228">
      <w:pPr>
        <w:rPr>
          <w:b/>
          <w:bCs/>
          <w:sz w:val="22"/>
          <w:szCs w:val="22"/>
        </w:rPr>
      </w:pPr>
      <w:r w:rsidRPr="00E35901">
        <w:rPr>
          <w:b/>
          <w:bCs/>
          <w:sz w:val="22"/>
          <w:szCs w:val="22"/>
        </w:rPr>
        <w:t xml:space="preserve">Zadanie </w:t>
      </w:r>
      <w:r w:rsidR="000A63AD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  <w:r w:rsidR="00271177" w:rsidRPr="00271177">
        <w:rPr>
          <w:b/>
          <w:bCs/>
          <w:sz w:val="22"/>
          <w:szCs w:val="22"/>
        </w:rPr>
        <w:t>Żywienie dojelitowe</w:t>
      </w:r>
    </w:p>
    <w:p w14:paraId="5A6FCC33" w14:textId="77777777" w:rsidR="00271177" w:rsidRPr="00DA7228" w:rsidRDefault="00271177" w:rsidP="00DA7228">
      <w:pPr>
        <w:rPr>
          <w:b/>
          <w:bCs/>
          <w:sz w:val="22"/>
          <w:szCs w:val="22"/>
        </w:rPr>
      </w:pPr>
    </w:p>
    <w:p w14:paraId="3F20FD3E" w14:textId="77777777" w:rsidR="00DA7228" w:rsidRDefault="00DA7228" w:rsidP="00DA7228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14:paraId="6FA01826" w14:textId="77777777" w:rsidR="00DA7228" w:rsidRDefault="00DA7228" w:rsidP="00DA7228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14:paraId="6BCB67D5" w14:textId="1010BFBC" w:rsidR="00DA7228" w:rsidRPr="00D3160B" w:rsidRDefault="00DA7228" w:rsidP="00DA7228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(min. </w:t>
      </w:r>
      <w:r w:rsidR="00841CDF">
        <w:rPr>
          <w:rFonts w:ascii="Tahoma" w:hAnsi="Tahoma" w:cs="Tahoma"/>
          <w:b/>
          <w:bCs/>
          <w:sz w:val="18"/>
          <w:szCs w:val="18"/>
        </w:rPr>
        <w:t>6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miesięcy, max. </w:t>
      </w:r>
      <w:r>
        <w:rPr>
          <w:rFonts w:ascii="Tahoma" w:hAnsi="Tahoma" w:cs="Tahoma"/>
          <w:b/>
          <w:bCs/>
          <w:sz w:val="18"/>
          <w:szCs w:val="18"/>
        </w:rPr>
        <w:t>24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 od daty zawarcia umowy</w:t>
      </w:r>
      <w:r>
        <w:rPr>
          <w:rFonts w:ascii="Tahoma" w:hAnsi="Tahoma" w:cs="Tahoma"/>
          <w:b/>
          <w:bCs/>
          <w:sz w:val="18"/>
          <w:szCs w:val="18"/>
        </w:rPr>
        <w:t>)</w:t>
      </w:r>
    </w:p>
    <w:p w14:paraId="0EA8013E" w14:textId="434521BA" w:rsidR="006F0C35" w:rsidRDefault="00DA7228" w:rsidP="00DA7228">
      <w:pPr>
        <w:spacing w:line="480" w:lineRule="auto"/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>W przypadku nie podania przez Wykonawcę okresu niezmienności cen Zamawiający przyjmuje maksymalny okres niezmienności tj. ____</w:t>
      </w:r>
      <w:r>
        <w:rPr>
          <w:rFonts w:ascii="Tahoma" w:hAnsi="Tahoma" w:cs="Tahoma"/>
          <w:b/>
          <w:sz w:val="16"/>
          <w:szCs w:val="16"/>
        </w:rPr>
        <w:t>24</w:t>
      </w:r>
      <w:r w:rsidRPr="00D3160B">
        <w:rPr>
          <w:rFonts w:ascii="Tahoma" w:hAnsi="Tahoma" w:cs="Tahoma"/>
          <w:b/>
          <w:sz w:val="16"/>
          <w:szCs w:val="16"/>
        </w:rPr>
        <w:t>___ miesięcy od daty zawarcia umowy</w:t>
      </w:r>
    </w:p>
    <w:p w14:paraId="511794DA" w14:textId="77777777" w:rsidR="00271177" w:rsidRDefault="00271177" w:rsidP="006F0C35">
      <w:pPr>
        <w:rPr>
          <w:rFonts w:ascii="Tahoma" w:hAnsi="Tahoma" w:cs="Tahoma"/>
          <w:b/>
          <w:sz w:val="16"/>
          <w:szCs w:val="16"/>
        </w:rPr>
      </w:pPr>
    </w:p>
    <w:p w14:paraId="0E10B436" w14:textId="61889DB8" w:rsidR="006F0C35" w:rsidRDefault="006F0C35" w:rsidP="006F0C35">
      <w:pPr>
        <w:rPr>
          <w:b/>
          <w:bCs/>
          <w:sz w:val="22"/>
          <w:szCs w:val="22"/>
        </w:rPr>
      </w:pPr>
      <w:r w:rsidRPr="00E35901">
        <w:rPr>
          <w:b/>
          <w:bCs/>
          <w:sz w:val="22"/>
          <w:szCs w:val="22"/>
        </w:rPr>
        <w:t xml:space="preserve">Zadanie </w:t>
      </w:r>
      <w:r w:rsidR="000A63AD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</w:t>
      </w:r>
      <w:r w:rsidR="00271177" w:rsidRPr="00271177">
        <w:rPr>
          <w:b/>
          <w:bCs/>
          <w:sz w:val="22"/>
          <w:szCs w:val="22"/>
        </w:rPr>
        <w:t xml:space="preserve">Artykuły jednorazowego użytku do automatycznego wstrzykiwania kontrastu - </w:t>
      </w:r>
      <w:proofErr w:type="spellStart"/>
      <w:r w:rsidR="00271177" w:rsidRPr="00271177">
        <w:rPr>
          <w:b/>
          <w:bCs/>
          <w:sz w:val="22"/>
          <w:szCs w:val="22"/>
        </w:rPr>
        <w:t>Medrad</w:t>
      </w:r>
      <w:proofErr w:type="spellEnd"/>
      <w:r w:rsidR="00271177" w:rsidRPr="00271177">
        <w:rPr>
          <w:b/>
          <w:bCs/>
          <w:sz w:val="22"/>
          <w:szCs w:val="22"/>
        </w:rPr>
        <w:t xml:space="preserve"> </w:t>
      </w:r>
      <w:proofErr w:type="spellStart"/>
      <w:r w:rsidR="00271177" w:rsidRPr="00271177">
        <w:rPr>
          <w:b/>
          <w:bCs/>
          <w:sz w:val="22"/>
          <w:szCs w:val="22"/>
        </w:rPr>
        <w:t>Centargo</w:t>
      </w:r>
      <w:proofErr w:type="spellEnd"/>
    </w:p>
    <w:p w14:paraId="31DE2BF3" w14:textId="77777777" w:rsidR="006F0C35" w:rsidRPr="00DA7228" w:rsidRDefault="006F0C35" w:rsidP="006F0C35">
      <w:pPr>
        <w:rPr>
          <w:b/>
          <w:bCs/>
          <w:sz w:val="22"/>
          <w:szCs w:val="22"/>
        </w:rPr>
      </w:pPr>
    </w:p>
    <w:p w14:paraId="3348CE53" w14:textId="77777777" w:rsidR="006F0C35" w:rsidRDefault="006F0C35" w:rsidP="006F0C35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14:paraId="0B201B76" w14:textId="77777777" w:rsidR="006F0C35" w:rsidRDefault="006F0C35" w:rsidP="006F0C35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lastRenderedPageBreak/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14:paraId="69CA3CC4" w14:textId="12F487BF" w:rsidR="006F0C35" w:rsidRPr="00D3160B" w:rsidRDefault="006F0C35" w:rsidP="006F0C35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(min. </w:t>
      </w:r>
      <w:r w:rsidR="00841CDF">
        <w:rPr>
          <w:rFonts w:ascii="Tahoma" w:hAnsi="Tahoma" w:cs="Tahoma"/>
          <w:b/>
          <w:bCs/>
          <w:sz w:val="18"/>
          <w:szCs w:val="18"/>
        </w:rPr>
        <w:t>6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miesięcy, max. </w:t>
      </w:r>
      <w:r>
        <w:rPr>
          <w:rFonts w:ascii="Tahoma" w:hAnsi="Tahoma" w:cs="Tahoma"/>
          <w:b/>
          <w:bCs/>
          <w:sz w:val="18"/>
          <w:szCs w:val="18"/>
        </w:rPr>
        <w:t>24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 od daty zawarcia umowy</w:t>
      </w:r>
      <w:r>
        <w:rPr>
          <w:rFonts w:ascii="Tahoma" w:hAnsi="Tahoma" w:cs="Tahoma"/>
          <w:b/>
          <w:bCs/>
          <w:sz w:val="18"/>
          <w:szCs w:val="18"/>
        </w:rPr>
        <w:t>)</w:t>
      </w:r>
    </w:p>
    <w:p w14:paraId="0E8A2AEC" w14:textId="7226A0FC" w:rsidR="006F0C35" w:rsidRDefault="006F0C35" w:rsidP="006F0C35">
      <w:pPr>
        <w:spacing w:line="480" w:lineRule="auto"/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>W przypadku nie podania przez Wykonawcę okresu niezmienności cen Zamawiający przyjmuje maksymalny okres niezmienności tj. ____</w:t>
      </w:r>
      <w:r>
        <w:rPr>
          <w:rFonts w:ascii="Tahoma" w:hAnsi="Tahoma" w:cs="Tahoma"/>
          <w:b/>
          <w:sz w:val="16"/>
          <w:szCs w:val="16"/>
        </w:rPr>
        <w:t>24</w:t>
      </w:r>
      <w:r w:rsidRPr="00D3160B">
        <w:rPr>
          <w:rFonts w:ascii="Tahoma" w:hAnsi="Tahoma" w:cs="Tahoma"/>
          <w:b/>
          <w:sz w:val="16"/>
          <w:szCs w:val="16"/>
        </w:rPr>
        <w:t>___ miesięcy od daty zawarcia umowy</w:t>
      </w:r>
    </w:p>
    <w:p w14:paraId="53792B2D" w14:textId="6A7A4904" w:rsidR="004F677D" w:rsidRDefault="004F677D" w:rsidP="006F0C35">
      <w:pPr>
        <w:spacing w:line="480" w:lineRule="auto"/>
        <w:rPr>
          <w:rFonts w:ascii="Tahoma" w:hAnsi="Tahoma" w:cs="Tahoma"/>
          <w:b/>
          <w:sz w:val="16"/>
          <w:szCs w:val="16"/>
        </w:rPr>
      </w:pPr>
    </w:p>
    <w:p w14:paraId="2EE41A1F" w14:textId="1D91FDE9" w:rsidR="006C412A" w:rsidRDefault="004F677D" w:rsidP="004F677D">
      <w:pPr>
        <w:rPr>
          <w:b/>
          <w:bCs/>
          <w:sz w:val="22"/>
          <w:szCs w:val="22"/>
        </w:rPr>
      </w:pPr>
      <w:r w:rsidRPr="00E35901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 xml:space="preserve">5 </w:t>
      </w:r>
      <w:r w:rsidR="00271177" w:rsidRPr="00271177">
        <w:rPr>
          <w:b/>
          <w:bCs/>
          <w:sz w:val="22"/>
          <w:szCs w:val="22"/>
        </w:rPr>
        <w:t xml:space="preserve">Siatki przepuklinowe częściowo </w:t>
      </w:r>
      <w:proofErr w:type="spellStart"/>
      <w:r w:rsidR="00271177" w:rsidRPr="00271177">
        <w:rPr>
          <w:b/>
          <w:bCs/>
          <w:sz w:val="22"/>
          <w:szCs w:val="22"/>
        </w:rPr>
        <w:t>wchłanialne</w:t>
      </w:r>
      <w:proofErr w:type="spellEnd"/>
    </w:p>
    <w:p w14:paraId="04C68C72" w14:textId="77777777" w:rsidR="00271177" w:rsidRPr="00DA7228" w:rsidRDefault="00271177" w:rsidP="004F677D">
      <w:pPr>
        <w:rPr>
          <w:b/>
          <w:bCs/>
          <w:sz w:val="22"/>
          <w:szCs w:val="22"/>
        </w:rPr>
      </w:pPr>
    </w:p>
    <w:p w14:paraId="3B2060E6" w14:textId="77777777" w:rsidR="004F677D" w:rsidRDefault="004F677D" w:rsidP="004F677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14:paraId="64321F69" w14:textId="77777777" w:rsidR="004F677D" w:rsidRDefault="004F677D" w:rsidP="004F677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14:paraId="71EBE066" w14:textId="2DB62862" w:rsidR="004F677D" w:rsidRPr="00D3160B" w:rsidRDefault="004F677D" w:rsidP="004F677D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(min. </w:t>
      </w:r>
      <w:r w:rsidR="00841CDF">
        <w:rPr>
          <w:rFonts w:ascii="Tahoma" w:hAnsi="Tahoma" w:cs="Tahoma"/>
          <w:b/>
          <w:bCs/>
          <w:sz w:val="18"/>
          <w:szCs w:val="18"/>
        </w:rPr>
        <w:t>6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miesięcy, max. </w:t>
      </w:r>
      <w:r>
        <w:rPr>
          <w:rFonts w:ascii="Tahoma" w:hAnsi="Tahoma" w:cs="Tahoma"/>
          <w:b/>
          <w:bCs/>
          <w:sz w:val="18"/>
          <w:szCs w:val="18"/>
        </w:rPr>
        <w:t>24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 od daty zawarcia umowy</w:t>
      </w:r>
      <w:r>
        <w:rPr>
          <w:rFonts w:ascii="Tahoma" w:hAnsi="Tahoma" w:cs="Tahoma"/>
          <w:b/>
          <w:bCs/>
          <w:sz w:val="18"/>
          <w:szCs w:val="18"/>
        </w:rPr>
        <w:t>)</w:t>
      </w:r>
    </w:p>
    <w:p w14:paraId="2634687A" w14:textId="442B2A57" w:rsidR="004F677D" w:rsidRDefault="004F677D" w:rsidP="004F677D">
      <w:pPr>
        <w:spacing w:line="480" w:lineRule="auto"/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>W przypadku nie podania przez Wykonawcę okresu niezmienności cen Zamawiający przyjmuje maksymalny okres niezmienności tj. ____</w:t>
      </w:r>
      <w:r>
        <w:rPr>
          <w:rFonts w:ascii="Tahoma" w:hAnsi="Tahoma" w:cs="Tahoma"/>
          <w:b/>
          <w:sz w:val="16"/>
          <w:szCs w:val="16"/>
        </w:rPr>
        <w:t>24</w:t>
      </w:r>
      <w:r w:rsidRPr="00D3160B">
        <w:rPr>
          <w:rFonts w:ascii="Tahoma" w:hAnsi="Tahoma" w:cs="Tahoma"/>
          <w:b/>
          <w:sz w:val="16"/>
          <w:szCs w:val="16"/>
        </w:rPr>
        <w:t>___ miesięcy od daty zawarcia umowy</w:t>
      </w:r>
    </w:p>
    <w:p w14:paraId="4704346E" w14:textId="075C3E39" w:rsidR="008E6D57" w:rsidRDefault="008E6D57" w:rsidP="004F677D">
      <w:pPr>
        <w:spacing w:line="480" w:lineRule="auto"/>
        <w:rPr>
          <w:rFonts w:ascii="Tahoma" w:hAnsi="Tahoma" w:cs="Tahoma"/>
          <w:b/>
          <w:sz w:val="16"/>
          <w:szCs w:val="16"/>
        </w:rPr>
      </w:pPr>
    </w:p>
    <w:p w14:paraId="3D43AB8C" w14:textId="61D64C70" w:rsidR="008E6D57" w:rsidRDefault="008E6D57" w:rsidP="008E6D57">
      <w:pPr>
        <w:rPr>
          <w:b/>
          <w:bCs/>
          <w:sz w:val="22"/>
          <w:szCs w:val="22"/>
        </w:rPr>
      </w:pPr>
      <w:r w:rsidRPr="00E35901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 xml:space="preserve">6 </w:t>
      </w:r>
      <w:r w:rsidR="00271177" w:rsidRPr="00271177">
        <w:rPr>
          <w:b/>
          <w:bCs/>
          <w:sz w:val="22"/>
          <w:szCs w:val="22"/>
        </w:rPr>
        <w:t>Tygodniowe worki do zbiórki moczu</w:t>
      </w:r>
    </w:p>
    <w:p w14:paraId="6C1AFC8D" w14:textId="77777777" w:rsidR="008E6D57" w:rsidRPr="00DA7228" w:rsidRDefault="008E6D57" w:rsidP="008E6D57">
      <w:pPr>
        <w:rPr>
          <w:b/>
          <w:bCs/>
          <w:sz w:val="22"/>
          <w:szCs w:val="22"/>
        </w:rPr>
      </w:pPr>
    </w:p>
    <w:p w14:paraId="0AB00092" w14:textId="77777777" w:rsidR="008E6D57" w:rsidRDefault="008E6D57" w:rsidP="008E6D5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14:paraId="1D129CD6" w14:textId="77777777" w:rsidR="008E6D57" w:rsidRDefault="008E6D57" w:rsidP="008E6D5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14:paraId="6E176F44" w14:textId="03378676" w:rsidR="008E6D57" w:rsidRPr="00D3160B" w:rsidRDefault="008E6D57" w:rsidP="008E6D57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(min. </w:t>
      </w:r>
      <w:r w:rsidR="00841CDF">
        <w:rPr>
          <w:rFonts w:ascii="Tahoma" w:hAnsi="Tahoma" w:cs="Tahoma"/>
          <w:b/>
          <w:bCs/>
          <w:sz w:val="18"/>
          <w:szCs w:val="18"/>
        </w:rPr>
        <w:t>6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miesięcy, max. </w:t>
      </w:r>
      <w:r>
        <w:rPr>
          <w:rFonts w:ascii="Tahoma" w:hAnsi="Tahoma" w:cs="Tahoma"/>
          <w:b/>
          <w:bCs/>
          <w:sz w:val="18"/>
          <w:szCs w:val="18"/>
        </w:rPr>
        <w:t>24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 od daty zawarcia umowy</w:t>
      </w:r>
      <w:r>
        <w:rPr>
          <w:rFonts w:ascii="Tahoma" w:hAnsi="Tahoma" w:cs="Tahoma"/>
          <w:b/>
          <w:bCs/>
          <w:sz w:val="18"/>
          <w:szCs w:val="18"/>
        </w:rPr>
        <w:t>)</w:t>
      </w:r>
    </w:p>
    <w:p w14:paraId="14148662" w14:textId="77777777" w:rsidR="008E6D57" w:rsidRDefault="008E6D57" w:rsidP="008E6D57">
      <w:pPr>
        <w:spacing w:line="480" w:lineRule="auto"/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>W przypadku nie podania przez Wykonawcę okresu niezmienności cen Zamawiający przyjmuje maksymalny okres niezmienności tj. ____</w:t>
      </w:r>
      <w:r>
        <w:rPr>
          <w:rFonts w:ascii="Tahoma" w:hAnsi="Tahoma" w:cs="Tahoma"/>
          <w:b/>
          <w:sz w:val="16"/>
          <w:szCs w:val="16"/>
        </w:rPr>
        <w:t>24</w:t>
      </w:r>
      <w:r w:rsidRPr="00D3160B">
        <w:rPr>
          <w:rFonts w:ascii="Tahoma" w:hAnsi="Tahoma" w:cs="Tahoma"/>
          <w:b/>
          <w:sz w:val="16"/>
          <w:szCs w:val="16"/>
        </w:rPr>
        <w:t>___ miesięcy od daty zawarcia umowy</w:t>
      </w:r>
    </w:p>
    <w:p w14:paraId="3B9E1E4F" w14:textId="77777777" w:rsidR="00D3160B" w:rsidRPr="00D3160B" w:rsidRDefault="00D3160B" w:rsidP="00D3160B">
      <w:pPr>
        <w:rPr>
          <w:rFonts w:ascii="Tahoma" w:hAnsi="Tahoma" w:cs="Tahoma"/>
          <w:b/>
          <w:sz w:val="18"/>
          <w:szCs w:val="18"/>
        </w:rPr>
      </w:pPr>
    </w:p>
    <w:p w14:paraId="3BFD854E" w14:textId="77777777" w:rsidR="00D3160B" w:rsidRDefault="00A02D66" w:rsidP="00D3160B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Oświadczam, że zapoznałem/</w:t>
      </w:r>
      <w:proofErr w:type="spellStart"/>
      <w:r>
        <w:rPr>
          <w:rFonts w:ascii="Tahoma" w:hAnsi="Tahoma" w:cs="Tahoma"/>
          <w:b/>
          <w:color w:val="000000"/>
          <w:sz w:val="18"/>
          <w:szCs w:val="18"/>
        </w:rPr>
        <w:t>am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 xml:space="preserve"> się z zasadami przetwarzania danych osobowych przez Szpital w ramach niniejszego zamówienia. Oświadczam, że zostały przeze mnie wypełnione obowiązki informacyjne 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</w:p>
    <w:p w14:paraId="2AF43833" w14:textId="77777777" w:rsidR="00A02D66" w:rsidRDefault="00A02D66" w:rsidP="004F677D">
      <w:pPr>
        <w:pStyle w:val="NormalnyWeb"/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761CC07C" w14:textId="77777777" w:rsidR="00A02D66" w:rsidRDefault="00A02D66" w:rsidP="00D3160B">
      <w:pPr>
        <w:pStyle w:val="Nagwek5"/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14:paraId="48114B95" w14:textId="77777777" w:rsidR="00A02D66" w:rsidRDefault="00A02D66" w:rsidP="00A02D66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14:paraId="5A8D7AC1" w14:textId="77777777" w:rsidR="00A02D66" w:rsidRDefault="00A02D66" w:rsidP="00A02D66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14:paraId="00AB1FF9" w14:textId="77777777" w:rsidR="00A02D66" w:rsidRDefault="00A02D66" w:rsidP="00A02D66">
      <w:r>
        <w:t>________________________________________________________________________________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A02D66" w14:paraId="08039229" w14:textId="77777777" w:rsidTr="002827B1">
        <w:trPr>
          <w:trHeight w:val="360"/>
        </w:trPr>
        <w:tc>
          <w:tcPr>
            <w:tcW w:w="2083" w:type="dxa"/>
          </w:tcPr>
          <w:p w14:paraId="26EE46DB" w14:textId="77777777" w:rsidR="007C04B2" w:rsidRDefault="007C04B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30F7B4E" w14:textId="77777777" w:rsidR="007C04B2" w:rsidRDefault="007C04B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846D643" w14:textId="77777777" w:rsidR="007C04B2" w:rsidRDefault="007C04B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753C1C1" w14:textId="33FA66CF"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Dane do umowy:</w:t>
            </w:r>
          </w:p>
        </w:tc>
        <w:tc>
          <w:tcPr>
            <w:tcW w:w="1745" w:type="dxa"/>
            <w:hideMark/>
          </w:tcPr>
          <w:p w14:paraId="133CE487" w14:textId="77777777" w:rsidR="00A02D66" w:rsidRDefault="00A02D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53" w:type="dxa"/>
            <w:hideMark/>
          </w:tcPr>
          <w:p w14:paraId="2217D999" w14:textId="77777777"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14:paraId="76A33550" w14:textId="77777777" w:rsidTr="002827B1">
        <w:trPr>
          <w:trHeight w:val="360"/>
        </w:trPr>
        <w:tc>
          <w:tcPr>
            <w:tcW w:w="2083" w:type="dxa"/>
            <w:hideMark/>
          </w:tcPr>
          <w:p w14:paraId="0C0ADEA1" w14:textId="77777777"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14:paraId="180B6EA7" w14:textId="77777777"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14:paraId="09A0BDEF" w14:textId="77777777"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14:paraId="594639B5" w14:textId="77777777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E4146CE" w14:textId="77777777" w:rsidR="00A02D66" w:rsidRDefault="00A02D66" w:rsidP="002827B1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A02D66" w14:paraId="5E6993CE" w14:textId="77777777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620ABBE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A02D66" w14:paraId="3DF74947" w14:textId="77777777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2260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2B7CDD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08C6" w14:textId="77777777" w:rsidR="00A02D66" w:rsidRDefault="00A02D66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A02D66" w14:paraId="3BA57AD4" w14:textId="77777777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0F38" w14:textId="77777777"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2BBCCD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B5B3" w14:textId="77777777"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14:paraId="5708DDC6" w14:textId="77777777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F8F2" w14:textId="77777777"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0C4544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0403" w14:textId="77777777"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14:paraId="10BD7812" w14:textId="77777777" w:rsidTr="002827B1">
        <w:trPr>
          <w:trHeight w:val="215"/>
        </w:trPr>
        <w:tc>
          <w:tcPr>
            <w:tcW w:w="2083" w:type="dxa"/>
          </w:tcPr>
          <w:p w14:paraId="0A30EA59" w14:textId="77777777"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</w:tcPr>
          <w:p w14:paraId="119AFDA6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018E51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6B142A9" w14:textId="195722BE" w:rsidR="00E53845" w:rsidRDefault="00E53845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14:paraId="3EDC823B" w14:textId="77777777" w:rsidR="00E53845" w:rsidRDefault="00E53845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14:paraId="464A51F5" w14:textId="77777777"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14:paraId="2C36FA9F" w14:textId="77777777"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14:paraId="54397EB3" w14:textId="77777777"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14:paraId="3CBE8A2B" w14:textId="77777777"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14:paraId="74C77819" w14:textId="77777777"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14:paraId="2357472D" w14:textId="77777777"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14:paraId="665258FF" w14:textId="77777777"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14:paraId="5B269C6E" w14:textId="261D1DB2"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14:paraId="734C0FF6" w14:textId="77777777" w:rsidR="00A02D66" w:rsidRDefault="00A02D66" w:rsidP="00A02D66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14:paraId="480D3D17" w14:textId="77777777" w:rsidR="00A02D66" w:rsidRDefault="00A02D66" w:rsidP="00A02D66">
      <w:pPr>
        <w:rPr>
          <w:rFonts w:eastAsia="MS Mincho"/>
        </w:rPr>
      </w:pPr>
    </w:p>
    <w:p w14:paraId="3EED6469" w14:textId="77777777" w:rsidR="00606FAB" w:rsidRPr="00A02D66" w:rsidRDefault="00606FAB" w:rsidP="00A02D66"/>
    <w:sectPr w:rsidR="00606FAB" w:rsidRPr="00A02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B5B0" w14:textId="77777777" w:rsidR="007F5382" w:rsidRDefault="007F5382">
      <w:r>
        <w:separator/>
      </w:r>
    </w:p>
  </w:endnote>
  <w:endnote w:type="continuationSeparator" w:id="0">
    <w:p w14:paraId="2FB336B0" w14:textId="77777777" w:rsidR="007F5382" w:rsidRDefault="007F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14FC" w14:textId="77777777" w:rsidR="009D37B4" w:rsidRDefault="009D3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EC57" w14:textId="77777777" w:rsidR="00606FAB" w:rsidRDefault="00606FAB">
    <w:pPr>
      <w:jc w:val="right"/>
      <w:rPr>
        <w:rFonts w:ascii="Calibri" w:hAnsi="Calibri"/>
        <w:bCs/>
        <w:sz w:val="20"/>
      </w:rPr>
    </w:pPr>
  </w:p>
  <w:p w14:paraId="7D169E2B" w14:textId="77777777" w:rsidR="00606FAB" w:rsidRDefault="00606FAB">
    <w:pPr>
      <w:jc w:val="right"/>
      <w:rPr>
        <w:rFonts w:ascii="Calibri" w:hAnsi="Calibri"/>
        <w:bCs/>
        <w:sz w:val="20"/>
      </w:rPr>
    </w:pPr>
  </w:p>
  <w:p w14:paraId="67BECC48" w14:textId="77777777" w:rsidR="00606FAB" w:rsidRDefault="00606FAB">
    <w:pPr>
      <w:jc w:val="right"/>
      <w:rPr>
        <w:rFonts w:ascii="Calibri" w:hAnsi="Calibri"/>
        <w:bCs/>
        <w:sz w:val="20"/>
      </w:rPr>
    </w:pPr>
  </w:p>
  <w:p w14:paraId="1DAFDF51" w14:textId="77777777"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14:paraId="7F16F53F" w14:textId="77777777"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14:paraId="2ECB7563" w14:textId="77777777"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08EA" w14:textId="77777777" w:rsidR="009D37B4" w:rsidRDefault="009D3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52A4" w14:textId="77777777" w:rsidR="007F5382" w:rsidRDefault="007F5382">
      <w:r>
        <w:separator/>
      </w:r>
    </w:p>
  </w:footnote>
  <w:footnote w:type="continuationSeparator" w:id="0">
    <w:p w14:paraId="1C0DE30D" w14:textId="77777777" w:rsidR="007F5382" w:rsidRDefault="007F5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CBE6" w14:textId="77777777" w:rsidR="009D37B4" w:rsidRDefault="009D3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60C1" w14:textId="77777777"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14:paraId="2CADD23D" w14:textId="77777777"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14:paraId="23672708" w14:textId="77777777"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2EFE" w14:textId="77777777" w:rsidR="009D37B4" w:rsidRDefault="009D37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D707E4"/>
    <w:multiLevelType w:val="hybridMultilevel"/>
    <w:tmpl w:val="CB8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F266E4"/>
    <w:multiLevelType w:val="hybridMultilevel"/>
    <w:tmpl w:val="95E6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204181"/>
    <w:multiLevelType w:val="hybridMultilevel"/>
    <w:tmpl w:val="4E883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36795">
    <w:abstractNumId w:val="10"/>
  </w:num>
  <w:num w:numId="2" w16cid:durableId="291521579">
    <w:abstractNumId w:val="20"/>
  </w:num>
  <w:num w:numId="3" w16cid:durableId="731348444">
    <w:abstractNumId w:val="23"/>
  </w:num>
  <w:num w:numId="4" w16cid:durableId="118115850">
    <w:abstractNumId w:val="5"/>
  </w:num>
  <w:num w:numId="5" w16cid:durableId="138348651">
    <w:abstractNumId w:val="26"/>
  </w:num>
  <w:num w:numId="6" w16cid:durableId="889153148">
    <w:abstractNumId w:val="6"/>
  </w:num>
  <w:num w:numId="7" w16cid:durableId="843979975">
    <w:abstractNumId w:val="7"/>
  </w:num>
  <w:num w:numId="8" w16cid:durableId="868104058">
    <w:abstractNumId w:val="29"/>
  </w:num>
  <w:num w:numId="9" w16cid:durableId="1563708857">
    <w:abstractNumId w:val="4"/>
  </w:num>
  <w:num w:numId="10" w16cid:durableId="1470974403">
    <w:abstractNumId w:val="28"/>
  </w:num>
  <w:num w:numId="11" w16cid:durableId="1379890475">
    <w:abstractNumId w:val="25"/>
  </w:num>
  <w:num w:numId="12" w16cid:durableId="1948807904">
    <w:abstractNumId w:val="12"/>
  </w:num>
  <w:num w:numId="13" w16cid:durableId="711424570">
    <w:abstractNumId w:val="24"/>
  </w:num>
  <w:num w:numId="14" w16cid:durableId="1782415102">
    <w:abstractNumId w:val="35"/>
  </w:num>
  <w:num w:numId="15" w16cid:durableId="756175187">
    <w:abstractNumId w:val="21"/>
  </w:num>
  <w:num w:numId="16" w16cid:durableId="905069160">
    <w:abstractNumId w:val="32"/>
  </w:num>
  <w:num w:numId="17" w16cid:durableId="545990026">
    <w:abstractNumId w:val="11"/>
  </w:num>
  <w:num w:numId="18" w16cid:durableId="1624341437">
    <w:abstractNumId w:val="15"/>
  </w:num>
  <w:num w:numId="19" w16cid:durableId="37055180">
    <w:abstractNumId w:val="31"/>
  </w:num>
  <w:num w:numId="20" w16cid:durableId="1545292550">
    <w:abstractNumId w:val="1"/>
  </w:num>
  <w:num w:numId="21" w16cid:durableId="1312640347">
    <w:abstractNumId w:val="27"/>
  </w:num>
  <w:num w:numId="22" w16cid:durableId="1098060202">
    <w:abstractNumId w:val="2"/>
  </w:num>
  <w:num w:numId="23" w16cid:durableId="214513071">
    <w:abstractNumId w:val="13"/>
  </w:num>
  <w:num w:numId="24" w16cid:durableId="1786265704">
    <w:abstractNumId w:val="30"/>
  </w:num>
  <w:num w:numId="25" w16cid:durableId="1837108331">
    <w:abstractNumId w:val="8"/>
  </w:num>
  <w:num w:numId="26" w16cid:durableId="2115393209">
    <w:abstractNumId w:val="14"/>
  </w:num>
  <w:num w:numId="27" w16cid:durableId="1933468064">
    <w:abstractNumId w:val="18"/>
  </w:num>
  <w:num w:numId="28" w16cid:durableId="713965127">
    <w:abstractNumId w:val="16"/>
  </w:num>
  <w:num w:numId="29" w16cid:durableId="5983089">
    <w:abstractNumId w:val="3"/>
  </w:num>
  <w:num w:numId="30" w16cid:durableId="443769072">
    <w:abstractNumId w:val="17"/>
  </w:num>
  <w:num w:numId="31" w16cid:durableId="943997216">
    <w:abstractNumId w:val="0"/>
  </w:num>
  <w:num w:numId="32" w16cid:durableId="107895125">
    <w:abstractNumId w:val="36"/>
  </w:num>
  <w:num w:numId="33" w16cid:durableId="825903706">
    <w:abstractNumId w:val="34"/>
  </w:num>
  <w:num w:numId="34" w16cid:durableId="9891380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612603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394078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1681906">
    <w:abstractNumId w:val="33"/>
  </w:num>
  <w:num w:numId="38" w16cid:durableId="1529366130">
    <w:abstractNumId w:val="22"/>
  </w:num>
  <w:num w:numId="39" w16cid:durableId="1852138594">
    <w:abstractNumId w:val="19"/>
  </w:num>
  <w:num w:numId="40" w16cid:durableId="1761901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1E"/>
    <w:rsid w:val="00020F7D"/>
    <w:rsid w:val="000459B2"/>
    <w:rsid w:val="000867FD"/>
    <w:rsid w:val="000A63AD"/>
    <w:rsid w:val="000E2299"/>
    <w:rsid w:val="00123226"/>
    <w:rsid w:val="00146806"/>
    <w:rsid w:val="001C655F"/>
    <w:rsid w:val="00203C73"/>
    <w:rsid w:val="002346CB"/>
    <w:rsid w:val="002463FB"/>
    <w:rsid w:val="00271177"/>
    <w:rsid w:val="002827B1"/>
    <w:rsid w:val="00294AAF"/>
    <w:rsid w:val="00325A39"/>
    <w:rsid w:val="003A6F61"/>
    <w:rsid w:val="003B22E3"/>
    <w:rsid w:val="003F5AA9"/>
    <w:rsid w:val="00446A72"/>
    <w:rsid w:val="00460999"/>
    <w:rsid w:val="004F677D"/>
    <w:rsid w:val="0058799F"/>
    <w:rsid w:val="005A4CB1"/>
    <w:rsid w:val="005A681E"/>
    <w:rsid w:val="0060370C"/>
    <w:rsid w:val="00606FAB"/>
    <w:rsid w:val="006354DD"/>
    <w:rsid w:val="006C412A"/>
    <w:rsid w:val="006F0C35"/>
    <w:rsid w:val="00790B00"/>
    <w:rsid w:val="007C04B2"/>
    <w:rsid w:val="007C2F61"/>
    <w:rsid w:val="007F5382"/>
    <w:rsid w:val="007F57BB"/>
    <w:rsid w:val="00807D61"/>
    <w:rsid w:val="00841CDF"/>
    <w:rsid w:val="0084758A"/>
    <w:rsid w:val="008E6D57"/>
    <w:rsid w:val="009043A2"/>
    <w:rsid w:val="00943CF0"/>
    <w:rsid w:val="00991928"/>
    <w:rsid w:val="009D37B4"/>
    <w:rsid w:val="00A02D66"/>
    <w:rsid w:val="00A51B1A"/>
    <w:rsid w:val="00B15FBB"/>
    <w:rsid w:val="00C446A2"/>
    <w:rsid w:val="00C84496"/>
    <w:rsid w:val="00C8648B"/>
    <w:rsid w:val="00D3160B"/>
    <w:rsid w:val="00D65B15"/>
    <w:rsid w:val="00D850F9"/>
    <w:rsid w:val="00DA7228"/>
    <w:rsid w:val="00DD2495"/>
    <w:rsid w:val="00E23FDB"/>
    <w:rsid w:val="00E35901"/>
    <w:rsid w:val="00E53845"/>
    <w:rsid w:val="00E97EE4"/>
    <w:rsid w:val="00EA489D"/>
    <w:rsid w:val="00EF356C"/>
    <w:rsid w:val="00F25B0C"/>
    <w:rsid w:val="00F67D06"/>
    <w:rsid w:val="00F77B4E"/>
    <w:rsid w:val="00FB268F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CD8A8"/>
  <w15:chartTrackingRefBased/>
  <w15:docId w15:val="{B99ADDE7-DEF5-4C99-8C4E-4187C086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NormalnyWeb">
    <w:name w:val="Normal (Web)"/>
    <w:basedOn w:val="Normalny"/>
    <w:uiPriority w:val="99"/>
    <w:semiHidden/>
    <w:unhideWhenUsed/>
    <w:rsid w:val="00A02D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4</Pages>
  <Words>1457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szp</dc:creator>
  <cp:keywords/>
  <dc:description/>
  <cp:lastModifiedBy>szp</cp:lastModifiedBy>
  <cp:revision>3</cp:revision>
  <cp:lastPrinted>2022-01-25T08:27:00Z</cp:lastPrinted>
  <dcterms:created xsi:type="dcterms:W3CDTF">2022-09-06T08:01:00Z</dcterms:created>
  <dcterms:modified xsi:type="dcterms:W3CDTF">2022-09-06T08:13:00Z</dcterms:modified>
</cp:coreProperties>
</file>