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FB7E" w14:textId="77777777"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14:paraId="71881578" w14:textId="77777777" w:rsidR="004D5ED6" w:rsidRDefault="004D5ED6" w:rsidP="004D5ED6">
      <w:pPr>
        <w:spacing w:after="0" w:line="480" w:lineRule="auto"/>
        <w:rPr>
          <w:b/>
        </w:rPr>
      </w:pPr>
    </w:p>
    <w:p w14:paraId="0CAC90D0" w14:textId="77777777"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8A7F4A" w:rsidRPr="008A7F4A">
        <w:rPr>
          <w:b/>
        </w:rPr>
        <w:t>NZ/56/D/P/LW/2022</w:t>
      </w:r>
    </w:p>
    <w:p w14:paraId="533C248C" w14:textId="77777777"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14:paraId="4552F669" w14:textId="77777777"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14:paraId="1AC3F509" w14:textId="77777777"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14:paraId="6A9C1A68" w14:textId="77777777"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14:paraId="01ADF435" w14:textId="77777777"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14:paraId="097E425D" w14:textId="77777777"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14:paraId="4BC4AA9A" w14:textId="77777777"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14:paraId="52D1A4FC" w14:textId="77777777"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14:paraId="4FB33A4D" w14:textId="77777777"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29D08540" w14:textId="77777777"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F94A398" w14:textId="77777777"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14:paraId="4454D2AA" w14:textId="77777777"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14:paraId="05229270" w14:textId="77777777"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14:paraId="1A587B87" w14:textId="77777777"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14:paraId="4F879D4B" w14:textId="77777777"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>Oświadczenie wykonawcy</w:t>
      </w:r>
      <w:r w:rsidR="00BC5286">
        <w:rPr>
          <w:rFonts w:ascii="Arial Narrow" w:hAnsi="Arial Narrow"/>
          <w:b/>
          <w:sz w:val="32"/>
          <w:szCs w:val="32"/>
          <w:u w:val="single"/>
        </w:rPr>
        <w:t xml:space="preserve"> aktualne na dzień składania ofert</w:t>
      </w: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14:paraId="20AA2961" w14:textId="675BBA0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 xml:space="preserve">składane na podstawie art. </w:t>
      </w:r>
      <w:r w:rsidR="00DA1C09">
        <w:rPr>
          <w:rFonts w:ascii="Arial Narrow" w:hAnsi="Arial Narrow"/>
          <w:sz w:val="21"/>
          <w:szCs w:val="21"/>
        </w:rPr>
        <w:t>125 ust. 1 ustawy z dnia 11 września 2019</w:t>
      </w:r>
      <w:r w:rsidRPr="00415EA7">
        <w:rPr>
          <w:rFonts w:ascii="Arial Narrow" w:hAnsi="Arial Narrow"/>
          <w:sz w:val="21"/>
          <w:szCs w:val="21"/>
        </w:rPr>
        <w:t xml:space="preserve">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r w:rsidR="007328EE">
        <w:t>Dz. U. z 202</w:t>
      </w:r>
      <w:r w:rsidR="007D2EE0">
        <w:t>2</w:t>
      </w:r>
      <w:r w:rsidR="007328EE">
        <w:t xml:space="preserve"> r. poz. 1</w:t>
      </w:r>
      <w:r w:rsidR="007D2EE0">
        <w:t>710</w:t>
      </w:r>
      <w:r w:rsidR="00DA1C09">
        <w:t xml:space="preserve"> </w:t>
      </w:r>
      <w:r w:rsidR="00033443">
        <w:rPr>
          <w:rFonts w:ascii="Arial Narrow" w:hAnsi="Arial Narrow"/>
          <w:sz w:val="21"/>
          <w:szCs w:val="21"/>
        </w:rPr>
        <w:t xml:space="preserve">) </w:t>
      </w:r>
      <w:r w:rsidRPr="00415EA7">
        <w:rPr>
          <w:rFonts w:ascii="Arial Narrow" w:hAnsi="Arial Narrow"/>
          <w:sz w:val="21"/>
          <w:szCs w:val="21"/>
        </w:rPr>
        <w:t xml:space="preserve"> dotyczące:</w:t>
      </w:r>
    </w:p>
    <w:p w14:paraId="3B022DA1" w14:textId="77777777"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14:paraId="5D9D4697" w14:textId="77777777"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14:paraId="75A9E52B" w14:textId="77777777"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14:paraId="11C9AC6B" w14:textId="77777777" w:rsidR="004D5ED6" w:rsidRPr="00033443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</w:rPr>
      </w:pPr>
      <w:r w:rsidRPr="00033443">
        <w:rPr>
          <w:rFonts w:ascii="Arial Narrow" w:hAnsi="Arial Narrow"/>
        </w:rPr>
        <w:t xml:space="preserve">Na potrzeby postępowania o udzielenie zamówienia publicznego pn.: </w:t>
      </w:r>
      <w:r w:rsidR="008A7F4A" w:rsidRPr="008A7F4A">
        <w:rPr>
          <w:rFonts w:ascii="Arial Narrow" w:hAnsi="Arial Narrow"/>
          <w:b/>
        </w:rPr>
        <w:t>Dostawy artykułów medycznych ujęte w 6 zadaniach</w:t>
      </w:r>
      <w:r w:rsidRPr="00033443">
        <w:rPr>
          <w:rFonts w:ascii="Arial Narrow" w:hAnsi="Arial Narrow"/>
        </w:rPr>
        <w:t>,</w:t>
      </w:r>
    </w:p>
    <w:p w14:paraId="00E839D9" w14:textId="77777777" w:rsidR="004D5ED6" w:rsidRPr="00033443" w:rsidRDefault="004D5ED6" w:rsidP="004D5ED6">
      <w:pPr>
        <w:spacing w:after="60" w:line="276" w:lineRule="auto"/>
        <w:jc w:val="both"/>
        <w:rPr>
          <w:rFonts w:ascii="Arial Narrow" w:hAnsi="Arial Narrow"/>
        </w:rPr>
      </w:pPr>
      <w:r w:rsidRPr="00033443">
        <w:rPr>
          <w:rFonts w:ascii="Arial Narrow" w:hAnsi="Arial Narrow"/>
        </w:rPr>
        <w:t>oświadczam, co następuje:</w:t>
      </w:r>
    </w:p>
    <w:p w14:paraId="67FFFD6A" w14:textId="77777777"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  <w:lang w:eastAsia="pl-PL"/>
        </w:rPr>
      </w:pPr>
      <w:r w:rsidRPr="00033443">
        <w:rPr>
          <w:rFonts w:ascii="Arial Narrow" w:hAnsi="Arial Narrow" w:cs="Tahoma"/>
          <w:b/>
          <w:iCs/>
        </w:rPr>
        <w:t>Oświadczenie o braku podstaw do wykluczenia z postępowania</w:t>
      </w:r>
    </w:p>
    <w:p w14:paraId="62A9C591" w14:textId="77777777"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Oświadczam, że na dzień składania ofert :</w:t>
      </w:r>
    </w:p>
    <w:p w14:paraId="260D2CDC" w14:textId="77777777"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a)</w:t>
      </w:r>
      <w:r w:rsidRPr="00033443">
        <w:rPr>
          <w:rFonts w:ascii="Arial Narrow" w:hAnsi="Arial Narrow" w:cs="Tahoma"/>
          <w:iCs/>
        </w:rPr>
        <w:tab/>
      </w:r>
      <w:r w:rsidRPr="00033443">
        <w:rPr>
          <w:rFonts w:ascii="Arial Narrow" w:hAnsi="Arial Narrow" w:cs="Tahoma"/>
          <w:i/>
          <w:iCs/>
        </w:rPr>
        <w:t>podlegam/ nie podlegam*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wykluczeniu z postępowania na podstawie art. 108 ust. 1 ustawy Prawo zamówień publicznych,</w:t>
      </w:r>
    </w:p>
    <w:p w14:paraId="627EBDF3" w14:textId="77777777" w:rsid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b)</w:t>
      </w:r>
      <w:r w:rsidRPr="00033443">
        <w:rPr>
          <w:rFonts w:ascii="Arial Narrow" w:hAnsi="Arial Narrow" w:cs="Tahoma"/>
          <w:iCs/>
        </w:rPr>
        <w:tab/>
      </w:r>
      <w:r w:rsidRPr="00033443">
        <w:rPr>
          <w:rFonts w:ascii="Arial Narrow" w:hAnsi="Arial Narrow" w:cs="Tahoma"/>
          <w:i/>
          <w:iCs/>
        </w:rPr>
        <w:t>podlegam/ nie podlegam*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wykluczeniu z postępowania na podstawie art. 109 ust. 1 pkt. 4  ustawy Prawo zamówień publicznych.</w:t>
      </w:r>
    </w:p>
    <w:p w14:paraId="3349FECD" w14:textId="77777777" w:rsidR="00A21774" w:rsidRDefault="00A21774" w:rsidP="00A21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iCs/>
        </w:rPr>
        <w:t>c) podlegam/ nie podlegam*</w:t>
      </w:r>
      <w:r>
        <w:rPr>
          <w:rFonts w:ascii="Arial Narrow" w:hAnsi="Arial Narrow" w:cs="Arial Narrow"/>
        </w:rPr>
        <w:t xml:space="preserve"> wykluczeniu z postępowania na podstawie art. 7 ust 1 ustawy z dnia z dnia 13 </w:t>
      </w:r>
      <w:r>
        <w:rPr>
          <w:rFonts w:ascii="Arial Narrow" w:hAnsi="Arial Narrow" w:cs="Arial Narrow"/>
          <w:i/>
          <w:iCs/>
        </w:rPr>
        <w:t xml:space="preserve">kwietnia 2022 r. o </w:t>
      </w:r>
      <w:r>
        <w:rPr>
          <w:rStyle w:val="Uwydatnienie"/>
          <w:rFonts w:ascii="Arial Narrow" w:hAnsi="Arial Narrow" w:cs="Arial Narrow"/>
        </w:rPr>
        <w:t>szczególnych rozwiązaniach</w:t>
      </w:r>
      <w:r>
        <w:rPr>
          <w:rFonts w:ascii="Arial Narrow" w:hAnsi="Arial Narrow" w:cs="Arial Narrow"/>
          <w:i/>
          <w:iCs/>
        </w:rPr>
        <w:t xml:space="preserve"> w </w:t>
      </w:r>
      <w:r>
        <w:rPr>
          <w:rStyle w:val="Uwydatnienie"/>
          <w:rFonts w:ascii="Arial Narrow" w:hAnsi="Arial Narrow" w:cs="Arial Narrow"/>
        </w:rPr>
        <w:t>zakresie przeciwdziałania wspieraniu agresji na Ukrainę</w:t>
      </w:r>
      <w:r>
        <w:rPr>
          <w:rFonts w:ascii="Arial Narrow" w:hAnsi="Arial Narrow" w:cs="Arial Narrow"/>
          <w:i/>
          <w:iCs/>
        </w:rPr>
        <w:t xml:space="preserve"> oraz </w:t>
      </w:r>
      <w:r>
        <w:rPr>
          <w:rStyle w:val="Uwydatnienie"/>
          <w:rFonts w:ascii="Arial Narrow" w:hAnsi="Arial Narrow" w:cs="Arial Narrow"/>
        </w:rPr>
        <w:t>służących ochronie bezpieczeństwa narodowego</w:t>
      </w:r>
    </w:p>
    <w:p w14:paraId="38C0CB0D" w14:textId="77777777" w:rsidR="00A21774" w:rsidRPr="00033443" w:rsidRDefault="00A21774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 Narrow" w:hAnsi="Arial Narrow" w:cs="Tahoma"/>
          <w:iCs/>
        </w:rPr>
      </w:pPr>
    </w:p>
    <w:p w14:paraId="573A7DA0" w14:textId="77777777" w:rsidR="00033443" w:rsidRPr="00033443" w:rsidRDefault="00033443" w:rsidP="00033443">
      <w:pPr>
        <w:spacing w:after="0" w:line="264" w:lineRule="auto"/>
        <w:rPr>
          <w:rFonts w:ascii="Arial Narrow" w:hAnsi="Arial Narrow" w:cs="Tahoma"/>
          <w:b/>
          <w:iCs/>
        </w:rPr>
      </w:pPr>
    </w:p>
    <w:p w14:paraId="79F23D09" w14:textId="77777777"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</w:rPr>
      </w:pPr>
      <w:r w:rsidRPr="00033443">
        <w:rPr>
          <w:rFonts w:ascii="Arial Narrow" w:hAnsi="Arial Narrow" w:cs="Tahoma"/>
          <w:b/>
          <w:iCs/>
        </w:rPr>
        <w:t>Oświadczenie o spełnieniu warunków udziału w postępowaniu</w:t>
      </w:r>
    </w:p>
    <w:p w14:paraId="5D1C8146" w14:textId="77777777"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lastRenderedPageBreak/>
        <w:t xml:space="preserve">Oświadczam, że na dzień składania ofert </w:t>
      </w:r>
      <w:r w:rsidRPr="00033443">
        <w:rPr>
          <w:rFonts w:ascii="Arial Narrow" w:hAnsi="Arial Narrow" w:cs="Tahoma"/>
          <w:i/>
          <w:iCs/>
        </w:rPr>
        <w:t>spełniam/ nie spełniam*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warunki udziału w postępowaniu określone przez Zamawiającego w specyfikacji warunków zamówienia i ogłoszeniu o zamówieniu.</w:t>
      </w:r>
    </w:p>
    <w:p w14:paraId="29982FC6" w14:textId="77777777" w:rsidR="00033443" w:rsidRPr="00033443" w:rsidRDefault="00033443" w:rsidP="00033443">
      <w:pPr>
        <w:spacing w:after="0" w:line="264" w:lineRule="auto"/>
        <w:rPr>
          <w:rFonts w:ascii="Arial Narrow" w:hAnsi="Arial Narrow" w:cs="Tahoma"/>
          <w:b/>
          <w:iCs/>
        </w:rPr>
      </w:pPr>
    </w:p>
    <w:p w14:paraId="4E6D947F" w14:textId="77777777"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</w:rPr>
      </w:pPr>
      <w:r w:rsidRPr="00033443">
        <w:rPr>
          <w:rFonts w:ascii="Arial Narrow" w:hAnsi="Arial Narrow" w:cs="Tahoma"/>
          <w:b/>
          <w:iCs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14:paraId="5CE6B69C" w14:textId="77777777"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033443">
        <w:rPr>
          <w:rFonts w:ascii="Arial Narrow" w:hAnsi="Arial Narrow" w:cs="Tahoma"/>
          <w:iCs/>
        </w:rPr>
        <w:t>Pzp</w:t>
      </w:r>
      <w:proofErr w:type="spellEnd"/>
    </w:p>
    <w:p w14:paraId="19F85CC9" w14:textId="77777777"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/>
          <w:iCs/>
        </w:rPr>
        <w:t>(podać mającą zastosowanie podstawę wykluczenia spośród wymienionych w 108 ust. 1 pkt. 1, 2, 5 lub 6 ustawy Prawo zamówień publicznych).</w:t>
      </w:r>
    </w:p>
    <w:p w14:paraId="680C43E3" w14:textId="77777777" w:rsid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033443">
        <w:rPr>
          <w:rFonts w:ascii="Arial Narrow" w:hAnsi="Arial Narrow" w:cs="Tahoma"/>
          <w:iCs/>
        </w:rPr>
        <w:t>Jednocześnie oświadczam, że w związku z ww. okolicznością, na podstawie art. 110 ust. 2 ustawy Prawo zamówień publicznych podjąłem następujące środki naprawcze</w:t>
      </w:r>
      <w:r w:rsidRPr="00033443">
        <w:rPr>
          <w:rFonts w:ascii="Arial Narrow" w:hAnsi="Arial Narrow" w:cs="Tahoma"/>
          <w:b/>
          <w:iCs/>
        </w:rPr>
        <w:t xml:space="preserve">: </w:t>
      </w:r>
      <w:r w:rsidRPr="00033443">
        <w:rPr>
          <w:rFonts w:ascii="Arial Narrow" w:hAnsi="Arial Narrow" w:cs="Tahoma"/>
          <w:iCs/>
        </w:rPr>
        <w:t>…………………………………………………………………………</w:t>
      </w:r>
      <w:r>
        <w:rPr>
          <w:rFonts w:ascii="Arial Narrow" w:hAnsi="Arial Narrow" w:cs="Tahoma"/>
          <w:iCs/>
        </w:rPr>
        <w:t>………………………………………………………</w:t>
      </w:r>
    </w:p>
    <w:p w14:paraId="3995567F" w14:textId="77777777" w:rsidR="00033443" w:rsidRDefault="00033443" w:rsidP="00033443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312429B8" w14:textId="77777777" w:rsidR="00033443" w:rsidRPr="00415EA7" w:rsidRDefault="00033443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</w:p>
    <w:p w14:paraId="53613AAE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14:paraId="5414FFF3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14:paraId="44ABE5D8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14:paraId="119D5DC6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14:paraId="5D232149" w14:textId="77777777"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14:paraId="27C0DBBE" w14:textId="77777777"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14:paraId="2CBAC2EB" w14:textId="77777777"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14:paraId="13D4825F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podmiotu/ów: …………………………………………………………… ..…………………………………………………………………………………………………………..</w:t>
      </w:r>
    </w:p>
    <w:p w14:paraId="5A9A378C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14:paraId="6951E92C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14:paraId="066B2BBB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14:paraId="58796A3E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14:paraId="44EDA709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14:paraId="6C2DEE4A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14:paraId="391B8DE9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14:paraId="711FF563" w14:textId="77777777"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14:paraId="7215DDAF" w14:textId="77777777"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14:paraId="4BE67331" w14:textId="77777777"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14:paraId="62DDF8F0" w14:textId="77777777"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podmiotu/</w:t>
      </w:r>
      <w:proofErr w:type="spellStart"/>
      <w:r w:rsidRPr="00415EA7">
        <w:rPr>
          <w:rFonts w:ascii="Arial Narrow" w:hAnsi="Arial Narrow"/>
        </w:rPr>
        <w:t>tów</w:t>
      </w:r>
      <w:proofErr w:type="spellEnd"/>
      <w:r w:rsidRPr="00415EA7">
        <w:rPr>
          <w:rFonts w:ascii="Arial Narrow" w:hAnsi="Arial Narrow"/>
        </w:rPr>
        <w:t>, na którego/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zasoby powołuję się w niniejszym postępowaniu, tj.: …………………………………………………………</w:t>
      </w:r>
    </w:p>
    <w:p w14:paraId="78A3FCBB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15EA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15EA7">
        <w:rPr>
          <w:rFonts w:ascii="Arial Narrow" w:hAnsi="Arial Narrow" w:cs="Arial"/>
          <w:i/>
          <w:sz w:val="16"/>
          <w:szCs w:val="16"/>
        </w:rPr>
        <w:t>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14:paraId="46238134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B2077B0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14:paraId="079C85F0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1ACB0A5A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14:paraId="7A58E114" w14:textId="77777777"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14:paraId="3EBFB9EC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5C4C5DBC" w14:textId="77777777"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14:paraId="78B4EEAD" w14:textId="77777777"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podmiotu/</w:t>
      </w:r>
      <w:proofErr w:type="spellStart"/>
      <w:r w:rsidRPr="00415EA7">
        <w:rPr>
          <w:rFonts w:ascii="Arial Narrow" w:hAnsi="Arial Narrow"/>
        </w:rPr>
        <w:t>tów</w:t>
      </w:r>
      <w:proofErr w:type="spellEnd"/>
      <w:r w:rsidRPr="00415EA7">
        <w:rPr>
          <w:rFonts w:ascii="Arial Narrow" w:hAnsi="Arial Narrow"/>
        </w:rPr>
        <w:t>, będącego/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podwykonawcą/</w:t>
      </w:r>
      <w:proofErr w:type="spellStart"/>
      <w:r w:rsidRPr="00415EA7">
        <w:rPr>
          <w:rFonts w:ascii="Arial Narrow" w:hAnsi="Arial Narrow"/>
        </w:rPr>
        <w:t>ami</w:t>
      </w:r>
      <w:proofErr w:type="spellEnd"/>
      <w:r w:rsidRPr="00415EA7">
        <w:rPr>
          <w:rFonts w:ascii="Arial Narrow" w:hAnsi="Arial Narrow"/>
        </w:rPr>
        <w:t>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15EA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15EA7">
        <w:rPr>
          <w:rFonts w:ascii="Arial Narrow" w:hAnsi="Arial Narrow" w:cs="Arial"/>
          <w:i/>
          <w:sz w:val="16"/>
          <w:szCs w:val="16"/>
        </w:rPr>
        <w:t>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14:paraId="50356CF1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2CA12A66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14:paraId="3DE46485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7DF11782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14:paraId="251FC439" w14:textId="77777777"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14:paraId="4EB78B0F" w14:textId="77777777"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725E9BCF" w14:textId="77777777"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328C3A7A" w14:textId="77777777"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48AC31E9" w14:textId="77777777"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14:paraId="11039E73" w14:textId="77777777"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E25D58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14:paraId="5123E251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14:paraId="68AE2619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14:paraId="7BF883C4" w14:textId="77777777"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14:paraId="07E3EB9F" w14:textId="77777777"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14:paraId="4DD2D827" w14:textId="77777777"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14:paraId="2CBB1C26" w14:textId="77777777" w:rsidR="00484F88" w:rsidRPr="004D5ED6" w:rsidRDefault="00484F88" w:rsidP="004D5ED6"/>
    <w:sectPr w:rsidR="00484F88" w:rsidRPr="004D5ED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F729" w14:textId="77777777" w:rsidR="00601D03" w:rsidRDefault="00601D03" w:rsidP="0038231F">
      <w:pPr>
        <w:spacing w:after="0" w:line="240" w:lineRule="auto"/>
      </w:pPr>
      <w:r>
        <w:separator/>
      </w:r>
    </w:p>
  </w:endnote>
  <w:endnote w:type="continuationSeparator" w:id="0">
    <w:p w14:paraId="5BED46CB" w14:textId="77777777" w:rsidR="00601D03" w:rsidRDefault="00601D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498A" w14:textId="77777777" w:rsidR="008A7F4A" w:rsidRDefault="008A7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197E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2177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2177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15B6B591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15AB" w14:textId="77777777" w:rsidR="008A7F4A" w:rsidRDefault="008A7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9853" w14:textId="77777777" w:rsidR="00601D03" w:rsidRDefault="00601D03" w:rsidP="0038231F">
      <w:pPr>
        <w:spacing w:after="0" w:line="240" w:lineRule="auto"/>
      </w:pPr>
      <w:r>
        <w:separator/>
      </w:r>
    </w:p>
  </w:footnote>
  <w:footnote w:type="continuationSeparator" w:id="0">
    <w:p w14:paraId="4426A821" w14:textId="77777777" w:rsidR="00601D03" w:rsidRDefault="00601D0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43B3" w14:textId="77777777" w:rsidR="008A7F4A" w:rsidRDefault="008A7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E7F3" w14:textId="77777777" w:rsidR="008A7F4A" w:rsidRDefault="008A7F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EE9E" w14:textId="77777777" w:rsidR="008A7F4A" w:rsidRDefault="008A7F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497631">
    <w:abstractNumId w:val="7"/>
  </w:num>
  <w:num w:numId="2" w16cid:durableId="1561403122">
    <w:abstractNumId w:val="0"/>
  </w:num>
  <w:num w:numId="3" w16cid:durableId="1925071393">
    <w:abstractNumId w:val="6"/>
  </w:num>
  <w:num w:numId="4" w16cid:durableId="672759134">
    <w:abstractNumId w:val="9"/>
  </w:num>
  <w:num w:numId="5" w16cid:durableId="1269123248">
    <w:abstractNumId w:val="8"/>
  </w:num>
  <w:num w:numId="6" w16cid:durableId="1451626240">
    <w:abstractNumId w:val="5"/>
  </w:num>
  <w:num w:numId="7" w16cid:durableId="837306134">
    <w:abstractNumId w:val="1"/>
  </w:num>
  <w:num w:numId="8" w16cid:durableId="1562325720">
    <w:abstractNumId w:val="3"/>
  </w:num>
  <w:num w:numId="9" w16cid:durableId="1138376408">
    <w:abstractNumId w:val="2"/>
  </w:num>
  <w:num w:numId="10" w16cid:durableId="740368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1D03"/>
    <w:rsid w:val="00023477"/>
    <w:rsid w:val="000247FF"/>
    <w:rsid w:val="00025C8D"/>
    <w:rsid w:val="000303EE"/>
    <w:rsid w:val="00033443"/>
    <w:rsid w:val="00073C3D"/>
    <w:rsid w:val="000809B6"/>
    <w:rsid w:val="000B1025"/>
    <w:rsid w:val="000B404C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156D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73F"/>
    <w:rsid w:val="003F024C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641F0"/>
    <w:rsid w:val="005A0067"/>
    <w:rsid w:val="005C39CA"/>
    <w:rsid w:val="005E176A"/>
    <w:rsid w:val="005E1C2B"/>
    <w:rsid w:val="005E4D81"/>
    <w:rsid w:val="00601D03"/>
    <w:rsid w:val="00634311"/>
    <w:rsid w:val="00641874"/>
    <w:rsid w:val="006565B0"/>
    <w:rsid w:val="006676AE"/>
    <w:rsid w:val="006A3A1F"/>
    <w:rsid w:val="006A52B6"/>
    <w:rsid w:val="006F0034"/>
    <w:rsid w:val="006F3D32"/>
    <w:rsid w:val="007118F0"/>
    <w:rsid w:val="00714E35"/>
    <w:rsid w:val="0072560B"/>
    <w:rsid w:val="007328EE"/>
    <w:rsid w:val="00746532"/>
    <w:rsid w:val="00751725"/>
    <w:rsid w:val="00756C8F"/>
    <w:rsid w:val="00757EFB"/>
    <w:rsid w:val="007840F2"/>
    <w:rsid w:val="007936D6"/>
    <w:rsid w:val="007961C8"/>
    <w:rsid w:val="007B01C8"/>
    <w:rsid w:val="007D01FB"/>
    <w:rsid w:val="007D2EE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F4A"/>
    <w:rsid w:val="008C5709"/>
    <w:rsid w:val="008C6DF8"/>
    <w:rsid w:val="008D0487"/>
    <w:rsid w:val="008F3B4E"/>
    <w:rsid w:val="00910379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7D0F"/>
    <w:rsid w:val="009C7756"/>
    <w:rsid w:val="00A15F7E"/>
    <w:rsid w:val="00A166B0"/>
    <w:rsid w:val="00A21774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C9"/>
    <w:rsid w:val="00B8005E"/>
    <w:rsid w:val="00B829E4"/>
    <w:rsid w:val="00B90E42"/>
    <w:rsid w:val="00B94112"/>
    <w:rsid w:val="00BB0C3C"/>
    <w:rsid w:val="00BC5286"/>
    <w:rsid w:val="00BF1BD1"/>
    <w:rsid w:val="00C014B5"/>
    <w:rsid w:val="00C113BF"/>
    <w:rsid w:val="00C4103F"/>
    <w:rsid w:val="00C47661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1C09"/>
    <w:rsid w:val="00DA6EC7"/>
    <w:rsid w:val="00DC6A8C"/>
    <w:rsid w:val="00DD146A"/>
    <w:rsid w:val="00DD3E9D"/>
    <w:rsid w:val="00E022A1"/>
    <w:rsid w:val="00E20C36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620A"/>
    <w:rsid w:val="00F3452C"/>
    <w:rsid w:val="00F365F2"/>
    <w:rsid w:val="00F43919"/>
    <w:rsid w:val="00F66810"/>
    <w:rsid w:val="00F730AE"/>
    <w:rsid w:val="00F76AFD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D6226"/>
  <w15:docId w15:val="{85DF0A30-1EF6-4237-A4C0-B0433056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wydatnienie">
    <w:name w:val="Emphasis"/>
    <w:uiPriority w:val="99"/>
    <w:qFormat/>
    <w:rsid w:val="00A217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A723E-F9D5-4444-95D5-9BD4690E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cp:lastModifiedBy>szp</cp:lastModifiedBy>
  <cp:revision>2</cp:revision>
  <cp:lastPrinted>2016-07-26T10:32:00Z</cp:lastPrinted>
  <dcterms:created xsi:type="dcterms:W3CDTF">2022-09-07T06:15:00Z</dcterms:created>
  <dcterms:modified xsi:type="dcterms:W3CDTF">2022-09-07T06:15:00Z</dcterms:modified>
</cp:coreProperties>
</file>