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CCFF" w14:textId="77777777" w:rsidR="00D665F5" w:rsidRDefault="00345AAF" w:rsidP="00D665F5">
      <w:pPr>
        <w:spacing w:after="240"/>
        <w:jc w:val="right"/>
        <w:rPr>
          <w:sz w:val="22"/>
          <w:szCs w:val="22"/>
        </w:rPr>
      </w:pPr>
      <w:r w:rsidRPr="00345AAF">
        <w:rPr>
          <w:sz w:val="22"/>
          <w:szCs w:val="22"/>
        </w:rPr>
        <w:t>Kraków</w:t>
      </w:r>
      <w:r w:rsidR="00D665F5" w:rsidRPr="00D91931">
        <w:rPr>
          <w:sz w:val="22"/>
          <w:szCs w:val="22"/>
        </w:rPr>
        <w:t xml:space="preserve"> dnia: </w:t>
      </w:r>
      <w:r w:rsidRPr="00345AAF">
        <w:rPr>
          <w:sz w:val="22"/>
          <w:szCs w:val="22"/>
        </w:rPr>
        <w:t>2022-08-05</w:t>
      </w:r>
    </w:p>
    <w:p w14:paraId="07C2F833" w14:textId="77777777" w:rsidR="00345AAF" w:rsidRPr="00345AAF" w:rsidRDefault="00345AAF" w:rsidP="00577BC6">
      <w:pPr>
        <w:spacing w:after="40"/>
        <w:rPr>
          <w:b/>
          <w:bCs/>
          <w:sz w:val="22"/>
          <w:szCs w:val="22"/>
        </w:rPr>
      </w:pPr>
      <w:r w:rsidRPr="00345AAF">
        <w:rPr>
          <w:b/>
          <w:bCs/>
          <w:sz w:val="22"/>
          <w:szCs w:val="22"/>
        </w:rPr>
        <w:t>Akademia Górniczo - Hutnicza</w:t>
      </w:r>
    </w:p>
    <w:p w14:paraId="5DB86C08" w14:textId="77777777" w:rsidR="00345AAF" w:rsidRPr="00345AAF" w:rsidRDefault="00345AAF" w:rsidP="00577BC6">
      <w:pPr>
        <w:spacing w:after="40"/>
        <w:rPr>
          <w:b/>
          <w:bCs/>
          <w:sz w:val="22"/>
          <w:szCs w:val="22"/>
        </w:rPr>
      </w:pPr>
      <w:r w:rsidRPr="00345AAF">
        <w:rPr>
          <w:b/>
          <w:bCs/>
          <w:sz w:val="22"/>
          <w:szCs w:val="22"/>
        </w:rPr>
        <w:t>im. Stanisława Staszica w Krakowie</w:t>
      </w:r>
    </w:p>
    <w:p w14:paraId="07154EE5" w14:textId="77777777" w:rsidR="00D665F5" w:rsidRPr="00D91931" w:rsidRDefault="00345AAF" w:rsidP="00577BC6">
      <w:pPr>
        <w:spacing w:after="40"/>
        <w:rPr>
          <w:b/>
          <w:bCs/>
          <w:sz w:val="22"/>
          <w:szCs w:val="22"/>
        </w:rPr>
      </w:pPr>
      <w:r w:rsidRPr="00345AAF">
        <w:rPr>
          <w:b/>
          <w:bCs/>
          <w:sz w:val="22"/>
          <w:szCs w:val="22"/>
        </w:rPr>
        <w:t>Dział Zamówień Publicznych</w:t>
      </w:r>
    </w:p>
    <w:p w14:paraId="57804E74" w14:textId="77777777" w:rsidR="00D665F5" w:rsidRPr="00BD5546" w:rsidRDefault="00345AAF" w:rsidP="00D665F5">
      <w:pPr>
        <w:rPr>
          <w:sz w:val="22"/>
          <w:szCs w:val="22"/>
        </w:rPr>
      </w:pPr>
      <w:r w:rsidRPr="00345AAF">
        <w:rPr>
          <w:sz w:val="22"/>
          <w:szCs w:val="22"/>
        </w:rPr>
        <w:t>Al. Mickiewicza</w:t>
      </w:r>
      <w:r w:rsidR="00D665F5" w:rsidRPr="00BD5546">
        <w:rPr>
          <w:sz w:val="22"/>
          <w:szCs w:val="22"/>
        </w:rPr>
        <w:t xml:space="preserve"> </w:t>
      </w:r>
      <w:r w:rsidRPr="00345AAF">
        <w:rPr>
          <w:sz w:val="22"/>
          <w:szCs w:val="22"/>
        </w:rPr>
        <w:t>30</w:t>
      </w:r>
    </w:p>
    <w:p w14:paraId="704E98DF" w14:textId="77777777" w:rsidR="00D665F5" w:rsidRPr="00BD5546" w:rsidRDefault="00345AAF" w:rsidP="00D665F5">
      <w:pPr>
        <w:rPr>
          <w:sz w:val="22"/>
          <w:szCs w:val="22"/>
        </w:rPr>
      </w:pPr>
      <w:r w:rsidRPr="00345AAF">
        <w:rPr>
          <w:sz w:val="22"/>
          <w:szCs w:val="22"/>
        </w:rPr>
        <w:t>30-059</w:t>
      </w:r>
      <w:r w:rsidR="00D665F5" w:rsidRPr="00BD5546">
        <w:rPr>
          <w:sz w:val="22"/>
          <w:szCs w:val="22"/>
        </w:rPr>
        <w:t xml:space="preserve"> </w:t>
      </w:r>
      <w:r w:rsidRPr="00345AAF">
        <w:rPr>
          <w:sz w:val="22"/>
          <w:szCs w:val="22"/>
        </w:rPr>
        <w:t>Kraków</w:t>
      </w:r>
    </w:p>
    <w:p w14:paraId="124B8FF6" w14:textId="77777777"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345AAF" w:rsidRPr="00345AAF">
        <w:rPr>
          <w:b/>
          <w:sz w:val="22"/>
          <w:szCs w:val="22"/>
        </w:rPr>
        <w:t>KC-</w:t>
      </w:r>
      <w:proofErr w:type="spellStart"/>
      <w:r w:rsidR="00345AAF" w:rsidRPr="00345AAF">
        <w:rPr>
          <w:b/>
          <w:sz w:val="22"/>
          <w:szCs w:val="22"/>
        </w:rPr>
        <w:t>zp</w:t>
      </w:r>
      <w:proofErr w:type="spellEnd"/>
      <w:r w:rsidR="00345AAF" w:rsidRPr="00345AAF">
        <w:rPr>
          <w:b/>
          <w:sz w:val="22"/>
          <w:szCs w:val="22"/>
        </w:rPr>
        <w:t>. 272-411/22</w:t>
      </w:r>
      <w:r w:rsidR="00A80738">
        <w:rPr>
          <w:sz w:val="24"/>
        </w:rPr>
        <w:tab/>
        <w:t xml:space="preserve"> </w:t>
      </w:r>
    </w:p>
    <w:p w14:paraId="77DE8809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F15BFE6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06FB37E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845D9EB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7AC5CAA2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10FBA6E2" w14:textId="77777777"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345AAF" w:rsidRPr="00345AAF">
        <w:rPr>
          <w:sz w:val="22"/>
          <w:szCs w:val="22"/>
        </w:rPr>
        <w:t>przetarg nieograniczony</w:t>
      </w:r>
      <w:r w:rsidRPr="00577BC6">
        <w:rPr>
          <w:sz w:val="22"/>
          <w:szCs w:val="22"/>
        </w:rPr>
        <w:t xml:space="preserve"> </w:t>
      </w:r>
      <w:r w:rsidR="007965DC">
        <w:rPr>
          <w:sz w:val="22"/>
          <w:szCs w:val="22"/>
        </w:rPr>
        <w:t>prowadzonego pn.</w:t>
      </w:r>
      <w:r w:rsidRPr="00577BC6">
        <w:rPr>
          <w:sz w:val="22"/>
          <w:szCs w:val="22"/>
        </w:rPr>
        <w:t xml:space="preserve">: </w:t>
      </w:r>
    </w:p>
    <w:p w14:paraId="213DF3A9" w14:textId="227B5AA5" w:rsidR="00A80738" w:rsidRPr="00577BC6" w:rsidRDefault="00345AAF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345AAF">
        <w:rPr>
          <w:b/>
          <w:sz w:val="22"/>
          <w:szCs w:val="22"/>
        </w:rPr>
        <w:t>Dostaw</w:t>
      </w:r>
      <w:r w:rsidR="004B1EEC">
        <w:rPr>
          <w:b/>
          <w:sz w:val="22"/>
          <w:szCs w:val="22"/>
        </w:rPr>
        <w:t>ę</w:t>
      </w:r>
      <w:r w:rsidRPr="00345AAF">
        <w:rPr>
          <w:b/>
          <w:sz w:val="22"/>
          <w:szCs w:val="22"/>
        </w:rPr>
        <w:t xml:space="preserve"> serwera dla celów wirtualizacji zasobów IT na Wydziale Geodezji Górniczej i Inżynierii Środowiska AGH - KC-</w:t>
      </w:r>
      <w:proofErr w:type="spellStart"/>
      <w:r w:rsidRPr="00345AAF">
        <w:rPr>
          <w:b/>
          <w:sz w:val="22"/>
          <w:szCs w:val="22"/>
        </w:rPr>
        <w:t>zp</w:t>
      </w:r>
      <w:proofErr w:type="spellEnd"/>
      <w:r w:rsidRPr="00345AAF">
        <w:rPr>
          <w:b/>
          <w:sz w:val="22"/>
          <w:szCs w:val="22"/>
        </w:rPr>
        <w:t>. 272-411/22</w:t>
      </w:r>
    </w:p>
    <w:p w14:paraId="60B95FC7" w14:textId="77777777"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345AAF" w:rsidRPr="00345AAF">
        <w:rPr>
          <w:sz w:val="22"/>
          <w:szCs w:val="22"/>
        </w:rPr>
        <w:t>(</w:t>
      </w:r>
      <w:proofErr w:type="spellStart"/>
      <w:r w:rsidR="00345AAF" w:rsidRPr="00345AAF">
        <w:rPr>
          <w:sz w:val="22"/>
          <w:szCs w:val="22"/>
        </w:rPr>
        <w:t>t.j</w:t>
      </w:r>
      <w:proofErr w:type="spellEnd"/>
      <w:r w:rsidR="00345AAF" w:rsidRPr="00345AAF">
        <w:rPr>
          <w:sz w:val="22"/>
          <w:szCs w:val="22"/>
        </w:rPr>
        <w:t>. Dz.U. z 2021r. poz. 1129)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14:paraId="429C36C6" w14:textId="77777777"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345AAF" w:rsidRPr="00345AAF">
        <w:rPr>
          <w:sz w:val="22"/>
          <w:szCs w:val="22"/>
        </w:rPr>
        <w:t>05/08/2022</w:t>
      </w:r>
      <w:r w:rsidR="00FF4AB1" w:rsidRPr="00577BC6">
        <w:rPr>
          <w:sz w:val="22"/>
          <w:szCs w:val="22"/>
        </w:rPr>
        <w:t xml:space="preserve"> o godz. </w:t>
      </w:r>
      <w:r w:rsidR="00345AAF" w:rsidRPr="00345AAF">
        <w:rPr>
          <w:sz w:val="22"/>
          <w:szCs w:val="22"/>
        </w:rPr>
        <w:t>11:00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493F8C" w14:paraId="222626F7" w14:textId="77777777" w:rsidTr="003F57CD">
        <w:tc>
          <w:tcPr>
            <w:tcW w:w="993" w:type="dxa"/>
            <w:shd w:val="clear" w:color="auto" w:fill="auto"/>
            <w:vAlign w:val="center"/>
          </w:tcPr>
          <w:p w14:paraId="7DEE2FD4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5ADD96B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7AAC05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345AAF" w:rsidRPr="00493F8C" w14:paraId="232AC913" w14:textId="77777777" w:rsidTr="00812CC5">
        <w:tc>
          <w:tcPr>
            <w:tcW w:w="993" w:type="dxa"/>
            <w:shd w:val="clear" w:color="auto" w:fill="auto"/>
            <w:vAlign w:val="center"/>
          </w:tcPr>
          <w:p w14:paraId="2CB1A1D5" w14:textId="77777777" w:rsidR="00345AAF" w:rsidRPr="00490DC0" w:rsidRDefault="00345AAF" w:rsidP="00812CC5">
            <w:pPr>
              <w:spacing w:before="120" w:after="120"/>
              <w:jc w:val="center"/>
            </w:pPr>
            <w:r w:rsidRPr="00345AAF">
              <w:t>1</w:t>
            </w:r>
          </w:p>
        </w:tc>
        <w:tc>
          <w:tcPr>
            <w:tcW w:w="5244" w:type="dxa"/>
            <w:shd w:val="clear" w:color="auto" w:fill="auto"/>
          </w:tcPr>
          <w:p w14:paraId="359A2286" w14:textId="77777777" w:rsidR="00345AAF" w:rsidRPr="00490DC0" w:rsidRDefault="00345AAF" w:rsidP="00812CC5">
            <w:pPr>
              <w:spacing w:before="40"/>
            </w:pPr>
            <w:r w:rsidRPr="00345AAF">
              <w:t>PROGRESS Systemy Komputerowe Sp. z o.o.</w:t>
            </w:r>
          </w:p>
          <w:p w14:paraId="752B46B8" w14:textId="77777777" w:rsidR="00345AAF" w:rsidRPr="00490DC0" w:rsidRDefault="00345AAF" w:rsidP="00812CC5">
            <w:r w:rsidRPr="00345AAF">
              <w:t>Al. Mickiewicza</w:t>
            </w:r>
            <w:r w:rsidRPr="00490DC0">
              <w:t xml:space="preserve"> </w:t>
            </w:r>
            <w:r w:rsidRPr="00345AAF">
              <w:t>27</w:t>
            </w:r>
            <w:r w:rsidRPr="00490DC0">
              <w:t xml:space="preserve"> </w:t>
            </w:r>
          </w:p>
          <w:p w14:paraId="1844EB18" w14:textId="77777777" w:rsidR="00345AAF" w:rsidRPr="00490DC0" w:rsidRDefault="00345AAF" w:rsidP="00812CC5">
            <w:pPr>
              <w:spacing w:after="40"/>
              <w:jc w:val="both"/>
            </w:pPr>
            <w:r w:rsidRPr="00345AAF">
              <w:t>31-120</w:t>
            </w:r>
            <w:r w:rsidRPr="00490DC0">
              <w:t xml:space="preserve"> </w:t>
            </w:r>
            <w:r w:rsidRPr="00345AAF"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FBC113" w14:textId="77777777" w:rsidR="00345AAF" w:rsidRPr="00490DC0" w:rsidRDefault="00345AAF" w:rsidP="00812CC5">
            <w:pPr>
              <w:spacing w:before="120" w:after="120"/>
              <w:jc w:val="both"/>
            </w:pPr>
            <w:r w:rsidRPr="00345AAF">
              <w:t>48 910.95 zł</w:t>
            </w:r>
          </w:p>
        </w:tc>
      </w:tr>
      <w:tr w:rsidR="00345AAF" w:rsidRPr="00493F8C" w14:paraId="5D942DD0" w14:textId="77777777" w:rsidTr="00812CC5">
        <w:tc>
          <w:tcPr>
            <w:tcW w:w="993" w:type="dxa"/>
            <w:shd w:val="clear" w:color="auto" w:fill="auto"/>
            <w:vAlign w:val="center"/>
          </w:tcPr>
          <w:p w14:paraId="3B70A935" w14:textId="77777777" w:rsidR="00345AAF" w:rsidRPr="00490DC0" w:rsidRDefault="00345AAF" w:rsidP="00812CC5">
            <w:pPr>
              <w:spacing w:before="120" w:after="120"/>
              <w:jc w:val="center"/>
            </w:pPr>
            <w:r w:rsidRPr="00345AAF">
              <w:t>2</w:t>
            </w:r>
          </w:p>
        </w:tc>
        <w:tc>
          <w:tcPr>
            <w:tcW w:w="5244" w:type="dxa"/>
            <w:shd w:val="clear" w:color="auto" w:fill="auto"/>
          </w:tcPr>
          <w:p w14:paraId="6C181EC8" w14:textId="6F00AD99" w:rsidR="00345AAF" w:rsidRPr="00490DC0" w:rsidRDefault="00345AAF" w:rsidP="00812CC5">
            <w:pPr>
              <w:spacing w:before="40"/>
            </w:pPr>
            <w:r w:rsidRPr="00345AAF">
              <w:t xml:space="preserve">BIZSERVER </w:t>
            </w:r>
            <w:r w:rsidR="004B1EEC">
              <w:t>Sp. z o.o.</w:t>
            </w:r>
          </w:p>
          <w:p w14:paraId="7461D843" w14:textId="01F918A7" w:rsidR="00345AAF" w:rsidRPr="00490DC0" w:rsidRDefault="004B1EEC" w:rsidP="00812CC5">
            <w:r>
              <w:t xml:space="preserve">ul. </w:t>
            </w:r>
            <w:r w:rsidR="00345AAF" w:rsidRPr="00345AAF">
              <w:t>Albatrosów</w:t>
            </w:r>
            <w:r w:rsidR="00345AAF" w:rsidRPr="00490DC0">
              <w:t xml:space="preserve"> </w:t>
            </w:r>
            <w:r w:rsidR="00345AAF" w:rsidRPr="00345AAF">
              <w:t>1</w:t>
            </w:r>
            <w:r w:rsidR="00345AAF" w:rsidRPr="00490DC0">
              <w:t xml:space="preserve"> </w:t>
            </w:r>
          </w:p>
          <w:p w14:paraId="68B27B0C" w14:textId="7459FCA5" w:rsidR="00345AAF" w:rsidRPr="00490DC0" w:rsidRDefault="00345AAF" w:rsidP="00812CC5">
            <w:pPr>
              <w:spacing w:after="40"/>
              <w:jc w:val="both"/>
            </w:pPr>
            <w:r w:rsidRPr="00345AAF">
              <w:t>30-716</w:t>
            </w:r>
            <w:r w:rsidRPr="00490DC0">
              <w:t xml:space="preserve"> </w:t>
            </w:r>
            <w:r w:rsidRPr="00345AAF">
              <w:t>K</w:t>
            </w:r>
            <w:r w:rsidR="004B1EEC" w:rsidRPr="00345AAF">
              <w:t>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276D2D" w14:textId="77777777" w:rsidR="00345AAF" w:rsidRPr="00490DC0" w:rsidRDefault="00345AAF" w:rsidP="00812CC5">
            <w:pPr>
              <w:spacing w:before="120" w:after="120"/>
              <w:jc w:val="both"/>
            </w:pPr>
            <w:r w:rsidRPr="00345AAF">
              <w:t>50 245.50 zł</w:t>
            </w:r>
          </w:p>
        </w:tc>
      </w:tr>
      <w:tr w:rsidR="00345AAF" w:rsidRPr="00493F8C" w14:paraId="50D378DF" w14:textId="77777777" w:rsidTr="00812CC5">
        <w:tc>
          <w:tcPr>
            <w:tcW w:w="993" w:type="dxa"/>
            <w:shd w:val="clear" w:color="auto" w:fill="auto"/>
            <w:vAlign w:val="center"/>
          </w:tcPr>
          <w:p w14:paraId="18AE75EF" w14:textId="77777777" w:rsidR="00345AAF" w:rsidRPr="00490DC0" w:rsidRDefault="00345AAF" w:rsidP="00812CC5">
            <w:pPr>
              <w:spacing w:before="120" w:after="120"/>
              <w:jc w:val="center"/>
            </w:pPr>
            <w:r w:rsidRPr="00345AAF">
              <w:t>3</w:t>
            </w:r>
          </w:p>
        </w:tc>
        <w:tc>
          <w:tcPr>
            <w:tcW w:w="5244" w:type="dxa"/>
            <w:shd w:val="clear" w:color="auto" w:fill="auto"/>
          </w:tcPr>
          <w:p w14:paraId="77EEFE7A" w14:textId="77777777" w:rsidR="00345AAF" w:rsidRPr="00490DC0" w:rsidRDefault="00345AAF" w:rsidP="00812CC5">
            <w:pPr>
              <w:spacing w:before="40"/>
            </w:pPr>
            <w:proofErr w:type="spellStart"/>
            <w:r w:rsidRPr="00345AAF">
              <w:t>Dabacom</w:t>
            </w:r>
            <w:proofErr w:type="spellEnd"/>
            <w:r w:rsidRPr="00345AAF">
              <w:t xml:space="preserve"> Bartosz Raczyński</w:t>
            </w:r>
          </w:p>
          <w:p w14:paraId="26A5986A" w14:textId="3B3E3CDA" w:rsidR="00345AAF" w:rsidRPr="00490DC0" w:rsidRDefault="004B1EEC" w:rsidP="00812CC5">
            <w:r>
              <w:t xml:space="preserve">ul. </w:t>
            </w:r>
            <w:r w:rsidR="00345AAF" w:rsidRPr="00345AAF">
              <w:t>Ojcowska</w:t>
            </w:r>
            <w:r w:rsidR="00345AAF" w:rsidRPr="00490DC0">
              <w:t xml:space="preserve"> </w:t>
            </w:r>
            <w:r w:rsidR="00345AAF" w:rsidRPr="00345AAF">
              <w:t>17</w:t>
            </w:r>
            <w:r w:rsidR="00345AAF" w:rsidRPr="00490DC0">
              <w:t xml:space="preserve"> </w:t>
            </w:r>
          </w:p>
          <w:p w14:paraId="39D4EB5B" w14:textId="77777777" w:rsidR="00345AAF" w:rsidRPr="00490DC0" w:rsidRDefault="00345AAF" w:rsidP="00812CC5">
            <w:pPr>
              <w:spacing w:after="40"/>
              <w:jc w:val="both"/>
            </w:pPr>
            <w:r w:rsidRPr="00345AAF">
              <w:t>80-146</w:t>
            </w:r>
            <w:r w:rsidRPr="00490DC0">
              <w:t xml:space="preserve"> </w:t>
            </w:r>
            <w:r w:rsidRPr="00345AAF">
              <w:t>Gdańsk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55DB86" w14:textId="77777777" w:rsidR="00345AAF" w:rsidRPr="00490DC0" w:rsidRDefault="00345AAF" w:rsidP="00812CC5">
            <w:pPr>
              <w:spacing w:before="120" w:after="120"/>
              <w:jc w:val="both"/>
            </w:pPr>
            <w:r w:rsidRPr="00345AAF">
              <w:t>65 829.60 zł</w:t>
            </w:r>
          </w:p>
        </w:tc>
      </w:tr>
      <w:tr w:rsidR="00345AAF" w:rsidRPr="00493F8C" w14:paraId="2615A471" w14:textId="77777777" w:rsidTr="00812CC5">
        <w:tc>
          <w:tcPr>
            <w:tcW w:w="993" w:type="dxa"/>
            <w:shd w:val="clear" w:color="auto" w:fill="auto"/>
            <w:vAlign w:val="center"/>
          </w:tcPr>
          <w:p w14:paraId="5BD0F101" w14:textId="77777777" w:rsidR="00345AAF" w:rsidRPr="00490DC0" w:rsidRDefault="00345AAF" w:rsidP="00812CC5">
            <w:pPr>
              <w:spacing w:before="120" w:after="120"/>
              <w:jc w:val="center"/>
            </w:pPr>
            <w:r w:rsidRPr="00345AAF">
              <w:t>4</w:t>
            </w:r>
          </w:p>
        </w:tc>
        <w:tc>
          <w:tcPr>
            <w:tcW w:w="5244" w:type="dxa"/>
            <w:shd w:val="clear" w:color="auto" w:fill="auto"/>
          </w:tcPr>
          <w:p w14:paraId="79BAA613" w14:textId="77777777" w:rsidR="00345AAF" w:rsidRPr="00490DC0" w:rsidRDefault="00345AAF" w:rsidP="00812CC5">
            <w:pPr>
              <w:spacing w:before="40"/>
            </w:pPr>
            <w:r w:rsidRPr="00345AAF">
              <w:t xml:space="preserve">ADT </w:t>
            </w:r>
            <w:proofErr w:type="spellStart"/>
            <w:r w:rsidRPr="00345AAF">
              <w:t>Group</w:t>
            </w:r>
            <w:proofErr w:type="spellEnd"/>
            <w:r w:rsidRPr="00345AAF">
              <w:t xml:space="preserve"> Sp. z o.o.</w:t>
            </w:r>
          </w:p>
          <w:p w14:paraId="08822AA1" w14:textId="5DB15B39" w:rsidR="00345AAF" w:rsidRPr="00490DC0" w:rsidRDefault="004B1EEC" w:rsidP="00812CC5">
            <w:r>
              <w:t xml:space="preserve">ul. </w:t>
            </w:r>
            <w:r w:rsidR="00345AAF" w:rsidRPr="00345AAF">
              <w:t>Poleczki</w:t>
            </w:r>
            <w:r w:rsidR="00345AAF" w:rsidRPr="00490DC0">
              <w:t xml:space="preserve"> </w:t>
            </w:r>
            <w:r w:rsidR="00345AAF" w:rsidRPr="00345AAF">
              <w:t>35</w:t>
            </w:r>
            <w:r w:rsidR="00345AAF" w:rsidRPr="00490DC0">
              <w:t xml:space="preserve"> </w:t>
            </w:r>
          </w:p>
          <w:p w14:paraId="04AA228E" w14:textId="77777777" w:rsidR="00345AAF" w:rsidRPr="00490DC0" w:rsidRDefault="00345AAF" w:rsidP="00812CC5">
            <w:pPr>
              <w:spacing w:after="40"/>
              <w:jc w:val="both"/>
            </w:pPr>
            <w:r w:rsidRPr="00345AAF">
              <w:t>02-822</w:t>
            </w:r>
            <w:r w:rsidRPr="00490DC0">
              <w:t xml:space="preserve"> </w:t>
            </w:r>
            <w:r w:rsidRPr="00345AAF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FC60AE" w14:textId="77777777" w:rsidR="00345AAF" w:rsidRPr="00490DC0" w:rsidRDefault="00345AAF" w:rsidP="00812CC5">
            <w:pPr>
              <w:spacing w:before="120" w:after="120"/>
              <w:jc w:val="both"/>
            </w:pPr>
            <w:r w:rsidRPr="00345AAF">
              <w:t>69 987.00 zł</w:t>
            </w:r>
          </w:p>
        </w:tc>
      </w:tr>
      <w:tr w:rsidR="00345AAF" w:rsidRPr="00493F8C" w14:paraId="6860CACC" w14:textId="77777777" w:rsidTr="00812CC5">
        <w:tc>
          <w:tcPr>
            <w:tcW w:w="993" w:type="dxa"/>
            <w:shd w:val="clear" w:color="auto" w:fill="auto"/>
            <w:vAlign w:val="center"/>
          </w:tcPr>
          <w:p w14:paraId="2752437E" w14:textId="77777777" w:rsidR="00345AAF" w:rsidRPr="00490DC0" w:rsidRDefault="00345AAF" w:rsidP="00812CC5">
            <w:pPr>
              <w:spacing w:before="120" w:after="120"/>
              <w:jc w:val="center"/>
            </w:pPr>
            <w:r w:rsidRPr="00345AAF">
              <w:t>5</w:t>
            </w:r>
          </w:p>
        </w:tc>
        <w:tc>
          <w:tcPr>
            <w:tcW w:w="5244" w:type="dxa"/>
            <w:shd w:val="clear" w:color="auto" w:fill="auto"/>
          </w:tcPr>
          <w:p w14:paraId="19F3F458" w14:textId="77777777" w:rsidR="00345AAF" w:rsidRPr="00490DC0" w:rsidRDefault="00345AAF" w:rsidP="00812CC5">
            <w:pPr>
              <w:spacing w:before="40"/>
            </w:pPr>
            <w:proofErr w:type="spellStart"/>
            <w:r w:rsidRPr="00345AAF">
              <w:t>Gigaserwer</w:t>
            </w:r>
            <w:proofErr w:type="spellEnd"/>
            <w:r w:rsidRPr="00345AAF">
              <w:t xml:space="preserve"> Sp. z o.o.</w:t>
            </w:r>
          </w:p>
          <w:p w14:paraId="3EF196F4" w14:textId="20565237" w:rsidR="00345AAF" w:rsidRPr="00490DC0" w:rsidRDefault="004B1EEC" w:rsidP="00812CC5">
            <w:r>
              <w:t xml:space="preserve">ul. </w:t>
            </w:r>
            <w:r w:rsidR="00345AAF" w:rsidRPr="00345AAF">
              <w:t xml:space="preserve">Franciszka </w:t>
            </w:r>
            <w:proofErr w:type="spellStart"/>
            <w:r w:rsidR="00345AAF" w:rsidRPr="00345AAF">
              <w:t>Bielowicza</w:t>
            </w:r>
            <w:proofErr w:type="spellEnd"/>
            <w:r w:rsidR="00345AAF" w:rsidRPr="00490DC0">
              <w:t xml:space="preserve"> </w:t>
            </w:r>
            <w:r w:rsidR="00345AAF" w:rsidRPr="00345AAF">
              <w:t>4</w:t>
            </w:r>
            <w:r w:rsidR="00345AAF" w:rsidRPr="00490DC0">
              <w:t xml:space="preserve"> </w:t>
            </w:r>
          </w:p>
          <w:p w14:paraId="5538F751" w14:textId="72BB8E7D" w:rsidR="00345AAF" w:rsidRPr="00490DC0" w:rsidRDefault="00345AAF" w:rsidP="00812CC5">
            <w:pPr>
              <w:spacing w:after="40"/>
              <w:jc w:val="both"/>
            </w:pPr>
            <w:r w:rsidRPr="00345AAF">
              <w:t>32-040</w:t>
            </w:r>
            <w:r w:rsidRPr="00490DC0">
              <w:t xml:space="preserve"> </w:t>
            </w:r>
            <w:r w:rsidRPr="00345AAF">
              <w:t>Ś</w:t>
            </w:r>
            <w:r w:rsidR="004B1EEC" w:rsidRPr="00345AAF">
              <w:t xml:space="preserve">wiątniki </w:t>
            </w:r>
            <w:r w:rsidRPr="00345AAF">
              <w:t>G</w:t>
            </w:r>
            <w:r w:rsidR="004B1EEC" w:rsidRPr="00345AAF">
              <w:t>órne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74AEC1" w14:textId="77777777" w:rsidR="00345AAF" w:rsidRPr="00490DC0" w:rsidRDefault="00345AAF" w:rsidP="00812CC5">
            <w:pPr>
              <w:spacing w:before="120" w:after="120"/>
              <w:jc w:val="both"/>
            </w:pPr>
            <w:r w:rsidRPr="00345AAF">
              <w:t>51 045.00 zł</w:t>
            </w:r>
          </w:p>
        </w:tc>
      </w:tr>
      <w:tr w:rsidR="00345AAF" w:rsidRPr="00493F8C" w14:paraId="1A997DC1" w14:textId="77777777" w:rsidTr="00812CC5">
        <w:tc>
          <w:tcPr>
            <w:tcW w:w="993" w:type="dxa"/>
            <w:shd w:val="clear" w:color="auto" w:fill="auto"/>
            <w:vAlign w:val="center"/>
          </w:tcPr>
          <w:p w14:paraId="6450E626" w14:textId="77777777" w:rsidR="00345AAF" w:rsidRPr="00490DC0" w:rsidRDefault="00345AAF" w:rsidP="00812CC5">
            <w:pPr>
              <w:spacing w:before="120" w:after="120"/>
              <w:jc w:val="center"/>
            </w:pPr>
            <w:r w:rsidRPr="00345AAF">
              <w:t>6</w:t>
            </w:r>
          </w:p>
        </w:tc>
        <w:tc>
          <w:tcPr>
            <w:tcW w:w="5244" w:type="dxa"/>
            <w:shd w:val="clear" w:color="auto" w:fill="auto"/>
          </w:tcPr>
          <w:p w14:paraId="0E9A2B2E" w14:textId="0775D575" w:rsidR="00345AAF" w:rsidRPr="00490DC0" w:rsidRDefault="00345AAF" w:rsidP="00812CC5">
            <w:pPr>
              <w:spacing w:before="40"/>
            </w:pPr>
            <w:r w:rsidRPr="00345AAF">
              <w:t xml:space="preserve">Data </w:t>
            </w:r>
            <w:proofErr w:type="spellStart"/>
            <w:r w:rsidRPr="00345AAF">
              <w:t>Experts</w:t>
            </w:r>
            <w:proofErr w:type="spellEnd"/>
            <w:r w:rsidRPr="00345AAF">
              <w:t xml:space="preserve"> Sp. z o.o</w:t>
            </w:r>
            <w:r w:rsidR="004B1EEC">
              <w:t>.</w:t>
            </w:r>
          </w:p>
          <w:p w14:paraId="4B77425A" w14:textId="77777777" w:rsidR="00345AAF" w:rsidRPr="00490DC0" w:rsidRDefault="00345AAF" w:rsidP="00812CC5">
            <w:r w:rsidRPr="00345AAF">
              <w:t>ul. Wyczółki</w:t>
            </w:r>
            <w:r w:rsidRPr="00490DC0">
              <w:t xml:space="preserve"> </w:t>
            </w:r>
            <w:r w:rsidRPr="00345AAF">
              <w:t>71</w:t>
            </w:r>
            <w:r w:rsidRPr="00490DC0">
              <w:t xml:space="preserve"> </w:t>
            </w:r>
          </w:p>
          <w:p w14:paraId="39394AD7" w14:textId="77777777" w:rsidR="00345AAF" w:rsidRPr="00490DC0" w:rsidRDefault="00345AAF" w:rsidP="00812CC5">
            <w:pPr>
              <w:spacing w:after="40"/>
              <w:jc w:val="both"/>
            </w:pPr>
            <w:r w:rsidRPr="00345AAF">
              <w:t>02-820</w:t>
            </w:r>
            <w:r w:rsidRPr="00490DC0">
              <w:t xml:space="preserve"> </w:t>
            </w:r>
            <w:r w:rsidRPr="00345AAF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F8F345" w14:textId="77777777" w:rsidR="00345AAF" w:rsidRPr="00490DC0" w:rsidRDefault="00345AAF" w:rsidP="00812CC5">
            <w:pPr>
              <w:spacing w:before="120" w:after="120"/>
              <w:jc w:val="both"/>
            </w:pPr>
            <w:r w:rsidRPr="00345AAF">
              <w:t>57 318.00 zł</w:t>
            </w:r>
          </w:p>
        </w:tc>
      </w:tr>
      <w:tr w:rsidR="00345AAF" w:rsidRPr="00493F8C" w14:paraId="2219A9D3" w14:textId="77777777" w:rsidTr="00812CC5">
        <w:tc>
          <w:tcPr>
            <w:tcW w:w="993" w:type="dxa"/>
            <w:shd w:val="clear" w:color="auto" w:fill="auto"/>
            <w:vAlign w:val="center"/>
          </w:tcPr>
          <w:p w14:paraId="0D7A06DE" w14:textId="77777777" w:rsidR="00345AAF" w:rsidRPr="00490DC0" w:rsidRDefault="00345AAF" w:rsidP="00812CC5">
            <w:pPr>
              <w:spacing w:before="120" w:after="120"/>
              <w:jc w:val="center"/>
            </w:pPr>
            <w:r w:rsidRPr="00345AAF">
              <w:t>7</w:t>
            </w:r>
          </w:p>
        </w:tc>
        <w:tc>
          <w:tcPr>
            <w:tcW w:w="5244" w:type="dxa"/>
            <w:shd w:val="clear" w:color="auto" w:fill="auto"/>
          </w:tcPr>
          <w:p w14:paraId="1D663D81" w14:textId="77777777" w:rsidR="00345AAF" w:rsidRPr="00490DC0" w:rsidRDefault="00345AAF" w:rsidP="00812CC5">
            <w:pPr>
              <w:spacing w:before="40"/>
            </w:pPr>
            <w:r w:rsidRPr="00345AAF">
              <w:t>Zakład Systemów Komputerowych ZSK Sp. z o.o.</w:t>
            </w:r>
          </w:p>
          <w:p w14:paraId="765242F2" w14:textId="4E8AADB0" w:rsidR="00345AAF" w:rsidRPr="00490DC0" w:rsidRDefault="004B1EEC" w:rsidP="00812CC5">
            <w:r>
              <w:t xml:space="preserve">ul. </w:t>
            </w:r>
            <w:r w:rsidR="00345AAF" w:rsidRPr="00345AAF">
              <w:t>Babińskiego</w:t>
            </w:r>
            <w:r w:rsidR="00345AAF" w:rsidRPr="00490DC0">
              <w:t xml:space="preserve"> </w:t>
            </w:r>
            <w:r w:rsidR="00345AAF" w:rsidRPr="00345AAF">
              <w:t>62A</w:t>
            </w:r>
            <w:r w:rsidR="00345AAF" w:rsidRPr="00490DC0">
              <w:t xml:space="preserve"> </w:t>
            </w:r>
          </w:p>
          <w:p w14:paraId="4CDF29E3" w14:textId="77777777" w:rsidR="00345AAF" w:rsidRPr="00490DC0" w:rsidRDefault="00345AAF" w:rsidP="00812CC5">
            <w:pPr>
              <w:spacing w:after="40"/>
              <w:jc w:val="both"/>
            </w:pPr>
            <w:r w:rsidRPr="00345AAF">
              <w:t>30-393</w:t>
            </w:r>
            <w:r w:rsidRPr="00490DC0">
              <w:t xml:space="preserve"> </w:t>
            </w:r>
            <w:r w:rsidRPr="00345AAF"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56B991" w14:textId="77777777" w:rsidR="00345AAF" w:rsidRPr="00490DC0" w:rsidRDefault="00345AAF" w:rsidP="00812CC5">
            <w:pPr>
              <w:spacing w:before="120" w:after="120"/>
              <w:jc w:val="both"/>
            </w:pPr>
            <w:r w:rsidRPr="00345AAF">
              <w:t>60 054.75 zł</w:t>
            </w:r>
          </w:p>
        </w:tc>
      </w:tr>
      <w:tr w:rsidR="00345AAF" w:rsidRPr="00493F8C" w14:paraId="765D74CC" w14:textId="77777777" w:rsidTr="00812CC5">
        <w:tc>
          <w:tcPr>
            <w:tcW w:w="993" w:type="dxa"/>
            <w:shd w:val="clear" w:color="auto" w:fill="auto"/>
            <w:vAlign w:val="center"/>
          </w:tcPr>
          <w:p w14:paraId="4D94B554" w14:textId="77777777" w:rsidR="00345AAF" w:rsidRPr="00490DC0" w:rsidRDefault="00345AAF" w:rsidP="00812CC5">
            <w:pPr>
              <w:spacing w:before="120" w:after="120"/>
              <w:jc w:val="center"/>
            </w:pPr>
            <w:r w:rsidRPr="00345AAF">
              <w:t>8</w:t>
            </w:r>
          </w:p>
        </w:tc>
        <w:tc>
          <w:tcPr>
            <w:tcW w:w="5244" w:type="dxa"/>
            <w:shd w:val="clear" w:color="auto" w:fill="auto"/>
          </w:tcPr>
          <w:p w14:paraId="5CFD41C3" w14:textId="77777777" w:rsidR="00345AAF" w:rsidRPr="00490DC0" w:rsidRDefault="00345AAF" w:rsidP="00812CC5">
            <w:pPr>
              <w:spacing w:before="40"/>
            </w:pPr>
            <w:r w:rsidRPr="00345AAF">
              <w:t>E-TECH s.c. M. Duda P. Kapusta</w:t>
            </w:r>
          </w:p>
          <w:p w14:paraId="7AD0C568" w14:textId="5306D34F" w:rsidR="00345AAF" w:rsidRPr="00490DC0" w:rsidRDefault="004B1EEC" w:rsidP="00812CC5">
            <w:r>
              <w:t xml:space="preserve">ul. </w:t>
            </w:r>
            <w:r>
              <w:t>Maratońska 67/69</w:t>
            </w:r>
            <w:r w:rsidR="00345AAF" w:rsidRPr="00490DC0">
              <w:t xml:space="preserve"> </w:t>
            </w:r>
          </w:p>
          <w:p w14:paraId="36321261" w14:textId="0A8D1060" w:rsidR="00345AAF" w:rsidRPr="00490DC0" w:rsidRDefault="004B1EEC" w:rsidP="00812CC5">
            <w:pPr>
              <w:spacing w:after="40"/>
              <w:jc w:val="both"/>
            </w:pPr>
            <w:r>
              <w:t>94-102</w:t>
            </w:r>
            <w:r w:rsidR="00345AAF" w:rsidRPr="00490DC0">
              <w:t xml:space="preserve"> </w:t>
            </w:r>
            <w:r w:rsidR="00345AAF" w:rsidRPr="00345AAF">
              <w:t>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F7E6C9" w14:textId="77777777" w:rsidR="00345AAF" w:rsidRPr="00490DC0" w:rsidRDefault="00345AAF" w:rsidP="00812CC5">
            <w:pPr>
              <w:spacing w:before="120" w:after="120"/>
              <w:jc w:val="both"/>
            </w:pPr>
            <w:r w:rsidRPr="00345AAF">
              <w:t>62 428.65 zł</w:t>
            </w:r>
          </w:p>
        </w:tc>
      </w:tr>
    </w:tbl>
    <w:p w14:paraId="7A56B6C2" w14:textId="77777777" w:rsidR="00577BC6" w:rsidRDefault="00577BC6" w:rsidP="00A80738">
      <w:pPr>
        <w:spacing w:before="120" w:after="120"/>
        <w:jc w:val="both"/>
        <w:rPr>
          <w:sz w:val="24"/>
        </w:rPr>
      </w:pPr>
    </w:p>
    <w:sectPr w:rsidR="00577B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6F375" w14:textId="77777777" w:rsidR="001920EC" w:rsidRDefault="001920EC">
      <w:r>
        <w:separator/>
      </w:r>
    </w:p>
  </w:endnote>
  <w:endnote w:type="continuationSeparator" w:id="0">
    <w:p w14:paraId="59E6296E" w14:textId="77777777" w:rsidR="001920EC" w:rsidRDefault="0019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1D596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64BC478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3B87" w14:textId="77777777"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58CF7033">
        <v:line id="_x0000_s1025" style="position:absolute;left:0;text-align:left;z-index:251657728" from="-3.85pt,8.7pt" to="455.15pt,8.7pt"/>
      </w:pict>
    </w:r>
  </w:p>
  <w:p w14:paraId="46987738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BAD8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381DA31" w14:textId="77777777" w:rsidR="009F189D" w:rsidRDefault="009F189D">
    <w:pPr>
      <w:pStyle w:val="Stopka"/>
      <w:tabs>
        <w:tab w:val="clear" w:pos="4536"/>
      </w:tabs>
      <w:jc w:val="center"/>
    </w:pPr>
  </w:p>
  <w:p w14:paraId="579C6EF4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46EE0" w14:textId="77777777" w:rsidR="001920EC" w:rsidRDefault="001920EC">
      <w:r>
        <w:separator/>
      </w:r>
    </w:p>
  </w:footnote>
  <w:footnote w:type="continuationSeparator" w:id="0">
    <w:p w14:paraId="5D90D9C5" w14:textId="77777777" w:rsidR="001920EC" w:rsidRDefault="00192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03C6" w14:textId="77777777" w:rsidR="00345AAF" w:rsidRDefault="00345A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ED82" w14:textId="77777777" w:rsidR="00345AAF" w:rsidRDefault="00345A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0BCC" w14:textId="77777777" w:rsidR="00345AAF" w:rsidRDefault="00345A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20EC"/>
    <w:rsid w:val="00007727"/>
    <w:rsid w:val="00017720"/>
    <w:rsid w:val="00035488"/>
    <w:rsid w:val="000D7F25"/>
    <w:rsid w:val="000E00E5"/>
    <w:rsid w:val="001146A4"/>
    <w:rsid w:val="00173B20"/>
    <w:rsid w:val="001920EC"/>
    <w:rsid w:val="001C69FF"/>
    <w:rsid w:val="0023318D"/>
    <w:rsid w:val="00345AAF"/>
    <w:rsid w:val="003B6B36"/>
    <w:rsid w:val="003D72FD"/>
    <w:rsid w:val="003F57CD"/>
    <w:rsid w:val="00423179"/>
    <w:rsid w:val="00490DC0"/>
    <w:rsid w:val="00493F8C"/>
    <w:rsid w:val="004B1EEC"/>
    <w:rsid w:val="004C7E9B"/>
    <w:rsid w:val="005324A5"/>
    <w:rsid w:val="00577BC6"/>
    <w:rsid w:val="00601802"/>
    <w:rsid w:val="0069085C"/>
    <w:rsid w:val="007965DC"/>
    <w:rsid w:val="00843263"/>
    <w:rsid w:val="00861E75"/>
    <w:rsid w:val="009D19BD"/>
    <w:rsid w:val="009F189D"/>
    <w:rsid w:val="00A80738"/>
    <w:rsid w:val="00C236D3"/>
    <w:rsid w:val="00C659E2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BC971"/>
  <w15:chartTrackingRefBased/>
  <w15:docId w15:val="{EF7FC845-600D-4108-97BA-0D05A832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Z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226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Zarzycka</dc:creator>
  <cp:keywords/>
  <dc:description/>
  <cp:lastModifiedBy>Anna Zarzycka</cp:lastModifiedBy>
  <cp:revision>2</cp:revision>
  <dcterms:created xsi:type="dcterms:W3CDTF">2022-08-05T10:30:00Z</dcterms:created>
  <dcterms:modified xsi:type="dcterms:W3CDTF">2022-08-05T10:30:00Z</dcterms:modified>
</cp:coreProperties>
</file>