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00FD" w14:textId="77777777" w:rsidR="005C0BB2" w:rsidRDefault="00AA1C46" w:rsidP="00B01985">
      <w:pPr>
        <w:pStyle w:val="pkt"/>
        <w:ind w:left="0" w:firstLine="0"/>
        <w:rPr>
          <w:b/>
        </w:rPr>
      </w:pPr>
      <w:r w:rsidRPr="00AA1C46">
        <w:rPr>
          <w:b/>
        </w:rPr>
        <w:t xml:space="preserve">Szpital Specjalistyczny im. Stefana Żeromskiego </w:t>
      </w:r>
    </w:p>
    <w:p w14:paraId="702F6EEF" w14:textId="77777777" w:rsidR="005C0BB2" w:rsidRDefault="00AA1C46" w:rsidP="00B01985">
      <w:pPr>
        <w:pStyle w:val="pkt"/>
        <w:ind w:left="0" w:firstLine="0"/>
        <w:rPr>
          <w:b/>
        </w:rPr>
      </w:pPr>
      <w:r w:rsidRPr="00AA1C46">
        <w:rPr>
          <w:b/>
        </w:rPr>
        <w:t xml:space="preserve">SP ZOZ w Krakowie </w:t>
      </w:r>
    </w:p>
    <w:p w14:paraId="428D4813" w14:textId="20A83614" w:rsidR="00B01985" w:rsidRDefault="00AA1C46" w:rsidP="00B01985">
      <w:pPr>
        <w:pStyle w:val="pkt"/>
        <w:ind w:left="0" w:firstLine="0"/>
        <w:rPr>
          <w:b/>
        </w:rPr>
      </w:pPr>
      <w:r w:rsidRPr="00AA1C46">
        <w:rPr>
          <w:b/>
        </w:rPr>
        <w:t>Sekcja Zamówień Publicznych</w:t>
      </w:r>
    </w:p>
    <w:p w14:paraId="4112D7AB" w14:textId="77777777" w:rsidR="00B01985" w:rsidRDefault="00AA1C46" w:rsidP="00B01985">
      <w:pPr>
        <w:pStyle w:val="pkt"/>
        <w:ind w:left="0" w:firstLine="0"/>
        <w:rPr>
          <w:bCs/>
        </w:rPr>
      </w:pPr>
      <w:r w:rsidRPr="00AA1C46">
        <w:rPr>
          <w:bCs/>
        </w:rPr>
        <w:t>os. Na Skarpie</w:t>
      </w:r>
      <w:r w:rsidR="00B01985">
        <w:rPr>
          <w:bCs/>
        </w:rPr>
        <w:t xml:space="preserve"> </w:t>
      </w:r>
      <w:r w:rsidRPr="00AA1C46">
        <w:rPr>
          <w:bCs/>
        </w:rPr>
        <w:t>66</w:t>
      </w:r>
      <w:r w:rsidR="00B01985">
        <w:rPr>
          <w:bCs/>
        </w:rPr>
        <w:t xml:space="preserve"> </w:t>
      </w:r>
    </w:p>
    <w:p w14:paraId="0AE8A200" w14:textId="77777777" w:rsidR="00B01985" w:rsidRDefault="00AA1C46" w:rsidP="00B01985">
      <w:pPr>
        <w:pStyle w:val="pkt"/>
        <w:ind w:left="0" w:firstLine="0"/>
        <w:rPr>
          <w:b/>
        </w:rPr>
      </w:pPr>
      <w:r w:rsidRPr="00AA1C46">
        <w:rPr>
          <w:bCs/>
        </w:rPr>
        <w:t>31-913</w:t>
      </w:r>
      <w:r w:rsidR="00B01985">
        <w:rPr>
          <w:bCs/>
        </w:rPr>
        <w:t xml:space="preserve"> </w:t>
      </w:r>
      <w:r w:rsidRPr="00AA1C46">
        <w:rPr>
          <w:bCs/>
        </w:rPr>
        <w:t>Kraków</w:t>
      </w:r>
    </w:p>
    <w:p w14:paraId="199B9C8A" w14:textId="77777777" w:rsidR="00B01985" w:rsidRDefault="00B01985" w:rsidP="00B01985">
      <w:pPr>
        <w:pStyle w:val="pkt"/>
      </w:pPr>
    </w:p>
    <w:p w14:paraId="01D11900" w14:textId="77777777" w:rsidR="00B01985" w:rsidRDefault="00B01985" w:rsidP="00B01985">
      <w:pPr>
        <w:pStyle w:val="pkt"/>
      </w:pPr>
    </w:p>
    <w:p w14:paraId="4DB8D7B0" w14:textId="77777777" w:rsidR="00B01985" w:rsidRDefault="00B01985" w:rsidP="00B01985">
      <w:pPr>
        <w:pStyle w:val="pkt"/>
      </w:pPr>
    </w:p>
    <w:p w14:paraId="473747BE" w14:textId="77777777" w:rsidR="00B01985" w:rsidRDefault="00B01985" w:rsidP="00B01985">
      <w:pPr>
        <w:pStyle w:val="pkt"/>
        <w:tabs>
          <w:tab w:val="right" w:pos="9214"/>
        </w:tabs>
        <w:spacing w:after="840"/>
        <w:ind w:left="0" w:firstLine="0"/>
      </w:pPr>
      <w:r>
        <w:rPr>
          <w:bCs/>
        </w:rPr>
        <w:t>Znak sprawy:</w:t>
      </w:r>
      <w:r>
        <w:rPr>
          <w:b/>
        </w:rPr>
        <w:t xml:space="preserve"> </w:t>
      </w:r>
      <w:r w:rsidR="00AA1C46" w:rsidRPr="00AA1C46">
        <w:rPr>
          <w:b/>
        </w:rPr>
        <w:t>ZP/21/2022</w:t>
      </w:r>
      <w:r>
        <w:tab/>
      </w:r>
      <w:r w:rsidR="00AA1C46" w:rsidRPr="00AA1C46">
        <w:t>Kraków</w:t>
      </w:r>
      <w:r>
        <w:t xml:space="preserve">, </w:t>
      </w:r>
      <w:r w:rsidR="00AA1C46" w:rsidRPr="00AA1C46">
        <w:t>2022-07-27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01985" w14:paraId="2914D4A4" w14:textId="77777777"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EC81579" w14:textId="77777777" w:rsidR="00B01985" w:rsidRDefault="00B01985">
            <w:pPr>
              <w:pStyle w:val="Tytu"/>
            </w:pPr>
            <w:r>
              <w:t>SPECYFIKACJA WARUNKÓW ZAMÓWIENIA</w:t>
            </w:r>
          </w:p>
          <w:p w14:paraId="60FD8565" w14:textId="77777777" w:rsidR="00B01985" w:rsidRDefault="00B01985">
            <w:pPr>
              <w:keepNext/>
              <w:suppressAutoHyphens/>
              <w:spacing w:after="240"/>
              <w:jc w:val="center"/>
              <w:outlineLvl w:val="1"/>
              <w:rPr>
                <w:b/>
                <w:lang w:eastAsia="ar-SA"/>
              </w:rPr>
            </w:pPr>
            <w:r>
              <w:rPr>
                <w:lang w:eastAsia="ar-SA"/>
              </w:rPr>
              <w:t>zwana dalej</w:t>
            </w:r>
            <w:r>
              <w:rPr>
                <w:b/>
                <w:lang w:eastAsia="ar-SA"/>
              </w:rPr>
              <w:t xml:space="preserve"> (SWZ)</w:t>
            </w:r>
          </w:p>
          <w:p w14:paraId="4CEC8771" w14:textId="67B5793E" w:rsidR="00116014" w:rsidRDefault="00116014">
            <w:pPr>
              <w:keepNext/>
              <w:suppressAutoHyphens/>
              <w:spacing w:after="240"/>
              <w:jc w:val="center"/>
              <w:outlineLvl w:val="1"/>
              <w:rPr>
                <w:b/>
                <w:lang w:eastAsia="ar-SA"/>
              </w:rPr>
            </w:pPr>
            <w:r w:rsidRPr="00116014">
              <w:rPr>
                <w:b/>
                <w:color w:val="FF0000"/>
                <w:lang w:eastAsia="ar-SA"/>
              </w:rPr>
              <w:t>MODYFIKACJA</w:t>
            </w:r>
          </w:p>
        </w:tc>
      </w:tr>
    </w:tbl>
    <w:p w14:paraId="1F2E6236" w14:textId="77777777" w:rsidR="00B01985" w:rsidRDefault="00AA1C46" w:rsidP="00B01985">
      <w:pPr>
        <w:spacing w:before="600"/>
        <w:jc w:val="center"/>
        <w:rPr>
          <w:b/>
          <w:sz w:val="28"/>
          <w:szCs w:val="28"/>
        </w:rPr>
      </w:pPr>
      <w:r w:rsidRPr="00AA1C46">
        <w:rPr>
          <w:b/>
          <w:sz w:val="28"/>
          <w:szCs w:val="28"/>
        </w:rPr>
        <w:t>Zakup, dostawa, uruchomienie lub uruchomienie i montaż sprzętu medycznego wraz ze szkoleniem personelu dla potrzeb Oddziałów Szpitala w ramach 20 grup asortymentowych, zgodnie z opisem przedmiotu zamówienia w zał. nr 1 do SWZ.</w:t>
      </w:r>
    </w:p>
    <w:p w14:paraId="517A61CC" w14:textId="77777777" w:rsidR="00B01985" w:rsidRDefault="00B01985" w:rsidP="00B01985">
      <w:pPr>
        <w:jc w:val="center"/>
        <w:rPr>
          <w:b/>
          <w:sz w:val="32"/>
          <w:szCs w:val="32"/>
        </w:rPr>
      </w:pPr>
    </w:p>
    <w:p w14:paraId="5F06A114" w14:textId="77777777" w:rsidR="00B01985" w:rsidRDefault="00B01985" w:rsidP="00B01985">
      <w:pPr>
        <w:jc w:val="center"/>
        <w:rPr>
          <w:b/>
          <w:sz w:val="32"/>
          <w:szCs w:val="32"/>
        </w:rPr>
      </w:pPr>
    </w:p>
    <w:p w14:paraId="1C5E7188" w14:textId="77777777" w:rsidR="00B01985" w:rsidRDefault="00B01985" w:rsidP="00B01985">
      <w:pPr>
        <w:jc w:val="center"/>
        <w:rPr>
          <w:b/>
          <w:sz w:val="32"/>
          <w:szCs w:val="32"/>
        </w:rPr>
      </w:pPr>
    </w:p>
    <w:p w14:paraId="6E362C25" w14:textId="77777777" w:rsidR="00B01985" w:rsidRDefault="00B01985" w:rsidP="00B01985">
      <w:pPr>
        <w:jc w:val="center"/>
        <w:rPr>
          <w:b/>
          <w:sz w:val="32"/>
          <w:szCs w:val="32"/>
        </w:rPr>
      </w:pPr>
    </w:p>
    <w:p w14:paraId="2F487B0F" w14:textId="77777777" w:rsidR="00B01985" w:rsidRDefault="00B01985" w:rsidP="00B01985">
      <w:pPr>
        <w:jc w:val="both"/>
      </w:pPr>
      <w:r>
        <w:t xml:space="preserve">Postępowanie o udzielenie zamówienia prowadzone jest na podstawie ustawy z dnia 11 września 2019 r. Prawo zamówień publicznych </w:t>
      </w:r>
      <w:r w:rsidR="00AA1C46" w:rsidRPr="00AA1C46">
        <w:t>(</w:t>
      </w:r>
      <w:proofErr w:type="spellStart"/>
      <w:r w:rsidR="00AA1C46" w:rsidRPr="00AA1C46">
        <w:t>t.j</w:t>
      </w:r>
      <w:proofErr w:type="spellEnd"/>
      <w:r w:rsidR="00AA1C46" w:rsidRPr="00AA1C46">
        <w:t xml:space="preserve">. Dz.U. z 2021r. poz. 1129 z </w:t>
      </w:r>
      <w:proofErr w:type="spellStart"/>
      <w:r w:rsidR="00AA1C46" w:rsidRPr="00AA1C46">
        <w:t>późn</w:t>
      </w:r>
      <w:proofErr w:type="spellEnd"/>
      <w:r w:rsidR="00AA1C46" w:rsidRPr="00AA1C46">
        <w:t>. zm.</w:t>
      </w:r>
      <w:proofErr w:type="gramStart"/>
      <w:r w:rsidR="00AA1C46" w:rsidRPr="00AA1C46">
        <w:t>)</w:t>
      </w:r>
      <w:r>
        <w:t>,,</w:t>
      </w:r>
      <w:proofErr w:type="gramEnd"/>
      <w:r>
        <w:t xml:space="preserve"> zwanej dalej ”ustawą </w:t>
      </w:r>
      <w:proofErr w:type="spellStart"/>
      <w:r>
        <w:t>Pzp</w:t>
      </w:r>
      <w:proofErr w:type="spellEnd"/>
      <w:r>
        <w:t xml:space="preserve">”. Wartość szacunkowa zamówienia jest równa lub wyższa od progów unijnych określonych na podstawie art. 3 ustawy </w:t>
      </w:r>
      <w:proofErr w:type="spellStart"/>
      <w:r>
        <w:t>Pzp</w:t>
      </w:r>
      <w:proofErr w:type="spellEnd"/>
      <w:r>
        <w:t>.</w:t>
      </w:r>
    </w:p>
    <w:p w14:paraId="0AA5AC6B" w14:textId="77777777" w:rsidR="00B01985" w:rsidRDefault="00B01985" w:rsidP="00B01985">
      <w:pPr>
        <w:jc w:val="both"/>
      </w:pPr>
    </w:p>
    <w:p w14:paraId="10D440AB" w14:textId="77777777" w:rsidR="00B01985" w:rsidRDefault="00B01985" w:rsidP="00B01985">
      <w:pPr>
        <w:jc w:val="both"/>
      </w:pPr>
    </w:p>
    <w:p w14:paraId="39C191A6" w14:textId="77777777" w:rsidR="00B01985" w:rsidRDefault="00B01985" w:rsidP="00B01985">
      <w:pPr>
        <w:jc w:val="both"/>
      </w:pPr>
    </w:p>
    <w:p w14:paraId="51FD699E" w14:textId="77777777" w:rsidR="00B01985" w:rsidRDefault="00B01985" w:rsidP="00B01985">
      <w:pPr>
        <w:jc w:val="both"/>
      </w:pPr>
    </w:p>
    <w:p w14:paraId="01C9A3DA" w14:textId="77777777" w:rsidR="00B01985" w:rsidRDefault="00B01985" w:rsidP="00B01985">
      <w:pPr>
        <w:jc w:val="both"/>
      </w:pPr>
    </w:p>
    <w:p w14:paraId="2F9F8051" w14:textId="77777777" w:rsidR="00B01985" w:rsidRDefault="00B01985" w:rsidP="00B01985">
      <w:pPr>
        <w:jc w:val="both"/>
      </w:pPr>
    </w:p>
    <w:p w14:paraId="150A7E05" w14:textId="34048EE6" w:rsidR="00B01985" w:rsidRDefault="00B01985" w:rsidP="00B01985">
      <w:pPr>
        <w:ind w:left="5940"/>
      </w:pPr>
      <w:r>
        <w:t>Zatwierdzono w dniu:</w:t>
      </w:r>
    </w:p>
    <w:p w14:paraId="2DEAE4C6" w14:textId="03B858F3" w:rsidR="005C0BB2" w:rsidRDefault="005C0BB2" w:rsidP="00B01985">
      <w:pPr>
        <w:ind w:left="5940"/>
      </w:pPr>
      <w:r>
        <w:t>2</w:t>
      </w:r>
      <w:r w:rsidR="00691509">
        <w:t>9</w:t>
      </w:r>
      <w:r>
        <w:t>.07.2022 r.</w:t>
      </w:r>
    </w:p>
    <w:p w14:paraId="5EF3A0A2" w14:textId="77777777" w:rsidR="00B01985" w:rsidRDefault="00B01985" w:rsidP="00B01985">
      <w:pPr>
        <w:pStyle w:val="Nagwek1"/>
      </w:pPr>
      <w:r>
        <w:br w:type="page"/>
      </w:r>
      <w:bookmarkStart w:id="0" w:name="_Toc258314242"/>
      <w:r>
        <w:lastRenderedPageBreak/>
        <w:t>Nazwa</w:t>
      </w:r>
      <w:r>
        <w:rPr>
          <w:lang w:val="pl-PL"/>
        </w:rPr>
        <w:t xml:space="preserve"> oraz adres </w:t>
      </w:r>
      <w:r>
        <w:t>Zamawiającego</w:t>
      </w:r>
      <w:bookmarkEnd w:id="0"/>
    </w:p>
    <w:p w14:paraId="43664590" w14:textId="77777777" w:rsidR="00B01985" w:rsidRDefault="00B01985" w:rsidP="00B01985">
      <w:pPr>
        <w:pStyle w:val="Tekstpodstawowy"/>
        <w:spacing w:after="0" w:line="276" w:lineRule="auto"/>
        <w:ind w:left="360"/>
      </w:pPr>
      <w:r>
        <w:rPr>
          <w:lang w:val="x-none"/>
        </w:rPr>
        <w:t xml:space="preserve"> </w:t>
      </w:r>
      <w:r w:rsidR="00AA1C46" w:rsidRPr="00AA1C46">
        <w:rPr>
          <w:lang w:val="x-none"/>
        </w:rPr>
        <w:t>Szpital Specjalistyczny im. Stefana Żeromskiego SPZOZ w Krakowie</w:t>
      </w:r>
    </w:p>
    <w:p w14:paraId="45876F91" w14:textId="77777777" w:rsidR="00B01985" w:rsidRDefault="00B01985" w:rsidP="00B01985">
      <w:pPr>
        <w:pStyle w:val="Tekstpodstawowy"/>
        <w:spacing w:after="0" w:line="276" w:lineRule="auto"/>
        <w:ind w:left="360"/>
      </w:pPr>
      <w:r>
        <w:t xml:space="preserve"> </w:t>
      </w:r>
      <w:r w:rsidR="00AA1C46" w:rsidRPr="00AA1C46">
        <w:t>os. Na Skarpie</w:t>
      </w:r>
      <w:r>
        <w:t xml:space="preserve"> </w:t>
      </w:r>
      <w:r w:rsidR="00AA1C46" w:rsidRPr="00AA1C46">
        <w:t>66</w:t>
      </w:r>
      <w:r>
        <w:t xml:space="preserve"> </w:t>
      </w:r>
    </w:p>
    <w:p w14:paraId="77CFE7BD" w14:textId="77777777" w:rsidR="00B01985" w:rsidRDefault="00B01985" w:rsidP="00B01985">
      <w:pPr>
        <w:pStyle w:val="Tekstpodstawowy"/>
        <w:spacing w:after="0" w:line="276" w:lineRule="auto"/>
        <w:ind w:left="360"/>
      </w:pPr>
      <w:r>
        <w:t xml:space="preserve"> </w:t>
      </w:r>
      <w:r w:rsidR="00AA1C46" w:rsidRPr="00AA1C46">
        <w:t>31-913</w:t>
      </w:r>
      <w:r>
        <w:t xml:space="preserve"> </w:t>
      </w:r>
      <w:r w:rsidR="00AA1C46" w:rsidRPr="00AA1C46">
        <w:t>Kraków</w:t>
      </w:r>
    </w:p>
    <w:p w14:paraId="25CFB1BC" w14:textId="26A5B4D3" w:rsidR="00B01985" w:rsidRDefault="00B01985" w:rsidP="00B01985">
      <w:pPr>
        <w:pStyle w:val="Tekstpodstawowy"/>
        <w:spacing w:after="0" w:line="276" w:lineRule="auto"/>
        <w:ind w:left="426"/>
        <w:jc w:val="both"/>
      </w:pPr>
      <w:r w:rsidRPr="006052A4">
        <w:t>Adres strony internetowej prowadzonego postępowania</w:t>
      </w:r>
      <w:r>
        <w:t xml:space="preserve"> oraz strony, </w:t>
      </w:r>
      <w:bookmarkStart w:id="1" w:name="_Hlk61223206"/>
      <w:r>
        <w:t xml:space="preserve">na której udostępniane będą zmiany i wyjaśnienia treści SWZ oraz inne dokumenty zamówienia bezpośrednio związane z postępowaniem: </w:t>
      </w:r>
      <w:bookmarkEnd w:id="1"/>
      <w:r w:rsidR="005C0BB2" w:rsidRPr="00AA1C46">
        <w:rPr>
          <w:color w:val="0000FF"/>
        </w:rPr>
        <w:t>https://e-propublico.pl</w:t>
      </w:r>
      <w:r>
        <w:t>.</w:t>
      </w:r>
    </w:p>
    <w:p w14:paraId="2BE23D56" w14:textId="77777777" w:rsidR="00B01985" w:rsidRDefault="00B01985" w:rsidP="00B01985">
      <w:pPr>
        <w:pStyle w:val="Nagwek1"/>
      </w:pPr>
      <w:bookmarkStart w:id="2" w:name="_Toc258314243"/>
      <w:r>
        <w:t>Tryb udzielenia zamówienia</w:t>
      </w:r>
      <w:bookmarkEnd w:id="2"/>
    </w:p>
    <w:p w14:paraId="2157CB69" w14:textId="77777777" w:rsidR="00B01985" w:rsidRDefault="00B01985" w:rsidP="00B01985">
      <w:pPr>
        <w:pStyle w:val="Tekstpodstawowywcity"/>
        <w:ind w:left="426" w:firstLine="5"/>
        <w:jc w:val="both"/>
      </w:pPr>
      <w:r>
        <w:t xml:space="preserve">Postępowanie o udzielenie zamówienia prowadzone jest w trybie </w:t>
      </w:r>
      <w:r w:rsidR="00AA1C46" w:rsidRPr="00AA1C46">
        <w:rPr>
          <w:b/>
        </w:rPr>
        <w:t>przetarg nieograniczony</w:t>
      </w:r>
      <w:r>
        <w:t>.</w:t>
      </w:r>
    </w:p>
    <w:p w14:paraId="40233357" w14:textId="77777777" w:rsidR="00B01985" w:rsidRDefault="00B01985" w:rsidP="00B01985">
      <w:pPr>
        <w:pStyle w:val="Nagwek1"/>
        <w:rPr>
          <w:lang w:val="pl-PL"/>
        </w:rPr>
      </w:pPr>
      <w:bookmarkStart w:id="3" w:name="_Toc258314244"/>
      <w:r>
        <w:rPr>
          <w:lang w:val="pl-PL"/>
        </w:rPr>
        <w:t>informacje ogólne</w:t>
      </w:r>
    </w:p>
    <w:p w14:paraId="2175734A" w14:textId="77777777" w:rsidR="00B01985" w:rsidRDefault="00B01985" w:rsidP="00B01985">
      <w:pPr>
        <w:pStyle w:val="Nagwek2"/>
      </w:pPr>
      <w:r>
        <w:t>Komunikacja w postępowaniu</w:t>
      </w:r>
    </w:p>
    <w:p w14:paraId="31D499D4" w14:textId="77777777" w:rsidR="00B01985" w:rsidRDefault="00B01985" w:rsidP="00B01985">
      <w:pPr>
        <w:pStyle w:val="Nagwek2"/>
        <w:numPr>
          <w:ilvl w:val="0"/>
          <w:numId w:val="0"/>
        </w:numPr>
        <w:tabs>
          <w:tab w:val="left" w:pos="708"/>
        </w:tabs>
        <w:ind w:left="680"/>
      </w:pPr>
      <w:r>
        <w:t xml:space="preserve">W niniejszym postępowaniu komunikacja między Zamawiającym a Wykonawcami odbywa się przy użyciu środków komunikacji elektronicznej, za pośrednictwem platformy on-line działającej pod adresem </w:t>
      </w:r>
      <w:r w:rsidR="00AA1C46" w:rsidRPr="00AA1C46">
        <w:rPr>
          <w:color w:val="0000FF"/>
        </w:rPr>
        <w:t>https://e-propublico.pl</w:t>
      </w:r>
      <w:r>
        <w:t xml:space="preserve"> (dalej jako</w:t>
      </w:r>
      <w:proofErr w:type="gramStart"/>
      <w:r>
        <w:t>: ”Platforma</w:t>
      </w:r>
      <w:proofErr w:type="gramEnd"/>
      <w:r>
        <w:t>”).</w:t>
      </w:r>
    </w:p>
    <w:p w14:paraId="441E197B" w14:textId="77777777" w:rsidR="00DA6DF6" w:rsidRDefault="00B01985" w:rsidP="00B01985">
      <w:pPr>
        <w:pStyle w:val="Nagwek2"/>
      </w:pPr>
      <w:r>
        <w:t xml:space="preserve">Wizja lokalna </w:t>
      </w:r>
    </w:p>
    <w:p w14:paraId="51C457C1" w14:textId="77777777" w:rsidR="00AA1C46" w:rsidRDefault="00AA1C46" w:rsidP="00AA1C46">
      <w:pPr>
        <w:pStyle w:val="Nagwek2"/>
        <w:numPr>
          <w:ilvl w:val="0"/>
          <w:numId w:val="0"/>
        </w:numPr>
        <w:tabs>
          <w:tab w:val="left" w:pos="708"/>
        </w:tabs>
        <w:ind w:left="680"/>
      </w:pPr>
      <w:r>
        <w:t xml:space="preserve">Zamawiający nie przewiduje obowiązku odbycia przez Wykonawcę wizji lokalnej lub sprawdzenia przez Wykonawcę dokumentów niezbędnych do realizacji zamówienia. </w:t>
      </w:r>
    </w:p>
    <w:p w14:paraId="7467594F" w14:textId="77777777" w:rsidR="00B01985" w:rsidRDefault="00B01985" w:rsidP="00B01985">
      <w:pPr>
        <w:pStyle w:val="Nagwek2"/>
        <w:numPr>
          <w:ilvl w:val="0"/>
          <w:numId w:val="0"/>
        </w:numPr>
        <w:tabs>
          <w:tab w:val="left" w:pos="708"/>
        </w:tabs>
        <w:ind w:left="680"/>
      </w:pPr>
    </w:p>
    <w:p w14:paraId="3BDA0F81" w14:textId="77777777" w:rsidR="00B01985" w:rsidRDefault="00B01985" w:rsidP="00B01985">
      <w:pPr>
        <w:pStyle w:val="Nagwek2"/>
      </w:pPr>
      <w:r>
        <w:t>Zaliczki na poczet wykonania zamówienia</w:t>
      </w:r>
    </w:p>
    <w:p w14:paraId="37919F9B" w14:textId="77777777" w:rsidR="00B01985" w:rsidRDefault="00AA1C46" w:rsidP="00B01985">
      <w:pPr>
        <w:pStyle w:val="Nagwek2"/>
        <w:numPr>
          <w:ilvl w:val="0"/>
          <w:numId w:val="0"/>
        </w:numPr>
        <w:tabs>
          <w:tab w:val="left" w:pos="708"/>
        </w:tabs>
        <w:ind w:left="680"/>
      </w:pPr>
      <w:r>
        <w:t>Zamawiający nie przewiduje udzielenia zaliczek na poczet wykonania zamówienia.</w:t>
      </w:r>
    </w:p>
    <w:p w14:paraId="68A4CBAE" w14:textId="77777777" w:rsidR="00B01985" w:rsidRDefault="00B01985" w:rsidP="00B01985">
      <w:pPr>
        <w:pStyle w:val="Nagwek2"/>
      </w:pPr>
      <w:r>
        <w:t>Katalogi elektroniczne</w:t>
      </w:r>
    </w:p>
    <w:p w14:paraId="1526D244" w14:textId="77777777" w:rsidR="00B01985" w:rsidRDefault="00B01985" w:rsidP="00B01985">
      <w:pPr>
        <w:pStyle w:val="Nagwek2"/>
        <w:numPr>
          <w:ilvl w:val="0"/>
          <w:numId w:val="0"/>
        </w:numPr>
        <w:tabs>
          <w:tab w:val="left" w:pos="708"/>
        </w:tabs>
        <w:ind w:left="680"/>
      </w:pPr>
      <w:r>
        <w:t xml:space="preserve">Zamawiający </w:t>
      </w:r>
      <w:r w:rsidR="00AA1C46">
        <w:fldChar w:fldCharType="begin">
          <w:ffData>
            <w:name w:val="Wybór1"/>
            <w:enabled/>
            <w:calcOnExit w:val="0"/>
            <w:checkBox>
              <w:sizeAuto/>
              <w:default w:val="0"/>
              <w:checked w:val="0"/>
            </w:checkBox>
          </w:ffData>
        </w:fldChar>
      </w:r>
      <w:bookmarkStart w:id="4" w:name="Wybór1"/>
      <w:r w:rsidR="00AA1C46">
        <w:instrText xml:space="preserve"> FORMCHECKBOX </w:instrText>
      </w:r>
      <w:r w:rsidR="00BC431C">
        <w:fldChar w:fldCharType="separate"/>
      </w:r>
      <w:r w:rsidR="00AA1C46">
        <w:fldChar w:fldCharType="end"/>
      </w:r>
      <w:bookmarkEnd w:id="4"/>
      <w:r>
        <w:t xml:space="preserve"> wymaga /  </w:t>
      </w:r>
      <w:r w:rsidR="00AA1C46">
        <w:fldChar w:fldCharType="begin">
          <w:ffData>
            <w:name w:val="Wybór2"/>
            <w:enabled/>
            <w:calcOnExit w:val="0"/>
            <w:checkBox>
              <w:sizeAuto/>
              <w:default w:val="0"/>
              <w:checked/>
            </w:checkBox>
          </w:ffData>
        </w:fldChar>
      </w:r>
      <w:bookmarkStart w:id="5" w:name="Wybór2"/>
      <w:r w:rsidR="00AA1C46">
        <w:instrText xml:space="preserve"> FORMCHECKBOX </w:instrText>
      </w:r>
      <w:r w:rsidR="00BC431C">
        <w:fldChar w:fldCharType="separate"/>
      </w:r>
      <w:r w:rsidR="00AA1C46">
        <w:fldChar w:fldCharType="end"/>
      </w:r>
      <w:bookmarkEnd w:id="5"/>
      <w:r>
        <w:t xml:space="preserve"> nie wymaga złożenia ofert w postaci katalogów elektronicznych.</w:t>
      </w:r>
    </w:p>
    <w:p w14:paraId="0D5D3E71" w14:textId="77777777" w:rsidR="00B01985" w:rsidRDefault="00B01985" w:rsidP="00B01985">
      <w:pPr>
        <w:pStyle w:val="Nagwek2"/>
      </w:pPr>
      <w:r>
        <w:t xml:space="preserve">Do </w:t>
      </w:r>
      <w:r w:rsidR="00F83C11" w:rsidRPr="00F83C11">
        <w:t>spraw nieuregulowanych w niniejszej SWZ mają zastosowanie przepisy ustawy z dnia 11 września 2019r. roku Prawo zamówień publicznych</w:t>
      </w:r>
      <w:r>
        <w:t xml:space="preserve"> </w:t>
      </w:r>
      <w:r w:rsidR="00AA1C46" w:rsidRPr="00AA1C46">
        <w:t>(</w:t>
      </w:r>
      <w:proofErr w:type="spellStart"/>
      <w:r w:rsidR="00AA1C46" w:rsidRPr="00AA1C46">
        <w:t>t.j</w:t>
      </w:r>
      <w:proofErr w:type="spellEnd"/>
      <w:r w:rsidR="00AA1C46" w:rsidRPr="00AA1C46">
        <w:t xml:space="preserve">. Dz.U. z 2021r. poz. 1129 z </w:t>
      </w:r>
      <w:proofErr w:type="spellStart"/>
      <w:r w:rsidR="00AA1C46" w:rsidRPr="00AA1C46">
        <w:t>późn</w:t>
      </w:r>
      <w:proofErr w:type="spellEnd"/>
      <w:r w:rsidR="00AA1C46" w:rsidRPr="00AA1C46">
        <w:t>. zm.)</w:t>
      </w:r>
      <w:r>
        <w:t>.</w:t>
      </w:r>
    </w:p>
    <w:p w14:paraId="4D313052" w14:textId="77777777" w:rsidR="00B01985" w:rsidRDefault="00B01985" w:rsidP="00B01985">
      <w:pPr>
        <w:pStyle w:val="Nagwek1"/>
      </w:pPr>
      <w:r>
        <w:t>Opis przedmiotu zamówienia</w:t>
      </w:r>
      <w:bookmarkEnd w:id="3"/>
    </w:p>
    <w:p w14:paraId="73178743" w14:textId="77777777" w:rsidR="00B01985" w:rsidRDefault="00B01985" w:rsidP="00B01985">
      <w:pPr>
        <w:pStyle w:val="Nagwek2"/>
      </w:pPr>
      <w:r>
        <w:t xml:space="preserve">Przedmiotem zamówienia jest </w:t>
      </w:r>
      <w:r w:rsidR="00AA1C46" w:rsidRPr="00AA1C46">
        <w:rPr>
          <w:b/>
        </w:rPr>
        <w:t>Zakup, dostawa, uruchomienie lub uruchomienie i montaż sprzętu medycznego wraz ze szkoleniem personelu dla potrzeb Oddziałów Szpitala w ramach 20 grup asortymentowych, zgodnie z opisem przedmiotu zamówienia w zał. nr 1 do SWZ.</w:t>
      </w:r>
    </w:p>
    <w:p w14:paraId="68AD0E7F" w14:textId="77777777" w:rsidR="00B01985" w:rsidRDefault="00B01985" w:rsidP="00B01985">
      <w:pPr>
        <w:pStyle w:val="Nagwek2"/>
      </w:pPr>
      <w:r>
        <w:t>Zamawiający dopuszcza składanie ofert częściowych, gdzie część (zadanie) stanowi:</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
        <w:gridCol w:w="1037"/>
        <w:gridCol w:w="32"/>
        <w:gridCol w:w="8008"/>
        <w:gridCol w:w="6"/>
      </w:tblGrid>
      <w:tr w:rsidR="00B01985" w14:paraId="18353626" w14:textId="77777777" w:rsidTr="00717D23">
        <w:trPr>
          <w:gridAfter w:val="1"/>
          <w:wAfter w:w="6" w:type="dxa"/>
          <w:jc w:val="center"/>
        </w:trPr>
        <w:tc>
          <w:tcPr>
            <w:tcW w:w="10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121366" w14:textId="77777777" w:rsidR="00B01985" w:rsidRDefault="00B01985">
            <w:pPr>
              <w:pStyle w:val="Tekstpodstawowy"/>
              <w:jc w:val="center"/>
              <w:rPr>
                <w:b/>
              </w:rPr>
            </w:pPr>
            <w:r>
              <w:rPr>
                <w:b/>
              </w:rPr>
              <w:t>Zadanie nr:</w:t>
            </w:r>
          </w:p>
        </w:tc>
        <w:tc>
          <w:tcPr>
            <w:tcW w:w="80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7F1429" w14:textId="77777777" w:rsidR="00B01985" w:rsidRDefault="00B01985">
            <w:pPr>
              <w:pStyle w:val="Tekstpodstawowy"/>
              <w:jc w:val="center"/>
              <w:rPr>
                <w:b/>
              </w:rPr>
            </w:pPr>
            <w:r>
              <w:rPr>
                <w:b/>
              </w:rPr>
              <w:t>Opis:</w:t>
            </w:r>
          </w:p>
        </w:tc>
      </w:tr>
      <w:tr w:rsidR="00AA1C46" w14:paraId="50009049" w14:textId="77777777" w:rsidTr="00717D23">
        <w:trPr>
          <w:gridAfter w:val="1"/>
          <w:wAfter w:w="6" w:type="dxa"/>
          <w:jc w:val="center"/>
        </w:trPr>
        <w:tc>
          <w:tcPr>
            <w:tcW w:w="1097" w:type="dxa"/>
            <w:gridSpan w:val="2"/>
            <w:tcBorders>
              <w:top w:val="single" w:sz="4" w:space="0" w:color="auto"/>
              <w:left w:val="single" w:sz="4" w:space="0" w:color="auto"/>
              <w:bottom w:val="single" w:sz="4" w:space="0" w:color="auto"/>
              <w:right w:val="single" w:sz="4" w:space="0" w:color="auto"/>
            </w:tcBorders>
            <w:hideMark/>
          </w:tcPr>
          <w:p w14:paraId="4C6B0DB2" w14:textId="77777777" w:rsidR="00AA1C46" w:rsidRDefault="00AA1C46" w:rsidP="009026C5">
            <w:pPr>
              <w:pStyle w:val="Tekstpodstawowy"/>
              <w:jc w:val="right"/>
            </w:pPr>
            <w:r w:rsidRPr="00AA1C46">
              <w:t>1</w:t>
            </w:r>
          </w:p>
        </w:tc>
        <w:tc>
          <w:tcPr>
            <w:tcW w:w="8040" w:type="dxa"/>
            <w:gridSpan w:val="2"/>
            <w:tcBorders>
              <w:top w:val="single" w:sz="4" w:space="0" w:color="auto"/>
              <w:left w:val="single" w:sz="4" w:space="0" w:color="auto"/>
              <w:bottom w:val="single" w:sz="4" w:space="0" w:color="auto"/>
              <w:right w:val="single" w:sz="4" w:space="0" w:color="auto"/>
            </w:tcBorders>
            <w:hideMark/>
          </w:tcPr>
          <w:p w14:paraId="41F940DA" w14:textId="77777777" w:rsidR="00AA1C46" w:rsidRDefault="00AA1C46" w:rsidP="009026C5">
            <w:pPr>
              <w:pStyle w:val="Tekstpodstawowy"/>
            </w:pPr>
            <w:r>
              <w:rPr>
                <w:b/>
              </w:rPr>
              <w:t>Temat:</w:t>
            </w:r>
            <w:r>
              <w:t xml:space="preserve"> </w:t>
            </w:r>
            <w:r w:rsidRPr="00AA1C46">
              <w:t xml:space="preserve">Zakup i dostawa wraz z uruchomieniem 1 </w:t>
            </w:r>
            <w:proofErr w:type="spellStart"/>
            <w:r w:rsidRPr="00AA1C46">
              <w:t>szt</w:t>
            </w:r>
            <w:proofErr w:type="spellEnd"/>
            <w:r w:rsidRPr="00AA1C46">
              <w:t xml:space="preserve"> stołu operacyjnego wraz z przeszkoleniem pracowników Zamawiającego zgodnie z zestawieniem warunków i parametrów wymaganych stanowiącym załącznik nr 1 do specyfikacji.</w:t>
            </w:r>
            <w:r>
              <w:t xml:space="preserve"> </w:t>
            </w:r>
          </w:p>
          <w:p w14:paraId="1239C736" w14:textId="77777777" w:rsidR="00AA1C46" w:rsidRDefault="00AA1C46" w:rsidP="009026C5">
            <w:pPr>
              <w:pStyle w:val="Tekstpodstawowy"/>
              <w:rPr>
                <w:b/>
              </w:rPr>
            </w:pPr>
            <w:r>
              <w:rPr>
                <w:b/>
              </w:rPr>
              <w:t xml:space="preserve">Wspólny Słownik Zamówień: </w:t>
            </w:r>
            <w:r w:rsidRPr="00AA1C46">
              <w:t>33100000-1 - Urządzenia medyczne</w:t>
            </w:r>
            <w:r>
              <w:t xml:space="preserve"> </w:t>
            </w:r>
          </w:p>
          <w:p w14:paraId="4D9C1831" w14:textId="77777777" w:rsidR="00AA1C46" w:rsidRPr="00AA1C46" w:rsidRDefault="00AA1C46" w:rsidP="009026C5">
            <w:pPr>
              <w:pStyle w:val="Tekstpodstawowy"/>
            </w:pPr>
            <w:r>
              <w:rPr>
                <w:b/>
              </w:rPr>
              <w:lastRenderedPageBreak/>
              <w:t xml:space="preserve">Opis: </w:t>
            </w:r>
            <w:r w:rsidRPr="00AA1C46">
              <w:t xml:space="preserve">Zakup i dostawa wraz z uruchomieniem 1 </w:t>
            </w:r>
            <w:proofErr w:type="spellStart"/>
            <w:r w:rsidRPr="00AA1C46">
              <w:t>szt</w:t>
            </w:r>
            <w:proofErr w:type="spellEnd"/>
            <w:r w:rsidRPr="00AA1C46">
              <w:t xml:space="preserve"> stołu operacyjnego wraz z przeszkoleniem pracowników Zamawiającego zgodnie z zestawieniem warunków i parametrów wymaganych stanowiącym załącznik nr 1 do specyfikacji.</w:t>
            </w:r>
          </w:p>
          <w:p w14:paraId="7858E4C4" w14:textId="77777777" w:rsidR="00AA1C46" w:rsidRPr="00AA1C46" w:rsidRDefault="00AA1C46" w:rsidP="009026C5">
            <w:pPr>
              <w:pStyle w:val="Tekstpodstawowy"/>
            </w:pPr>
            <w:r w:rsidRPr="00AA1C46">
              <w:t xml:space="preserve">Gwarancja na dostarczony sprzęt na okres min. 24 miesięcy </w:t>
            </w:r>
            <w:proofErr w:type="gramStart"/>
            <w:r w:rsidRPr="00AA1C46">
              <w:t>( liczone</w:t>
            </w:r>
            <w:proofErr w:type="gramEnd"/>
            <w:r w:rsidRPr="00AA1C46">
              <w:t xml:space="preserve"> od daty podpisania protokołu odbioru przedmiotu zamówienia) - vide kryteria oceny ofert.</w:t>
            </w:r>
          </w:p>
          <w:p w14:paraId="054D32A9" w14:textId="77777777" w:rsidR="00AA1C46" w:rsidRPr="00AA1C46" w:rsidRDefault="00AA1C46" w:rsidP="009026C5">
            <w:pPr>
              <w:pStyle w:val="Tekstpodstawowy"/>
            </w:pPr>
            <w:r w:rsidRPr="00AA1C46">
              <w:t xml:space="preserve">Przeglądy okresowe co 12 miesięcy, chyba, że producent zaleca częściej wraz z wymianą części zużywalnych, w tym jeden na koniec okresu gwarancyjnego również z wymianą zalecanych przy danym przeglądzie części i materiałów zużywalnych. Po każdym przeglądzie wydanie świadectwa sprawności i dokonania odpowiedniego wpisu w paszporcie technicznym </w:t>
            </w:r>
          </w:p>
          <w:p w14:paraId="7D9D2FD1" w14:textId="77777777" w:rsidR="00AA1C46" w:rsidRPr="00AA1C46" w:rsidRDefault="00AA1C46" w:rsidP="009026C5">
            <w:pPr>
              <w:pStyle w:val="Tekstpodstawowy"/>
            </w:pPr>
            <w:r w:rsidRPr="00AA1C46">
              <w:t>Każda naprawa gwarancyjna przedłuża okres gwarancji o całkowity czas trwania naprawy</w:t>
            </w:r>
          </w:p>
          <w:p w14:paraId="12406E7F" w14:textId="77777777" w:rsidR="00AA1C46" w:rsidRPr="00AA1C46" w:rsidRDefault="00AA1C46" w:rsidP="009026C5">
            <w:pPr>
              <w:pStyle w:val="Tekstpodstawowy"/>
            </w:pPr>
            <w:r w:rsidRPr="00AA1C46">
              <w:t>Weryfikacja złożonej reklamacji przez telefon, e - mail lub fax. w ciągu 24 godzin od jej wysłania przez Zamawiającego w dni robocze licząc od poniedziałku do piątku z wyłączeniem dni ustawowo wolnych od pracy</w:t>
            </w:r>
          </w:p>
          <w:p w14:paraId="4CDBC47E" w14:textId="77777777" w:rsidR="00AA1C46" w:rsidRPr="00AA1C46" w:rsidRDefault="00AA1C46" w:rsidP="009026C5">
            <w:pPr>
              <w:pStyle w:val="Tekstpodstawowy"/>
            </w:pPr>
            <w:r w:rsidRPr="00AA1C46">
              <w:t xml:space="preserve">Czas reakcji serwisu (przyjęte zgłoszenie - podjęta naprawa) - max do 48 h. Jako "podjęta naprawa" liczy się obecność uprawnionego pracownika wykonawcy przy uszkodzonym aparacie </w:t>
            </w:r>
          </w:p>
          <w:p w14:paraId="260E051E" w14:textId="77777777" w:rsidR="00AA1C46" w:rsidRPr="00AA1C46" w:rsidRDefault="00AA1C46" w:rsidP="009026C5">
            <w:pPr>
              <w:pStyle w:val="Tekstpodstawowy"/>
            </w:pPr>
            <w:r w:rsidRPr="00AA1C46">
              <w:t>Wymiana uszkodzonego podzespołu na fabrycznie nowy w terminie do 5 dni od stwierdzenia jego awarii przez inżyniera serwisowego w obecności przedstawiciela zamawiającego</w:t>
            </w:r>
          </w:p>
          <w:p w14:paraId="02E72698" w14:textId="77777777" w:rsidR="00AA1C46" w:rsidRPr="00AA1C46" w:rsidRDefault="00AA1C46" w:rsidP="009026C5">
            <w:pPr>
              <w:pStyle w:val="Tekstpodstawowy"/>
            </w:pPr>
            <w:r w:rsidRPr="00AA1C46">
              <w:t>Maksymalny czas naprawy nie może przekroczyć 7 dni od chwili przyjęcia zgłoszenia</w:t>
            </w:r>
          </w:p>
          <w:p w14:paraId="78C04EC3" w14:textId="77777777" w:rsidR="00AA1C46" w:rsidRPr="00AA1C46" w:rsidRDefault="00AA1C46" w:rsidP="009026C5">
            <w:pPr>
              <w:pStyle w:val="Tekstpodstawowy"/>
            </w:pPr>
            <w:r w:rsidRPr="00AA1C46">
              <w:t xml:space="preserve">Gwarancja min. 7-letniego dostępu do części zamiennych, materiałów eksploatacyjnych i akcesoriów od daty dostawy </w:t>
            </w:r>
          </w:p>
          <w:p w14:paraId="049A7BDE" w14:textId="77777777" w:rsidR="00AA1C46" w:rsidRPr="00AA1C46" w:rsidRDefault="00AA1C46" w:rsidP="009026C5">
            <w:pPr>
              <w:pStyle w:val="Tekstpodstawowy"/>
            </w:pPr>
            <w:r w:rsidRPr="00AA1C46">
              <w:t xml:space="preserve">Szkolenie personelu medycznego w zakresie obsługi sprzętu (około 5 osób) w dwóch terminach; </w:t>
            </w:r>
          </w:p>
          <w:p w14:paraId="358EA2C8" w14:textId="77777777" w:rsidR="00AA1C46" w:rsidRPr="00AA1C46" w:rsidRDefault="00AA1C46" w:rsidP="009026C5">
            <w:pPr>
              <w:pStyle w:val="Tekstpodstawowy"/>
            </w:pPr>
            <w:r w:rsidRPr="00AA1C46">
              <w:t xml:space="preserve">Dokumentacja serwisowa na potrzeby Zamawiającego - przy dostawie </w:t>
            </w:r>
          </w:p>
          <w:p w14:paraId="3C078FCC" w14:textId="77777777" w:rsidR="00AA1C46" w:rsidRPr="00AA1C46" w:rsidRDefault="00AA1C46" w:rsidP="009026C5">
            <w:pPr>
              <w:pStyle w:val="Tekstpodstawowy"/>
            </w:pPr>
            <w:r w:rsidRPr="00AA1C46">
              <w:t>Z urządzeniem i jego niezależnym wyposażeniem wykonawca dostarczy</w:t>
            </w:r>
          </w:p>
          <w:p w14:paraId="09246758" w14:textId="77777777" w:rsidR="00AA1C46" w:rsidRPr="00AA1C46" w:rsidRDefault="00AA1C46" w:rsidP="009026C5">
            <w:pPr>
              <w:pStyle w:val="Tekstpodstawowy"/>
            </w:pPr>
            <w:r w:rsidRPr="00AA1C46">
              <w:t>paszport zawierający co najmniej takie dane jak: nazwa, typ (model), producent,</w:t>
            </w:r>
          </w:p>
          <w:p w14:paraId="549D5377" w14:textId="77777777" w:rsidR="00AA1C46" w:rsidRPr="00AA1C46" w:rsidRDefault="00AA1C46" w:rsidP="009026C5">
            <w:pPr>
              <w:pStyle w:val="Tekstpodstawowy"/>
            </w:pPr>
            <w:r w:rsidRPr="00AA1C46">
              <w:t>rok produkcji, numer seryjny (fabryczny), inne istotne informacje (np. części</w:t>
            </w:r>
          </w:p>
          <w:p w14:paraId="3297D46C" w14:textId="77777777" w:rsidR="00AA1C46" w:rsidRPr="00AA1C46" w:rsidRDefault="00AA1C46" w:rsidP="009026C5">
            <w:pPr>
              <w:pStyle w:val="Tekstpodstawowy"/>
            </w:pPr>
            <w:r w:rsidRPr="00AA1C46">
              <w:t xml:space="preserve">składowe, istotne wyposażenie) </w:t>
            </w:r>
          </w:p>
          <w:p w14:paraId="05BD050F" w14:textId="77777777" w:rsidR="00AA1C46" w:rsidRPr="00AA1C46" w:rsidRDefault="00AA1C46" w:rsidP="009026C5">
            <w:pPr>
              <w:pStyle w:val="Tekstpodstawowy"/>
            </w:pPr>
            <w:r w:rsidRPr="00AA1C46">
              <w:t>Instrukcja obsługi w języku polskim w formie elektronicznej i drukowanej (przy dostawie)</w:t>
            </w:r>
          </w:p>
          <w:p w14:paraId="3F77D16A" w14:textId="77777777" w:rsidR="00AA1C46" w:rsidRPr="00AA1C46" w:rsidRDefault="00AA1C46" w:rsidP="009026C5">
            <w:pPr>
              <w:pStyle w:val="Tekstpodstawowy"/>
            </w:pPr>
            <w:r w:rsidRPr="00AA1C46">
              <w:t>Rok produkcji: 2022</w:t>
            </w:r>
          </w:p>
          <w:p w14:paraId="72A9957D" w14:textId="2F4D317D" w:rsidR="00AA1C46" w:rsidRPr="00554F49" w:rsidRDefault="00554F49" w:rsidP="00554F49">
            <w:pPr>
              <w:pStyle w:val="Tekstpodstawowy"/>
              <w:jc w:val="both"/>
            </w:pPr>
            <w:r w:rsidRPr="00554F49">
              <w:t xml:space="preserve">Oferowany Wyrób Medyczny jest dopuszczony do obrotu i używania zgodnie </w:t>
            </w:r>
            <w:r w:rsidRPr="00554F49">
              <w:br/>
              <w:t xml:space="preserve">z obowiązującymi przepisami, w szczególności zgodnie z ustawą z dnia 7 kwietnia 2022 r.  o wyrobach medycznych (Dz. U. Nr 2022 r. poz. 974) oraz rozporządzeniem Parlamentu Europejskiego i Rady (UE) 2017/745 z dnia 5 kwietnia 2017 r. w sprawie wyrobów medycznych, zmiany dyrektywy </w:t>
            </w:r>
            <w:r w:rsidRPr="00554F49">
              <w:lastRenderedPageBreak/>
              <w:t>2001/83/WE, rozporządzenia (WE) nr 178/2002 i rozporządzenia (WE) nr 1223/2009 oraz uchylenia dyrektyw Rady 90/385/EWG i 93/42/EWG (MDR), jak również posiadają wymagane dokumenty</w:t>
            </w:r>
            <w:r w:rsidR="00AA1C46" w:rsidRPr="00554F49">
              <w:t>.</w:t>
            </w:r>
          </w:p>
          <w:p w14:paraId="6ED8CF46" w14:textId="77777777" w:rsidR="00AA1C46" w:rsidRDefault="00AA1C46" w:rsidP="009026C5">
            <w:pPr>
              <w:pStyle w:val="Tekstpodstawowy"/>
            </w:pPr>
            <w:r w:rsidRPr="00AA1C46">
              <w:rPr>
                <w:b/>
              </w:rPr>
              <w:t>Zamawiający nie dopuszcza składania ofert równoważnych</w:t>
            </w:r>
          </w:p>
          <w:p w14:paraId="0E949BCE" w14:textId="77777777" w:rsidR="00AA1C46" w:rsidRDefault="00AA1C46" w:rsidP="009026C5">
            <w:pPr>
              <w:pStyle w:val="Tekstpodstawowy"/>
              <w:rPr>
                <w:b/>
              </w:rPr>
            </w:pPr>
            <w:r>
              <w:t xml:space="preserve">Informacje dotyczące oferty wariantowej, o której mowa w art. 92 ustawy </w:t>
            </w:r>
            <w:proofErr w:type="spellStart"/>
            <w:r>
              <w:t>Pzp</w:t>
            </w:r>
            <w:proofErr w:type="spellEnd"/>
            <w:r>
              <w:t>:</w:t>
            </w:r>
          </w:p>
          <w:p w14:paraId="7629EC8C" w14:textId="77777777" w:rsidR="00AA1C46" w:rsidRDefault="00AA1C46" w:rsidP="009026C5">
            <w:pPr>
              <w:pStyle w:val="Tekstpodstawowy"/>
            </w:pPr>
            <w:r w:rsidRPr="00AA1C46">
              <w:rPr>
                <w:b/>
              </w:rPr>
              <w:t>Zamawiający nie dopuszcza składania ofert wariantowych</w:t>
            </w:r>
            <w:r>
              <w:t xml:space="preserve">. </w:t>
            </w:r>
          </w:p>
          <w:p w14:paraId="4164B856" w14:textId="77777777" w:rsidR="00AA1C46" w:rsidRDefault="00AA1C46" w:rsidP="009026C5">
            <w:pPr>
              <w:pStyle w:val="Tekstpodstawowy"/>
            </w:pPr>
          </w:p>
        </w:tc>
      </w:tr>
      <w:tr w:rsidR="00AA1C46" w14:paraId="253658D8" w14:textId="77777777" w:rsidTr="00717D23">
        <w:trPr>
          <w:gridAfter w:val="1"/>
          <w:wAfter w:w="6" w:type="dxa"/>
          <w:jc w:val="center"/>
        </w:trPr>
        <w:tc>
          <w:tcPr>
            <w:tcW w:w="1097" w:type="dxa"/>
            <w:gridSpan w:val="2"/>
            <w:tcBorders>
              <w:top w:val="single" w:sz="4" w:space="0" w:color="auto"/>
              <w:left w:val="single" w:sz="4" w:space="0" w:color="auto"/>
              <w:bottom w:val="single" w:sz="4" w:space="0" w:color="auto"/>
              <w:right w:val="single" w:sz="4" w:space="0" w:color="auto"/>
            </w:tcBorders>
            <w:hideMark/>
          </w:tcPr>
          <w:p w14:paraId="40AC2094" w14:textId="77777777" w:rsidR="00AA1C46" w:rsidRDefault="00AA1C46" w:rsidP="009026C5">
            <w:pPr>
              <w:pStyle w:val="Tekstpodstawowy"/>
              <w:jc w:val="right"/>
            </w:pPr>
            <w:r w:rsidRPr="00AA1C46">
              <w:lastRenderedPageBreak/>
              <w:t>2</w:t>
            </w:r>
          </w:p>
        </w:tc>
        <w:tc>
          <w:tcPr>
            <w:tcW w:w="8040" w:type="dxa"/>
            <w:gridSpan w:val="2"/>
            <w:tcBorders>
              <w:top w:val="single" w:sz="4" w:space="0" w:color="auto"/>
              <w:left w:val="single" w:sz="4" w:space="0" w:color="auto"/>
              <w:bottom w:val="single" w:sz="4" w:space="0" w:color="auto"/>
              <w:right w:val="single" w:sz="4" w:space="0" w:color="auto"/>
            </w:tcBorders>
            <w:hideMark/>
          </w:tcPr>
          <w:p w14:paraId="266AA25D" w14:textId="77777777" w:rsidR="00AA1C46" w:rsidRDefault="00AA1C46" w:rsidP="009026C5">
            <w:pPr>
              <w:pStyle w:val="Tekstpodstawowy"/>
            </w:pPr>
            <w:r>
              <w:rPr>
                <w:b/>
              </w:rPr>
              <w:t>Temat:</w:t>
            </w:r>
            <w:r>
              <w:t xml:space="preserve"> </w:t>
            </w:r>
            <w:r w:rsidRPr="00AA1C46">
              <w:t xml:space="preserve">Zakup i dostawa wraz z montażem i uruchomieniem 1 </w:t>
            </w:r>
            <w:proofErr w:type="spellStart"/>
            <w:r w:rsidRPr="00AA1C46">
              <w:t>szt</w:t>
            </w:r>
            <w:proofErr w:type="spellEnd"/>
            <w:r w:rsidRPr="00AA1C46">
              <w:t xml:space="preserve"> lampy operacyjnej wraz z przeszkoleniem pracowników Zamawiającego zgodnie z zestawieniem warunków i parametrów </w:t>
            </w:r>
            <w:proofErr w:type="gramStart"/>
            <w:r w:rsidRPr="00AA1C46">
              <w:t>wymaganych  stanowiącym</w:t>
            </w:r>
            <w:proofErr w:type="gramEnd"/>
            <w:r w:rsidRPr="00AA1C46">
              <w:t xml:space="preserve"> załącznik nr 1 do specyfikacji.</w:t>
            </w:r>
            <w:r>
              <w:t xml:space="preserve"> </w:t>
            </w:r>
          </w:p>
          <w:p w14:paraId="63E38008" w14:textId="77777777" w:rsidR="00AA1C46" w:rsidRDefault="00AA1C46" w:rsidP="009026C5">
            <w:pPr>
              <w:pStyle w:val="Tekstpodstawowy"/>
              <w:rPr>
                <w:b/>
              </w:rPr>
            </w:pPr>
            <w:r>
              <w:rPr>
                <w:b/>
              </w:rPr>
              <w:t xml:space="preserve">Wspólny Słownik Zamówień: </w:t>
            </w:r>
            <w:r w:rsidRPr="00AA1C46">
              <w:t>33100000-1 - Urządzenia medyczne</w:t>
            </w:r>
            <w:r>
              <w:t xml:space="preserve"> </w:t>
            </w:r>
          </w:p>
          <w:p w14:paraId="29B3A03A" w14:textId="77777777" w:rsidR="00AA1C46" w:rsidRPr="00AA1C46" w:rsidRDefault="00AA1C46" w:rsidP="009026C5">
            <w:pPr>
              <w:pStyle w:val="Tekstpodstawowy"/>
            </w:pPr>
            <w:r>
              <w:rPr>
                <w:b/>
              </w:rPr>
              <w:t xml:space="preserve">Opis: </w:t>
            </w:r>
            <w:r w:rsidRPr="00AA1C46">
              <w:t xml:space="preserve">Zakup i dostawa wraz z montażem i uruchomieniem 1 </w:t>
            </w:r>
            <w:proofErr w:type="spellStart"/>
            <w:r w:rsidRPr="00AA1C46">
              <w:t>szt</w:t>
            </w:r>
            <w:proofErr w:type="spellEnd"/>
            <w:r w:rsidRPr="00AA1C46">
              <w:t xml:space="preserve"> lampy operacyjnej wraz z przeszkoleniem pracowników Zamawiającego zgodnie z zestawieniem warunków i parametrów </w:t>
            </w:r>
            <w:proofErr w:type="gramStart"/>
            <w:r w:rsidRPr="00AA1C46">
              <w:t>wymaganych  stanowiącym</w:t>
            </w:r>
            <w:proofErr w:type="gramEnd"/>
            <w:r w:rsidRPr="00AA1C46">
              <w:t xml:space="preserve"> załącznik nr 1 do specyfikacji.</w:t>
            </w:r>
          </w:p>
          <w:p w14:paraId="6B16AB6E" w14:textId="77777777" w:rsidR="00AA1C46" w:rsidRPr="00AA1C46" w:rsidRDefault="00AA1C46" w:rsidP="009026C5">
            <w:pPr>
              <w:pStyle w:val="Tekstpodstawowy"/>
            </w:pPr>
            <w:r w:rsidRPr="00AA1C46">
              <w:t xml:space="preserve">Gwarancja na dostarczony sprzęt na okres min. 24 miesięcy </w:t>
            </w:r>
            <w:proofErr w:type="gramStart"/>
            <w:r w:rsidRPr="00AA1C46">
              <w:t>( liczone</w:t>
            </w:r>
            <w:proofErr w:type="gramEnd"/>
            <w:r w:rsidRPr="00AA1C46">
              <w:t xml:space="preserve"> od daty podpisania protokołu odbioru przedmiotu zamówienia) - vide kryteria oceny ofert.</w:t>
            </w:r>
          </w:p>
          <w:p w14:paraId="5FBB9D69" w14:textId="77777777" w:rsidR="00AA1C46" w:rsidRPr="00AA1C46" w:rsidRDefault="00AA1C46" w:rsidP="009026C5">
            <w:pPr>
              <w:pStyle w:val="Tekstpodstawowy"/>
            </w:pPr>
            <w:r w:rsidRPr="00AA1C46">
              <w:t xml:space="preserve">Przeglądy okresowe co 12 miesięcy, chyba, że producent zaleca częściej wraz z wymianą części zużywalnych, w tym jeden na koniec okresu gwarancyjnego również z wymianą zalecanych przy danym przeglądzie części i materiałów zużywalnych. Po każdym przeglądzie wydanie świadectwa sprawności i dokonania odpowiedniego wpisu w paszporcie technicznym </w:t>
            </w:r>
          </w:p>
          <w:p w14:paraId="3B92A820" w14:textId="77777777" w:rsidR="00AA1C46" w:rsidRPr="00AA1C46" w:rsidRDefault="00AA1C46" w:rsidP="009026C5">
            <w:pPr>
              <w:pStyle w:val="Tekstpodstawowy"/>
            </w:pPr>
            <w:r w:rsidRPr="00AA1C46">
              <w:t>Każda naprawa gwarancyjna przedłuża okres gwarancji o całkowity czas trwania naprawy</w:t>
            </w:r>
          </w:p>
          <w:p w14:paraId="0448AB72" w14:textId="77777777" w:rsidR="00AA1C46" w:rsidRPr="00AA1C46" w:rsidRDefault="00AA1C46" w:rsidP="009026C5">
            <w:pPr>
              <w:pStyle w:val="Tekstpodstawowy"/>
            </w:pPr>
            <w:r w:rsidRPr="00AA1C46">
              <w:t>Weryfikacja złożonej reklamacji przez telefon, e - mail lub fax. w ciągu 24 godzin od jej wysłania przez Zamawiającego w dni robocze licząc od poniedziałku do piątku z wyłączeniem dni ustawowo wolnych od pracy</w:t>
            </w:r>
          </w:p>
          <w:p w14:paraId="72E5E364" w14:textId="77777777" w:rsidR="00AA1C46" w:rsidRPr="00AA1C46" w:rsidRDefault="00AA1C46" w:rsidP="009026C5">
            <w:pPr>
              <w:pStyle w:val="Tekstpodstawowy"/>
            </w:pPr>
            <w:r w:rsidRPr="00AA1C46">
              <w:t xml:space="preserve">Czas reakcji serwisu (przyjęte zgłoszenie - podjęta naprawa) - max do 48 h. Jako "podjęta naprawa" liczy się obecność uprawnionego pracownika wykonawcy przy uszkodzonym aparacie </w:t>
            </w:r>
          </w:p>
          <w:p w14:paraId="78516F42" w14:textId="77777777" w:rsidR="00AA1C46" w:rsidRPr="00AA1C46" w:rsidRDefault="00AA1C46" w:rsidP="009026C5">
            <w:pPr>
              <w:pStyle w:val="Tekstpodstawowy"/>
            </w:pPr>
            <w:r w:rsidRPr="00AA1C46">
              <w:t>Wymiana uszkodzonego podzespołu na fabrycznie nowy w terminie do 5 dni od stwierdzenia jego awarii przez inżyniera serwisowego w obecności przedstawiciela zamawiającego</w:t>
            </w:r>
          </w:p>
          <w:p w14:paraId="67262199" w14:textId="77777777" w:rsidR="00AA1C46" w:rsidRPr="00AA1C46" w:rsidRDefault="00AA1C46" w:rsidP="009026C5">
            <w:pPr>
              <w:pStyle w:val="Tekstpodstawowy"/>
            </w:pPr>
            <w:r w:rsidRPr="00AA1C46">
              <w:t>Maksymalny czas naprawy nie może przekroczyć 7 dni od chwili przyjęcia zgłoszenia</w:t>
            </w:r>
          </w:p>
          <w:p w14:paraId="3CE3D6B4" w14:textId="77777777" w:rsidR="00AA1C46" w:rsidRPr="00AA1C46" w:rsidRDefault="00AA1C46" w:rsidP="009026C5">
            <w:pPr>
              <w:pStyle w:val="Tekstpodstawowy"/>
            </w:pPr>
            <w:r w:rsidRPr="00AA1C46">
              <w:t xml:space="preserve">Gwarancja min. 7-letniego dostępu do części zamiennych, materiałów eksploatacyjnych i akcesoriów od daty dostawy </w:t>
            </w:r>
          </w:p>
          <w:p w14:paraId="0BB0955B" w14:textId="77777777" w:rsidR="00AA1C46" w:rsidRPr="00AA1C46" w:rsidRDefault="00AA1C46" w:rsidP="009026C5">
            <w:pPr>
              <w:pStyle w:val="Tekstpodstawowy"/>
            </w:pPr>
            <w:r w:rsidRPr="00AA1C46">
              <w:t xml:space="preserve">Szkolenie personelu medycznego w zakresie obsługi sprzętu (około 5 osób) w dwóch terminach; </w:t>
            </w:r>
          </w:p>
          <w:p w14:paraId="105E6EFF" w14:textId="77777777" w:rsidR="00AA1C46" w:rsidRPr="00AA1C46" w:rsidRDefault="00AA1C46" w:rsidP="009026C5">
            <w:pPr>
              <w:pStyle w:val="Tekstpodstawowy"/>
            </w:pPr>
            <w:r w:rsidRPr="00AA1C46">
              <w:t xml:space="preserve">Dokumentacja serwisowa na potrzeby Zamawiającego - przy dostawie </w:t>
            </w:r>
          </w:p>
          <w:p w14:paraId="11D4E330" w14:textId="77777777" w:rsidR="00AA1C46" w:rsidRPr="00AA1C46" w:rsidRDefault="00AA1C46" w:rsidP="009026C5">
            <w:pPr>
              <w:pStyle w:val="Tekstpodstawowy"/>
            </w:pPr>
            <w:r w:rsidRPr="00AA1C46">
              <w:lastRenderedPageBreak/>
              <w:t>Z urządzeniem i jego niezależnym wyposażeniem wykonawca dostarczy</w:t>
            </w:r>
          </w:p>
          <w:p w14:paraId="2F1C64E8" w14:textId="77777777" w:rsidR="00AA1C46" w:rsidRPr="00AA1C46" w:rsidRDefault="00AA1C46" w:rsidP="009026C5">
            <w:pPr>
              <w:pStyle w:val="Tekstpodstawowy"/>
            </w:pPr>
            <w:r w:rsidRPr="00AA1C46">
              <w:t>paszport zawierający co najmniej takie dane jak: nazwa, typ (model), producent,</w:t>
            </w:r>
          </w:p>
          <w:p w14:paraId="6F57E228" w14:textId="77777777" w:rsidR="00AA1C46" w:rsidRPr="00AA1C46" w:rsidRDefault="00AA1C46" w:rsidP="009026C5">
            <w:pPr>
              <w:pStyle w:val="Tekstpodstawowy"/>
            </w:pPr>
            <w:r w:rsidRPr="00AA1C46">
              <w:t>rok produkcji, numer seryjny (fabryczny), inne istotne informacje (np. części</w:t>
            </w:r>
          </w:p>
          <w:p w14:paraId="198C1C7C" w14:textId="77777777" w:rsidR="00AA1C46" w:rsidRPr="00AA1C46" w:rsidRDefault="00AA1C46" w:rsidP="009026C5">
            <w:pPr>
              <w:pStyle w:val="Tekstpodstawowy"/>
            </w:pPr>
            <w:r w:rsidRPr="00AA1C46">
              <w:t xml:space="preserve">składowe, istotne wyposażenie) </w:t>
            </w:r>
          </w:p>
          <w:p w14:paraId="2F2D6F94" w14:textId="77777777" w:rsidR="00AA1C46" w:rsidRPr="00AA1C46" w:rsidRDefault="00AA1C46" w:rsidP="009026C5">
            <w:pPr>
              <w:pStyle w:val="Tekstpodstawowy"/>
            </w:pPr>
            <w:r w:rsidRPr="00AA1C46">
              <w:t>Instrukcja obsługi w języku polskim w formie elektronicznej i drukowanej (przy dostawie)</w:t>
            </w:r>
          </w:p>
          <w:p w14:paraId="7D1E52E2" w14:textId="77777777" w:rsidR="00AA1C46" w:rsidRPr="00AA1C46" w:rsidRDefault="00AA1C46" w:rsidP="009026C5">
            <w:pPr>
              <w:pStyle w:val="Tekstpodstawowy"/>
            </w:pPr>
            <w:r w:rsidRPr="00AA1C46">
              <w:t>Rok produkcji: 2022</w:t>
            </w:r>
          </w:p>
          <w:p w14:paraId="09F56D5A" w14:textId="77777777" w:rsidR="00554F49" w:rsidRDefault="00554F49" w:rsidP="00554F49">
            <w:pPr>
              <w:pStyle w:val="Tekstpodstawowy"/>
              <w:jc w:val="both"/>
            </w:pPr>
            <w:r w:rsidRPr="00554F49">
              <w:t xml:space="preserve">Oferowany Wyrób Medyczny jest dopuszczony do obrotu i używania zgodnie </w:t>
            </w:r>
            <w:r w:rsidRPr="00554F49">
              <w:br/>
              <w:t>z obowiązującymi przepisami, w szczególności zgodnie z ustawą z dnia 7 kwietnia 2022 r.  o wyrobach medycznych (Dz. U. Nr 2022 r. poz. 974) oraz rozporządzeniem Parlamentu Europejskiego i Rady (UE) 2017/745 z dnia 5 kwietnia 2017 r. w sprawie wyrobów medycznych, zmiany dyrektywy 2001/83/WE, rozporządzenia (WE) nr 178/2002 i rozporządzenia (WE) nr 1223/2009 oraz uchylenia dyrektyw Rady 90/385/EWG i 93/42/EWG (MDR), jak również posiadają wymagane dokumenty.</w:t>
            </w:r>
          </w:p>
          <w:p w14:paraId="3DDE84E9" w14:textId="7FF23558" w:rsidR="00AA1C46" w:rsidRDefault="00AA1C46" w:rsidP="009026C5">
            <w:pPr>
              <w:pStyle w:val="Tekstpodstawowy"/>
            </w:pPr>
            <w:r w:rsidRPr="00AA1C46">
              <w:rPr>
                <w:b/>
              </w:rPr>
              <w:t>Zamawiający nie dopuszcza składania ofert równoważnych</w:t>
            </w:r>
          </w:p>
          <w:p w14:paraId="1C9DB39E" w14:textId="77777777" w:rsidR="00AA1C46" w:rsidRDefault="00AA1C46" w:rsidP="009026C5">
            <w:pPr>
              <w:pStyle w:val="Tekstpodstawowy"/>
              <w:rPr>
                <w:b/>
              </w:rPr>
            </w:pPr>
            <w:r>
              <w:t xml:space="preserve">Informacje dotyczące oferty wariantowej, o której mowa w art. 92 ustawy </w:t>
            </w:r>
            <w:proofErr w:type="spellStart"/>
            <w:r>
              <w:t>Pzp</w:t>
            </w:r>
            <w:proofErr w:type="spellEnd"/>
            <w:r>
              <w:t>:</w:t>
            </w:r>
          </w:p>
          <w:p w14:paraId="6900671F" w14:textId="77777777" w:rsidR="00AA1C46" w:rsidRDefault="00AA1C46" w:rsidP="009026C5">
            <w:pPr>
              <w:pStyle w:val="Tekstpodstawowy"/>
            </w:pPr>
            <w:r w:rsidRPr="00AA1C46">
              <w:rPr>
                <w:b/>
              </w:rPr>
              <w:t>Zamawiający nie dopuszcza składania ofert wariantowych</w:t>
            </w:r>
            <w:r>
              <w:t xml:space="preserve">. </w:t>
            </w:r>
          </w:p>
          <w:p w14:paraId="4F810F57" w14:textId="77777777" w:rsidR="00AA1C46" w:rsidRDefault="00AA1C46" w:rsidP="009026C5">
            <w:pPr>
              <w:pStyle w:val="Tekstpodstawowy"/>
            </w:pPr>
          </w:p>
        </w:tc>
      </w:tr>
      <w:tr w:rsidR="00AA1C46" w14:paraId="6818EB42" w14:textId="77777777" w:rsidTr="00717D23">
        <w:trPr>
          <w:gridBefore w:val="1"/>
          <w:wBefore w:w="60" w:type="dxa"/>
          <w:jc w:val="center"/>
        </w:trPr>
        <w:tc>
          <w:tcPr>
            <w:tcW w:w="1069" w:type="dxa"/>
            <w:gridSpan w:val="2"/>
            <w:tcBorders>
              <w:top w:val="single" w:sz="4" w:space="0" w:color="auto"/>
              <w:left w:val="single" w:sz="4" w:space="0" w:color="auto"/>
              <w:bottom w:val="single" w:sz="4" w:space="0" w:color="auto"/>
              <w:right w:val="single" w:sz="4" w:space="0" w:color="auto"/>
            </w:tcBorders>
            <w:hideMark/>
          </w:tcPr>
          <w:p w14:paraId="30FB20F3" w14:textId="77777777" w:rsidR="00AA1C46" w:rsidRDefault="00AA1C46" w:rsidP="009026C5">
            <w:pPr>
              <w:pStyle w:val="Tekstpodstawowy"/>
              <w:jc w:val="right"/>
            </w:pPr>
            <w:r w:rsidRPr="00AA1C46">
              <w:lastRenderedPageBreak/>
              <w:t>3</w:t>
            </w:r>
          </w:p>
        </w:tc>
        <w:tc>
          <w:tcPr>
            <w:tcW w:w="8014" w:type="dxa"/>
            <w:gridSpan w:val="2"/>
            <w:tcBorders>
              <w:top w:val="single" w:sz="4" w:space="0" w:color="auto"/>
              <w:left w:val="single" w:sz="4" w:space="0" w:color="auto"/>
              <w:bottom w:val="single" w:sz="4" w:space="0" w:color="auto"/>
              <w:right w:val="single" w:sz="4" w:space="0" w:color="auto"/>
            </w:tcBorders>
            <w:hideMark/>
          </w:tcPr>
          <w:p w14:paraId="2D2BD2E2" w14:textId="77777777" w:rsidR="00AA1C46" w:rsidRDefault="00AA1C46" w:rsidP="009026C5">
            <w:pPr>
              <w:pStyle w:val="Tekstpodstawowy"/>
            </w:pPr>
            <w:r>
              <w:rPr>
                <w:b/>
              </w:rPr>
              <w:t>Temat:</w:t>
            </w:r>
            <w:r>
              <w:t xml:space="preserve"> </w:t>
            </w:r>
            <w:r w:rsidRPr="00AA1C46">
              <w:t xml:space="preserve">Zakup i dostawa wraz z uruchomieniem 1 </w:t>
            </w:r>
            <w:proofErr w:type="spellStart"/>
            <w:r w:rsidRPr="00AA1C46">
              <w:t>szt</w:t>
            </w:r>
            <w:proofErr w:type="spellEnd"/>
            <w:r w:rsidRPr="00AA1C46">
              <w:t xml:space="preserve"> aparatu do elektrokoagulacji wraz z przeszkoleniem pracowników Zamawiającego zgodnie z zestawieniem warunków i parametrów </w:t>
            </w:r>
            <w:proofErr w:type="gramStart"/>
            <w:r w:rsidRPr="00AA1C46">
              <w:t>wymaganych  stanowiącym</w:t>
            </w:r>
            <w:proofErr w:type="gramEnd"/>
            <w:r w:rsidRPr="00AA1C46">
              <w:t xml:space="preserve"> załącznik nr 1 do specyfikacji.</w:t>
            </w:r>
            <w:r>
              <w:t xml:space="preserve"> </w:t>
            </w:r>
          </w:p>
          <w:p w14:paraId="05460252" w14:textId="77777777" w:rsidR="00AA1C46" w:rsidRDefault="00AA1C46" w:rsidP="009026C5">
            <w:pPr>
              <w:pStyle w:val="Tekstpodstawowy"/>
              <w:rPr>
                <w:b/>
              </w:rPr>
            </w:pPr>
            <w:r>
              <w:rPr>
                <w:b/>
              </w:rPr>
              <w:t xml:space="preserve">Wspólny Słownik Zamówień: </w:t>
            </w:r>
            <w:r w:rsidRPr="00AA1C46">
              <w:t>33100000-1 - Urządzenia medyczne</w:t>
            </w:r>
            <w:r>
              <w:t xml:space="preserve"> </w:t>
            </w:r>
          </w:p>
          <w:p w14:paraId="69D3AB93" w14:textId="77777777" w:rsidR="00AA1C46" w:rsidRPr="00AA1C46" w:rsidRDefault="00AA1C46" w:rsidP="009026C5">
            <w:pPr>
              <w:pStyle w:val="Tekstpodstawowy"/>
            </w:pPr>
            <w:r>
              <w:rPr>
                <w:b/>
              </w:rPr>
              <w:t xml:space="preserve">Opis: </w:t>
            </w:r>
            <w:r w:rsidRPr="00AA1C46">
              <w:t xml:space="preserve">Zakup i dostawa wraz z uruchomieniem 1 </w:t>
            </w:r>
            <w:proofErr w:type="spellStart"/>
            <w:r w:rsidRPr="00AA1C46">
              <w:t>szt</w:t>
            </w:r>
            <w:proofErr w:type="spellEnd"/>
            <w:r w:rsidRPr="00AA1C46">
              <w:t xml:space="preserve"> aparatu do elektrokoagulacji wraz z przeszkoleniem pracowników Zamawiającego zgodnie z zestawieniem warunków i parametrów </w:t>
            </w:r>
            <w:proofErr w:type="gramStart"/>
            <w:r w:rsidRPr="00AA1C46">
              <w:t>wymaganych  stanowiącym</w:t>
            </w:r>
            <w:proofErr w:type="gramEnd"/>
            <w:r w:rsidRPr="00AA1C46">
              <w:t xml:space="preserve"> załącznik nr 1 do specyfikacji.</w:t>
            </w:r>
          </w:p>
          <w:p w14:paraId="786A118C" w14:textId="77777777" w:rsidR="00AA1C46" w:rsidRPr="00AA1C46" w:rsidRDefault="00AA1C46" w:rsidP="009026C5">
            <w:pPr>
              <w:pStyle w:val="Tekstpodstawowy"/>
            </w:pPr>
            <w:r w:rsidRPr="00AA1C46">
              <w:t xml:space="preserve">Gwarancja na dostarczony sprzęt na okres min. 24 miesięcy </w:t>
            </w:r>
            <w:proofErr w:type="gramStart"/>
            <w:r w:rsidRPr="00AA1C46">
              <w:t>( liczone</w:t>
            </w:r>
            <w:proofErr w:type="gramEnd"/>
            <w:r w:rsidRPr="00AA1C46">
              <w:t xml:space="preserve"> od daty podpisania protokołu odbioru przedmiotu zamówienia) - vide kryteria oceny ofert.</w:t>
            </w:r>
          </w:p>
          <w:p w14:paraId="18301E53" w14:textId="77777777" w:rsidR="00AA1C46" w:rsidRPr="00AA1C46" w:rsidRDefault="00AA1C46" w:rsidP="009026C5">
            <w:pPr>
              <w:pStyle w:val="Tekstpodstawowy"/>
            </w:pPr>
            <w:r w:rsidRPr="00AA1C46">
              <w:t xml:space="preserve">Przeglądy okresowe co 12 miesięcy, chyba, że producent zaleca częściej wraz z wymianą części zużywalnych, w tym jeden na koniec okresu gwarancyjnego również z wymianą zalecanych przy danym przeglądzie części i materiałów zużywalnych. Po każdym przeglądzie wydanie świadectwa sprawności i dokonania odpowiedniego wpisu w paszporcie technicznym </w:t>
            </w:r>
          </w:p>
          <w:p w14:paraId="09081060" w14:textId="77777777" w:rsidR="00AA1C46" w:rsidRPr="00AA1C46" w:rsidRDefault="00AA1C46" w:rsidP="009026C5">
            <w:pPr>
              <w:pStyle w:val="Tekstpodstawowy"/>
            </w:pPr>
            <w:r w:rsidRPr="00AA1C46">
              <w:t>Każda naprawa gwarancyjna przedłuża okres gwarancji o całkowity czas trwania naprawy</w:t>
            </w:r>
          </w:p>
          <w:p w14:paraId="1568EB86" w14:textId="77777777" w:rsidR="00AA1C46" w:rsidRPr="00AA1C46" w:rsidRDefault="00AA1C46" w:rsidP="009026C5">
            <w:pPr>
              <w:pStyle w:val="Tekstpodstawowy"/>
            </w:pPr>
            <w:r w:rsidRPr="00AA1C46">
              <w:t>Weryfikacja złożonej reklamacji przez telefon, e - mail lub fax. w ciągu 24 godzin od jej wysłania przez Zamawiającego w dni robocze licząc od poniedziałku do piątku z wyłączeniem dni ustawowo wolnych od pracy</w:t>
            </w:r>
          </w:p>
          <w:p w14:paraId="75203371" w14:textId="77777777" w:rsidR="00AA1C46" w:rsidRPr="00AA1C46" w:rsidRDefault="00AA1C46" w:rsidP="009026C5">
            <w:pPr>
              <w:pStyle w:val="Tekstpodstawowy"/>
            </w:pPr>
            <w:r w:rsidRPr="00AA1C46">
              <w:lastRenderedPageBreak/>
              <w:t xml:space="preserve">Czas reakcji serwisu (przyjęte zgłoszenie - podjęta naprawa) - max do 48 h. Jako "podjęta naprawa" liczy się obecność uprawnionego pracownika wykonawcy przy uszkodzonym aparacie </w:t>
            </w:r>
          </w:p>
          <w:p w14:paraId="6F6265FE" w14:textId="77777777" w:rsidR="00AA1C46" w:rsidRPr="00AA1C46" w:rsidRDefault="00AA1C46" w:rsidP="009026C5">
            <w:pPr>
              <w:pStyle w:val="Tekstpodstawowy"/>
            </w:pPr>
            <w:r w:rsidRPr="00AA1C46">
              <w:t>Wymiana uszkodzonego podzespołu na fabrycznie nowy w terminie do 5 dni od stwierdzenia jego awarii przez inżyniera serwisowego w obecności przedstawiciela zamawiającego</w:t>
            </w:r>
          </w:p>
          <w:p w14:paraId="2CEFA980" w14:textId="77777777" w:rsidR="00AA1C46" w:rsidRPr="00AA1C46" w:rsidRDefault="00AA1C46" w:rsidP="009026C5">
            <w:pPr>
              <w:pStyle w:val="Tekstpodstawowy"/>
            </w:pPr>
            <w:r w:rsidRPr="00AA1C46">
              <w:t>Maksymalny czas naprawy nie może przekroczyć 7 dni od chwili przyjęcia zgłoszenia</w:t>
            </w:r>
          </w:p>
          <w:p w14:paraId="01466075" w14:textId="77777777" w:rsidR="00AA1C46" w:rsidRPr="00AA1C46" w:rsidRDefault="00AA1C46" w:rsidP="009026C5">
            <w:pPr>
              <w:pStyle w:val="Tekstpodstawowy"/>
            </w:pPr>
            <w:r w:rsidRPr="00AA1C46">
              <w:t xml:space="preserve">Gwarancja min. 7-letniego dostępu do części zamiennych, materiałów eksploatacyjnych i akcesoriów od daty dostawy </w:t>
            </w:r>
          </w:p>
          <w:p w14:paraId="03EF0A86" w14:textId="77777777" w:rsidR="00AA1C46" w:rsidRPr="00AA1C46" w:rsidRDefault="00AA1C46" w:rsidP="009026C5">
            <w:pPr>
              <w:pStyle w:val="Tekstpodstawowy"/>
            </w:pPr>
            <w:r w:rsidRPr="00AA1C46">
              <w:t xml:space="preserve">Szkolenie personelu medycznego w zakresie obsługi sprzętu (około 5 osób) w dwóch terminach; </w:t>
            </w:r>
          </w:p>
          <w:p w14:paraId="04737BFE" w14:textId="77777777" w:rsidR="00AA1C46" w:rsidRPr="00AA1C46" w:rsidRDefault="00AA1C46" w:rsidP="009026C5">
            <w:pPr>
              <w:pStyle w:val="Tekstpodstawowy"/>
            </w:pPr>
            <w:r w:rsidRPr="00AA1C46">
              <w:t xml:space="preserve">Dokumentacja serwisowa na potrzeby Zamawiającego - przy dostawie </w:t>
            </w:r>
          </w:p>
          <w:p w14:paraId="5D687EEB" w14:textId="77777777" w:rsidR="00AA1C46" w:rsidRPr="00AA1C46" w:rsidRDefault="00AA1C46" w:rsidP="009026C5">
            <w:pPr>
              <w:pStyle w:val="Tekstpodstawowy"/>
            </w:pPr>
            <w:r w:rsidRPr="00AA1C46">
              <w:t>Z urządzeniem i jego niezależnym wyposażeniem wykonawca dostarczy</w:t>
            </w:r>
          </w:p>
          <w:p w14:paraId="0CD9EE6B" w14:textId="77777777" w:rsidR="00AA1C46" w:rsidRPr="00AA1C46" w:rsidRDefault="00AA1C46" w:rsidP="009026C5">
            <w:pPr>
              <w:pStyle w:val="Tekstpodstawowy"/>
            </w:pPr>
            <w:r w:rsidRPr="00AA1C46">
              <w:t>paszport zawierający co najmniej takie dane jak: nazwa, typ (model), producent,</w:t>
            </w:r>
          </w:p>
          <w:p w14:paraId="1F9C363F" w14:textId="77777777" w:rsidR="00AA1C46" w:rsidRPr="00AA1C46" w:rsidRDefault="00AA1C46" w:rsidP="009026C5">
            <w:pPr>
              <w:pStyle w:val="Tekstpodstawowy"/>
            </w:pPr>
            <w:r w:rsidRPr="00AA1C46">
              <w:t>rok produkcji, numer seryjny (fabryczny), inne istotne informacje (np. części</w:t>
            </w:r>
          </w:p>
          <w:p w14:paraId="46D9CB47" w14:textId="77777777" w:rsidR="00AA1C46" w:rsidRPr="00AA1C46" w:rsidRDefault="00AA1C46" w:rsidP="009026C5">
            <w:pPr>
              <w:pStyle w:val="Tekstpodstawowy"/>
            </w:pPr>
            <w:r w:rsidRPr="00AA1C46">
              <w:t xml:space="preserve">składowe, istotne wyposażenie) </w:t>
            </w:r>
          </w:p>
          <w:p w14:paraId="2C584C12" w14:textId="77777777" w:rsidR="00AA1C46" w:rsidRPr="00AA1C46" w:rsidRDefault="00AA1C46" w:rsidP="009026C5">
            <w:pPr>
              <w:pStyle w:val="Tekstpodstawowy"/>
            </w:pPr>
            <w:r w:rsidRPr="00AA1C46">
              <w:t>Instrukcja obsługi w języku polskim w formie elektronicznej i drukowanej (przy dostawie)</w:t>
            </w:r>
          </w:p>
          <w:p w14:paraId="526B09E2" w14:textId="77777777" w:rsidR="00AA1C46" w:rsidRPr="00AA1C46" w:rsidRDefault="00AA1C46" w:rsidP="009026C5">
            <w:pPr>
              <w:pStyle w:val="Tekstpodstawowy"/>
            </w:pPr>
            <w:r w:rsidRPr="00AA1C46">
              <w:t>Rok produkcji: 2022</w:t>
            </w:r>
          </w:p>
          <w:p w14:paraId="6DF17250" w14:textId="77777777" w:rsidR="00554F49" w:rsidRDefault="00554F49" w:rsidP="00554F49">
            <w:pPr>
              <w:pStyle w:val="Tekstpodstawowy"/>
              <w:jc w:val="both"/>
            </w:pPr>
            <w:r w:rsidRPr="00554F49">
              <w:t xml:space="preserve">Oferowany Wyrób Medyczny jest dopuszczony do obrotu i używania zgodnie </w:t>
            </w:r>
            <w:r w:rsidRPr="00554F49">
              <w:br/>
              <w:t>z obowiązującymi przepisami, w szczególności zgodnie z ustawą z dnia 7 kwietnia 2022 r.  o wyrobach medycznych (Dz. U. Nr 2022 r. poz. 974) oraz rozporządzeniem Parlamentu Europejskiego i Rady (UE) 2017/745 z dnia 5 kwietnia 2017 r. w sprawie wyrobów medycznych, zmiany dyrektywy 2001/83/WE, rozporządzenia (WE) nr 178/2002 i rozporządzenia (WE) nr 1223/2009 oraz uchylenia dyrektyw Rady 90/385/EWG i 93/42/EWG (MDR), jak również posiadają wymagane dokumenty.</w:t>
            </w:r>
          </w:p>
          <w:p w14:paraId="5C338488" w14:textId="59ECD698" w:rsidR="00AA1C46" w:rsidRDefault="00AA1C46" w:rsidP="009026C5">
            <w:pPr>
              <w:pStyle w:val="Tekstpodstawowy"/>
            </w:pPr>
            <w:r w:rsidRPr="00AA1C46">
              <w:rPr>
                <w:b/>
              </w:rPr>
              <w:t>Zamawiający nie dopuszcza składania ofert równoważnych</w:t>
            </w:r>
          </w:p>
          <w:p w14:paraId="3F704B1E" w14:textId="77777777" w:rsidR="00AA1C46" w:rsidRDefault="00AA1C46" w:rsidP="009026C5">
            <w:pPr>
              <w:pStyle w:val="Tekstpodstawowy"/>
              <w:rPr>
                <w:b/>
              </w:rPr>
            </w:pPr>
            <w:r>
              <w:t xml:space="preserve">Informacje dotyczące oferty wariantowej, o której mowa w art. 92 ustawy </w:t>
            </w:r>
            <w:proofErr w:type="spellStart"/>
            <w:r>
              <w:t>Pzp</w:t>
            </w:r>
            <w:proofErr w:type="spellEnd"/>
            <w:r>
              <w:t>:</w:t>
            </w:r>
          </w:p>
          <w:p w14:paraId="51FEA573" w14:textId="77777777" w:rsidR="00AA1C46" w:rsidRDefault="00AA1C46" w:rsidP="009026C5">
            <w:pPr>
              <w:pStyle w:val="Tekstpodstawowy"/>
            </w:pPr>
            <w:r w:rsidRPr="00AA1C46">
              <w:rPr>
                <w:b/>
              </w:rPr>
              <w:t>Zamawiający nie dopuszcza składania ofert wariantowych</w:t>
            </w:r>
            <w:r>
              <w:t xml:space="preserve">. </w:t>
            </w:r>
          </w:p>
          <w:p w14:paraId="311E07AB" w14:textId="77777777" w:rsidR="00AA1C46" w:rsidRDefault="00AA1C46" w:rsidP="009026C5">
            <w:pPr>
              <w:pStyle w:val="Tekstpodstawowy"/>
            </w:pPr>
          </w:p>
        </w:tc>
      </w:tr>
      <w:tr w:rsidR="00AA1C46" w14:paraId="76722EF4" w14:textId="77777777" w:rsidTr="00717D23">
        <w:trPr>
          <w:gridBefore w:val="1"/>
          <w:wBefore w:w="60" w:type="dxa"/>
          <w:jc w:val="center"/>
        </w:trPr>
        <w:tc>
          <w:tcPr>
            <w:tcW w:w="1069" w:type="dxa"/>
            <w:gridSpan w:val="2"/>
            <w:tcBorders>
              <w:top w:val="single" w:sz="4" w:space="0" w:color="auto"/>
              <w:left w:val="single" w:sz="4" w:space="0" w:color="auto"/>
              <w:bottom w:val="single" w:sz="4" w:space="0" w:color="auto"/>
              <w:right w:val="single" w:sz="4" w:space="0" w:color="auto"/>
            </w:tcBorders>
            <w:hideMark/>
          </w:tcPr>
          <w:p w14:paraId="1F062F66" w14:textId="77777777" w:rsidR="00AA1C46" w:rsidRDefault="00AA1C46" w:rsidP="009026C5">
            <w:pPr>
              <w:pStyle w:val="Tekstpodstawowy"/>
              <w:jc w:val="right"/>
            </w:pPr>
            <w:r w:rsidRPr="00AA1C46">
              <w:lastRenderedPageBreak/>
              <w:t>4</w:t>
            </w:r>
          </w:p>
        </w:tc>
        <w:tc>
          <w:tcPr>
            <w:tcW w:w="8014" w:type="dxa"/>
            <w:gridSpan w:val="2"/>
            <w:tcBorders>
              <w:top w:val="single" w:sz="4" w:space="0" w:color="auto"/>
              <w:left w:val="single" w:sz="4" w:space="0" w:color="auto"/>
              <w:bottom w:val="single" w:sz="4" w:space="0" w:color="auto"/>
              <w:right w:val="single" w:sz="4" w:space="0" w:color="auto"/>
            </w:tcBorders>
            <w:hideMark/>
          </w:tcPr>
          <w:p w14:paraId="4B552F86" w14:textId="77777777" w:rsidR="00AA1C46" w:rsidRDefault="00AA1C46" w:rsidP="009026C5">
            <w:pPr>
              <w:pStyle w:val="Tekstpodstawowy"/>
            </w:pPr>
            <w:r>
              <w:rPr>
                <w:b/>
              </w:rPr>
              <w:t>Temat:</w:t>
            </w:r>
            <w:r>
              <w:t xml:space="preserve"> </w:t>
            </w:r>
            <w:r w:rsidRPr="00AA1C46">
              <w:t xml:space="preserve">Zakup i dostawa wraz z uruchomieniem 5 </w:t>
            </w:r>
            <w:proofErr w:type="spellStart"/>
            <w:r w:rsidRPr="00AA1C46">
              <w:t>szt</w:t>
            </w:r>
            <w:proofErr w:type="spellEnd"/>
            <w:r w:rsidRPr="00AA1C46">
              <w:t xml:space="preserve"> </w:t>
            </w:r>
            <w:proofErr w:type="spellStart"/>
            <w:r w:rsidRPr="00AA1C46">
              <w:t>dermatoskopów</w:t>
            </w:r>
            <w:proofErr w:type="spellEnd"/>
            <w:r w:rsidRPr="00AA1C46">
              <w:t xml:space="preserve"> wraz z przeszkoleniem pracowników Zamawiającego zgodnie z zestawieniem warunków i parametrów </w:t>
            </w:r>
            <w:proofErr w:type="gramStart"/>
            <w:r w:rsidRPr="00AA1C46">
              <w:t>wymaganych  stanowiącym</w:t>
            </w:r>
            <w:proofErr w:type="gramEnd"/>
            <w:r w:rsidRPr="00AA1C46">
              <w:t xml:space="preserve"> załącznik nr 1 do specyfikacji.</w:t>
            </w:r>
            <w:r>
              <w:t xml:space="preserve"> </w:t>
            </w:r>
          </w:p>
          <w:p w14:paraId="1E0D0EDC" w14:textId="77777777" w:rsidR="00AA1C46" w:rsidRDefault="00AA1C46" w:rsidP="009026C5">
            <w:pPr>
              <w:pStyle w:val="Tekstpodstawowy"/>
              <w:rPr>
                <w:b/>
              </w:rPr>
            </w:pPr>
            <w:r>
              <w:rPr>
                <w:b/>
              </w:rPr>
              <w:t xml:space="preserve">Wspólny Słownik Zamówień: </w:t>
            </w:r>
            <w:r w:rsidRPr="00AA1C46">
              <w:t>33100000-1 - Urządzenia medyczne</w:t>
            </w:r>
            <w:r>
              <w:t xml:space="preserve"> </w:t>
            </w:r>
          </w:p>
          <w:p w14:paraId="75FFC5F7" w14:textId="77777777" w:rsidR="00AA1C46" w:rsidRPr="00AA1C46" w:rsidRDefault="00AA1C46" w:rsidP="009026C5">
            <w:pPr>
              <w:pStyle w:val="Tekstpodstawowy"/>
            </w:pPr>
            <w:r>
              <w:rPr>
                <w:b/>
              </w:rPr>
              <w:t xml:space="preserve">Opis: </w:t>
            </w:r>
            <w:r w:rsidRPr="00AA1C46">
              <w:t xml:space="preserve">Zakup i dostawa wraz z uruchomieniem 5 </w:t>
            </w:r>
            <w:proofErr w:type="spellStart"/>
            <w:r w:rsidRPr="00AA1C46">
              <w:t>szt</w:t>
            </w:r>
            <w:proofErr w:type="spellEnd"/>
            <w:r w:rsidRPr="00AA1C46">
              <w:t xml:space="preserve"> </w:t>
            </w:r>
            <w:proofErr w:type="spellStart"/>
            <w:r w:rsidRPr="00AA1C46">
              <w:t>dermatoskopów</w:t>
            </w:r>
            <w:proofErr w:type="spellEnd"/>
            <w:r w:rsidRPr="00AA1C46">
              <w:t xml:space="preserve"> wraz z przeszkoleniem pracowników Zamawiającego zgodnie z zestawieniem warunków i parametrów </w:t>
            </w:r>
            <w:proofErr w:type="gramStart"/>
            <w:r w:rsidRPr="00AA1C46">
              <w:t>wymaganych  stanowiącym</w:t>
            </w:r>
            <w:proofErr w:type="gramEnd"/>
            <w:r w:rsidRPr="00AA1C46">
              <w:t xml:space="preserve"> załącznik nr 1 do specyfikacji.</w:t>
            </w:r>
          </w:p>
          <w:p w14:paraId="705A8FD6" w14:textId="77777777" w:rsidR="00AA1C46" w:rsidRPr="00AA1C46" w:rsidRDefault="00AA1C46" w:rsidP="009026C5">
            <w:pPr>
              <w:pStyle w:val="Tekstpodstawowy"/>
            </w:pPr>
            <w:r w:rsidRPr="00AA1C46">
              <w:lastRenderedPageBreak/>
              <w:t xml:space="preserve">Gwarancja na dostarczony sprzęt na okres min. 24 miesięcy </w:t>
            </w:r>
            <w:proofErr w:type="gramStart"/>
            <w:r w:rsidRPr="00AA1C46">
              <w:t>( liczone</w:t>
            </w:r>
            <w:proofErr w:type="gramEnd"/>
            <w:r w:rsidRPr="00AA1C46">
              <w:t xml:space="preserve"> od daty podpisania protokołu odbioru przedmiotu zamówienia) - vide kryteria oceny ofert.</w:t>
            </w:r>
          </w:p>
          <w:p w14:paraId="5D4CEF5D" w14:textId="77777777" w:rsidR="00AA1C46" w:rsidRPr="00AA1C46" w:rsidRDefault="00AA1C46" w:rsidP="009026C5">
            <w:pPr>
              <w:pStyle w:val="Tekstpodstawowy"/>
            </w:pPr>
            <w:r w:rsidRPr="00AA1C46">
              <w:t xml:space="preserve">Przeglądy okresowe co 12 miesięcy, chyba, że producent zaleca częściej wraz z wymianą części zużywalnych, w tym jeden na koniec okresu gwarancyjnego również z wymianą zalecanych przy danym przeglądzie części i materiałów zużywalnych. Po każdym przeglądzie wydanie świadectwa sprawności i dokonania odpowiedniego wpisu w paszporcie technicznym </w:t>
            </w:r>
          </w:p>
          <w:p w14:paraId="6B87AEE8" w14:textId="77777777" w:rsidR="00AA1C46" w:rsidRPr="00AA1C46" w:rsidRDefault="00AA1C46" w:rsidP="009026C5">
            <w:pPr>
              <w:pStyle w:val="Tekstpodstawowy"/>
            </w:pPr>
            <w:r w:rsidRPr="00AA1C46">
              <w:t>Każda naprawa gwarancyjna przedłuża okres gwarancji o całkowity czas trwania naprawy</w:t>
            </w:r>
          </w:p>
          <w:p w14:paraId="4F4DD83E" w14:textId="77777777" w:rsidR="00AA1C46" w:rsidRPr="00AA1C46" w:rsidRDefault="00AA1C46" w:rsidP="009026C5">
            <w:pPr>
              <w:pStyle w:val="Tekstpodstawowy"/>
            </w:pPr>
            <w:r w:rsidRPr="00AA1C46">
              <w:t>Weryfikacja złożonej reklamacji przez telefon, e - mail lub fax. w ciągu 24 godzin od jej wysłania przez Zamawiającego w dni robocze licząc od poniedziałku do piątku z wyłączeniem dni ustawowo wolnych od pracy</w:t>
            </w:r>
          </w:p>
          <w:p w14:paraId="786D93F8" w14:textId="77777777" w:rsidR="00AA1C46" w:rsidRPr="00AA1C46" w:rsidRDefault="00AA1C46" w:rsidP="009026C5">
            <w:pPr>
              <w:pStyle w:val="Tekstpodstawowy"/>
            </w:pPr>
            <w:r w:rsidRPr="00AA1C46">
              <w:t xml:space="preserve">Czas reakcji serwisu (przyjęte zgłoszenie - podjęta naprawa) - max do 48 h. Jako "podjęta naprawa" liczy się obecność uprawnionego pracownika wykonawcy przy uszkodzonym aparacie </w:t>
            </w:r>
          </w:p>
          <w:p w14:paraId="1ED27BF2" w14:textId="77777777" w:rsidR="00AA1C46" w:rsidRPr="00AA1C46" w:rsidRDefault="00AA1C46" w:rsidP="009026C5">
            <w:pPr>
              <w:pStyle w:val="Tekstpodstawowy"/>
            </w:pPr>
            <w:r w:rsidRPr="00AA1C46">
              <w:t>Wymiana uszkodzonego podzespołu na fabrycznie nowy w terminie do 5 dni od stwierdzenia jego awarii przez inżyniera serwisowego w obecności przedstawiciela zamawiającego</w:t>
            </w:r>
          </w:p>
          <w:p w14:paraId="0BE9A74B" w14:textId="77777777" w:rsidR="00AA1C46" w:rsidRPr="00AA1C46" w:rsidRDefault="00AA1C46" w:rsidP="009026C5">
            <w:pPr>
              <w:pStyle w:val="Tekstpodstawowy"/>
            </w:pPr>
            <w:r w:rsidRPr="00AA1C46">
              <w:t>Maksymalny czas naprawy nie może przekroczyć 7 dni od chwili przyjęcia zgłoszenia</w:t>
            </w:r>
          </w:p>
          <w:p w14:paraId="1DC39A73" w14:textId="77777777" w:rsidR="00AA1C46" w:rsidRPr="00AA1C46" w:rsidRDefault="00AA1C46" w:rsidP="009026C5">
            <w:pPr>
              <w:pStyle w:val="Tekstpodstawowy"/>
            </w:pPr>
            <w:r w:rsidRPr="00AA1C46">
              <w:t xml:space="preserve">Gwarancja min. 7-letniego dostępu do części zamiennych, materiałów eksploatacyjnych i akcesoriów od daty dostawy </w:t>
            </w:r>
          </w:p>
          <w:p w14:paraId="7408FC13" w14:textId="77777777" w:rsidR="00AA1C46" w:rsidRPr="00AA1C46" w:rsidRDefault="00AA1C46" w:rsidP="009026C5">
            <w:pPr>
              <w:pStyle w:val="Tekstpodstawowy"/>
            </w:pPr>
            <w:r w:rsidRPr="00AA1C46">
              <w:t xml:space="preserve">Szkolenie personelu medycznego w zakresie obsługi sprzętu (około 5 osób) w dwóch terminach; </w:t>
            </w:r>
          </w:p>
          <w:p w14:paraId="17BB5DFD" w14:textId="77777777" w:rsidR="00AA1C46" w:rsidRPr="00AA1C46" w:rsidRDefault="00AA1C46" w:rsidP="009026C5">
            <w:pPr>
              <w:pStyle w:val="Tekstpodstawowy"/>
            </w:pPr>
            <w:r w:rsidRPr="00AA1C46">
              <w:t xml:space="preserve">Dokumentacja serwisowa na potrzeby Zamawiającego - przy dostawie </w:t>
            </w:r>
          </w:p>
          <w:p w14:paraId="0A117AC5" w14:textId="77777777" w:rsidR="00AA1C46" w:rsidRPr="00AA1C46" w:rsidRDefault="00AA1C46" w:rsidP="009026C5">
            <w:pPr>
              <w:pStyle w:val="Tekstpodstawowy"/>
            </w:pPr>
            <w:r w:rsidRPr="00AA1C46">
              <w:t>Z urządzeniem i jego niezależnym wyposażeniem wykonawca dostarczy</w:t>
            </w:r>
          </w:p>
          <w:p w14:paraId="5B9F9275" w14:textId="77777777" w:rsidR="00AA1C46" w:rsidRPr="00AA1C46" w:rsidRDefault="00AA1C46" w:rsidP="009026C5">
            <w:pPr>
              <w:pStyle w:val="Tekstpodstawowy"/>
            </w:pPr>
            <w:r w:rsidRPr="00AA1C46">
              <w:t>paszport zawierający co najmniej takie dane jak: nazwa, typ (model), producent,</w:t>
            </w:r>
          </w:p>
          <w:p w14:paraId="13C289DE" w14:textId="77777777" w:rsidR="00AA1C46" w:rsidRPr="00AA1C46" w:rsidRDefault="00AA1C46" w:rsidP="009026C5">
            <w:pPr>
              <w:pStyle w:val="Tekstpodstawowy"/>
            </w:pPr>
            <w:r w:rsidRPr="00AA1C46">
              <w:t>rok produkcji, numer seryjny (fabryczny), inne istotne informacje (np. części</w:t>
            </w:r>
          </w:p>
          <w:p w14:paraId="292FCAB0" w14:textId="77777777" w:rsidR="00AA1C46" w:rsidRPr="00AA1C46" w:rsidRDefault="00AA1C46" w:rsidP="009026C5">
            <w:pPr>
              <w:pStyle w:val="Tekstpodstawowy"/>
            </w:pPr>
            <w:r w:rsidRPr="00AA1C46">
              <w:t xml:space="preserve">składowe, istotne wyposażenie) </w:t>
            </w:r>
          </w:p>
          <w:p w14:paraId="297F8EE4" w14:textId="77777777" w:rsidR="00AA1C46" w:rsidRPr="00AA1C46" w:rsidRDefault="00AA1C46" w:rsidP="009026C5">
            <w:pPr>
              <w:pStyle w:val="Tekstpodstawowy"/>
            </w:pPr>
            <w:r w:rsidRPr="00AA1C46">
              <w:t>Instrukcja obsługi w języku polskim w formie elektronicznej i drukowanej (przy dostawie)</w:t>
            </w:r>
          </w:p>
          <w:p w14:paraId="1D998936" w14:textId="77777777" w:rsidR="00AA1C46" w:rsidRPr="00AA1C46" w:rsidRDefault="00AA1C46" w:rsidP="009026C5">
            <w:pPr>
              <w:pStyle w:val="Tekstpodstawowy"/>
            </w:pPr>
            <w:r w:rsidRPr="00AA1C46">
              <w:t>Rok produkcji: 2022</w:t>
            </w:r>
          </w:p>
          <w:p w14:paraId="2631A1EE" w14:textId="476790A0" w:rsidR="00AA1C46" w:rsidRDefault="00554F49" w:rsidP="00554F49">
            <w:pPr>
              <w:pStyle w:val="Tekstpodstawowy"/>
              <w:jc w:val="both"/>
            </w:pPr>
            <w:r w:rsidRPr="00554F49">
              <w:t xml:space="preserve">Oferowany Wyrób Medyczny jest dopuszczony do obrotu i używania zgodnie </w:t>
            </w:r>
            <w:r w:rsidRPr="00554F49">
              <w:br/>
              <w:t xml:space="preserve">z obowiązującymi przepisami, w szczególności zgodnie z ustawą z dnia 7 kwietnia 2022 r.  o wyrobach medycznych (Dz. U. Nr 2022 r. poz. 974) oraz rozporządzeniem Parlamentu Europejskiego i Rady (UE) 2017/745 z dnia 5 kwietnia 2017 r. w sprawie wyrobów medycznych, zmiany dyrektywy 2001/83/WE, rozporządzenia (WE) nr 178/2002 i rozporządzenia (WE) nr 1223/2009 oraz uchylenia dyrektyw Rady 90/385/EWG i 93/42/EWG (MDR), jak również posiadają wymagane </w:t>
            </w:r>
            <w:proofErr w:type="gramStart"/>
            <w:r w:rsidRPr="00554F49">
              <w:t>dokumenty.</w:t>
            </w:r>
            <w:r w:rsidR="00AA1C46" w:rsidRPr="00AA1C46">
              <w:t>.</w:t>
            </w:r>
            <w:proofErr w:type="gramEnd"/>
          </w:p>
          <w:p w14:paraId="591DDB9C" w14:textId="77777777" w:rsidR="00AA1C46" w:rsidRDefault="00AA1C46" w:rsidP="009026C5">
            <w:pPr>
              <w:pStyle w:val="Tekstpodstawowy"/>
            </w:pPr>
            <w:r w:rsidRPr="00AA1C46">
              <w:rPr>
                <w:b/>
              </w:rPr>
              <w:t>Zamawiający nie dopuszcza składania ofert równoważnych</w:t>
            </w:r>
          </w:p>
          <w:p w14:paraId="697ED9B1" w14:textId="77777777" w:rsidR="00AA1C46" w:rsidRDefault="00AA1C46" w:rsidP="009026C5">
            <w:pPr>
              <w:pStyle w:val="Tekstpodstawowy"/>
              <w:rPr>
                <w:b/>
              </w:rPr>
            </w:pPr>
            <w:r>
              <w:lastRenderedPageBreak/>
              <w:t xml:space="preserve">Informacje dotyczące oferty wariantowej, o której mowa w art. 92 ustawy </w:t>
            </w:r>
            <w:proofErr w:type="spellStart"/>
            <w:r>
              <w:t>Pzp</w:t>
            </w:r>
            <w:proofErr w:type="spellEnd"/>
            <w:r>
              <w:t>:</w:t>
            </w:r>
          </w:p>
          <w:p w14:paraId="42725C54" w14:textId="77777777" w:rsidR="00AA1C46" w:rsidRDefault="00AA1C46" w:rsidP="009026C5">
            <w:pPr>
              <w:pStyle w:val="Tekstpodstawowy"/>
            </w:pPr>
            <w:r w:rsidRPr="00AA1C46">
              <w:rPr>
                <w:b/>
              </w:rPr>
              <w:t>Zamawiający nie dopuszcza składania ofert wariantowych</w:t>
            </w:r>
            <w:r>
              <w:t xml:space="preserve">. </w:t>
            </w:r>
          </w:p>
          <w:p w14:paraId="384CD41D" w14:textId="77777777" w:rsidR="00AA1C46" w:rsidRDefault="00AA1C46" w:rsidP="009026C5">
            <w:pPr>
              <w:pStyle w:val="Tekstpodstawowy"/>
            </w:pPr>
          </w:p>
        </w:tc>
      </w:tr>
      <w:tr w:rsidR="00AA1C46" w14:paraId="49D650FC" w14:textId="77777777" w:rsidTr="00717D23">
        <w:trPr>
          <w:gridBefore w:val="1"/>
          <w:wBefore w:w="60" w:type="dxa"/>
          <w:jc w:val="center"/>
        </w:trPr>
        <w:tc>
          <w:tcPr>
            <w:tcW w:w="1069" w:type="dxa"/>
            <w:gridSpan w:val="2"/>
            <w:tcBorders>
              <w:top w:val="single" w:sz="4" w:space="0" w:color="auto"/>
              <w:left w:val="single" w:sz="4" w:space="0" w:color="auto"/>
              <w:bottom w:val="single" w:sz="4" w:space="0" w:color="auto"/>
              <w:right w:val="single" w:sz="4" w:space="0" w:color="auto"/>
            </w:tcBorders>
            <w:hideMark/>
          </w:tcPr>
          <w:p w14:paraId="15803F5A" w14:textId="77777777" w:rsidR="00AA1C46" w:rsidRDefault="00AA1C46" w:rsidP="009026C5">
            <w:pPr>
              <w:pStyle w:val="Tekstpodstawowy"/>
              <w:jc w:val="right"/>
            </w:pPr>
            <w:r w:rsidRPr="00AA1C46">
              <w:lastRenderedPageBreak/>
              <w:t>5</w:t>
            </w:r>
          </w:p>
        </w:tc>
        <w:tc>
          <w:tcPr>
            <w:tcW w:w="8014" w:type="dxa"/>
            <w:gridSpan w:val="2"/>
            <w:tcBorders>
              <w:top w:val="single" w:sz="4" w:space="0" w:color="auto"/>
              <w:left w:val="single" w:sz="4" w:space="0" w:color="auto"/>
              <w:bottom w:val="single" w:sz="4" w:space="0" w:color="auto"/>
              <w:right w:val="single" w:sz="4" w:space="0" w:color="auto"/>
            </w:tcBorders>
            <w:hideMark/>
          </w:tcPr>
          <w:p w14:paraId="740B2B25" w14:textId="77777777" w:rsidR="00AA1C46" w:rsidRDefault="00AA1C46" w:rsidP="009026C5">
            <w:pPr>
              <w:pStyle w:val="Tekstpodstawowy"/>
            </w:pPr>
            <w:r>
              <w:rPr>
                <w:b/>
              </w:rPr>
              <w:t>Temat:</w:t>
            </w:r>
            <w:r>
              <w:t xml:space="preserve"> </w:t>
            </w:r>
            <w:r w:rsidRPr="00AA1C46">
              <w:t xml:space="preserve">Zakup i dostawa wraz z uruchomieniem 1 szt. stołu do zabiegów wraz z przeszkoleniem pracowników Zamawiającego zgodnie z zestawieniem warunków i parametrów </w:t>
            </w:r>
            <w:proofErr w:type="gramStart"/>
            <w:r w:rsidRPr="00AA1C46">
              <w:t>wymaganych  stanowiącym</w:t>
            </w:r>
            <w:proofErr w:type="gramEnd"/>
            <w:r w:rsidRPr="00AA1C46">
              <w:t xml:space="preserve"> załącznik nr 1 do specyfikacji.</w:t>
            </w:r>
            <w:r>
              <w:t xml:space="preserve"> </w:t>
            </w:r>
          </w:p>
          <w:p w14:paraId="6B832745" w14:textId="77777777" w:rsidR="00AA1C46" w:rsidRDefault="00AA1C46" w:rsidP="009026C5">
            <w:pPr>
              <w:pStyle w:val="Tekstpodstawowy"/>
              <w:rPr>
                <w:b/>
              </w:rPr>
            </w:pPr>
            <w:r>
              <w:rPr>
                <w:b/>
              </w:rPr>
              <w:t xml:space="preserve">Wspólny Słownik Zamówień: </w:t>
            </w:r>
            <w:r w:rsidRPr="00AA1C46">
              <w:t>33100000-1 - Urządzenia medyczne</w:t>
            </w:r>
            <w:r>
              <w:t xml:space="preserve"> </w:t>
            </w:r>
          </w:p>
          <w:p w14:paraId="21867396" w14:textId="77777777" w:rsidR="00AA1C46" w:rsidRPr="00AA1C46" w:rsidRDefault="00AA1C46" w:rsidP="009026C5">
            <w:pPr>
              <w:pStyle w:val="Tekstpodstawowy"/>
            </w:pPr>
            <w:r>
              <w:rPr>
                <w:b/>
              </w:rPr>
              <w:t xml:space="preserve">Opis: </w:t>
            </w:r>
            <w:r w:rsidRPr="00AA1C46">
              <w:t xml:space="preserve">Zakup i dostawa wraz z </w:t>
            </w:r>
            <w:proofErr w:type="gramStart"/>
            <w:r w:rsidRPr="00AA1C46">
              <w:t>uruchomieniem  1</w:t>
            </w:r>
            <w:proofErr w:type="gramEnd"/>
            <w:r w:rsidRPr="00AA1C46">
              <w:t xml:space="preserve"> szt. stołu do zabiegów wraz z przeszkoleniem pracowników Zamawiającego zgodnie z zestawieniem warunków i parametrów wymaganych  stanowiącym załącznik nr 1 do specyfikacji.</w:t>
            </w:r>
          </w:p>
          <w:p w14:paraId="3E0CFC29" w14:textId="77777777" w:rsidR="00AA1C46" w:rsidRPr="00AA1C46" w:rsidRDefault="00AA1C46" w:rsidP="009026C5">
            <w:pPr>
              <w:pStyle w:val="Tekstpodstawowy"/>
            </w:pPr>
            <w:r w:rsidRPr="00AA1C46">
              <w:t xml:space="preserve">Gwarancja na dostarczony sprzęt na okres min. 24 miesięcy </w:t>
            </w:r>
            <w:proofErr w:type="gramStart"/>
            <w:r w:rsidRPr="00AA1C46">
              <w:t>( liczone</w:t>
            </w:r>
            <w:proofErr w:type="gramEnd"/>
            <w:r w:rsidRPr="00AA1C46">
              <w:t xml:space="preserve"> od daty podpisania protokołu odbioru przedmiotu zamówienia) - vide kryteria oceny ofert.</w:t>
            </w:r>
          </w:p>
          <w:p w14:paraId="1332935A" w14:textId="77777777" w:rsidR="00AA1C46" w:rsidRPr="00AA1C46" w:rsidRDefault="00AA1C46" w:rsidP="009026C5">
            <w:pPr>
              <w:pStyle w:val="Tekstpodstawowy"/>
            </w:pPr>
            <w:r w:rsidRPr="00AA1C46">
              <w:t xml:space="preserve">Przeglądy okresowe co 12 miesięcy, chyba, że producent zaleca częściej wraz z wymianą części zużywalnych, w tym jeden na koniec okresu gwarancyjnego również z wymianą zalecanych przy danym przeglądzie części i materiałów zużywalnych. Po każdym przeglądzie wydanie świadectwa sprawności i dokonania odpowiedniego wpisu w paszporcie technicznym </w:t>
            </w:r>
          </w:p>
          <w:p w14:paraId="164BB119" w14:textId="77777777" w:rsidR="00AA1C46" w:rsidRPr="00AA1C46" w:rsidRDefault="00AA1C46" w:rsidP="009026C5">
            <w:pPr>
              <w:pStyle w:val="Tekstpodstawowy"/>
            </w:pPr>
            <w:r w:rsidRPr="00AA1C46">
              <w:t>Każda naprawa gwarancyjna przedłuża okres gwarancji o całkowity czas trwania naprawy</w:t>
            </w:r>
          </w:p>
          <w:p w14:paraId="70D5D7E8" w14:textId="77777777" w:rsidR="00AA1C46" w:rsidRPr="00AA1C46" w:rsidRDefault="00AA1C46" w:rsidP="009026C5">
            <w:pPr>
              <w:pStyle w:val="Tekstpodstawowy"/>
            </w:pPr>
            <w:r w:rsidRPr="00AA1C46">
              <w:t>Weryfikacja złożonej reklamacji przez telefon, e - mail lub fax. w ciągu 24 godzin od jej wysłania przez Zamawiającego w dni robocze licząc od poniedziałku do piątku z wyłączeniem dni ustawowo wolnych od pracy</w:t>
            </w:r>
          </w:p>
          <w:p w14:paraId="56C8D897" w14:textId="77777777" w:rsidR="00AA1C46" w:rsidRPr="00AA1C46" w:rsidRDefault="00AA1C46" w:rsidP="009026C5">
            <w:pPr>
              <w:pStyle w:val="Tekstpodstawowy"/>
            </w:pPr>
            <w:r w:rsidRPr="00AA1C46">
              <w:t xml:space="preserve">Czas reakcji serwisu (przyjęte zgłoszenie - podjęta naprawa) - max do 48 h. Jako "podjęta naprawa" liczy się obecność uprawnionego pracownika wykonawcy przy uszkodzonym aparacie </w:t>
            </w:r>
          </w:p>
          <w:p w14:paraId="7229F5B0" w14:textId="77777777" w:rsidR="00AA1C46" w:rsidRPr="00AA1C46" w:rsidRDefault="00AA1C46" w:rsidP="009026C5">
            <w:pPr>
              <w:pStyle w:val="Tekstpodstawowy"/>
            </w:pPr>
            <w:r w:rsidRPr="00AA1C46">
              <w:t>Wymiana uszkodzonego podzespołu na fabrycznie nowy w terminie do 5 dni od stwierdzenia jego awarii przez inżyniera serwisowego w obecności przedstawiciela zamawiającego</w:t>
            </w:r>
          </w:p>
          <w:p w14:paraId="4EC3632A" w14:textId="77777777" w:rsidR="00AA1C46" w:rsidRPr="00AA1C46" w:rsidRDefault="00AA1C46" w:rsidP="009026C5">
            <w:pPr>
              <w:pStyle w:val="Tekstpodstawowy"/>
            </w:pPr>
            <w:r w:rsidRPr="00AA1C46">
              <w:t>Maksymalny czas naprawy nie może przekroczyć 7 dni od chwili przyjęcia zgłoszenia</w:t>
            </w:r>
          </w:p>
          <w:p w14:paraId="38C01069" w14:textId="77777777" w:rsidR="00AA1C46" w:rsidRPr="00AA1C46" w:rsidRDefault="00AA1C46" w:rsidP="009026C5">
            <w:pPr>
              <w:pStyle w:val="Tekstpodstawowy"/>
            </w:pPr>
            <w:r w:rsidRPr="00AA1C46">
              <w:t xml:space="preserve">Gwarancja min. 7-letniego dostępu do części zamiennych, materiałów eksploatacyjnych i akcesoriów od daty dostawy </w:t>
            </w:r>
          </w:p>
          <w:p w14:paraId="3B4250EE" w14:textId="77777777" w:rsidR="00AA1C46" w:rsidRPr="00AA1C46" w:rsidRDefault="00AA1C46" w:rsidP="009026C5">
            <w:pPr>
              <w:pStyle w:val="Tekstpodstawowy"/>
            </w:pPr>
            <w:r w:rsidRPr="00AA1C46">
              <w:t xml:space="preserve">Szkolenie personelu medycznego w zakresie obsługi sprzętu (około 5 osób) w dwóch terminach; </w:t>
            </w:r>
          </w:p>
          <w:p w14:paraId="7A278A8E" w14:textId="77777777" w:rsidR="00AA1C46" w:rsidRPr="00AA1C46" w:rsidRDefault="00AA1C46" w:rsidP="009026C5">
            <w:pPr>
              <w:pStyle w:val="Tekstpodstawowy"/>
            </w:pPr>
            <w:r w:rsidRPr="00AA1C46">
              <w:t xml:space="preserve">Dokumentacja serwisowa na potrzeby Zamawiającego - przy dostawie </w:t>
            </w:r>
          </w:p>
          <w:p w14:paraId="59FB7075" w14:textId="77777777" w:rsidR="00AA1C46" w:rsidRPr="00AA1C46" w:rsidRDefault="00AA1C46" w:rsidP="009026C5">
            <w:pPr>
              <w:pStyle w:val="Tekstpodstawowy"/>
            </w:pPr>
            <w:r w:rsidRPr="00AA1C46">
              <w:t>Z urządzeniem i jego niezależnym wyposażeniem wykonawca dostarczy</w:t>
            </w:r>
          </w:p>
          <w:p w14:paraId="1E16108C" w14:textId="77777777" w:rsidR="00AA1C46" w:rsidRPr="00AA1C46" w:rsidRDefault="00AA1C46" w:rsidP="009026C5">
            <w:pPr>
              <w:pStyle w:val="Tekstpodstawowy"/>
            </w:pPr>
            <w:r w:rsidRPr="00AA1C46">
              <w:t>paszport zawierający co najmniej takie dane jak: nazwa, typ (model), producent,</w:t>
            </w:r>
          </w:p>
          <w:p w14:paraId="4F858EBE" w14:textId="77777777" w:rsidR="00AA1C46" w:rsidRPr="00AA1C46" w:rsidRDefault="00AA1C46" w:rsidP="009026C5">
            <w:pPr>
              <w:pStyle w:val="Tekstpodstawowy"/>
            </w:pPr>
            <w:r w:rsidRPr="00AA1C46">
              <w:t>rok produkcji, numer seryjny (fabryczny), inne istotne informacje (np. części</w:t>
            </w:r>
          </w:p>
          <w:p w14:paraId="51C1FE97" w14:textId="77777777" w:rsidR="00AA1C46" w:rsidRPr="00AA1C46" w:rsidRDefault="00AA1C46" w:rsidP="009026C5">
            <w:pPr>
              <w:pStyle w:val="Tekstpodstawowy"/>
            </w:pPr>
            <w:r w:rsidRPr="00AA1C46">
              <w:lastRenderedPageBreak/>
              <w:t xml:space="preserve">składowe, istotne wyposażenie) </w:t>
            </w:r>
          </w:p>
          <w:p w14:paraId="1A50D275" w14:textId="77777777" w:rsidR="00AA1C46" w:rsidRPr="00AA1C46" w:rsidRDefault="00AA1C46" w:rsidP="009026C5">
            <w:pPr>
              <w:pStyle w:val="Tekstpodstawowy"/>
            </w:pPr>
            <w:r w:rsidRPr="00AA1C46">
              <w:t>Instrukcja obsługi w języku polskim w formie elektronicznej i drukowanej (przy dostawie)</w:t>
            </w:r>
          </w:p>
          <w:p w14:paraId="29A67FB0" w14:textId="77777777" w:rsidR="00AA1C46" w:rsidRPr="00AA1C46" w:rsidRDefault="00AA1C46" w:rsidP="009026C5">
            <w:pPr>
              <w:pStyle w:val="Tekstpodstawowy"/>
            </w:pPr>
            <w:r w:rsidRPr="00AA1C46">
              <w:t>Rok produkcji: 2022</w:t>
            </w:r>
          </w:p>
          <w:p w14:paraId="737D4AB7" w14:textId="24545A9A" w:rsidR="00AA1C46" w:rsidRDefault="00554F49" w:rsidP="00554F49">
            <w:pPr>
              <w:pStyle w:val="Tekstpodstawowy"/>
              <w:jc w:val="both"/>
            </w:pPr>
            <w:r w:rsidRPr="00554F49">
              <w:t xml:space="preserve">Oferowany Wyrób Medyczny jest dopuszczony do obrotu i używania zgodnie </w:t>
            </w:r>
            <w:r w:rsidRPr="00554F49">
              <w:br/>
              <w:t xml:space="preserve">z obowiązującymi przepisami, w szczególności zgodnie z ustawą z dnia 7 kwietnia 2022 r.  o wyrobach medycznych (Dz. U. Nr 2022 r. poz. 974) oraz rozporządzeniem Parlamentu Europejskiego i Rady (UE) 2017/745 z dnia 5 kwietnia 2017 r. w sprawie wyrobów medycznych, zmiany dyrektywy 2001/83/WE, rozporządzenia (WE) nr 178/2002 i rozporządzenia (WE) nr 1223/2009 oraz uchylenia dyrektyw Rady 90/385/EWG i 93/42/EWG (MDR), jak również posiadają wymagane </w:t>
            </w:r>
            <w:proofErr w:type="gramStart"/>
            <w:r w:rsidRPr="00554F49">
              <w:t>dokumenty.</w:t>
            </w:r>
            <w:r w:rsidR="00AA1C46" w:rsidRPr="00AA1C46">
              <w:t>.</w:t>
            </w:r>
            <w:proofErr w:type="gramEnd"/>
          </w:p>
          <w:p w14:paraId="28A84F22" w14:textId="77777777" w:rsidR="00AA1C46" w:rsidRDefault="00AA1C46" w:rsidP="009026C5">
            <w:pPr>
              <w:pStyle w:val="Tekstpodstawowy"/>
            </w:pPr>
            <w:r w:rsidRPr="00AA1C46">
              <w:rPr>
                <w:b/>
              </w:rPr>
              <w:t>Zamawiający nie dopuszcza składania ofert równoważnych</w:t>
            </w:r>
          </w:p>
          <w:p w14:paraId="5BF0A08B" w14:textId="77777777" w:rsidR="00AA1C46" w:rsidRDefault="00AA1C46" w:rsidP="009026C5">
            <w:pPr>
              <w:pStyle w:val="Tekstpodstawowy"/>
              <w:rPr>
                <w:b/>
              </w:rPr>
            </w:pPr>
            <w:r>
              <w:t xml:space="preserve">Informacje dotyczące oferty wariantowej, o której mowa w art. 92 ustawy </w:t>
            </w:r>
            <w:proofErr w:type="spellStart"/>
            <w:r>
              <w:t>Pzp</w:t>
            </w:r>
            <w:proofErr w:type="spellEnd"/>
            <w:r>
              <w:t>:</w:t>
            </w:r>
          </w:p>
          <w:p w14:paraId="394BE27E" w14:textId="77777777" w:rsidR="00AA1C46" w:rsidRDefault="00AA1C46" w:rsidP="009026C5">
            <w:pPr>
              <w:pStyle w:val="Tekstpodstawowy"/>
            </w:pPr>
            <w:r w:rsidRPr="00AA1C46">
              <w:rPr>
                <w:b/>
              </w:rPr>
              <w:t>Zamawiający nie dopuszcza składania ofert wariantowych</w:t>
            </w:r>
            <w:r>
              <w:t xml:space="preserve">. </w:t>
            </w:r>
          </w:p>
          <w:p w14:paraId="2F3CC820" w14:textId="77777777" w:rsidR="00AA1C46" w:rsidRDefault="00AA1C46" w:rsidP="009026C5">
            <w:pPr>
              <w:pStyle w:val="Tekstpodstawowy"/>
            </w:pPr>
          </w:p>
        </w:tc>
      </w:tr>
      <w:tr w:rsidR="00AA1C46" w14:paraId="6750FB1F" w14:textId="77777777" w:rsidTr="00717D23">
        <w:trPr>
          <w:gridBefore w:val="1"/>
          <w:wBefore w:w="60" w:type="dxa"/>
          <w:jc w:val="center"/>
        </w:trPr>
        <w:tc>
          <w:tcPr>
            <w:tcW w:w="1069" w:type="dxa"/>
            <w:gridSpan w:val="2"/>
            <w:tcBorders>
              <w:top w:val="single" w:sz="4" w:space="0" w:color="auto"/>
              <w:left w:val="single" w:sz="4" w:space="0" w:color="auto"/>
              <w:bottom w:val="single" w:sz="4" w:space="0" w:color="auto"/>
              <w:right w:val="single" w:sz="4" w:space="0" w:color="auto"/>
            </w:tcBorders>
            <w:hideMark/>
          </w:tcPr>
          <w:p w14:paraId="3DEDB9D3" w14:textId="77777777" w:rsidR="00AA1C46" w:rsidRDefault="00AA1C46" w:rsidP="009026C5">
            <w:pPr>
              <w:pStyle w:val="Tekstpodstawowy"/>
              <w:jc w:val="right"/>
            </w:pPr>
            <w:r w:rsidRPr="00AA1C46">
              <w:lastRenderedPageBreak/>
              <w:t>6</w:t>
            </w:r>
          </w:p>
        </w:tc>
        <w:tc>
          <w:tcPr>
            <w:tcW w:w="8014" w:type="dxa"/>
            <w:gridSpan w:val="2"/>
            <w:tcBorders>
              <w:top w:val="single" w:sz="4" w:space="0" w:color="auto"/>
              <w:left w:val="single" w:sz="4" w:space="0" w:color="auto"/>
              <w:bottom w:val="single" w:sz="4" w:space="0" w:color="auto"/>
              <w:right w:val="single" w:sz="4" w:space="0" w:color="auto"/>
            </w:tcBorders>
            <w:hideMark/>
          </w:tcPr>
          <w:p w14:paraId="63FEAB2B" w14:textId="77777777" w:rsidR="00AA1C46" w:rsidRDefault="00AA1C46" w:rsidP="009026C5">
            <w:pPr>
              <w:pStyle w:val="Tekstpodstawowy"/>
            </w:pPr>
            <w:r>
              <w:rPr>
                <w:b/>
              </w:rPr>
              <w:t>Temat:</w:t>
            </w:r>
            <w:r>
              <w:t xml:space="preserve"> </w:t>
            </w:r>
            <w:r w:rsidRPr="00AA1C46">
              <w:t xml:space="preserve">Zakup i dostawa wraz z uruchomieniem 1 szt. lampy WOOD wraz z przeszkoleniem pracowników Zamawiającego zgodnie z zestawieniem warunków i parametrów </w:t>
            </w:r>
            <w:proofErr w:type="gramStart"/>
            <w:r w:rsidRPr="00AA1C46">
              <w:t>wymaganych  stanowiącym</w:t>
            </w:r>
            <w:proofErr w:type="gramEnd"/>
            <w:r w:rsidRPr="00AA1C46">
              <w:t xml:space="preserve"> załącznik nr 1 do specyfikacji.</w:t>
            </w:r>
            <w:r>
              <w:t xml:space="preserve"> </w:t>
            </w:r>
          </w:p>
          <w:p w14:paraId="3BF97074" w14:textId="77777777" w:rsidR="00AA1C46" w:rsidRDefault="00AA1C46" w:rsidP="009026C5">
            <w:pPr>
              <w:pStyle w:val="Tekstpodstawowy"/>
              <w:rPr>
                <w:b/>
              </w:rPr>
            </w:pPr>
            <w:r>
              <w:rPr>
                <w:b/>
              </w:rPr>
              <w:t xml:space="preserve">Wspólny Słownik Zamówień: </w:t>
            </w:r>
            <w:r w:rsidRPr="00AA1C46">
              <w:t>33100000-1 - Urządzenia medyczne</w:t>
            </w:r>
            <w:r>
              <w:t xml:space="preserve"> </w:t>
            </w:r>
          </w:p>
          <w:p w14:paraId="6B5BF831" w14:textId="77777777" w:rsidR="00AA1C46" w:rsidRPr="00AA1C46" w:rsidRDefault="00AA1C46" w:rsidP="009026C5">
            <w:pPr>
              <w:pStyle w:val="Tekstpodstawowy"/>
            </w:pPr>
            <w:r>
              <w:rPr>
                <w:b/>
              </w:rPr>
              <w:t xml:space="preserve">Opis: </w:t>
            </w:r>
            <w:r w:rsidRPr="00AA1C46">
              <w:t xml:space="preserve">Zakup i dostawa wraz z uruchomieniem 1 szt. lampy WOOD wraz z przeszkoleniem pracowników Zamawiającego zgodnie z zestawieniem warunków i parametrów </w:t>
            </w:r>
            <w:proofErr w:type="gramStart"/>
            <w:r w:rsidRPr="00AA1C46">
              <w:t>wymaganych  stanowiącym</w:t>
            </w:r>
            <w:proofErr w:type="gramEnd"/>
            <w:r w:rsidRPr="00AA1C46">
              <w:t xml:space="preserve"> załącznik nr 1 do specyfikacji.</w:t>
            </w:r>
          </w:p>
          <w:p w14:paraId="424D58C7" w14:textId="77777777" w:rsidR="00AA1C46" w:rsidRPr="00AA1C46" w:rsidRDefault="00AA1C46" w:rsidP="009026C5">
            <w:pPr>
              <w:pStyle w:val="Tekstpodstawowy"/>
            </w:pPr>
            <w:r w:rsidRPr="00AA1C46">
              <w:t xml:space="preserve">Gwarancja na dostarczony sprzęt na okres min. 24 miesięcy </w:t>
            </w:r>
            <w:proofErr w:type="gramStart"/>
            <w:r w:rsidRPr="00AA1C46">
              <w:t>( liczone</w:t>
            </w:r>
            <w:proofErr w:type="gramEnd"/>
            <w:r w:rsidRPr="00AA1C46">
              <w:t xml:space="preserve"> od daty podpisania protokołu odbioru przedmiotu zamówienia) - vide kryteria oceny ofert.</w:t>
            </w:r>
          </w:p>
          <w:p w14:paraId="2C539034" w14:textId="77777777" w:rsidR="00AA1C46" w:rsidRPr="00AA1C46" w:rsidRDefault="00AA1C46" w:rsidP="009026C5">
            <w:pPr>
              <w:pStyle w:val="Tekstpodstawowy"/>
            </w:pPr>
            <w:r w:rsidRPr="00AA1C46">
              <w:t xml:space="preserve">Przeglądy okresowe co 12 miesięcy, chyba, że producent zaleca częściej wraz z wymianą części zużywalnych, w tym jeden na koniec okresu gwarancyjnego również z wymianą zalecanych przy danym przeglądzie części i materiałów zużywalnych. Po każdym przeglądzie wydanie świadectwa sprawności i dokonania odpowiedniego wpisu w paszporcie technicznym </w:t>
            </w:r>
          </w:p>
          <w:p w14:paraId="1CCFE06D" w14:textId="77777777" w:rsidR="00AA1C46" w:rsidRPr="00AA1C46" w:rsidRDefault="00AA1C46" w:rsidP="009026C5">
            <w:pPr>
              <w:pStyle w:val="Tekstpodstawowy"/>
            </w:pPr>
            <w:r w:rsidRPr="00AA1C46">
              <w:t>Każda naprawa gwarancyjna przedłuża okres gwarancji o całkowity czas trwania naprawy</w:t>
            </w:r>
          </w:p>
          <w:p w14:paraId="6DE17EA6" w14:textId="77777777" w:rsidR="00AA1C46" w:rsidRPr="00AA1C46" w:rsidRDefault="00AA1C46" w:rsidP="009026C5">
            <w:pPr>
              <w:pStyle w:val="Tekstpodstawowy"/>
            </w:pPr>
            <w:r w:rsidRPr="00AA1C46">
              <w:t>Weryfikacja złożonej reklamacji przez telefon, e - mail lub fax. w ciągu 24 godzin od jej wysłania przez Zamawiającego w dni robocze licząc od poniedziałku do piątku z wyłączeniem dni ustawowo wolnych od pracy</w:t>
            </w:r>
          </w:p>
          <w:p w14:paraId="7EC4AA53" w14:textId="77777777" w:rsidR="00AA1C46" w:rsidRPr="00AA1C46" w:rsidRDefault="00AA1C46" w:rsidP="009026C5">
            <w:pPr>
              <w:pStyle w:val="Tekstpodstawowy"/>
            </w:pPr>
            <w:r w:rsidRPr="00AA1C46">
              <w:t xml:space="preserve">Czas reakcji serwisu (przyjęte zgłoszenie - podjęta naprawa) - max do 48 h. Jako "podjęta naprawa" liczy się obecność uprawnionego pracownika wykonawcy przy uszkodzonym aparacie </w:t>
            </w:r>
          </w:p>
          <w:p w14:paraId="59C73474" w14:textId="77777777" w:rsidR="00AA1C46" w:rsidRPr="00AA1C46" w:rsidRDefault="00AA1C46" w:rsidP="009026C5">
            <w:pPr>
              <w:pStyle w:val="Tekstpodstawowy"/>
            </w:pPr>
            <w:r w:rsidRPr="00AA1C46">
              <w:lastRenderedPageBreak/>
              <w:t>Wymiana uszkodzonego podzespołu na fabrycznie nowy w terminie do 5 dni od stwierdzenia jego awarii przez inżyniera serwisowego w obecności przedstawiciela zamawiającego</w:t>
            </w:r>
          </w:p>
          <w:p w14:paraId="4A341B2F" w14:textId="77777777" w:rsidR="00AA1C46" w:rsidRPr="00AA1C46" w:rsidRDefault="00AA1C46" w:rsidP="009026C5">
            <w:pPr>
              <w:pStyle w:val="Tekstpodstawowy"/>
            </w:pPr>
            <w:r w:rsidRPr="00AA1C46">
              <w:t>Maksymalny czas naprawy nie może przekroczyć 7 dni od chwili przyjęcia zgłoszenia</w:t>
            </w:r>
          </w:p>
          <w:p w14:paraId="4C03BA22" w14:textId="77777777" w:rsidR="00AA1C46" w:rsidRPr="00AA1C46" w:rsidRDefault="00AA1C46" w:rsidP="009026C5">
            <w:pPr>
              <w:pStyle w:val="Tekstpodstawowy"/>
            </w:pPr>
            <w:r w:rsidRPr="00AA1C46">
              <w:t xml:space="preserve">Gwarancja min. 7-letniego dostępu do części zamiennych, materiałów eksploatacyjnych i akcesoriów od daty dostawy </w:t>
            </w:r>
          </w:p>
          <w:p w14:paraId="46087EF2" w14:textId="77777777" w:rsidR="00AA1C46" w:rsidRPr="00AA1C46" w:rsidRDefault="00AA1C46" w:rsidP="009026C5">
            <w:pPr>
              <w:pStyle w:val="Tekstpodstawowy"/>
            </w:pPr>
            <w:r w:rsidRPr="00AA1C46">
              <w:t xml:space="preserve">Szkolenie personelu medycznego w zakresie obsługi sprzętu (około 5 osób) w dwóch terminach; </w:t>
            </w:r>
          </w:p>
          <w:p w14:paraId="4EFAE686" w14:textId="77777777" w:rsidR="00AA1C46" w:rsidRPr="00AA1C46" w:rsidRDefault="00AA1C46" w:rsidP="009026C5">
            <w:pPr>
              <w:pStyle w:val="Tekstpodstawowy"/>
            </w:pPr>
            <w:r w:rsidRPr="00AA1C46">
              <w:t xml:space="preserve">Dokumentacja serwisowa na potrzeby Zamawiającego - przy dostawie </w:t>
            </w:r>
          </w:p>
          <w:p w14:paraId="0A6A9001" w14:textId="77777777" w:rsidR="00AA1C46" w:rsidRPr="00AA1C46" w:rsidRDefault="00AA1C46" w:rsidP="009026C5">
            <w:pPr>
              <w:pStyle w:val="Tekstpodstawowy"/>
            </w:pPr>
            <w:r w:rsidRPr="00AA1C46">
              <w:t>Z urządzeniem i jego niezależnym wyposażeniem wykonawca dostarczy</w:t>
            </w:r>
          </w:p>
          <w:p w14:paraId="35232A5D" w14:textId="77777777" w:rsidR="00AA1C46" w:rsidRPr="00AA1C46" w:rsidRDefault="00AA1C46" w:rsidP="009026C5">
            <w:pPr>
              <w:pStyle w:val="Tekstpodstawowy"/>
            </w:pPr>
            <w:r w:rsidRPr="00AA1C46">
              <w:t>paszport zawierający co najmniej takie dane jak: nazwa, typ (model), producent,</w:t>
            </w:r>
          </w:p>
          <w:p w14:paraId="211D0DE0" w14:textId="77777777" w:rsidR="00AA1C46" w:rsidRPr="00AA1C46" w:rsidRDefault="00AA1C46" w:rsidP="009026C5">
            <w:pPr>
              <w:pStyle w:val="Tekstpodstawowy"/>
            </w:pPr>
            <w:r w:rsidRPr="00AA1C46">
              <w:t>rok produkcji, numer seryjny (fabryczny), inne istotne informacje (np. części</w:t>
            </w:r>
          </w:p>
          <w:p w14:paraId="72AA06EA" w14:textId="77777777" w:rsidR="00AA1C46" w:rsidRPr="00AA1C46" w:rsidRDefault="00AA1C46" w:rsidP="009026C5">
            <w:pPr>
              <w:pStyle w:val="Tekstpodstawowy"/>
            </w:pPr>
            <w:r w:rsidRPr="00AA1C46">
              <w:t xml:space="preserve">składowe, istotne wyposażenie) </w:t>
            </w:r>
          </w:p>
          <w:p w14:paraId="7FD83637" w14:textId="77777777" w:rsidR="00AA1C46" w:rsidRPr="00AA1C46" w:rsidRDefault="00AA1C46" w:rsidP="009026C5">
            <w:pPr>
              <w:pStyle w:val="Tekstpodstawowy"/>
            </w:pPr>
            <w:r w:rsidRPr="00AA1C46">
              <w:t>Instrukcja obsługi w języku polskim w formie elektronicznej i drukowanej (przy dostawie)</w:t>
            </w:r>
          </w:p>
          <w:p w14:paraId="24A4DBE3" w14:textId="77777777" w:rsidR="00AA1C46" w:rsidRPr="00AA1C46" w:rsidRDefault="00AA1C46" w:rsidP="009026C5">
            <w:pPr>
              <w:pStyle w:val="Tekstpodstawowy"/>
            </w:pPr>
            <w:r w:rsidRPr="00AA1C46">
              <w:t>Rok produkcji: 2022</w:t>
            </w:r>
          </w:p>
          <w:p w14:paraId="63944956" w14:textId="468D7FC0" w:rsidR="00AA1C46" w:rsidRDefault="00554F49" w:rsidP="00554F49">
            <w:pPr>
              <w:pStyle w:val="Tekstpodstawowy"/>
              <w:jc w:val="both"/>
            </w:pPr>
            <w:r w:rsidRPr="00554F49">
              <w:t xml:space="preserve">Oferowany Wyrób Medyczny jest dopuszczony do obrotu i używania zgodnie </w:t>
            </w:r>
            <w:r w:rsidRPr="00554F49">
              <w:br/>
              <w:t xml:space="preserve">z obowiązującymi przepisami, w szczególności zgodnie z ustawą z dnia 7 kwietnia 2022 r.  o wyrobach medycznych (Dz. U. Nr 2022 r. poz. 974) oraz rozporządzeniem Parlamentu Europejskiego i Rady (UE) 2017/745 z dnia 5 kwietnia 2017 r. w sprawie wyrobów medycznych, zmiany dyrektywy 2001/83/WE, rozporządzenia (WE) nr 178/2002 i rozporządzenia (WE) nr 1223/2009 oraz uchylenia dyrektyw Rady 90/385/EWG i 93/42/EWG (MDR), jak również posiadają wymagane </w:t>
            </w:r>
            <w:proofErr w:type="gramStart"/>
            <w:r w:rsidRPr="00554F49">
              <w:t>dokumenty.</w:t>
            </w:r>
            <w:r w:rsidR="00AA1C46" w:rsidRPr="00AA1C46">
              <w:t>.</w:t>
            </w:r>
            <w:proofErr w:type="gramEnd"/>
          </w:p>
          <w:p w14:paraId="4ACE5915" w14:textId="77777777" w:rsidR="00AA1C46" w:rsidRDefault="00AA1C46" w:rsidP="009026C5">
            <w:pPr>
              <w:pStyle w:val="Tekstpodstawowy"/>
            </w:pPr>
            <w:r w:rsidRPr="00AA1C46">
              <w:rPr>
                <w:b/>
              </w:rPr>
              <w:t>Zamawiający nie dopuszcza składania ofert równoważnych</w:t>
            </w:r>
          </w:p>
          <w:p w14:paraId="693C6998" w14:textId="77777777" w:rsidR="00AA1C46" w:rsidRDefault="00AA1C46" w:rsidP="009026C5">
            <w:pPr>
              <w:pStyle w:val="Tekstpodstawowy"/>
              <w:rPr>
                <w:b/>
              </w:rPr>
            </w:pPr>
            <w:r>
              <w:t xml:space="preserve">Informacje dotyczące oferty wariantowej, o której mowa w art. 92 ustawy </w:t>
            </w:r>
            <w:proofErr w:type="spellStart"/>
            <w:r>
              <w:t>Pzp</w:t>
            </w:r>
            <w:proofErr w:type="spellEnd"/>
            <w:r>
              <w:t>:</w:t>
            </w:r>
          </w:p>
          <w:p w14:paraId="4DABECCC" w14:textId="77777777" w:rsidR="00AA1C46" w:rsidRDefault="00AA1C46" w:rsidP="009026C5">
            <w:pPr>
              <w:pStyle w:val="Tekstpodstawowy"/>
            </w:pPr>
            <w:r w:rsidRPr="00AA1C46">
              <w:rPr>
                <w:b/>
              </w:rPr>
              <w:t>Zamawiający nie dopuszcza składania ofert wariantowych</w:t>
            </w:r>
            <w:r>
              <w:t xml:space="preserve">. </w:t>
            </w:r>
          </w:p>
          <w:p w14:paraId="57A81C42" w14:textId="77777777" w:rsidR="00AA1C46" w:rsidRDefault="00AA1C46" w:rsidP="009026C5">
            <w:pPr>
              <w:pStyle w:val="Tekstpodstawowy"/>
            </w:pPr>
          </w:p>
        </w:tc>
      </w:tr>
      <w:tr w:rsidR="00AA1C46" w14:paraId="293AFB68" w14:textId="77777777" w:rsidTr="00717D23">
        <w:trPr>
          <w:gridBefore w:val="1"/>
          <w:wBefore w:w="60" w:type="dxa"/>
          <w:jc w:val="center"/>
        </w:trPr>
        <w:tc>
          <w:tcPr>
            <w:tcW w:w="1069" w:type="dxa"/>
            <w:gridSpan w:val="2"/>
            <w:tcBorders>
              <w:top w:val="single" w:sz="4" w:space="0" w:color="auto"/>
              <w:left w:val="single" w:sz="4" w:space="0" w:color="auto"/>
              <w:bottom w:val="single" w:sz="4" w:space="0" w:color="auto"/>
              <w:right w:val="single" w:sz="4" w:space="0" w:color="auto"/>
            </w:tcBorders>
            <w:hideMark/>
          </w:tcPr>
          <w:p w14:paraId="28BECABA" w14:textId="77777777" w:rsidR="00AA1C46" w:rsidRDefault="00AA1C46" w:rsidP="009026C5">
            <w:pPr>
              <w:pStyle w:val="Tekstpodstawowy"/>
              <w:jc w:val="right"/>
            </w:pPr>
            <w:r w:rsidRPr="00AA1C46">
              <w:lastRenderedPageBreak/>
              <w:t>7</w:t>
            </w:r>
          </w:p>
        </w:tc>
        <w:tc>
          <w:tcPr>
            <w:tcW w:w="8014" w:type="dxa"/>
            <w:gridSpan w:val="2"/>
            <w:tcBorders>
              <w:top w:val="single" w:sz="4" w:space="0" w:color="auto"/>
              <w:left w:val="single" w:sz="4" w:space="0" w:color="auto"/>
              <w:bottom w:val="single" w:sz="4" w:space="0" w:color="auto"/>
              <w:right w:val="single" w:sz="4" w:space="0" w:color="auto"/>
            </w:tcBorders>
            <w:hideMark/>
          </w:tcPr>
          <w:p w14:paraId="3A73FBB7" w14:textId="77777777" w:rsidR="00AA1C46" w:rsidRDefault="00AA1C46" w:rsidP="009026C5">
            <w:pPr>
              <w:pStyle w:val="Tekstpodstawowy"/>
            </w:pPr>
            <w:r>
              <w:rPr>
                <w:b/>
              </w:rPr>
              <w:t>Temat:</w:t>
            </w:r>
            <w:r>
              <w:t xml:space="preserve"> </w:t>
            </w:r>
            <w:r w:rsidRPr="00AA1C46">
              <w:t xml:space="preserve">Zakup i dostawa wraz z uruchomieniem 1 szt. lampy do PDT (do terapii fotodynamicznej) wraz </w:t>
            </w:r>
            <w:proofErr w:type="spellStart"/>
            <w:r w:rsidRPr="00AA1C46">
              <w:t>zprzeszkoleniem</w:t>
            </w:r>
            <w:proofErr w:type="spellEnd"/>
            <w:r w:rsidRPr="00AA1C46">
              <w:t xml:space="preserve"> pracowników Zamawiającego zgodnie z zestawieniem warunków i parametrów </w:t>
            </w:r>
            <w:proofErr w:type="gramStart"/>
            <w:r w:rsidRPr="00AA1C46">
              <w:t>wymaganych  stanowiącym</w:t>
            </w:r>
            <w:proofErr w:type="gramEnd"/>
            <w:r w:rsidRPr="00AA1C46">
              <w:t xml:space="preserve"> załącznik nr 1 do specyfikacji.</w:t>
            </w:r>
            <w:r>
              <w:t xml:space="preserve"> </w:t>
            </w:r>
          </w:p>
          <w:p w14:paraId="0E8C7386" w14:textId="77777777" w:rsidR="00AA1C46" w:rsidRDefault="00AA1C46" w:rsidP="009026C5">
            <w:pPr>
              <w:pStyle w:val="Tekstpodstawowy"/>
              <w:rPr>
                <w:b/>
              </w:rPr>
            </w:pPr>
            <w:r>
              <w:rPr>
                <w:b/>
              </w:rPr>
              <w:t xml:space="preserve">Wspólny Słownik Zamówień: </w:t>
            </w:r>
            <w:r w:rsidRPr="00AA1C46">
              <w:t>33100000-1 - Urządzenia medyczne</w:t>
            </w:r>
            <w:r>
              <w:t xml:space="preserve"> </w:t>
            </w:r>
          </w:p>
          <w:p w14:paraId="3D389F91" w14:textId="77777777" w:rsidR="00AA1C46" w:rsidRPr="00AA1C46" w:rsidRDefault="00AA1C46" w:rsidP="009026C5">
            <w:pPr>
              <w:pStyle w:val="Tekstpodstawowy"/>
            </w:pPr>
            <w:r>
              <w:rPr>
                <w:b/>
              </w:rPr>
              <w:t xml:space="preserve">Opis: </w:t>
            </w:r>
            <w:r w:rsidRPr="00AA1C46">
              <w:t xml:space="preserve">Zakup i dostawa wraz z uruchomieniem 1 szt. lampy do PDT (do terapii fotodynamicznej) wraz z przeszkoleniem pracowników Zamawiającego zgodnie z zestawieniem warunków i parametrów </w:t>
            </w:r>
            <w:proofErr w:type="gramStart"/>
            <w:r w:rsidRPr="00AA1C46">
              <w:t>wymaganych  stanowiącym</w:t>
            </w:r>
            <w:proofErr w:type="gramEnd"/>
            <w:r w:rsidRPr="00AA1C46">
              <w:t xml:space="preserve"> załącznik nr 1 do specyfikacji.</w:t>
            </w:r>
          </w:p>
          <w:p w14:paraId="404E46E2" w14:textId="77777777" w:rsidR="00AA1C46" w:rsidRPr="00AA1C46" w:rsidRDefault="00AA1C46" w:rsidP="009026C5">
            <w:pPr>
              <w:pStyle w:val="Tekstpodstawowy"/>
            </w:pPr>
            <w:r w:rsidRPr="00AA1C46">
              <w:t xml:space="preserve">Gwarancja na dostarczony sprzęt na okres min. 24 miesięcy </w:t>
            </w:r>
            <w:proofErr w:type="gramStart"/>
            <w:r w:rsidRPr="00AA1C46">
              <w:t>( liczone</w:t>
            </w:r>
            <w:proofErr w:type="gramEnd"/>
            <w:r w:rsidRPr="00AA1C46">
              <w:t xml:space="preserve"> od daty podpisania protokołu odbioru przedmiotu zamówienia) - vide kryteria oceny ofert.</w:t>
            </w:r>
          </w:p>
          <w:p w14:paraId="16021157" w14:textId="77777777" w:rsidR="00AA1C46" w:rsidRPr="00AA1C46" w:rsidRDefault="00AA1C46" w:rsidP="009026C5">
            <w:pPr>
              <w:pStyle w:val="Tekstpodstawowy"/>
            </w:pPr>
            <w:r w:rsidRPr="00AA1C46">
              <w:lastRenderedPageBreak/>
              <w:t xml:space="preserve">Przeglądy okresowe co 12 miesięcy, chyba, że producent zaleca częściej wraz z wymianą części zużywalnych, w tym jeden na koniec okresu gwarancyjnego również z wymianą zalecanych przy danym przeglądzie części i materiałów zużywalnych. Po każdym przeglądzie wydanie świadectwa sprawności i dokonania odpowiedniego wpisu w paszporcie technicznym </w:t>
            </w:r>
          </w:p>
          <w:p w14:paraId="685FE3C9" w14:textId="77777777" w:rsidR="00AA1C46" w:rsidRPr="00AA1C46" w:rsidRDefault="00AA1C46" w:rsidP="009026C5">
            <w:pPr>
              <w:pStyle w:val="Tekstpodstawowy"/>
            </w:pPr>
            <w:r w:rsidRPr="00AA1C46">
              <w:t>Każda naprawa gwarancyjna przedłuża okres gwarancji o całkowity czas trwania naprawy</w:t>
            </w:r>
          </w:p>
          <w:p w14:paraId="41B2842A" w14:textId="77777777" w:rsidR="00AA1C46" w:rsidRPr="00AA1C46" w:rsidRDefault="00AA1C46" w:rsidP="009026C5">
            <w:pPr>
              <w:pStyle w:val="Tekstpodstawowy"/>
            </w:pPr>
            <w:r w:rsidRPr="00AA1C46">
              <w:t>Weryfikacja złożonej reklamacji przez telefon, e - mail lub fax. w ciągu 24 godzin od jej wysłania przez Zamawiającego w dni robocze licząc od poniedziałku do piątku z wyłączeniem dni ustawowo wolnych od pracy</w:t>
            </w:r>
          </w:p>
          <w:p w14:paraId="7885198B" w14:textId="77777777" w:rsidR="00AA1C46" w:rsidRPr="00AA1C46" w:rsidRDefault="00AA1C46" w:rsidP="009026C5">
            <w:pPr>
              <w:pStyle w:val="Tekstpodstawowy"/>
            </w:pPr>
            <w:r w:rsidRPr="00AA1C46">
              <w:t xml:space="preserve">Czas reakcji serwisu (przyjęte zgłoszenie - podjęta naprawa) - max do 48 h. Jako "podjęta naprawa" liczy się obecność uprawnionego pracownika wykonawcy przy uszkodzonym aparacie </w:t>
            </w:r>
          </w:p>
          <w:p w14:paraId="2531E4FB" w14:textId="77777777" w:rsidR="00AA1C46" w:rsidRPr="00AA1C46" w:rsidRDefault="00AA1C46" w:rsidP="009026C5">
            <w:pPr>
              <w:pStyle w:val="Tekstpodstawowy"/>
            </w:pPr>
            <w:r w:rsidRPr="00AA1C46">
              <w:t>Wymiana uszkodzonego podzespołu na fabrycznie nowy w terminie do 5 dni od stwierdzenia jego awarii przez inżyniera serwisowego w obecności przedstawiciela zamawiającego</w:t>
            </w:r>
          </w:p>
          <w:p w14:paraId="062A31DA" w14:textId="77777777" w:rsidR="00AA1C46" w:rsidRPr="00AA1C46" w:rsidRDefault="00AA1C46" w:rsidP="009026C5">
            <w:pPr>
              <w:pStyle w:val="Tekstpodstawowy"/>
            </w:pPr>
            <w:r w:rsidRPr="00AA1C46">
              <w:t>Maksymalny czas naprawy nie może przekroczyć 7 dni od chwili przyjęcia zgłoszenia</w:t>
            </w:r>
          </w:p>
          <w:p w14:paraId="1BC7224F" w14:textId="77777777" w:rsidR="00AA1C46" w:rsidRPr="00AA1C46" w:rsidRDefault="00AA1C46" w:rsidP="009026C5">
            <w:pPr>
              <w:pStyle w:val="Tekstpodstawowy"/>
            </w:pPr>
            <w:r w:rsidRPr="00AA1C46">
              <w:t xml:space="preserve">Gwarancja min. 7-letniego dostępu do części zamiennych, materiałów eksploatacyjnych i akcesoriów od daty dostawy </w:t>
            </w:r>
          </w:p>
          <w:p w14:paraId="417BE752" w14:textId="77777777" w:rsidR="00AA1C46" w:rsidRPr="00AA1C46" w:rsidRDefault="00AA1C46" w:rsidP="009026C5">
            <w:pPr>
              <w:pStyle w:val="Tekstpodstawowy"/>
            </w:pPr>
            <w:r w:rsidRPr="00AA1C46">
              <w:t xml:space="preserve">Szkolenie personelu medycznego w zakresie obsługi sprzętu (około 5 osób) w dwóch terminach; </w:t>
            </w:r>
          </w:p>
          <w:p w14:paraId="49661E96" w14:textId="77777777" w:rsidR="00AA1C46" w:rsidRPr="00AA1C46" w:rsidRDefault="00AA1C46" w:rsidP="009026C5">
            <w:pPr>
              <w:pStyle w:val="Tekstpodstawowy"/>
            </w:pPr>
            <w:r w:rsidRPr="00AA1C46">
              <w:t xml:space="preserve">Dokumentacja serwisowa na potrzeby Zamawiającego - przy dostawie </w:t>
            </w:r>
          </w:p>
          <w:p w14:paraId="6DB04C9C" w14:textId="77777777" w:rsidR="00AA1C46" w:rsidRPr="00AA1C46" w:rsidRDefault="00AA1C46" w:rsidP="009026C5">
            <w:pPr>
              <w:pStyle w:val="Tekstpodstawowy"/>
            </w:pPr>
            <w:r w:rsidRPr="00AA1C46">
              <w:t>Z urządzeniem i jego niezależnym wyposażeniem wykonawca dostarczy</w:t>
            </w:r>
          </w:p>
          <w:p w14:paraId="1F7800FF" w14:textId="77777777" w:rsidR="00AA1C46" w:rsidRPr="00AA1C46" w:rsidRDefault="00AA1C46" w:rsidP="009026C5">
            <w:pPr>
              <w:pStyle w:val="Tekstpodstawowy"/>
            </w:pPr>
            <w:r w:rsidRPr="00AA1C46">
              <w:t>paszport zawierający co najmniej takie dane jak: nazwa, typ (model), producent,</w:t>
            </w:r>
          </w:p>
          <w:p w14:paraId="59CB0815" w14:textId="77777777" w:rsidR="00AA1C46" w:rsidRPr="00AA1C46" w:rsidRDefault="00AA1C46" w:rsidP="009026C5">
            <w:pPr>
              <w:pStyle w:val="Tekstpodstawowy"/>
            </w:pPr>
            <w:r w:rsidRPr="00AA1C46">
              <w:t>rok produkcji, numer seryjny (fabryczny), inne istotne informacje (np. części</w:t>
            </w:r>
          </w:p>
          <w:p w14:paraId="5D01F87A" w14:textId="77777777" w:rsidR="00AA1C46" w:rsidRPr="00AA1C46" w:rsidRDefault="00AA1C46" w:rsidP="009026C5">
            <w:pPr>
              <w:pStyle w:val="Tekstpodstawowy"/>
            </w:pPr>
            <w:r w:rsidRPr="00AA1C46">
              <w:t xml:space="preserve">składowe, istotne wyposażenie) </w:t>
            </w:r>
          </w:p>
          <w:p w14:paraId="2FA63AE9" w14:textId="77777777" w:rsidR="00AA1C46" w:rsidRPr="00AA1C46" w:rsidRDefault="00AA1C46" w:rsidP="009026C5">
            <w:pPr>
              <w:pStyle w:val="Tekstpodstawowy"/>
            </w:pPr>
            <w:r w:rsidRPr="00AA1C46">
              <w:t>Instrukcja obsługi w języku polskim w formie elektronicznej i drukowanej (przy dostawie)</w:t>
            </w:r>
          </w:p>
          <w:p w14:paraId="172EC747" w14:textId="77777777" w:rsidR="00AA1C46" w:rsidRPr="00AA1C46" w:rsidRDefault="00AA1C46" w:rsidP="009026C5">
            <w:pPr>
              <w:pStyle w:val="Tekstpodstawowy"/>
            </w:pPr>
            <w:r w:rsidRPr="00AA1C46">
              <w:t>Rok produkcji: 2022</w:t>
            </w:r>
          </w:p>
          <w:p w14:paraId="789F9EF8" w14:textId="725F6270" w:rsidR="00AA1C46" w:rsidRDefault="00554F49" w:rsidP="00554F49">
            <w:pPr>
              <w:pStyle w:val="Tekstpodstawowy"/>
              <w:jc w:val="both"/>
            </w:pPr>
            <w:r w:rsidRPr="00554F49">
              <w:t xml:space="preserve">Oferowany Wyrób Medyczny jest dopuszczony do obrotu i używania zgodnie </w:t>
            </w:r>
            <w:r w:rsidRPr="00554F49">
              <w:br/>
              <w:t xml:space="preserve">z obowiązującymi przepisami, w szczególności zgodnie z ustawą z dnia 7 kwietnia 2022 r.  o wyrobach medycznych (Dz. U. Nr 2022 r. poz. 974) oraz rozporządzeniem Parlamentu Europejskiego i Rady (UE) 2017/745 z dnia 5 kwietnia 2017 r. w sprawie wyrobów medycznych, zmiany dyrektywy 2001/83/WE, rozporządzenia (WE) nr 178/2002 i rozporządzenia (WE) nr 1223/2009 oraz uchylenia dyrektyw Rady 90/385/EWG i 93/42/EWG (MDR), jak również posiadają wymagane </w:t>
            </w:r>
            <w:proofErr w:type="gramStart"/>
            <w:r w:rsidRPr="00554F49">
              <w:t>dokumenty.</w:t>
            </w:r>
            <w:r w:rsidR="00AA1C46" w:rsidRPr="00AA1C46">
              <w:t>.</w:t>
            </w:r>
            <w:proofErr w:type="gramEnd"/>
          </w:p>
          <w:p w14:paraId="1EA2886E" w14:textId="77777777" w:rsidR="00AA1C46" w:rsidRDefault="00AA1C46" w:rsidP="009026C5">
            <w:pPr>
              <w:pStyle w:val="Tekstpodstawowy"/>
            </w:pPr>
            <w:r w:rsidRPr="00AA1C46">
              <w:rPr>
                <w:b/>
              </w:rPr>
              <w:t>Zamawiający nie dopuszcza składania ofert równoważnych</w:t>
            </w:r>
          </w:p>
          <w:p w14:paraId="5C58B302" w14:textId="77777777" w:rsidR="00AA1C46" w:rsidRDefault="00AA1C46" w:rsidP="009026C5">
            <w:pPr>
              <w:pStyle w:val="Tekstpodstawowy"/>
              <w:rPr>
                <w:b/>
              </w:rPr>
            </w:pPr>
            <w:r>
              <w:t xml:space="preserve">Informacje dotyczące oferty wariantowej, o której mowa w art. 92 ustawy </w:t>
            </w:r>
            <w:proofErr w:type="spellStart"/>
            <w:r>
              <w:t>Pzp</w:t>
            </w:r>
            <w:proofErr w:type="spellEnd"/>
            <w:r>
              <w:t>:</w:t>
            </w:r>
          </w:p>
          <w:p w14:paraId="51D845C4" w14:textId="77777777" w:rsidR="00AA1C46" w:rsidRDefault="00AA1C46" w:rsidP="009026C5">
            <w:pPr>
              <w:pStyle w:val="Tekstpodstawowy"/>
            </w:pPr>
            <w:r w:rsidRPr="00AA1C46">
              <w:rPr>
                <w:b/>
              </w:rPr>
              <w:t>Zamawiający nie dopuszcza składania ofert wariantowych</w:t>
            </w:r>
            <w:r>
              <w:t xml:space="preserve">. </w:t>
            </w:r>
          </w:p>
          <w:p w14:paraId="70F95B93" w14:textId="77777777" w:rsidR="00AA1C46" w:rsidRDefault="00AA1C46" w:rsidP="009026C5">
            <w:pPr>
              <w:pStyle w:val="Tekstpodstawowy"/>
            </w:pPr>
          </w:p>
        </w:tc>
      </w:tr>
      <w:tr w:rsidR="00AA1C46" w14:paraId="4D10487C" w14:textId="77777777" w:rsidTr="00717D23">
        <w:trPr>
          <w:gridBefore w:val="1"/>
          <w:wBefore w:w="60" w:type="dxa"/>
          <w:jc w:val="center"/>
        </w:trPr>
        <w:tc>
          <w:tcPr>
            <w:tcW w:w="1069" w:type="dxa"/>
            <w:gridSpan w:val="2"/>
            <w:tcBorders>
              <w:top w:val="single" w:sz="4" w:space="0" w:color="auto"/>
              <w:left w:val="single" w:sz="4" w:space="0" w:color="auto"/>
              <w:bottom w:val="single" w:sz="4" w:space="0" w:color="auto"/>
              <w:right w:val="single" w:sz="4" w:space="0" w:color="auto"/>
            </w:tcBorders>
            <w:hideMark/>
          </w:tcPr>
          <w:p w14:paraId="56CB98ED" w14:textId="77777777" w:rsidR="00AA1C46" w:rsidRDefault="00AA1C46" w:rsidP="009026C5">
            <w:pPr>
              <w:pStyle w:val="Tekstpodstawowy"/>
              <w:jc w:val="right"/>
            </w:pPr>
            <w:r w:rsidRPr="00AA1C46">
              <w:lastRenderedPageBreak/>
              <w:t>8</w:t>
            </w:r>
          </w:p>
        </w:tc>
        <w:tc>
          <w:tcPr>
            <w:tcW w:w="8014" w:type="dxa"/>
            <w:gridSpan w:val="2"/>
            <w:tcBorders>
              <w:top w:val="single" w:sz="4" w:space="0" w:color="auto"/>
              <w:left w:val="single" w:sz="4" w:space="0" w:color="auto"/>
              <w:bottom w:val="single" w:sz="4" w:space="0" w:color="auto"/>
              <w:right w:val="single" w:sz="4" w:space="0" w:color="auto"/>
            </w:tcBorders>
            <w:hideMark/>
          </w:tcPr>
          <w:p w14:paraId="5BB69543" w14:textId="77777777" w:rsidR="00AA1C46" w:rsidRDefault="00AA1C46" w:rsidP="009026C5">
            <w:pPr>
              <w:pStyle w:val="Tekstpodstawowy"/>
            </w:pPr>
            <w:r>
              <w:rPr>
                <w:b/>
              </w:rPr>
              <w:t>Temat:</w:t>
            </w:r>
            <w:r>
              <w:t xml:space="preserve"> </w:t>
            </w:r>
            <w:r w:rsidRPr="00AA1C46">
              <w:t xml:space="preserve">Zakup i dostawa wraz z uruchomieniem 1 szt. aparatu do krioterapii wraz z przeszkoleniem pracowników Zamawiającego zgodnie z zestawieniem warunków i parametrów </w:t>
            </w:r>
            <w:proofErr w:type="gramStart"/>
            <w:r w:rsidRPr="00AA1C46">
              <w:t>wymaganych  stanowiącym</w:t>
            </w:r>
            <w:proofErr w:type="gramEnd"/>
            <w:r w:rsidRPr="00AA1C46">
              <w:t xml:space="preserve"> załącznik nr 1 do specyfikacji.</w:t>
            </w:r>
            <w:r>
              <w:t xml:space="preserve"> </w:t>
            </w:r>
          </w:p>
          <w:p w14:paraId="06890B07" w14:textId="77777777" w:rsidR="00AA1C46" w:rsidRDefault="00AA1C46" w:rsidP="009026C5">
            <w:pPr>
              <w:pStyle w:val="Tekstpodstawowy"/>
              <w:rPr>
                <w:b/>
              </w:rPr>
            </w:pPr>
            <w:r>
              <w:rPr>
                <w:b/>
              </w:rPr>
              <w:t xml:space="preserve">Wspólny Słownik Zamówień: </w:t>
            </w:r>
            <w:r w:rsidRPr="00AA1C46">
              <w:t>33100000-1 - Urządzenia medyczne</w:t>
            </w:r>
            <w:r>
              <w:t xml:space="preserve"> </w:t>
            </w:r>
          </w:p>
          <w:p w14:paraId="5278BD4B" w14:textId="77777777" w:rsidR="00AA1C46" w:rsidRPr="00AA1C46" w:rsidRDefault="00AA1C46" w:rsidP="009026C5">
            <w:pPr>
              <w:pStyle w:val="Tekstpodstawowy"/>
            </w:pPr>
            <w:r>
              <w:rPr>
                <w:b/>
              </w:rPr>
              <w:t xml:space="preserve">Opis: </w:t>
            </w:r>
            <w:r w:rsidRPr="00AA1C46">
              <w:t xml:space="preserve">Zakup i dostawa wraz z uruchomieniem 1 szt. aparatu do krioterapii wraz z przeszkoleniem pracowników Zamawiającego zgodnie z zestawieniem warunków i parametrów </w:t>
            </w:r>
            <w:proofErr w:type="gramStart"/>
            <w:r w:rsidRPr="00AA1C46">
              <w:t>wymaganych  stanowiącym</w:t>
            </w:r>
            <w:proofErr w:type="gramEnd"/>
            <w:r w:rsidRPr="00AA1C46">
              <w:t xml:space="preserve"> załącznik nr 1 do specyfikacji.</w:t>
            </w:r>
          </w:p>
          <w:p w14:paraId="7D02D776" w14:textId="77777777" w:rsidR="00AA1C46" w:rsidRPr="00AA1C46" w:rsidRDefault="00AA1C46" w:rsidP="009026C5">
            <w:pPr>
              <w:pStyle w:val="Tekstpodstawowy"/>
            </w:pPr>
            <w:r w:rsidRPr="00AA1C46">
              <w:t xml:space="preserve">Gwarancja na dostarczony sprzęt na okres min. 24 miesięcy </w:t>
            </w:r>
            <w:proofErr w:type="gramStart"/>
            <w:r w:rsidRPr="00AA1C46">
              <w:t>( liczone</w:t>
            </w:r>
            <w:proofErr w:type="gramEnd"/>
            <w:r w:rsidRPr="00AA1C46">
              <w:t xml:space="preserve"> od daty podpisania protokołu odbioru przedmiotu zamówienia) - vide kryteria oceny ofert.</w:t>
            </w:r>
          </w:p>
          <w:p w14:paraId="7110B550" w14:textId="77777777" w:rsidR="00AA1C46" w:rsidRPr="00AA1C46" w:rsidRDefault="00AA1C46" w:rsidP="009026C5">
            <w:pPr>
              <w:pStyle w:val="Tekstpodstawowy"/>
            </w:pPr>
            <w:r w:rsidRPr="00AA1C46">
              <w:t xml:space="preserve">Przeglądy okresowe co 12 miesięcy, chyba, że producent zaleca częściej wraz z wymianą części zużywalnych, w tym jeden na koniec okresu gwarancyjnego również z wymianą zalecanych przy danym przeglądzie części i materiałów zużywalnych. Po każdym przeglądzie wydanie świadectwa sprawności i dokonania odpowiedniego wpisu w paszporcie technicznym </w:t>
            </w:r>
          </w:p>
          <w:p w14:paraId="2908AA30" w14:textId="77777777" w:rsidR="00AA1C46" w:rsidRPr="00AA1C46" w:rsidRDefault="00AA1C46" w:rsidP="009026C5">
            <w:pPr>
              <w:pStyle w:val="Tekstpodstawowy"/>
            </w:pPr>
            <w:r w:rsidRPr="00AA1C46">
              <w:t>Każda naprawa gwarancyjna przedłuża okres gwarancji o całkowity czas trwania naprawy</w:t>
            </w:r>
          </w:p>
          <w:p w14:paraId="4C75AB1C" w14:textId="77777777" w:rsidR="00AA1C46" w:rsidRPr="00AA1C46" w:rsidRDefault="00AA1C46" w:rsidP="009026C5">
            <w:pPr>
              <w:pStyle w:val="Tekstpodstawowy"/>
            </w:pPr>
            <w:r w:rsidRPr="00AA1C46">
              <w:t>Weryfikacja złożonej reklamacji przez telefon, e - mail lub fax. w ciągu 24 godzin od jej wysłania przez Zamawiającego w dni robocze licząc od poniedziałku do piątku z wyłączeniem dni ustawowo wolnych od pracy</w:t>
            </w:r>
          </w:p>
          <w:p w14:paraId="59322970" w14:textId="77777777" w:rsidR="00AA1C46" w:rsidRPr="00AA1C46" w:rsidRDefault="00AA1C46" w:rsidP="009026C5">
            <w:pPr>
              <w:pStyle w:val="Tekstpodstawowy"/>
            </w:pPr>
            <w:r w:rsidRPr="00AA1C46">
              <w:t xml:space="preserve">Czas reakcji serwisu (przyjęte zgłoszenie - podjęta naprawa) - max do 48 h. Jako "podjęta naprawa" liczy się obecność uprawnionego pracownika wykonawcy przy uszkodzonym aparacie </w:t>
            </w:r>
          </w:p>
          <w:p w14:paraId="746C867A" w14:textId="77777777" w:rsidR="00AA1C46" w:rsidRPr="00AA1C46" w:rsidRDefault="00AA1C46" w:rsidP="009026C5">
            <w:pPr>
              <w:pStyle w:val="Tekstpodstawowy"/>
            </w:pPr>
            <w:r w:rsidRPr="00AA1C46">
              <w:t>Wymiana uszkodzonego podzespołu na fabrycznie nowy w terminie do 5 dni od stwierdzenia jego awarii przez inżyniera serwisowego w obecności przedstawiciela zamawiającego</w:t>
            </w:r>
          </w:p>
          <w:p w14:paraId="026FD988" w14:textId="77777777" w:rsidR="00AA1C46" w:rsidRPr="00AA1C46" w:rsidRDefault="00AA1C46" w:rsidP="009026C5">
            <w:pPr>
              <w:pStyle w:val="Tekstpodstawowy"/>
            </w:pPr>
            <w:r w:rsidRPr="00AA1C46">
              <w:t>Maksymalny czas naprawy nie może przekroczyć 7 dni od chwili przyjęcia zgłoszenia</w:t>
            </w:r>
          </w:p>
          <w:p w14:paraId="17F8D667" w14:textId="77777777" w:rsidR="00AA1C46" w:rsidRPr="00AA1C46" w:rsidRDefault="00AA1C46" w:rsidP="009026C5">
            <w:pPr>
              <w:pStyle w:val="Tekstpodstawowy"/>
            </w:pPr>
            <w:r w:rsidRPr="00AA1C46">
              <w:t xml:space="preserve">Gwarancja min. 7-letniego dostępu do części zamiennych, materiałów eksploatacyjnych i akcesoriów od daty dostawy </w:t>
            </w:r>
          </w:p>
          <w:p w14:paraId="4045F667" w14:textId="77777777" w:rsidR="00AA1C46" w:rsidRPr="00AA1C46" w:rsidRDefault="00AA1C46" w:rsidP="009026C5">
            <w:pPr>
              <w:pStyle w:val="Tekstpodstawowy"/>
            </w:pPr>
            <w:r w:rsidRPr="00AA1C46">
              <w:t xml:space="preserve">Szkolenie personelu medycznego w zakresie obsługi sprzętu (około 5 osób) w dwóch terminach; </w:t>
            </w:r>
          </w:p>
          <w:p w14:paraId="570A94C0" w14:textId="77777777" w:rsidR="00AA1C46" w:rsidRPr="00AA1C46" w:rsidRDefault="00AA1C46" w:rsidP="009026C5">
            <w:pPr>
              <w:pStyle w:val="Tekstpodstawowy"/>
            </w:pPr>
            <w:r w:rsidRPr="00AA1C46">
              <w:t xml:space="preserve">Dokumentacja serwisowa na potrzeby Zamawiającego - przy dostawie </w:t>
            </w:r>
          </w:p>
          <w:p w14:paraId="4BF96097" w14:textId="77777777" w:rsidR="00AA1C46" w:rsidRPr="00AA1C46" w:rsidRDefault="00AA1C46" w:rsidP="009026C5">
            <w:pPr>
              <w:pStyle w:val="Tekstpodstawowy"/>
            </w:pPr>
            <w:r w:rsidRPr="00AA1C46">
              <w:t>Z urządzeniem i jego niezależnym wyposażeniem wykonawca dostarczy</w:t>
            </w:r>
          </w:p>
          <w:p w14:paraId="38FB6EB3" w14:textId="77777777" w:rsidR="00AA1C46" w:rsidRPr="00AA1C46" w:rsidRDefault="00AA1C46" w:rsidP="009026C5">
            <w:pPr>
              <w:pStyle w:val="Tekstpodstawowy"/>
            </w:pPr>
            <w:r w:rsidRPr="00AA1C46">
              <w:t>paszport zawierający co najmniej takie dane jak: nazwa, typ (model), producent,</w:t>
            </w:r>
          </w:p>
          <w:p w14:paraId="20D2ADCF" w14:textId="77777777" w:rsidR="00AA1C46" w:rsidRPr="00AA1C46" w:rsidRDefault="00AA1C46" w:rsidP="009026C5">
            <w:pPr>
              <w:pStyle w:val="Tekstpodstawowy"/>
            </w:pPr>
            <w:r w:rsidRPr="00AA1C46">
              <w:t>rok produkcji, numer seryjny (fabryczny), inne istotne informacje (np. części</w:t>
            </w:r>
          </w:p>
          <w:p w14:paraId="4D629D70" w14:textId="77777777" w:rsidR="00AA1C46" w:rsidRPr="00AA1C46" w:rsidRDefault="00AA1C46" w:rsidP="009026C5">
            <w:pPr>
              <w:pStyle w:val="Tekstpodstawowy"/>
            </w:pPr>
            <w:r w:rsidRPr="00AA1C46">
              <w:t xml:space="preserve">składowe, istotne wyposażenie) </w:t>
            </w:r>
          </w:p>
          <w:p w14:paraId="5B3EB737" w14:textId="77777777" w:rsidR="00AA1C46" w:rsidRPr="00AA1C46" w:rsidRDefault="00AA1C46" w:rsidP="009026C5">
            <w:pPr>
              <w:pStyle w:val="Tekstpodstawowy"/>
            </w:pPr>
            <w:r w:rsidRPr="00AA1C46">
              <w:lastRenderedPageBreak/>
              <w:t>Instrukcja obsługi w języku polskim w formie elektronicznej i drukowanej (przy dostawie)</w:t>
            </w:r>
          </w:p>
          <w:p w14:paraId="1007978B" w14:textId="77777777" w:rsidR="00AA1C46" w:rsidRPr="00AA1C46" w:rsidRDefault="00AA1C46" w:rsidP="009026C5">
            <w:pPr>
              <w:pStyle w:val="Tekstpodstawowy"/>
            </w:pPr>
            <w:r w:rsidRPr="00AA1C46">
              <w:t>Rok produkcji: 2022</w:t>
            </w:r>
          </w:p>
          <w:p w14:paraId="0AD56439" w14:textId="77777777" w:rsidR="00554F49" w:rsidRDefault="00554F49" w:rsidP="00554F49">
            <w:pPr>
              <w:pStyle w:val="Tekstpodstawowy"/>
              <w:jc w:val="both"/>
            </w:pPr>
            <w:r w:rsidRPr="00554F49">
              <w:t xml:space="preserve">Oferowany Wyrób Medyczny jest dopuszczony do obrotu i używania zgodnie </w:t>
            </w:r>
            <w:r w:rsidRPr="00554F49">
              <w:br/>
              <w:t>z obowiązującymi przepisami, w szczególności zgodnie z ustawą z dnia 7 kwietnia 2022 r.  o wyrobach medycznych (Dz. U. Nr 2022 r. poz. 974) oraz rozporządzeniem Parlamentu Europejskiego i Rady (UE) 2017/745 z dnia 5 kwietnia 2017 r. w sprawie wyrobów medycznych, zmiany dyrektywy 2001/83/WE, rozporządzenia (WE) nr 178/2002 i rozporządzenia (WE) nr 1223/2009 oraz uchylenia dyrektyw Rady 90/385/EWG i 93/42/EWG (MDR), jak również posiadają wymagane dokumenty.</w:t>
            </w:r>
          </w:p>
          <w:p w14:paraId="4B2DECDE" w14:textId="7B5F1C80" w:rsidR="00AA1C46" w:rsidRDefault="00AA1C46" w:rsidP="009026C5">
            <w:pPr>
              <w:pStyle w:val="Tekstpodstawowy"/>
            </w:pPr>
            <w:r w:rsidRPr="00AA1C46">
              <w:rPr>
                <w:b/>
              </w:rPr>
              <w:t>Zamawiający nie dopuszcza składania ofert równoważnych</w:t>
            </w:r>
          </w:p>
          <w:p w14:paraId="3BE4E67A" w14:textId="77777777" w:rsidR="00AA1C46" w:rsidRDefault="00AA1C46" w:rsidP="009026C5">
            <w:pPr>
              <w:pStyle w:val="Tekstpodstawowy"/>
              <w:rPr>
                <w:b/>
              </w:rPr>
            </w:pPr>
            <w:r>
              <w:t xml:space="preserve">Informacje dotyczące oferty wariantowej, o której mowa w art. 92 ustawy </w:t>
            </w:r>
            <w:proofErr w:type="spellStart"/>
            <w:r>
              <w:t>Pzp</w:t>
            </w:r>
            <w:proofErr w:type="spellEnd"/>
            <w:r>
              <w:t>:</w:t>
            </w:r>
          </w:p>
          <w:p w14:paraId="576AAA64" w14:textId="77777777" w:rsidR="00AA1C46" w:rsidRDefault="00AA1C46" w:rsidP="009026C5">
            <w:pPr>
              <w:pStyle w:val="Tekstpodstawowy"/>
            </w:pPr>
            <w:r w:rsidRPr="00AA1C46">
              <w:rPr>
                <w:b/>
              </w:rPr>
              <w:t>Zamawiający nie dopuszcza składania ofert wariantowych</w:t>
            </w:r>
            <w:r>
              <w:t xml:space="preserve">. </w:t>
            </w:r>
          </w:p>
          <w:p w14:paraId="32179087" w14:textId="77777777" w:rsidR="00AA1C46" w:rsidRDefault="00AA1C46" w:rsidP="009026C5">
            <w:pPr>
              <w:pStyle w:val="Tekstpodstawowy"/>
            </w:pPr>
          </w:p>
        </w:tc>
      </w:tr>
      <w:tr w:rsidR="00AA1C46" w14:paraId="7B8CA8D2" w14:textId="77777777" w:rsidTr="00717D23">
        <w:trPr>
          <w:gridBefore w:val="1"/>
          <w:wBefore w:w="60" w:type="dxa"/>
          <w:jc w:val="center"/>
        </w:trPr>
        <w:tc>
          <w:tcPr>
            <w:tcW w:w="1069" w:type="dxa"/>
            <w:gridSpan w:val="2"/>
            <w:tcBorders>
              <w:top w:val="single" w:sz="4" w:space="0" w:color="auto"/>
              <w:left w:val="single" w:sz="4" w:space="0" w:color="auto"/>
              <w:bottom w:val="single" w:sz="4" w:space="0" w:color="auto"/>
              <w:right w:val="single" w:sz="4" w:space="0" w:color="auto"/>
            </w:tcBorders>
            <w:hideMark/>
          </w:tcPr>
          <w:p w14:paraId="04B994CB" w14:textId="77777777" w:rsidR="00AA1C46" w:rsidRDefault="00AA1C46" w:rsidP="009026C5">
            <w:pPr>
              <w:pStyle w:val="Tekstpodstawowy"/>
              <w:jc w:val="right"/>
            </w:pPr>
            <w:r w:rsidRPr="00AA1C46">
              <w:lastRenderedPageBreak/>
              <w:t>9</w:t>
            </w:r>
          </w:p>
        </w:tc>
        <w:tc>
          <w:tcPr>
            <w:tcW w:w="8014" w:type="dxa"/>
            <w:gridSpan w:val="2"/>
            <w:tcBorders>
              <w:top w:val="single" w:sz="4" w:space="0" w:color="auto"/>
              <w:left w:val="single" w:sz="4" w:space="0" w:color="auto"/>
              <w:bottom w:val="single" w:sz="4" w:space="0" w:color="auto"/>
              <w:right w:val="single" w:sz="4" w:space="0" w:color="auto"/>
            </w:tcBorders>
            <w:hideMark/>
          </w:tcPr>
          <w:p w14:paraId="5E8DD7C2" w14:textId="77777777" w:rsidR="00AA1C46" w:rsidRDefault="00AA1C46" w:rsidP="009026C5">
            <w:pPr>
              <w:pStyle w:val="Tekstpodstawowy"/>
            </w:pPr>
            <w:r>
              <w:rPr>
                <w:b/>
              </w:rPr>
              <w:t>Temat:</w:t>
            </w:r>
            <w:r>
              <w:t xml:space="preserve"> </w:t>
            </w:r>
            <w:r w:rsidRPr="00AA1C46">
              <w:t xml:space="preserve">Zakup i dostawa 1 szt. kozetki zgodnie z zestawieniem warunków i parametrów </w:t>
            </w:r>
            <w:proofErr w:type="gramStart"/>
            <w:r w:rsidRPr="00AA1C46">
              <w:t>wymaganych  stanowiącym</w:t>
            </w:r>
            <w:proofErr w:type="gramEnd"/>
            <w:r w:rsidRPr="00AA1C46">
              <w:t xml:space="preserve"> załącznik nr 1 do specyfikacji.</w:t>
            </w:r>
            <w:r>
              <w:t xml:space="preserve"> </w:t>
            </w:r>
          </w:p>
          <w:p w14:paraId="029B072B" w14:textId="77777777" w:rsidR="00AA1C46" w:rsidRDefault="00AA1C46" w:rsidP="009026C5">
            <w:pPr>
              <w:pStyle w:val="Tekstpodstawowy"/>
              <w:rPr>
                <w:b/>
              </w:rPr>
            </w:pPr>
            <w:r>
              <w:rPr>
                <w:b/>
              </w:rPr>
              <w:t xml:space="preserve">Wspólny Słownik Zamówień: </w:t>
            </w:r>
            <w:r w:rsidRPr="00AA1C46">
              <w:t>33100000-1 - Urządzenia medyczne</w:t>
            </w:r>
            <w:r>
              <w:t xml:space="preserve"> </w:t>
            </w:r>
          </w:p>
          <w:p w14:paraId="106EC05C" w14:textId="77777777" w:rsidR="00AA1C46" w:rsidRPr="00AA1C46" w:rsidRDefault="00AA1C46" w:rsidP="009026C5">
            <w:pPr>
              <w:pStyle w:val="Tekstpodstawowy"/>
            </w:pPr>
            <w:r>
              <w:rPr>
                <w:b/>
              </w:rPr>
              <w:t xml:space="preserve">Opis: </w:t>
            </w:r>
            <w:r w:rsidRPr="00AA1C46">
              <w:t xml:space="preserve">Zakup i dostawa 1 szt. kozetki zgodnie z zestawieniem warunków i parametrów </w:t>
            </w:r>
            <w:proofErr w:type="gramStart"/>
            <w:r w:rsidRPr="00AA1C46">
              <w:t>wymaganych  stanowiącym</w:t>
            </w:r>
            <w:proofErr w:type="gramEnd"/>
            <w:r w:rsidRPr="00AA1C46">
              <w:t xml:space="preserve"> załącznik nr 1 do specyfikacji.</w:t>
            </w:r>
          </w:p>
          <w:p w14:paraId="03D644B2" w14:textId="77777777" w:rsidR="00AA1C46" w:rsidRPr="00AA1C46" w:rsidRDefault="00AA1C46" w:rsidP="009026C5">
            <w:pPr>
              <w:pStyle w:val="Tekstpodstawowy"/>
            </w:pPr>
            <w:r w:rsidRPr="00AA1C46">
              <w:t xml:space="preserve">Gwarancja na dostarczony sprzęt na okres min. 24 miesięcy </w:t>
            </w:r>
            <w:proofErr w:type="gramStart"/>
            <w:r w:rsidRPr="00AA1C46">
              <w:t>( liczone</w:t>
            </w:r>
            <w:proofErr w:type="gramEnd"/>
            <w:r w:rsidRPr="00AA1C46">
              <w:t xml:space="preserve"> od daty podpisania protokołu odbioru przedmiotu zamówienia) - vide kryteria oceny ofert.</w:t>
            </w:r>
          </w:p>
          <w:p w14:paraId="4E161EC7" w14:textId="77777777" w:rsidR="00AA1C46" w:rsidRPr="00AA1C46" w:rsidRDefault="00AA1C46" w:rsidP="009026C5">
            <w:pPr>
              <w:pStyle w:val="Tekstpodstawowy"/>
            </w:pPr>
            <w:r w:rsidRPr="00AA1C46">
              <w:t>Każda naprawa gwarancyjna przedłuża okres gwarancji o całkowity czas trwania naprawy</w:t>
            </w:r>
          </w:p>
          <w:p w14:paraId="41A7A863" w14:textId="77777777" w:rsidR="00AA1C46" w:rsidRPr="00AA1C46" w:rsidRDefault="00AA1C46" w:rsidP="009026C5">
            <w:pPr>
              <w:pStyle w:val="Tekstpodstawowy"/>
            </w:pPr>
            <w:r w:rsidRPr="00AA1C46">
              <w:t>Weryfikacja złożonej reklamacji przez telefon, e - mail lub fax. w ciągu 24 godzin od jej wysłania przez Zamawiającego w dni robocze licząc od poniedziałku do piątku z wyłączeniem dni ustawowo wolnych od pracy</w:t>
            </w:r>
          </w:p>
          <w:p w14:paraId="57F3AD9D" w14:textId="77777777" w:rsidR="00AA1C46" w:rsidRPr="00AA1C46" w:rsidRDefault="00AA1C46" w:rsidP="009026C5">
            <w:pPr>
              <w:pStyle w:val="Tekstpodstawowy"/>
            </w:pPr>
            <w:r w:rsidRPr="00AA1C46">
              <w:t xml:space="preserve">Czas reakcji serwisu (przyjęte zgłoszenie - podjęta naprawa) - max do 48 h. Jako "podjęta naprawa" liczy się obecność uprawnionego pracownika wykonawcy przy uszkodzonym aparacie </w:t>
            </w:r>
          </w:p>
          <w:p w14:paraId="3A583D19" w14:textId="77777777" w:rsidR="00AA1C46" w:rsidRPr="00AA1C46" w:rsidRDefault="00AA1C46" w:rsidP="009026C5">
            <w:pPr>
              <w:pStyle w:val="Tekstpodstawowy"/>
            </w:pPr>
            <w:r w:rsidRPr="00AA1C46">
              <w:t>Wymiana uszkodzonego podzespołu na fabrycznie nowy w terminie do 5 dni od stwierdzenia jego awarii przez inżyniera serwisowego w obecności przedstawiciela zamawiającego</w:t>
            </w:r>
          </w:p>
          <w:p w14:paraId="662CB27C" w14:textId="77777777" w:rsidR="00AA1C46" w:rsidRPr="00AA1C46" w:rsidRDefault="00AA1C46" w:rsidP="009026C5">
            <w:pPr>
              <w:pStyle w:val="Tekstpodstawowy"/>
            </w:pPr>
            <w:r w:rsidRPr="00AA1C46">
              <w:t>Maksymalny czas naprawy nie może przekroczyć 7 dni od chwili przyjęcia zgłoszenia</w:t>
            </w:r>
          </w:p>
          <w:p w14:paraId="5BC8270C" w14:textId="77777777" w:rsidR="00AA1C46" w:rsidRPr="00AA1C46" w:rsidRDefault="00AA1C46" w:rsidP="009026C5">
            <w:pPr>
              <w:pStyle w:val="Tekstpodstawowy"/>
            </w:pPr>
            <w:r w:rsidRPr="00AA1C46">
              <w:t xml:space="preserve">Gwarancja min. 7-letniego dostępu do części zamiennych, materiałów eksploatacyjnych i akcesoriów od daty dostawy </w:t>
            </w:r>
          </w:p>
          <w:p w14:paraId="0AA8DB71" w14:textId="77777777" w:rsidR="00AA1C46" w:rsidRPr="00AA1C46" w:rsidRDefault="00AA1C46" w:rsidP="009026C5">
            <w:pPr>
              <w:pStyle w:val="Tekstpodstawowy"/>
            </w:pPr>
            <w:r w:rsidRPr="00AA1C46">
              <w:t xml:space="preserve">Dokumentacja serwisowa na potrzeby Zamawiającego - przy dostawie </w:t>
            </w:r>
          </w:p>
          <w:p w14:paraId="0AF7465C" w14:textId="77777777" w:rsidR="00AA1C46" w:rsidRPr="00AA1C46" w:rsidRDefault="00AA1C46" w:rsidP="009026C5">
            <w:pPr>
              <w:pStyle w:val="Tekstpodstawowy"/>
            </w:pPr>
            <w:r w:rsidRPr="00AA1C46">
              <w:t>Z urządzeniem i jego niezależnym wyposażeniem wykonawca dostarczy</w:t>
            </w:r>
          </w:p>
          <w:p w14:paraId="4B52F5C3" w14:textId="77777777" w:rsidR="00AA1C46" w:rsidRPr="00AA1C46" w:rsidRDefault="00AA1C46" w:rsidP="009026C5">
            <w:pPr>
              <w:pStyle w:val="Tekstpodstawowy"/>
            </w:pPr>
            <w:r w:rsidRPr="00AA1C46">
              <w:t>paszport zawierający co najmniej takie dane jak: nazwa, typ (model), producent,</w:t>
            </w:r>
          </w:p>
          <w:p w14:paraId="48AB1879" w14:textId="77777777" w:rsidR="00AA1C46" w:rsidRPr="00AA1C46" w:rsidRDefault="00AA1C46" w:rsidP="009026C5">
            <w:pPr>
              <w:pStyle w:val="Tekstpodstawowy"/>
            </w:pPr>
            <w:r w:rsidRPr="00AA1C46">
              <w:lastRenderedPageBreak/>
              <w:t>rok produkcji, numer seryjny (fabryczny), inne istotne informacje (np. części</w:t>
            </w:r>
          </w:p>
          <w:p w14:paraId="66D6C39B" w14:textId="77777777" w:rsidR="00AA1C46" w:rsidRPr="00AA1C46" w:rsidRDefault="00AA1C46" w:rsidP="009026C5">
            <w:pPr>
              <w:pStyle w:val="Tekstpodstawowy"/>
            </w:pPr>
            <w:r w:rsidRPr="00AA1C46">
              <w:t xml:space="preserve">składowe, istotne wyposażenie) </w:t>
            </w:r>
          </w:p>
          <w:p w14:paraId="581AEF7E" w14:textId="77777777" w:rsidR="00AA1C46" w:rsidRPr="00AA1C46" w:rsidRDefault="00AA1C46" w:rsidP="009026C5">
            <w:pPr>
              <w:pStyle w:val="Tekstpodstawowy"/>
            </w:pPr>
            <w:r w:rsidRPr="00AA1C46">
              <w:t>Instrukcja obsługi w języku polskim w formie elektronicznej i drukowanej (przy dostawie)</w:t>
            </w:r>
          </w:p>
          <w:p w14:paraId="1C629AFA" w14:textId="77777777" w:rsidR="00AA1C46" w:rsidRPr="00AA1C46" w:rsidRDefault="00AA1C46" w:rsidP="009026C5">
            <w:pPr>
              <w:pStyle w:val="Tekstpodstawowy"/>
            </w:pPr>
            <w:r w:rsidRPr="00AA1C46">
              <w:t>Rok produkcji: 2022</w:t>
            </w:r>
          </w:p>
          <w:p w14:paraId="0FB9D024" w14:textId="77777777" w:rsidR="00554F49" w:rsidRDefault="00554F49" w:rsidP="00554F49">
            <w:pPr>
              <w:pStyle w:val="Tekstpodstawowy"/>
              <w:jc w:val="both"/>
            </w:pPr>
            <w:r w:rsidRPr="00554F49">
              <w:t xml:space="preserve">Oferowany Wyrób Medyczny jest dopuszczony do obrotu i używania zgodnie </w:t>
            </w:r>
            <w:r w:rsidRPr="00554F49">
              <w:br/>
              <w:t>z obowiązującymi przepisami, w szczególności zgodnie z ustawą z dnia 7 kwietnia 2022 r.  o wyrobach medycznych (Dz. U. Nr 2022 r. poz. 974) oraz rozporządzeniem Parlamentu Europejskiego i Rady (UE) 2017/745 z dnia 5 kwietnia 2017 r. w sprawie wyrobów medycznych, zmiany dyrektywy 2001/83/WE, rozporządzenia (WE) nr 178/2002 i rozporządzenia (WE) nr 1223/2009 oraz uchylenia dyrektyw Rady 90/385/EWG i 93/42/EWG (MDR), jak również posiadają wymagane dokumenty.</w:t>
            </w:r>
          </w:p>
          <w:p w14:paraId="6E05AF1A" w14:textId="087BC824" w:rsidR="00AA1C46" w:rsidRDefault="00AA1C46" w:rsidP="009026C5">
            <w:pPr>
              <w:pStyle w:val="Tekstpodstawowy"/>
            </w:pPr>
            <w:r w:rsidRPr="00AA1C46">
              <w:rPr>
                <w:b/>
              </w:rPr>
              <w:t>Zamawiający nie dopuszcza składania ofert równoważnych</w:t>
            </w:r>
          </w:p>
          <w:p w14:paraId="6B1B5E1F" w14:textId="77777777" w:rsidR="00AA1C46" w:rsidRDefault="00AA1C46" w:rsidP="009026C5">
            <w:pPr>
              <w:pStyle w:val="Tekstpodstawowy"/>
              <w:rPr>
                <w:b/>
              </w:rPr>
            </w:pPr>
            <w:r>
              <w:t xml:space="preserve">Informacje dotyczące oferty wariantowej, o której mowa w art. 92 ustawy </w:t>
            </w:r>
            <w:proofErr w:type="spellStart"/>
            <w:r>
              <w:t>Pzp</w:t>
            </w:r>
            <w:proofErr w:type="spellEnd"/>
            <w:r>
              <w:t>:</w:t>
            </w:r>
          </w:p>
          <w:p w14:paraId="13F6B7D6" w14:textId="77777777" w:rsidR="00AA1C46" w:rsidRDefault="00AA1C46" w:rsidP="009026C5">
            <w:pPr>
              <w:pStyle w:val="Tekstpodstawowy"/>
            </w:pPr>
            <w:r w:rsidRPr="00AA1C46">
              <w:rPr>
                <w:b/>
              </w:rPr>
              <w:t>Zamawiający nie dopuszcza składania ofert wariantowych</w:t>
            </w:r>
            <w:r>
              <w:t xml:space="preserve">. </w:t>
            </w:r>
          </w:p>
          <w:p w14:paraId="7AF747DB" w14:textId="77777777" w:rsidR="00AA1C46" w:rsidRDefault="00AA1C46" w:rsidP="009026C5">
            <w:pPr>
              <w:pStyle w:val="Tekstpodstawowy"/>
            </w:pPr>
          </w:p>
        </w:tc>
      </w:tr>
      <w:tr w:rsidR="00AA1C46" w14:paraId="3183411D" w14:textId="77777777" w:rsidTr="00717D23">
        <w:trPr>
          <w:gridBefore w:val="1"/>
          <w:wBefore w:w="60" w:type="dxa"/>
          <w:jc w:val="center"/>
        </w:trPr>
        <w:tc>
          <w:tcPr>
            <w:tcW w:w="1069" w:type="dxa"/>
            <w:gridSpan w:val="2"/>
            <w:tcBorders>
              <w:top w:val="single" w:sz="4" w:space="0" w:color="auto"/>
              <w:left w:val="single" w:sz="4" w:space="0" w:color="auto"/>
              <w:bottom w:val="single" w:sz="4" w:space="0" w:color="auto"/>
              <w:right w:val="single" w:sz="4" w:space="0" w:color="auto"/>
            </w:tcBorders>
            <w:hideMark/>
          </w:tcPr>
          <w:p w14:paraId="5E3581B0" w14:textId="77777777" w:rsidR="00AA1C46" w:rsidRDefault="00AA1C46" w:rsidP="009026C5">
            <w:pPr>
              <w:pStyle w:val="Tekstpodstawowy"/>
              <w:jc w:val="right"/>
            </w:pPr>
            <w:r w:rsidRPr="00AA1C46">
              <w:lastRenderedPageBreak/>
              <w:t>10</w:t>
            </w:r>
          </w:p>
        </w:tc>
        <w:tc>
          <w:tcPr>
            <w:tcW w:w="8014" w:type="dxa"/>
            <w:gridSpan w:val="2"/>
            <w:tcBorders>
              <w:top w:val="single" w:sz="4" w:space="0" w:color="auto"/>
              <w:left w:val="single" w:sz="4" w:space="0" w:color="auto"/>
              <w:bottom w:val="single" w:sz="4" w:space="0" w:color="auto"/>
              <w:right w:val="single" w:sz="4" w:space="0" w:color="auto"/>
            </w:tcBorders>
            <w:hideMark/>
          </w:tcPr>
          <w:p w14:paraId="45BD3173" w14:textId="77777777" w:rsidR="00AA1C46" w:rsidRDefault="00AA1C46" w:rsidP="009026C5">
            <w:pPr>
              <w:pStyle w:val="Tekstpodstawowy"/>
            </w:pPr>
            <w:r>
              <w:rPr>
                <w:b/>
              </w:rPr>
              <w:t>Temat:</w:t>
            </w:r>
            <w:r>
              <w:t xml:space="preserve"> </w:t>
            </w:r>
            <w:r w:rsidRPr="00AA1C46">
              <w:t xml:space="preserve">Zakup i dostawa wraz z uruchomieniem 1 szt. fotela ginekologicznego wraz z przeszkoleniem pracowników Zamawiającego zgodnie z zestawieniem warunków i parametrów </w:t>
            </w:r>
            <w:proofErr w:type="gramStart"/>
            <w:r w:rsidRPr="00AA1C46">
              <w:t>wymaganych  stanowiącym</w:t>
            </w:r>
            <w:proofErr w:type="gramEnd"/>
            <w:r w:rsidRPr="00AA1C46">
              <w:t xml:space="preserve"> załącznik nr 1 do specyfikacji.</w:t>
            </w:r>
            <w:r>
              <w:t xml:space="preserve"> </w:t>
            </w:r>
          </w:p>
          <w:p w14:paraId="061EF3EE" w14:textId="77777777" w:rsidR="00AA1C46" w:rsidRDefault="00AA1C46" w:rsidP="009026C5">
            <w:pPr>
              <w:pStyle w:val="Tekstpodstawowy"/>
              <w:rPr>
                <w:b/>
              </w:rPr>
            </w:pPr>
            <w:r>
              <w:rPr>
                <w:b/>
              </w:rPr>
              <w:t xml:space="preserve">Wspólny Słownik Zamówień: </w:t>
            </w:r>
            <w:r w:rsidRPr="00AA1C46">
              <w:t>33100000-1 - Urządzenia medyczne</w:t>
            </w:r>
            <w:r>
              <w:t xml:space="preserve"> </w:t>
            </w:r>
          </w:p>
          <w:p w14:paraId="6C809B32" w14:textId="77777777" w:rsidR="00AA1C46" w:rsidRPr="00AA1C46" w:rsidRDefault="00AA1C46" w:rsidP="009026C5">
            <w:pPr>
              <w:pStyle w:val="Tekstpodstawowy"/>
            </w:pPr>
            <w:r>
              <w:rPr>
                <w:b/>
              </w:rPr>
              <w:t xml:space="preserve">Opis: </w:t>
            </w:r>
            <w:r w:rsidRPr="00AA1C46">
              <w:t xml:space="preserve">Zakup i dostawa wraz z uruchomieniem 1 szt. fotela ginekologicznego wraz z przeszkoleniem pracowników Zamawiającego zgodnie z zestawieniem warunków i parametrów </w:t>
            </w:r>
            <w:proofErr w:type="gramStart"/>
            <w:r w:rsidRPr="00AA1C46">
              <w:t>wymaganych  stanowiącym</w:t>
            </w:r>
            <w:proofErr w:type="gramEnd"/>
            <w:r w:rsidRPr="00AA1C46">
              <w:t xml:space="preserve"> załącznik nr 1 do specyfikacji.</w:t>
            </w:r>
          </w:p>
          <w:p w14:paraId="1CCEADAD" w14:textId="77777777" w:rsidR="00AA1C46" w:rsidRPr="00AA1C46" w:rsidRDefault="00AA1C46" w:rsidP="009026C5">
            <w:pPr>
              <w:pStyle w:val="Tekstpodstawowy"/>
            </w:pPr>
            <w:r w:rsidRPr="00AA1C46">
              <w:t xml:space="preserve">Gwarancja na dostarczony sprzęt na okres min. 24 miesięcy </w:t>
            </w:r>
            <w:proofErr w:type="gramStart"/>
            <w:r w:rsidRPr="00AA1C46">
              <w:t>( liczone</w:t>
            </w:r>
            <w:proofErr w:type="gramEnd"/>
            <w:r w:rsidRPr="00AA1C46">
              <w:t xml:space="preserve"> od daty podpisania protokołu odbioru przedmiotu zamówienia) - vide kryteria oceny ofert.</w:t>
            </w:r>
          </w:p>
          <w:p w14:paraId="3FE97787" w14:textId="77777777" w:rsidR="00AA1C46" w:rsidRPr="00AA1C46" w:rsidRDefault="00AA1C46" w:rsidP="009026C5">
            <w:pPr>
              <w:pStyle w:val="Tekstpodstawowy"/>
            </w:pPr>
            <w:r w:rsidRPr="00AA1C46">
              <w:t xml:space="preserve">Przeglądy okresowe co 12 miesięcy, chyba, że producent zaleca częściej wraz z wymianą części zużywalnych, w tym jeden na koniec okresu gwarancyjnego również z wymianą zalecanych przy danym przeglądzie części i materiałów zużywalnych. Po każdym przeglądzie wydanie świadectwa sprawności i dokonania odpowiedniego wpisu w paszporcie technicznym </w:t>
            </w:r>
          </w:p>
          <w:p w14:paraId="7A9B39ED" w14:textId="77777777" w:rsidR="00AA1C46" w:rsidRPr="00AA1C46" w:rsidRDefault="00AA1C46" w:rsidP="009026C5">
            <w:pPr>
              <w:pStyle w:val="Tekstpodstawowy"/>
            </w:pPr>
            <w:r w:rsidRPr="00AA1C46">
              <w:t>Każda naprawa gwarancyjna przedłuża okres gwarancji o całkowity czas trwania naprawy</w:t>
            </w:r>
          </w:p>
          <w:p w14:paraId="300A28AB" w14:textId="77777777" w:rsidR="00AA1C46" w:rsidRPr="00AA1C46" w:rsidRDefault="00AA1C46" w:rsidP="009026C5">
            <w:pPr>
              <w:pStyle w:val="Tekstpodstawowy"/>
            </w:pPr>
            <w:r w:rsidRPr="00AA1C46">
              <w:t>Weryfikacja złożonej reklamacji przez telefon, e - mail lub fax. w ciągu 24 godzin od jej wysłania przez Zamawiającego w dni robocze licząc od poniedziałku do piątku z wyłączeniem dni ustawowo wolnych od pracy</w:t>
            </w:r>
          </w:p>
          <w:p w14:paraId="10C6ED6F" w14:textId="77777777" w:rsidR="00AA1C46" w:rsidRPr="00AA1C46" w:rsidRDefault="00AA1C46" w:rsidP="009026C5">
            <w:pPr>
              <w:pStyle w:val="Tekstpodstawowy"/>
            </w:pPr>
            <w:r w:rsidRPr="00AA1C46">
              <w:t xml:space="preserve">Czas reakcji serwisu (przyjęte zgłoszenie - podjęta naprawa) - max do 48 h. Jako "podjęta naprawa" liczy się obecność uprawnionego pracownika wykonawcy przy uszkodzonym aparacie </w:t>
            </w:r>
          </w:p>
          <w:p w14:paraId="3A8F6F7A" w14:textId="77777777" w:rsidR="00AA1C46" w:rsidRPr="00AA1C46" w:rsidRDefault="00AA1C46" w:rsidP="009026C5">
            <w:pPr>
              <w:pStyle w:val="Tekstpodstawowy"/>
            </w:pPr>
            <w:r w:rsidRPr="00AA1C46">
              <w:lastRenderedPageBreak/>
              <w:t>Wymiana uszkodzonego podzespołu na fabrycznie nowy w terminie do 5 dni od stwierdzenia jego awarii przez inżyniera serwisowego w obecności przedstawiciela zamawiającego</w:t>
            </w:r>
          </w:p>
          <w:p w14:paraId="2BB45EFB" w14:textId="77777777" w:rsidR="00AA1C46" w:rsidRPr="00AA1C46" w:rsidRDefault="00AA1C46" w:rsidP="009026C5">
            <w:pPr>
              <w:pStyle w:val="Tekstpodstawowy"/>
            </w:pPr>
            <w:r w:rsidRPr="00AA1C46">
              <w:t>Maksymalny czas naprawy nie może przekroczyć 7 dni od chwili przyjęcia zgłoszenia</w:t>
            </w:r>
          </w:p>
          <w:p w14:paraId="41AC9DD9" w14:textId="77777777" w:rsidR="00AA1C46" w:rsidRPr="00AA1C46" w:rsidRDefault="00AA1C46" w:rsidP="009026C5">
            <w:pPr>
              <w:pStyle w:val="Tekstpodstawowy"/>
            </w:pPr>
            <w:r w:rsidRPr="00AA1C46">
              <w:t xml:space="preserve">Gwarancja min. 7-letniego dostępu do części zamiennych, materiałów eksploatacyjnych i akcesoriów od daty dostawy </w:t>
            </w:r>
          </w:p>
          <w:p w14:paraId="16305F6F" w14:textId="77777777" w:rsidR="00AA1C46" w:rsidRPr="00AA1C46" w:rsidRDefault="00AA1C46" w:rsidP="009026C5">
            <w:pPr>
              <w:pStyle w:val="Tekstpodstawowy"/>
            </w:pPr>
            <w:r w:rsidRPr="00AA1C46">
              <w:t xml:space="preserve">Szkolenie personelu medycznego w zakresie obsługi sprzętu (około 5 osób) w dwóch terminach; </w:t>
            </w:r>
          </w:p>
          <w:p w14:paraId="58C9D162" w14:textId="77777777" w:rsidR="00AA1C46" w:rsidRPr="00AA1C46" w:rsidRDefault="00AA1C46" w:rsidP="009026C5">
            <w:pPr>
              <w:pStyle w:val="Tekstpodstawowy"/>
            </w:pPr>
            <w:r w:rsidRPr="00AA1C46">
              <w:t xml:space="preserve">Dokumentacja serwisowa na potrzeby Zamawiającego - przy dostawie </w:t>
            </w:r>
          </w:p>
          <w:p w14:paraId="51726EF2" w14:textId="77777777" w:rsidR="00AA1C46" w:rsidRPr="00AA1C46" w:rsidRDefault="00AA1C46" w:rsidP="009026C5">
            <w:pPr>
              <w:pStyle w:val="Tekstpodstawowy"/>
            </w:pPr>
            <w:r w:rsidRPr="00AA1C46">
              <w:t>Z urządzeniem i jego niezależnym wyposażeniem wykonawca dostarczy</w:t>
            </w:r>
          </w:p>
          <w:p w14:paraId="2E172BA8" w14:textId="77777777" w:rsidR="00AA1C46" w:rsidRPr="00AA1C46" w:rsidRDefault="00AA1C46" w:rsidP="009026C5">
            <w:pPr>
              <w:pStyle w:val="Tekstpodstawowy"/>
            </w:pPr>
            <w:r w:rsidRPr="00AA1C46">
              <w:t>paszport zawierający co najmniej takie dane jak: nazwa, typ (model), producent,</w:t>
            </w:r>
          </w:p>
          <w:p w14:paraId="49F29B88" w14:textId="77777777" w:rsidR="00AA1C46" w:rsidRPr="00AA1C46" w:rsidRDefault="00AA1C46" w:rsidP="009026C5">
            <w:pPr>
              <w:pStyle w:val="Tekstpodstawowy"/>
            </w:pPr>
            <w:r w:rsidRPr="00AA1C46">
              <w:t>rok produkcji, numer seryjny (fabryczny), inne istotne informacje (np. części</w:t>
            </w:r>
          </w:p>
          <w:p w14:paraId="7B457F87" w14:textId="77777777" w:rsidR="00AA1C46" w:rsidRPr="00AA1C46" w:rsidRDefault="00AA1C46" w:rsidP="009026C5">
            <w:pPr>
              <w:pStyle w:val="Tekstpodstawowy"/>
            </w:pPr>
            <w:r w:rsidRPr="00AA1C46">
              <w:t xml:space="preserve">składowe, istotne wyposażenie) </w:t>
            </w:r>
          </w:p>
          <w:p w14:paraId="343A570E" w14:textId="77777777" w:rsidR="00AA1C46" w:rsidRPr="00AA1C46" w:rsidRDefault="00AA1C46" w:rsidP="009026C5">
            <w:pPr>
              <w:pStyle w:val="Tekstpodstawowy"/>
            </w:pPr>
            <w:r w:rsidRPr="00AA1C46">
              <w:t>Instrukcja obsługi w języku polskim w formie elektronicznej i drukowanej (przy dostawie)</w:t>
            </w:r>
          </w:p>
          <w:p w14:paraId="3D2A750D" w14:textId="77777777" w:rsidR="00AA1C46" w:rsidRPr="00AA1C46" w:rsidRDefault="00AA1C46" w:rsidP="009026C5">
            <w:pPr>
              <w:pStyle w:val="Tekstpodstawowy"/>
            </w:pPr>
            <w:r w:rsidRPr="00AA1C46">
              <w:t>Rok produkcji: 2022</w:t>
            </w:r>
          </w:p>
          <w:p w14:paraId="20D939B5" w14:textId="5AFD9B9F" w:rsidR="00AA1C46" w:rsidRDefault="00554F49" w:rsidP="00554F49">
            <w:pPr>
              <w:pStyle w:val="Tekstpodstawowy"/>
              <w:jc w:val="both"/>
            </w:pPr>
            <w:r w:rsidRPr="00554F49">
              <w:t xml:space="preserve">Oferowany Wyrób Medyczny jest dopuszczony do obrotu i używania zgodnie </w:t>
            </w:r>
            <w:r w:rsidRPr="00554F49">
              <w:br/>
              <w:t xml:space="preserve">z obowiązującymi przepisami, w szczególności zgodnie z ustawą z dnia 7 kwietnia 2022 r.  o wyrobach medycznych (Dz. U. Nr 2022 r. poz. 974) oraz rozporządzeniem Parlamentu Europejskiego i Rady (UE) 2017/745 z dnia 5 kwietnia 2017 r. w sprawie wyrobów medycznych, zmiany dyrektywy 2001/83/WE, rozporządzenia (WE) nr 178/2002 i rozporządzenia (WE) nr 1223/2009 oraz uchylenia dyrektyw Rady 90/385/EWG i 93/42/EWG (MDR), jak również posiadają wymagane </w:t>
            </w:r>
            <w:proofErr w:type="gramStart"/>
            <w:r w:rsidRPr="00554F49">
              <w:t>dokumenty.</w:t>
            </w:r>
            <w:r w:rsidR="00AA1C46" w:rsidRPr="00AA1C46">
              <w:t>.</w:t>
            </w:r>
            <w:proofErr w:type="gramEnd"/>
          </w:p>
          <w:p w14:paraId="4887A141" w14:textId="77777777" w:rsidR="00AA1C46" w:rsidRDefault="00AA1C46" w:rsidP="009026C5">
            <w:pPr>
              <w:pStyle w:val="Tekstpodstawowy"/>
            </w:pPr>
            <w:r w:rsidRPr="00AA1C46">
              <w:rPr>
                <w:b/>
              </w:rPr>
              <w:t>Zamawiający nie dopuszcza składania ofert równoważnych</w:t>
            </w:r>
          </w:p>
          <w:p w14:paraId="164225EA" w14:textId="77777777" w:rsidR="00AA1C46" w:rsidRDefault="00AA1C46" w:rsidP="009026C5">
            <w:pPr>
              <w:pStyle w:val="Tekstpodstawowy"/>
              <w:rPr>
                <w:b/>
              </w:rPr>
            </w:pPr>
            <w:r>
              <w:t xml:space="preserve">Informacje dotyczące oferty wariantowej, o której mowa w art. 92 ustawy </w:t>
            </w:r>
            <w:proofErr w:type="spellStart"/>
            <w:r>
              <w:t>Pzp</w:t>
            </w:r>
            <w:proofErr w:type="spellEnd"/>
            <w:r>
              <w:t>:</w:t>
            </w:r>
          </w:p>
          <w:p w14:paraId="02B539AF" w14:textId="77777777" w:rsidR="00AA1C46" w:rsidRDefault="00AA1C46" w:rsidP="009026C5">
            <w:pPr>
              <w:pStyle w:val="Tekstpodstawowy"/>
            </w:pPr>
            <w:r w:rsidRPr="00AA1C46">
              <w:rPr>
                <w:b/>
              </w:rPr>
              <w:t>Zamawiający nie dopuszcza składania ofert wariantowych</w:t>
            </w:r>
            <w:r>
              <w:t xml:space="preserve">. </w:t>
            </w:r>
          </w:p>
          <w:p w14:paraId="7D72A079" w14:textId="77777777" w:rsidR="00AA1C46" w:rsidRDefault="00AA1C46" w:rsidP="009026C5">
            <w:pPr>
              <w:pStyle w:val="Tekstpodstawowy"/>
            </w:pPr>
          </w:p>
        </w:tc>
      </w:tr>
      <w:tr w:rsidR="00AA1C46" w14:paraId="2D9E5FB8" w14:textId="77777777" w:rsidTr="00717D23">
        <w:trPr>
          <w:gridBefore w:val="1"/>
          <w:wBefore w:w="60" w:type="dxa"/>
          <w:jc w:val="center"/>
        </w:trPr>
        <w:tc>
          <w:tcPr>
            <w:tcW w:w="1069" w:type="dxa"/>
            <w:gridSpan w:val="2"/>
            <w:tcBorders>
              <w:top w:val="single" w:sz="4" w:space="0" w:color="auto"/>
              <w:left w:val="single" w:sz="4" w:space="0" w:color="auto"/>
              <w:bottom w:val="single" w:sz="4" w:space="0" w:color="auto"/>
              <w:right w:val="single" w:sz="4" w:space="0" w:color="auto"/>
            </w:tcBorders>
            <w:hideMark/>
          </w:tcPr>
          <w:p w14:paraId="1365C962" w14:textId="77777777" w:rsidR="00AA1C46" w:rsidRDefault="00AA1C46" w:rsidP="009026C5">
            <w:pPr>
              <w:pStyle w:val="Tekstpodstawowy"/>
              <w:jc w:val="right"/>
            </w:pPr>
            <w:r w:rsidRPr="00AA1C46">
              <w:lastRenderedPageBreak/>
              <w:t>11</w:t>
            </w:r>
          </w:p>
        </w:tc>
        <w:tc>
          <w:tcPr>
            <w:tcW w:w="8014" w:type="dxa"/>
            <w:gridSpan w:val="2"/>
            <w:tcBorders>
              <w:top w:val="single" w:sz="4" w:space="0" w:color="auto"/>
              <w:left w:val="single" w:sz="4" w:space="0" w:color="auto"/>
              <w:bottom w:val="single" w:sz="4" w:space="0" w:color="auto"/>
              <w:right w:val="single" w:sz="4" w:space="0" w:color="auto"/>
            </w:tcBorders>
            <w:hideMark/>
          </w:tcPr>
          <w:p w14:paraId="42EB71E5" w14:textId="77777777" w:rsidR="00AA1C46" w:rsidRDefault="00AA1C46" w:rsidP="009026C5">
            <w:pPr>
              <w:pStyle w:val="Tekstpodstawowy"/>
            </w:pPr>
            <w:r>
              <w:rPr>
                <w:b/>
              </w:rPr>
              <w:t>Temat:</w:t>
            </w:r>
            <w:r>
              <w:t xml:space="preserve"> </w:t>
            </w:r>
            <w:r w:rsidRPr="00AA1C46">
              <w:t xml:space="preserve">Zakup i dostawa wraz z uruchomieniem 1 </w:t>
            </w:r>
            <w:proofErr w:type="spellStart"/>
            <w:proofErr w:type="gramStart"/>
            <w:r w:rsidRPr="00AA1C46">
              <w:t>szt</w:t>
            </w:r>
            <w:proofErr w:type="spellEnd"/>
            <w:r w:rsidRPr="00AA1C46">
              <w:t xml:space="preserve"> .lasera</w:t>
            </w:r>
            <w:proofErr w:type="gramEnd"/>
            <w:r w:rsidRPr="00AA1C46">
              <w:t xml:space="preserve"> frakcyjnego CO2 wraz z </w:t>
            </w:r>
            <w:proofErr w:type="spellStart"/>
            <w:r w:rsidRPr="00AA1C46">
              <w:t>ewakuatorem</w:t>
            </w:r>
            <w:proofErr w:type="spellEnd"/>
            <w:r w:rsidRPr="00AA1C46">
              <w:t xml:space="preserve"> dymu wraz </w:t>
            </w:r>
            <w:proofErr w:type="spellStart"/>
            <w:r w:rsidRPr="00AA1C46">
              <w:t>zprzeszkoleniem</w:t>
            </w:r>
            <w:proofErr w:type="spellEnd"/>
            <w:r w:rsidRPr="00AA1C46">
              <w:t xml:space="preserve"> pracowników Zamawiającego zgodnie z zestawieniem warunków i parametrów wymaganych  stanowiącym załącznik nr 1 do specyfikacji.</w:t>
            </w:r>
            <w:r>
              <w:t xml:space="preserve"> </w:t>
            </w:r>
          </w:p>
          <w:p w14:paraId="5D7D27FF" w14:textId="77777777" w:rsidR="00AA1C46" w:rsidRDefault="00AA1C46" w:rsidP="009026C5">
            <w:pPr>
              <w:pStyle w:val="Tekstpodstawowy"/>
              <w:rPr>
                <w:b/>
              </w:rPr>
            </w:pPr>
            <w:r>
              <w:rPr>
                <w:b/>
              </w:rPr>
              <w:t xml:space="preserve">Wspólny Słownik Zamówień: </w:t>
            </w:r>
            <w:r w:rsidRPr="00AA1C46">
              <w:t>33100000-1 - Urządzenia medyczne</w:t>
            </w:r>
            <w:r>
              <w:t xml:space="preserve"> </w:t>
            </w:r>
          </w:p>
          <w:p w14:paraId="25743841" w14:textId="77777777" w:rsidR="00AA1C46" w:rsidRPr="00AA1C46" w:rsidRDefault="00AA1C46" w:rsidP="009026C5">
            <w:pPr>
              <w:pStyle w:val="Tekstpodstawowy"/>
            </w:pPr>
            <w:r>
              <w:rPr>
                <w:b/>
              </w:rPr>
              <w:t xml:space="preserve">Opis: </w:t>
            </w:r>
            <w:r w:rsidRPr="00AA1C46">
              <w:t xml:space="preserve">Zakup i dostawa wraz z uruchomieniem 1 szt. lasera frakcyjnego CO2 wraz z </w:t>
            </w:r>
            <w:proofErr w:type="spellStart"/>
            <w:r w:rsidRPr="00AA1C46">
              <w:t>ewakuatorem</w:t>
            </w:r>
            <w:proofErr w:type="spellEnd"/>
            <w:r w:rsidRPr="00AA1C46">
              <w:t xml:space="preserve"> dymu wraz z przeszkoleniem pracowników Zamawiającego zgodnie z zestawieniem warunków i parametrów </w:t>
            </w:r>
            <w:proofErr w:type="gramStart"/>
            <w:r w:rsidRPr="00AA1C46">
              <w:t>wymaganych  stanowiącym</w:t>
            </w:r>
            <w:proofErr w:type="gramEnd"/>
            <w:r w:rsidRPr="00AA1C46">
              <w:t xml:space="preserve"> załącznik nr 1 do specyfikacji.</w:t>
            </w:r>
          </w:p>
          <w:p w14:paraId="769EEE8D" w14:textId="77777777" w:rsidR="00AA1C46" w:rsidRPr="00AA1C46" w:rsidRDefault="00AA1C46" w:rsidP="009026C5">
            <w:pPr>
              <w:pStyle w:val="Tekstpodstawowy"/>
            </w:pPr>
            <w:r w:rsidRPr="00AA1C46">
              <w:t xml:space="preserve">Gwarancja na dostarczony sprzęt na okres min. 24 miesięcy </w:t>
            </w:r>
            <w:proofErr w:type="gramStart"/>
            <w:r w:rsidRPr="00AA1C46">
              <w:t>( liczone</w:t>
            </w:r>
            <w:proofErr w:type="gramEnd"/>
            <w:r w:rsidRPr="00AA1C46">
              <w:t xml:space="preserve"> od daty podpisania protokołu odbioru przedmiotu zamówienia) - vide kryteria oceny ofert.</w:t>
            </w:r>
          </w:p>
          <w:p w14:paraId="4A32885D" w14:textId="77777777" w:rsidR="00AA1C46" w:rsidRPr="00AA1C46" w:rsidRDefault="00AA1C46" w:rsidP="009026C5">
            <w:pPr>
              <w:pStyle w:val="Tekstpodstawowy"/>
            </w:pPr>
            <w:r w:rsidRPr="00AA1C46">
              <w:lastRenderedPageBreak/>
              <w:t xml:space="preserve">Przeglądy okresowe co 12 miesięcy, chyba, że producent zaleca częściej wraz z wymianą części zużywalnych, w tym jeden na koniec okresu gwarancyjnego również z wymianą zalecanych przy danym przeglądzie części i materiałów zużywalnych. Po każdym przeglądzie wydanie świadectwa sprawności i dokonania odpowiedniego wpisu w paszporcie technicznym </w:t>
            </w:r>
          </w:p>
          <w:p w14:paraId="0FA63C6B" w14:textId="77777777" w:rsidR="00AA1C46" w:rsidRPr="00AA1C46" w:rsidRDefault="00AA1C46" w:rsidP="009026C5">
            <w:pPr>
              <w:pStyle w:val="Tekstpodstawowy"/>
            </w:pPr>
            <w:r w:rsidRPr="00AA1C46">
              <w:t>Każda naprawa gwarancyjna przedłuża okres gwarancji o całkowity czas trwania naprawy</w:t>
            </w:r>
          </w:p>
          <w:p w14:paraId="7768862C" w14:textId="77777777" w:rsidR="00AA1C46" w:rsidRPr="00AA1C46" w:rsidRDefault="00AA1C46" w:rsidP="009026C5">
            <w:pPr>
              <w:pStyle w:val="Tekstpodstawowy"/>
            </w:pPr>
            <w:r w:rsidRPr="00AA1C46">
              <w:t>Weryfikacja złożonej reklamacji przez telefon, e - mail lub fax. w ciągu 24 godzin od jej wysłania przez Zamawiającego w dni robocze licząc od poniedziałku do piątku z wyłączeniem dni ustawowo wolnych od pracy</w:t>
            </w:r>
          </w:p>
          <w:p w14:paraId="7FF033C0" w14:textId="77777777" w:rsidR="00AA1C46" w:rsidRPr="00AA1C46" w:rsidRDefault="00AA1C46" w:rsidP="009026C5">
            <w:pPr>
              <w:pStyle w:val="Tekstpodstawowy"/>
            </w:pPr>
            <w:r w:rsidRPr="00AA1C46">
              <w:t xml:space="preserve">Czas reakcji serwisu (przyjęte zgłoszenie - podjęta naprawa) - max do 48 h. Jako "podjęta naprawa" liczy się obecność uprawnionego pracownika wykonawcy przy uszkodzonym aparacie </w:t>
            </w:r>
          </w:p>
          <w:p w14:paraId="3CFE5100" w14:textId="77777777" w:rsidR="00AA1C46" w:rsidRPr="00AA1C46" w:rsidRDefault="00AA1C46" w:rsidP="009026C5">
            <w:pPr>
              <w:pStyle w:val="Tekstpodstawowy"/>
            </w:pPr>
            <w:r w:rsidRPr="00AA1C46">
              <w:t>Wymiana uszkodzonego podzespołu na fabrycznie nowy w terminie do 5 dni od stwierdzenia jego awarii przez inżyniera serwisowego w obecności przedstawiciela zamawiającego</w:t>
            </w:r>
          </w:p>
          <w:p w14:paraId="03763768" w14:textId="77777777" w:rsidR="00AA1C46" w:rsidRPr="00AA1C46" w:rsidRDefault="00AA1C46" w:rsidP="009026C5">
            <w:pPr>
              <w:pStyle w:val="Tekstpodstawowy"/>
            </w:pPr>
            <w:r w:rsidRPr="00AA1C46">
              <w:t>Maksymalny czas naprawy nie może przekroczyć 7 dni od chwili przyjęcia zgłoszenia</w:t>
            </w:r>
          </w:p>
          <w:p w14:paraId="6938526B" w14:textId="77777777" w:rsidR="00AA1C46" w:rsidRPr="00AA1C46" w:rsidRDefault="00AA1C46" w:rsidP="009026C5">
            <w:pPr>
              <w:pStyle w:val="Tekstpodstawowy"/>
            </w:pPr>
            <w:r w:rsidRPr="00AA1C46">
              <w:t xml:space="preserve">Gwarancja min. 7-letniego dostępu do części zamiennych, materiałów eksploatacyjnych i akcesoriów od daty dostawy </w:t>
            </w:r>
          </w:p>
          <w:p w14:paraId="30BEB135" w14:textId="77777777" w:rsidR="00AA1C46" w:rsidRPr="00AA1C46" w:rsidRDefault="00AA1C46" w:rsidP="009026C5">
            <w:pPr>
              <w:pStyle w:val="Tekstpodstawowy"/>
            </w:pPr>
            <w:r w:rsidRPr="00AA1C46">
              <w:t xml:space="preserve">Szkolenie personelu medycznego w zakresie obsługi sprzętu (około 5 osób) w dwóch terminach; </w:t>
            </w:r>
          </w:p>
          <w:p w14:paraId="1EA10C08" w14:textId="77777777" w:rsidR="00AA1C46" w:rsidRPr="00AA1C46" w:rsidRDefault="00AA1C46" w:rsidP="009026C5">
            <w:pPr>
              <w:pStyle w:val="Tekstpodstawowy"/>
            </w:pPr>
            <w:r w:rsidRPr="00AA1C46">
              <w:t xml:space="preserve">Dokumentacja serwisowa na potrzeby Zamawiającego - przy dostawie </w:t>
            </w:r>
          </w:p>
          <w:p w14:paraId="23575737" w14:textId="77777777" w:rsidR="00AA1C46" w:rsidRPr="00AA1C46" w:rsidRDefault="00AA1C46" w:rsidP="009026C5">
            <w:pPr>
              <w:pStyle w:val="Tekstpodstawowy"/>
            </w:pPr>
            <w:r w:rsidRPr="00AA1C46">
              <w:t>Z urządzeniem i jego niezależnym wyposażeniem wykonawca dostarczy</w:t>
            </w:r>
          </w:p>
          <w:p w14:paraId="68B99752" w14:textId="77777777" w:rsidR="00AA1C46" w:rsidRPr="00AA1C46" w:rsidRDefault="00AA1C46" w:rsidP="009026C5">
            <w:pPr>
              <w:pStyle w:val="Tekstpodstawowy"/>
            </w:pPr>
            <w:r w:rsidRPr="00AA1C46">
              <w:t>paszport zawierający co najmniej takie dane jak: nazwa, typ (model), producent,</w:t>
            </w:r>
          </w:p>
          <w:p w14:paraId="32EF036D" w14:textId="77777777" w:rsidR="00AA1C46" w:rsidRPr="00AA1C46" w:rsidRDefault="00AA1C46" w:rsidP="009026C5">
            <w:pPr>
              <w:pStyle w:val="Tekstpodstawowy"/>
            </w:pPr>
            <w:r w:rsidRPr="00AA1C46">
              <w:t>rok produkcji, numer seryjny (fabryczny), inne istotne informacje (np. części</w:t>
            </w:r>
          </w:p>
          <w:p w14:paraId="16632FE3" w14:textId="77777777" w:rsidR="00AA1C46" w:rsidRPr="00AA1C46" w:rsidRDefault="00AA1C46" w:rsidP="009026C5">
            <w:pPr>
              <w:pStyle w:val="Tekstpodstawowy"/>
            </w:pPr>
            <w:r w:rsidRPr="00AA1C46">
              <w:t xml:space="preserve">składowe, istotne wyposażenie) </w:t>
            </w:r>
          </w:p>
          <w:p w14:paraId="7630CF49" w14:textId="77777777" w:rsidR="00AA1C46" w:rsidRPr="00AA1C46" w:rsidRDefault="00AA1C46" w:rsidP="009026C5">
            <w:pPr>
              <w:pStyle w:val="Tekstpodstawowy"/>
            </w:pPr>
            <w:r w:rsidRPr="00AA1C46">
              <w:t>Instrukcja obsługi w języku polskim w formie elektronicznej i drukowanej (przy dostawie)</w:t>
            </w:r>
          </w:p>
          <w:p w14:paraId="498D09B9" w14:textId="77777777" w:rsidR="00AA1C46" w:rsidRPr="00AA1C46" w:rsidRDefault="00AA1C46" w:rsidP="009026C5">
            <w:pPr>
              <w:pStyle w:val="Tekstpodstawowy"/>
            </w:pPr>
            <w:r w:rsidRPr="00AA1C46">
              <w:t>Rok produkcji: 2022</w:t>
            </w:r>
          </w:p>
          <w:p w14:paraId="42BACEC1" w14:textId="1786C05A" w:rsidR="00AA1C46" w:rsidRDefault="00554F49" w:rsidP="00554F49">
            <w:pPr>
              <w:pStyle w:val="Tekstpodstawowy"/>
              <w:jc w:val="both"/>
            </w:pPr>
            <w:r w:rsidRPr="00554F49">
              <w:t xml:space="preserve">Oferowany Wyrób Medyczny jest dopuszczony do obrotu i używania zgodnie </w:t>
            </w:r>
            <w:r w:rsidRPr="00554F49">
              <w:br/>
              <w:t xml:space="preserve">z obowiązującymi przepisami, w szczególności zgodnie z ustawą z dnia 7 kwietnia 2022 r.  o wyrobach medycznych (Dz. U. Nr 2022 r. poz. 974) oraz rozporządzeniem Parlamentu Europejskiego i Rady (UE) 2017/745 z dnia 5 kwietnia 2017 r. w sprawie wyrobów medycznych, zmiany dyrektywy 2001/83/WE, rozporządzenia (WE) nr 178/2002 i rozporządzenia (WE) nr 1223/2009 oraz uchylenia dyrektyw Rady 90/385/EWG i 93/42/EWG (MDR), jak również posiadają wymagane </w:t>
            </w:r>
            <w:proofErr w:type="gramStart"/>
            <w:r w:rsidRPr="00554F49">
              <w:t>dokumenty.</w:t>
            </w:r>
            <w:r w:rsidR="00AA1C46" w:rsidRPr="00AA1C46">
              <w:t>.</w:t>
            </w:r>
            <w:proofErr w:type="gramEnd"/>
          </w:p>
          <w:p w14:paraId="139AA612" w14:textId="77777777" w:rsidR="00AA1C46" w:rsidRDefault="00AA1C46" w:rsidP="009026C5">
            <w:pPr>
              <w:pStyle w:val="Tekstpodstawowy"/>
            </w:pPr>
            <w:r w:rsidRPr="00AA1C46">
              <w:rPr>
                <w:b/>
              </w:rPr>
              <w:t>Zamawiający nie dopuszcza składania ofert równoważnych</w:t>
            </w:r>
          </w:p>
          <w:p w14:paraId="2EE1BFDB" w14:textId="77777777" w:rsidR="00AA1C46" w:rsidRDefault="00AA1C46" w:rsidP="009026C5">
            <w:pPr>
              <w:pStyle w:val="Tekstpodstawowy"/>
              <w:rPr>
                <w:b/>
              </w:rPr>
            </w:pPr>
            <w:r>
              <w:t xml:space="preserve">Informacje dotyczące oferty wariantowej, o której mowa w art. 92 ustawy </w:t>
            </w:r>
            <w:proofErr w:type="spellStart"/>
            <w:r>
              <w:t>Pzp</w:t>
            </w:r>
            <w:proofErr w:type="spellEnd"/>
            <w:r>
              <w:t>:</w:t>
            </w:r>
          </w:p>
          <w:p w14:paraId="2589FAB2" w14:textId="77777777" w:rsidR="00AA1C46" w:rsidRDefault="00AA1C46" w:rsidP="009026C5">
            <w:pPr>
              <w:pStyle w:val="Tekstpodstawowy"/>
            </w:pPr>
            <w:r w:rsidRPr="00AA1C46">
              <w:rPr>
                <w:b/>
              </w:rPr>
              <w:t>Zamawiający nie dopuszcza składania ofert wariantowych</w:t>
            </w:r>
            <w:r>
              <w:t xml:space="preserve">. </w:t>
            </w:r>
          </w:p>
          <w:p w14:paraId="396332BD" w14:textId="77777777" w:rsidR="00AA1C46" w:rsidRDefault="00AA1C46" w:rsidP="009026C5">
            <w:pPr>
              <w:pStyle w:val="Tekstpodstawowy"/>
            </w:pPr>
          </w:p>
        </w:tc>
      </w:tr>
      <w:tr w:rsidR="00AA1C46" w14:paraId="1D3A0546" w14:textId="77777777" w:rsidTr="00717D23">
        <w:trPr>
          <w:gridBefore w:val="1"/>
          <w:wBefore w:w="60" w:type="dxa"/>
          <w:jc w:val="center"/>
        </w:trPr>
        <w:tc>
          <w:tcPr>
            <w:tcW w:w="1069" w:type="dxa"/>
            <w:gridSpan w:val="2"/>
            <w:tcBorders>
              <w:top w:val="single" w:sz="4" w:space="0" w:color="auto"/>
              <w:left w:val="single" w:sz="4" w:space="0" w:color="auto"/>
              <w:bottom w:val="single" w:sz="4" w:space="0" w:color="auto"/>
              <w:right w:val="single" w:sz="4" w:space="0" w:color="auto"/>
            </w:tcBorders>
            <w:hideMark/>
          </w:tcPr>
          <w:p w14:paraId="2FCACE44" w14:textId="77777777" w:rsidR="00AA1C46" w:rsidRDefault="00AA1C46" w:rsidP="009026C5">
            <w:pPr>
              <w:pStyle w:val="Tekstpodstawowy"/>
              <w:jc w:val="right"/>
            </w:pPr>
            <w:r w:rsidRPr="00AA1C46">
              <w:lastRenderedPageBreak/>
              <w:t>12</w:t>
            </w:r>
          </w:p>
        </w:tc>
        <w:tc>
          <w:tcPr>
            <w:tcW w:w="8014" w:type="dxa"/>
            <w:gridSpan w:val="2"/>
            <w:tcBorders>
              <w:top w:val="single" w:sz="4" w:space="0" w:color="auto"/>
              <w:left w:val="single" w:sz="4" w:space="0" w:color="auto"/>
              <w:bottom w:val="single" w:sz="4" w:space="0" w:color="auto"/>
              <w:right w:val="single" w:sz="4" w:space="0" w:color="auto"/>
            </w:tcBorders>
            <w:hideMark/>
          </w:tcPr>
          <w:p w14:paraId="1257D7EE" w14:textId="77777777" w:rsidR="00AA1C46" w:rsidRDefault="00AA1C46" w:rsidP="009026C5">
            <w:pPr>
              <w:pStyle w:val="Tekstpodstawowy"/>
            </w:pPr>
            <w:r>
              <w:rPr>
                <w:b/>
              </w:rPr>
              <w:t>Temat:</w:t>
            </w:r>
            <w:r>
              <w:t xml:space="preserve"> </w:t>
            </w:r>
            <w:r w:rsidRPr="00AA1C46">
              <w:t xml:space="preserve">Zakup i dostawa wraz z uruchomieniem 1 szt. spirometru wraz z końcówką wraz z przeszkoleniem pracowników Zamawiającego zgodnie z zestawieniem warunków i parametrów </w:t>
            </w:r>
            <w:proofErr w:type="gramStart"/>
            <w:r w:rsidRPr="00AA1C46">
              <w:t>wymaganych  stanowiącym</w:t>
            </w:r>
            <w:proofErr w:type="gramEnd"/>
            <w:r w:rsidRPr="00AA1C46">
              <w:t xml:space="preserve"> załącznik nr 1 do specyfikacji.</w:t>
            </w:r>
            <w:r>
              <w:t xml:space="preserve"> </w:t>
            </w:r>
          </w:p>
          <w:p w14:paraId="4F03750A" w14:textId="77777777" w:rsidR="00AA1C46" w:rsidRDefault="00AA1C46" w:rsidP="009026C5">
            <w:pPr>
              <w:pStyle w:val="Tekstpodstawowy"/>
              <w:rPr>
                <w:b/>
              </w:rPr>
            </w:pPr>
            <w:r>
              <w:rPr>
                <w:b/>
              </w:rPr>
              <w:t xml:space="preserve">Wspólny Słownik Zamówień: </w:t>
            </w:r>
            <w:r w:rsidRPr="00AA1C46">
              <w:t>33100000-1 - Urządzenia medyczne</w:t>
            </w:r>
            <w:r>
              <w:t xml:space="preserve"> </w:t>
            </w:r>
          </w:p>
          <w:p w14:paraId="52ADE795" w14:textId="77777777" w:rsidR="00AA1C46" w:rsidRPr="00AA1C46" w:rsidRDefault="00AA1C46" w:rsidP="009026C5">
            <w:pPr>
              <w:pStyle w:val="Tekstpodstawowy"/>
            </w:pPr>
            <w:r>
              <w:rPr>
                <w:b/>
              </w:rPr>
              <w:t xml:space="preserve">Opis: </w:t>
            </w:r>
            <w:r w:rsidRPr="00AA1C46">
              <w:t xml:space="preserve">Zakup i dostawa wraz z uruchomieniem 1 szt. spirometru wraz z końcówką wraz z przeszkoleniem pracowników Zamawiającego zgodnie z zestawieniem warunków i parametrów </w:t>
            </w:r>
            <w:proofErr w:type="gramStart"/>
            <w:r w:rsidRPr="00AA1C46">
              <w:t>wymaganych  stanowiącym</w:t>
            </w:r>
            <w:proofErr w:type="gramEnd"/>
            <w:r w:rsidRPr="00AA1C46">
              <w:t xml:space="preserve"> załącznik nr 1 do specyfikacji.</w:t>
            </w:r>
          </w:p>
          <w:p w14:paraId="749A2EFE" w14:textId="77777777" w:rsidR="00AA1C46" w:rsidRPr="00AA1C46" w:rsidRDefault="00AA1C46" w:rsidP="009026C5">
            <w:pPr>
              <w:pStyle w:val="Tekstpodstawowy"/>
            </w:pPr>
            <w:r w:rsidRPr="00AA1C46">
              <w:t xml:space="preserve">Gwarancja na dostarczony sprzęt na okres min. 24 miesięcy </w:t>
            </w:r>
            <w:proofErr w:type="gramStart"/>
            <w:r w:rsidRPr="00AA1C46">
              <w:t>( liczone</w:t>
            </w:r>
            <w:proofErr w:type="gramEnd"/>
            <w:r w:rsidRPr="00AA1C46">
              <w:t xml:space="preserve"> od daty podpisania protokołu odbioru przedmiotu zamówienia) - vide kryteria oceny ofert.</w:t>
            </w:r>
          </w:p>
          <w:p w14:paraId="5A09CDBE" w14:textId="77777777" w:rsidR="00AA1C46" w:rsidRPr="00AA1C46" w:rsidRDefault="00AA1C46" w:rsidP="009026C5">
            <w:pPr>
              <w:pStyle w:val="Tekstpodstawowy"/>
            </w:pPr>
            <w:r w:rsidRPr="00AA1C46">
              <w:t xml:space="preserve">Przeglądy okresowe co 12 miesięcy, chyba, że producent zaleca częściej wraz z wymianą części zużywalnych, w tym jeden na koniec okresu gwarancyjnego również z wymianą zalecanych przy danym przeglądzie części i materiałów zużywalnych. Po każdym przeglądzie wydanie świadectwa sprawności i dokonania odpowiedniego wpisu w paszporcie technicznym </w:t>
            </w:r>
          </w:p>
          <w:p w14:paraId="4526DB73" w14:textId="77777777" w:rsidR="00AA1C46" w:rsidRPr="00AA1C46" w:rsidRDefault="00AA1C46" w:rsidP="009026C5">
            <w:pPr>
              <w:pStyle w:val="Tekstpodstawowy"/>
            </w:pPr>
            <w:r w:rsidRPr="00AA1C46">
              <w:t>Każda naprawa gwarancyjna przedłuża okres gwarancji o całkowity czas trwania naprawy</w:t>
            </w:r>
          </w:p>
          <w:p w14:paraId="7EBD940E" w14:textId="77777777" w:rsidR="00AA1C46" w:rsidRPr="00AA1C46" w:rsidRDefault="00AA1C46" w:rsidP="009026C5">
            <w:pPr>
              <w:pStyle w:val="Tekstpodstawowy"/>
            </w:pPr>
            <w:r w:rsidRPr="00AA1C46">
              <w:t>Weryfikacja złożonej reklamacji przez telefon, e - mail lub fax. w ciągu 24 godzin od jej wysłania przez Zamawiającego w dni robocze licząc od poniedziałku do piątku z wyłączeniem dni ustawowo wolnych od pracy</w:t>
            </w:r>
          </w:p>
          <w:p w14:paraId="49E5CFA7" w14:textId="77777777" w:rsidR="00AA1C46" w:rsidRPr="00AA1C46" w:rsidRDefault="00AA1C46" w:rsidP="009026C5">
            <w:pPr>
              <w:pStyle w:val="Tekstpodstawowy"/>
            </w:pPr>
            <w:r w:rsidRPr="00AA1C46">
              <w:t xml:space="preserve">Czas reakcji serwisu (przyjęte zgłoszenie - podjęta naprawa) - max do 48 h. Jako "podjęta naprawa" liczy się obecność uprawnionego pracownika wykonawcy przy uszkodzonym aparacie </w:t>
            </w:r>
          </w:p>
          <w:p w14:paraId="105C092C" w14:textId="77777777" w:rsidR="00AA1C46" w:rsidRPr="00AA1C46" w:rsidRDefault="00AA1C46" w:rsidP="009026C5">
            <w:pPr>
              <w:pStyle w:val="Tekstpodstawowy"/>
            </w:pPr>
            <w:r w:rsidRPr="00AA1C46">
              <w:t>Wymiana uszkodzonego podzespołu na fabrycznie nowy w terminie do 5 dni od stwierdzenia jego awarii przez inżyniera serwisowego w obecności przedstawiciela zamawiającego</w:t>
            </w:r>
          </w:p>
          <w:p w14:paraId="35D885BF" w14:textId="77777777" w:rsidR="00AA1C46" w:rsidRPr="00AA1C46" w:rsidRDefault="00AA1C46" w:rsidP="009026C5">
            <w:pPr>
              <w:pStyle w:val="Tekstpodstawowy"/>
            </w:pPr>
            <w:r w:rsidRPr="00AA1C46">
              <w:t>Maksymalny czas naprawy nie może przekroczyć 7 dni od chwili przyjęcia zgłoszenia</w:t>
            </w:r>
          </w:p>
          <w:p w14:paraId="4E8FC308" w14:textId="77777777" w:rsidR="00AA1C46" w:rsidRPr="00AA1C46" w:rsidRDefault="00AA1C46" w:rsidP="009026C5">
            <w:pPr>
              <w:pStyle w:val="Tekstpodstawowy"/>
            </w:pPr>
            <w:r w:rsidRPr="00AA1C46">
              <w:t xml:space="preserve">Gwarancja min. 7-letniego dostępu do części zamiennych, materiałów eksploatacyjnych i akcesoriów od daty dostawy </w:t>
            </w:r>
          </w:p>
          <w:p w14:paraId="7C39F127" w14:textId="77777777" w:rsidR="00AA1C46" w:rsidRPr="00AA1C46" w:rsidRDefault="00AA1C46" w:rsidP="009026C5">
            <w:pPr>
              <w:pStyle w:val="Tekstpodstawowy"/>
            </w:pPr>
            <w:r w:rsidRPr="00AA1C46">
              <w:t xml:space="preserve">Szkolenie personelu medycznego w zakresie obsługi sprzętu (około 5 osób) w dwóch terminach; </w:t>
            </w:r>
          </w:p>
          <w:p w14:paraId="55E570E9" w14:textId="77777777" w:rsidR="00AA1C46" w:rsidRPr="00AA1C46" w:rsidRDefault="00AA1C46" w:rsidP="009026C5">
            <w:pPr>
              <w:pStyle w:val="Tekstpodstawowy"/>
            </w:pPr>
            <w:r w:rsidRPr="00AA1C46">
              <w:t xml:space="preserve">Dokumentacja serwisowa na potrzeby Zamawiającego - przy dostawie </w:t>
            </w:r>
          </w:p>
          <w:p w14:paraId="5E296B57" w14:textId="77777777" w:rsidR="00AA1C46" w:rsidRPr="00AA1C46" w:rsidRDefault="00AA1C46" w:rsidP="009026C5">
            <w:pPr>
              <w:pStyle w:val="Tekstpodstawowy"/>
            </w:pPr>
            <w:r w:rsidRPr="00AA1C46">
              <w:t>Z urządzeniem i jego niezależnym wyposażeniem wykonawca dostarczy</w:t>
            </w:r>
          </w:p>
          <w:p w14:paraId="7607DA7E" w14:textId="77777777" w:rsidR="00AA1C46" w:rsidRPr="00AA1C46" w:rsidRDefault="00AA1C46" w:rsidP="009026C5">
            <w:pPr>
              <w:pStyle w:val="Tekstpodstawowy"/>
            </w:pPr>
            <w:r w:rsidRPr="00AA1C46">
              <w:t>paszport zawierający co najmniej takie dane jak: nazwa, typ (model), producent,</w:t>
            </w:r>
          </w:p>
          <w:p w14:paraId="26561793" w14:textId="77777777" w:rsidR="00AA1C46" w:rsidRPr="00AA1C46" w:rsidRDefault="00AA1C46" w:rsidP="009026C5">
            <w:pPr>
              <w:pStyle w:val="Tekstpodstawowy"/>
            </w:pPr>
            <w:r w:rsidRPr="00AA1C46">
              <w:t>rok produkcji, numer seryjny (fabryczny), inne istotne informacje (np. części</w:t>
            </w:r>
          </w:p>
          <w:p w14:paraId="4FD3295C" w14:textId="77777777" w:rsidR="00AA1C46" w:rsidRPr="00AA1C46" w:rsidRDefault="00AA1C46" w:rsidP="009026C5">
            <w:pPr>
              <w:pStyle w:val="Tekstpodstawowy"/>
            </w:pPr>
            <w:r w:rsidRPr="00AA1C46">
              <w:t xml:space="preserve">składowe, istotne wyposażenie) </w:t>
            </w:r>
          </w:p>
          <w:p w14:paraId="72E688C8" w14:textId="77777777" w:rsidR="00AA1C46" w:rsidRPr="00AA1C46" w:rsidRDefault="00AA1C46" w:rsidP="009026C5">
            <w:pPr>
              <w:pStyle w:val="Tekstpodstawowy"/>
            </w:pPr>
            <w:r w:rsidRPr="00AA1C46">
              <w:lastRenderedPageBreak/>
              <w:t>Instrukcja obsługi w języku polskim w formie elektronicznej i drukowanej (przy dostawie)</w:t>
            </w:r>
          </w:p>
          <w:p w14:paraId="111A631C" w14:textId="77777777" w:rsidR="00AA1C46" w:rsidRPr="00AA1C46" w:rsidRDefault="00AA1C46" w:rsidP="009026C5">
            <w:pPr>
              <w:pStyle w:val="Tekstpodstawowy"/>
            </w:pPr>
            <w:r w:rsidRPr="00AA1C46">
              <w:t>Rok produkcji: 2022</w:t>
            </w:r>
          </w:p>
          <w:p w14:paraId="3C58E5CA" w14:textId="3A27B545" w:rsidR="00AA1C46" w:rsidRDefault="00554F49" w:rsidP="00554F49">
            <w:pPr>
              <w:pStyle w:val="Tekstpodstawowy"/>
              <w:jc w:val="both"/>
            </w:pPr>
            <w:r w:rsidRPr="00554F49">
              <w:t xml:space="preserve">Oferowany Wyrób Medyczny jest dopuszczony do obrotu i używania zgodnie </w:t>
            </w:r>
            <w:r w:rsidRPr="00554F49">
              <w:br/>
              <w:t xml:space="preserve">z obowiązującymi przepisami, w szczególności zgodnie z ustawą z dnia 7 kwietnia 2022 r.  o wyrobach medycznych (Dz. U. Nr 2022 r. poz. 974) oraz rozporządzeniem Parlamentu Europejskiego i Rady (UE) 2017/745 z dnia 5 kwietnia 2017 r. w sprawie wyrobów medycznych, zmiany dyrektywy 2001/83/WE, rozporządzenia (WE) nr 178/2002 i rozporządzenia (WE) nr 1223/2009 oraz uchylenia dyrektyw Rady 90/385/EWG i 93/42/EWG (MDR), jak również posiadają wymagane </w:t>
            </w:r>
            <w:proofErr w:type="gramStart"/>
            <w:r w:rsidRPr="00554F49">
              <w:t>dokumenty.</w:t>
            </w:r>
            <w:r w:rsidR="00AA1C46" w:rsidRPr="00AA1C46">
              <w:t>.</w:t>
            </w:r>
            <w:proofErr w:type="gramEnd"/>
          </w:p>
          <w:p w14:paraId="39744E33" w14:textId="77777777" w:rsidR="00AA1C46" w:rsidRDefault="00AA1C46" w:rsidP="009026C5">
            <w:pPr>
              <w:pStyle w:val="Tekstpodstawowy"/>
            </w:pPr>
            <w:r w:rsidRPr="00AA1C46">
              <w:rPr>
                <w:b/>
              </w:rPr>
              <w:t>Zamawiający nie dopuszcza składania ofert równoważnych</w:t>
            </w:r>
          </w:p>
          <w:p w14:paraId="3DE8CFDF" w14:textId="77777777" w:rsidR="00AA1C46" w:rsidRDefault="00AA1C46" w:rsidP="009026C5">
            <w:pPr>
              <w:pStyle w:val="Tekstpodstawowy"/>
              <w:rPr>
                <w:b/>
              </w:rPr>
            </w:pPr>
            <w:r>
              <w:t xml:space="preserve">Informacje dotyczące oferty wariantowej, o której mowa w art. 92 ustawy </w:t>
            </w:r>
            <w:proofErr w:type="spellStart"/>
            <w:r>
              <w:t>Pzp</w:t>
            </w:r>
            <w:proofErr w:type="spellEnd"/>
            <w:r>
              <w:t>:</w:t>
            </w:r>
          </w:p>
          <w:p w14:paraId="277B7395" w14:textId="77777777" w:rsidR="00AA1C46" w:rsidRDefault="00AA1C46" w:rsidP="009026C5">
            <w:pPr>
              <w:pStyle w:val="Tekstpodstawowy"/>
            </w:pPr>
            <w:r w:rsidRPr="00AA1C46">
              <w:rPr>
                <w:b/>
              </w:rPr>
              <w:t>Zamawiający nie dopuszcza składania ofert wariantowych</w:t>
            </w:r>
            <w:r>
              <w:t xml:space="preserve">. </w:t>
            </w:r>
          </w:p>
          <w:p w14:paraId="460DDF3D" w14:textId="77777777" w:rsidR="00AA1C46" w:rsidRDefault="00AA1C46" w:rsidP="009026C5">
            <w:pPr>
              <w:pStyle w:val="Tekstpodstawowy"/>
            </w:pPr>
          </w:p>
        </w:tc>
      </w:tr>
      <w:tr w:rsidR="00AA1C46" w14:paraId="2140A6B5" w14:textId="77777777" w:rsidTr="00717D23">
        <w:trPr>
          <w:gridBefore w:val="1"/>
          <w:wBefore w:w="60" w:type="dxa"/>
          <w:jc w:val="center"/>
        </w:trPr>
        <w:tc>
          <w:tcPr>
            <w:tcW w:w="1069" w:type="dxa"/>
            <w:gridSpan w:val="2"/>
            <w:tcBorders>
              <w:top w:val="single" w:sz="4" w:space="0" w:color="auto"/>
              <w:left w:val="single" w:sz="4" w:space="0" w:color="auto"/>
              <w:bottom w:val="single" w:sz="4" w:space="0" w:color="auto"/>
              <w:right w:val="single" w:sz="4" w:space="0" w:color="auto"/>
            </w:tcBorders>
            <w:hideMark/>
          </w:tcPr>
          <w:p w14:paraId="55E9074D" w14:textId="77777777" w:rsidR="00AA1C46" w:rsidRDefault="00AA1C46" w:rsidP="009026C5">
            <w:pPr>
              <w:pStyle w:val="Tekstpodstawowy"/>
              <w:jc w:val="right"/>
            </w:pPr>
            <w:r w:rsidRPr="00AA1C46">
              <w:lastRenderedPageBreak/>
              <w:t>13</w:t>
            </w:r>
          </w:p>
        </w:tc>
        <w:tc>
          <w:tcPr>
            <w:tcW w:w="8014" w:type="dxa"/>
            <w:gridSpan w:val="2"/>
            <w:tcBorders>
              <w:top w:val="single" w:sz="4" w:space="0" w:color="auto"/>
              <w:left w:val="single" w:sz="4" w:space="0" w:color="auto"/>
              <w:bottom w:val="single" w:sz="4" w:space="0" w:color="auto"/>
              <w:right w:val="single" w:sz="4" w:space="0" w:color="auto"/>
            </w:tcBorders>
            <w:hideMark/>
          </w:tcPr>
          <w:p w14:paraId="67C9E9A4" w14:textId="77777777" w:rsidR="00AA1C46" w:rsidRDefault="00AA1C46" w:rsidP="009026C5">
            <w:pPr>
              <w:pStyle w:val="Tekstpodstawowy"/>
            </w:pPr>
            <w:r>
              <w:rPr>
                <w:b/>
              </w:rPr>
              <w:t>Temat:</w:t>
            </w:r>
            <w:r>
              <w:t xml:space="preserve"> </w:t>
            </w:r>
            <w:r w:rsidRPr="00AA1C46">
              <w:t xml:space="preserve">Zakup i dostawa wraz z uruchomieniem 1 </w:t>
            </w:r>
            <w:proofErr w:type="spellStart"/>
            <w:proofErr w:type="gramStart"/>
            <w:r w:rsidRPr="00AA1C46">
              <w:t>szt.lampy</w:t>
            </w:r>
            <w:proofErr w:type="spellEnd"/>
            <w:proofErr w:type="gramEnd"/>
            <w:r w:rsidRPr="00AA1C46">
              <w:t xml:space="preserve"> zabiegowej wraz z przeszkoleniem pracowników Zamawiającego zgodnie z zestawieniem warunków i parametrów wymaganych  stanowiącym załącznik nr 1 do specyfikacji.</w:t>
            </w:r>
            <w:r>
              <w:t xml:space="preserve"> </w:t>
            </w:r>
          </w:p>
          <w:p w14:paraId="48151C28" w14:textId="77777777" w:rsidR="00AA1C46" w:rsidRDefault="00AA1C46" w:rsidP="009026C5">
            <w:pPr>
              <w:pStyle w:val="Tekstpodstawowy"/>
              <w:rPr>
                <w:b/>
              </w:rPr>
            </w:pPr>
            <w:r>
              <w:rPr>
                <w:b/>
              </w:rPr>
              <w:t xml:space="preserve">Wspólny Słownik Zamówień: </w:t>
            </w:r>
            <w:r w:rsidRPr="00AA1C46">
              <w:t>33100000-1 - Urządzenia medyczne</w:t>
            </w:r>
            <w:r>
              <w:t xml:space="preserve"> </w:t>
            </w:r>
          </w:p>
          <w:p w14:paraId="6CE613BA" w14:textId="77777777" w:rsidR="00AA1C46" w:rsidRPr="00AA1C46" w:rsidRDefault="00AA1C46" w:rsidP="009026C5">
            <w:pPr>
              <w:pStyle w:val="Tekstpodstawowy"/>
            </w:pPr>
            <w:r>
              <w:rPr>
                <w:b/>
              </w:rPr>
              <w:t xml:space="preserve">Opis: </w:t>
            </w:r>
            <w:r w:rsidRPr="00AA1C46">
              <w:t xml:space="preserve">Zakup i dostawa wraz z uruchomieniem 1 szt. lampy zabiegowej wraz z przeszkoleniem pracowników Zamawiającego zgodnie z zestawieniem warunków i parametrów </w:t>
            </w:r>
            <w:proofErr w:type="gramStart"/>
            <w:r w:rsidRPr="00AA1C46">
              <w:t>wymaganych  stanowiącym</w:t>
            </w:r>
            <w:proofErr w:type="gramEnd"/>
            <w:r w:rsidRPr="00AA1C46">
              <w:t xml:space="preserve"> załącznik nr 1 do specyfikacji.</w:t>
            </w:r>
          </w:p>
          <w:p w14:paraId="518FC7AC" w14:textId="77777777" w:rsidR="00AA1C46" w:rsidRPr="00AA1C46" w:rsidRDefault="00AA1C46" w:rsidP="009026C5">
            <w:pPr>
              <w:pStyle w:val="Tekstpodstawowy"/>
            </w:pPr>
            <w:r w:rsidRPr="00AA1C46">
              <w:t xml:space="preserve">Gwarancja na dostarczony sprzęt na okres min. 24 miesięcy </w:t>
            </w:r>
            <w:proofErr w:type="gramStart"/>
            <w:r w:rsidRPr="00AA1C46">
              <w:t>( liczone</w:t>
            </w:r>
            <w:proofErr w:type="gramEnd"/>
            <w:r w:rsidRPr="00AA1C46">
              <w:t xml:space="preserve"> od daty podpisania protokołu odbioru przedmiotu zamówienia) - vide kryteria oceny ofert.</w:t>
            </w:r>
          </w:p>
          <w:p w14:paraId="13EBEA21" w14:textId="77777777" w:rsidR="00AA1C46" w:rsidRPr="00AA1C46" w:rsidRDefault="00AA1C46" w:rsidP="009026C5">
            <w:pPr>
              <w:pStyle w:val="Tekstpodstawowy"/>
            </w:pPr>
            <w:r w:rsidRPr="00AA1C46">
              <w:t xml:space="preserve">Przeglądy okresowe co 12 miesięcy, chyba, że producent zaleca częściej wraz z wymianą części zużywalnych, w tym jeden na koniec okresu gwarancyjnego również z wymianą zalecanych przy danym przeglądzie części i materiałów zużywalnych. Po każdym przeglądzie wydanie świadectwa sprawności i dokonania odpowiedniego wpisu w paszporcie technicznym </w:t>
            </w:r>
          </w:p>
          <w:p w14:paraId="5C81A2E4" w14:textId="77777777" w:rsidR="00AA1C46" w:rsidRPr="00AA1C46" w:rsidRDefault="00AA1C46" w:rsidP="009026C5">
            <w:pPr>
              <w:pStyle w:val="Tekstpodstawowy"/>
            </w:pPr>
            <w:r w:rsidRPr="00AA1C46">
              <w:t>Każda naprawa gwarancyjna przedłuża okres gwarancji o całkowity czas trwania naprawy</w:t>
            </w:r>
          </w:p>
          <w:p w14:paraId="7452F9CA" w14:textId="77777777" w:rsidR="00AA1C46" w:rsidRPr="00AA1C46" w:rsidRDefault="00AA1C46" w:rsidP="009026C5">
            <w:pPr>
              <w:pStyle w:val="Tekstpodstawowy"/>
            </w:pPr>
            <w:r w:rsidRPr="00AA1C46">
              <w:t>Weryfikacja złożonej reklamacji przez telefon, e - mail lub fax. w ciągu 24 godzin od jej wysłania przez Zamawiającego w dni robocze licząc od poniedziałku do piątku z wyłączeniem dni ustawowo wolnych od pracy</w:t>
            </w:r>
          </w:p>
          <w:p w14:paraId="2E45A8FA" w14:textId="77777777" w:rsidR="00AA1C46" w:rsidRPr="00AA1C46" w:rsidRDefault="00AA1C46" w:rsidP="009026C5">
            <w:pPr>
              <w:pStyle w:val="Tekstpodstawowy"/>
            </w:pPr>
            <w:r w:rsidRPr="00AA1C46">
              <w:t xml:space="preserve">Czas reakcji serwisu (przyjęte zgłoszenie - podjęta naprawa) - max do 48 h. Jako "podjęta naprawa" liczy się obecność uprawnionego pracownika wykonawcy przy uszkodzonym aparacie </w:t>
            </w:r>
          </w:p>
          <w:p w14:paraId="41705C8E" w14:textId="77777777" w:rsidR="00AA1C46" w:rsidRPr="00AA1C46" w:rsidRDefault="00AA1C46" w:rsidP="009026C5">
            <w:pPr>
              <w:pStyle w:val="Tekstpodstawowy"/>
            </w:pPr>
            <w:r w:rsidRPr="00AA1C46">
              <w:lastRenderedPageBreak/>
              <w:t>Wymiana uszkodzonego podzespołu na fabrycznie nowy w terminie do 5 dni od stwierdzenia jego awarii przez inżyniera serwisowego w obecności przedstawiciela zamawiającego</w:t>
            </w:r>
          </w:p>
          <w:p w14:paraId="0E9B9658" w14:textId="77777777" w:rsidR="00AA1C46" w:rsidRPr="00AA1C46" w:rsidRDefault="00AA1C46" w:rsidP="009026C5">
            <w:pPr>
              <w:pStyle w:val="Tekstpodstawowy"/>
            </w:pPr>
            <w:r w:rsidRPr="00AA1C46">
              <w:t>Maksymalny czas naprawy nie może przekroczyć 7 dni od chwili przyjęcia zgłoszenia</w:t>
            </w:r>
          </w:p>
          <w:p w14:paraId="01E370E2" w14:textId="77777777" w:rsidR="00AA1C46" w:rsidRPr="00AA1C46" w:rsidRDefault="00AA1C46" w:rsidP="009026C5">
            <w:pPr>
              <w:pStyle w:val="Tekstpodstawowy"/>
            </w:pPr>
            <w:r w:rsidRPr="00AA1C46">
              <w:t xml:space="preserve">Gwarancja min. 7-letniego dostępu do części zamiennych, materiałów eksploatacyjnych i akcesoriów od daty dostawy </w:t>
            </w:r>
          </w:p>
          <w:p w14:paraId="0D6E4973" w14:textId="77777777" w:rsidR="00AA1C46" w:rsidRPr="00AA1C46" w:rsidRDefault="00AA1C46" w:rsidP="009026C5">
            <w:pPr>
              <w:pStyle w:val="Tekstpodstawowy"/>
            </w:pPr>
            <w:r w:rsidRPr="00AA1C46">
              <w:t xml:space="preserve">Szkolenie personelu medycznego w zakresie obsługi sprzętu (około 5 osób) w dwóch terminach; </w:t>
            </w:r>
          </w:p>
          <w:p w14:paraId="5B046EDC" w14:textId="77777777" w:rsidR="00AA1C46" w:rsidRPr="00AA1C46" w:rsidRDefault="00AA1C46" w:rsidP="009026C5">
            <w:pPr>
              <w:pStyle w:val="Tekstpodstawowy"/>
            </w:pPr>
            <w:r w:rsidRPr="00AA1C46">
              <w:t xml:space="preserve">Dokumentacja serwisowa na potrzeby Zamawiającego - przy dostawie </w:t>
            </w:r>
          </w:p>
          <w:p w14:paraId="541DD399" w14:textId="77777777" w:rsidR="00AA1C46" w:rsidRPr="00AA1C46" w:rsidRDefault="00AA1C46" w:rsidP="009026C5">
            <w:pPr>
              <w:pStyle w:val="Tekstpodstawowy"/>
            </w:pPr>
            <w:r w:rsidRPr="00AA1C46">
              <w:t>Z urządzeniem i jego niezależnym wyposażeniem wykonawca dostarczy</w:t>
            </w:r>
          </w:p>
          <w:p w14:paraId="174B8115" w14:textId="77777777" w:rsidR="00AA1C46" w:rsidRPr="00AA1C46" w:rsidRDefault="00AA1C46" w:rsidP="009026C5">
            <w:pPr>
              <w:pStyle w:val="Tekstpodstawowy"/>
            </w:pPr>
            <w:r w:rsidRPr="00AA1C46">
              <w:t>paszport zawierający co najmniej takie dane jak: nazwa, typ (model), producent,</w:t>
            </w:r>
          </w:p>
          <w:p w14:paraId="46A3B6B4" w14:textId="77777777" w:rsidR="00AA1C46" w:rsidRPr="00AA1C46" w:rsidRDefault="00AA1C46" w:rsidP="009026C5">
            <w:pPr>
              <w:pStyle w:val="Tekstpodstawowy"/>
            </w:pPr>
            <w:r w:rsidRPr="00AA1C46">
              <w:t>rok produkcji, numer seryjny (fabryczny), inne istotne informacje (np. części</w:t>
            </w:r>
          </w:p>
          <w:p w14:paraId="11A4FA73" w14:textId="77777777" w:rsidR="00AA1C46" w:rsidRPr="00AA1C46" w:rsidRDefault="00AA1C46" w:rsidP="009026C5">
            <w:pPr>
              <w:pStyle w:val="Tekstpodstawowy"/>
            </w:pPr>
            <w:r w:rsidRPr="00AA1C46">
              <w:t xml:space="preserve">składowe, istotne wyposażenie) </w:t>
            </w:r>
          </w:p>
          <w:p w14:paraId="0128C634" w14:textId="77777777" w:rsidR="00AA1C46" w:rsidRPr="00AA1C46" w:rsidRDefault="00AA1C46" w:rsidP="009026C5">
            <w:pPr>
              <w:pStyle w:val="Tekstpodstawowy"/>
            </w:pPr>
            <w:r w:rsidRPr="00AA1C46">
              <w:t>Instrukcja obsługi w języku polskim w formie elektronicznej i drukowanej (przy dostawie)</w:t>
            </w:r>
          </w:p>
          <w:p w14:paraId="144863C1" w14:textId="77777777" w:rsidR="00AA1C46" w:rsidRPr="00AA1C46" w:rsidRDefault="00AA1C46" w:rsidP="009026C5">
            <w:pPr>
              <w:pStyle w:val="Tekstpodstawowy"/>
            </w:pPr>
            <w:r w:rsidRPr="00AA1C46">
              <w:t>Rok produkcji: 2022</w:t>
            </w:r>
          </w:p>
          <w:p w14:paraId="382792B2" w14:textId="7E64D96F" w:rsidR="00AA1C46" w:rsidRDefault="00554F49" w:rsidP="00554F49">
            <w:pPr>
              <w:pStyle w:val="Tekstpodstawowy"/>
              <w:jc w:val="both"/>
            </w:pPr>
            <w:r w:rsidRPr="00554F49">
              <w:t xml:space="preserve">Oferowany Wyrób Medyczny jest dopuszczony do obrotu i używania zgodnie </w:t>
            </w:r>
            <w:r w:rsidRPr="00554F49">
              <w:br/>
              <w:t xml:space="preserve">z obowiązującymi przepisami, w szczególności zgodnie z ustawą z dnia 7 kwietnia 2022 r.  o wyrobach medycznych (Dz. U. Nr 2022 r. poz. 974) oraz rozporządzeniem Parlamentu Europejskiego i Rady (UE) 2017/745 z dnia 5 kwietnia 2017 r. w sprawie wyrobów medycznych, zmiany dyrektywy 2001/83/WE, rozporządzenia (WE) nr 178/2002 i rozporządzenia (WE) nr 1223/2009 oraz uchylenia dyrektyw Rady 90/385/EWG i 93/42/EWG (MDR), jak również posiadają wymagane </w:t>
            </w:r>
            <w:proofErr w:type="gramStart"/>
            <w:r w:rsidRPr="00554F49">
              <w:t>dokumenty.</w:t>
            </w:r>
            <w:r w:rsidR="00AA1C46" w:rsidRPr="00AA1C46">
              <w:t>.</w:t>
            </w:r>
            <w:proofErr w:type="gramEnd"/>
          </w:p>
          <w:p w14:paraId="613382C1" w14:textId="77777777" w:rsidR="00AA1C46" w:rsidRDefault="00AA1C46" w:rsidP="009026C5">
            <w:pPr>
              <w:pStyle w:val="Tekstpodstawowy"/>
            </w:pPr>
            <w:r w:rsidRPr="00AA1C46">
              <w:rPr>
                <w:b/>
              </w:rPr>
              <w:t>Zamawiający nie dopuszcza składania ofert równoważnych</w:t>
            </w:r>
          </w:p>
          <w:p w14:paraId="102BFE3B" w14:textId="77777777" w:rsidR="00AA1C46" w:rsidRDefault="00AA1C46" w:rsidP="009026C5">
            <w:pPr>
              <w:pStyle w:val="Tekstpodstawowy"/>
              <w:rPr>
                <w:b/>
              </w:rPr>
            </w:pPr>
            <w:r>
              <w:t xml:space="preserve">Informacje dotyczące oferty wariantowej, o której mowa w art. 92 ustawy </w:t>
            </w:r>
            <w:proofErr w:type="spellStart"/>
            <w:r>
              <w:t>Pzp</w:t>
            </w:r>
            <w:proofErr w:type="spellEnd"/>
            <w:r>
              <w:t>:</w:t>
            </w:r>
          </w:p>
          <w:p w14:paraId="02C4E84B" w14:textId="77777777" w:rsidR="00AA1C46" w:rsidRDefault="00AA1C46" w:rsidP="009026C5">
            <w:pPr>
              <w:pStyle w:val="Tekstpodstawowy"/>
            </w:pPr>
            <w:r w:rsidRPr="00AA1C46">
              <w:rPr>
                <w:b/>
              </w:rPr>
              <w:t>Zamawiający nie dopuszcza składania ofert wariantowych</w:t>
            </w:r>
            <w:r>
              <w:t xml:space="preserve">. </w:t>
            </w:r>
          </w:p>
          <w:p w14:paraId="571023F7" w14:textId="77777777" w:rsidR="00AA1C46" w:rsidRDefault="00AA1C46" w:rsidP="009026C5">
            <w:pPr>
              <w:pStyle w:val="Tekstpodstawowy"/>
            </w:pPr>
          </w:p>
        </w:tc>
      </w:tr>
      <w:tr w:rsidR="00AA1C46" w14:paraId="3C24A300" w14:textId="77777777" w:rsidTr="00717D23">
        <w:trPr>
          <w:gridBefore w:val="1"/>
          <w:wBefore w:w="60" w:type="dxa"/>
          <w:jc w:val="center"/>
        </w:trPr>
        <w:tc>
          <w:tcPr>
            <w:tcW w:w="1069" w:type="dxa"/>
            <w:gridSpan w:val="2"/>
            <w:tcBorders>
              <w:top w:val="single" w:sz="4" w:space="0" w:color="auto"/>
              <w:left w:val="single" w:sz="4" w:space="0" w:color="auto"/>
              <w:bottom w:val="single" w:sz="4" w:space="0" w:color="auto"/>
              <w:right w:val="single" w:sz="4" w:space="0" w:color="auto"/>
            </w:tcBorders>
            <w:hideMark/>
          </w:tcPr>
          <w:p w14:paraId="48482E6B" w14:textId="77777777" w:rsidR="00AA1C46" w:rsidRDefault="00AA1C46" w:rsidP="009026C5">
            <w:pPr>
              <w:pStyle w:val="Tekstpodstawowy"/>
              <w:jc w:val="right"/>
            </w:pPr>
            <w:r w:rsidRPr="00AA1C46">
              <w:lastRenderedPageBreak/>
              <w:t>14</w:t>
            </w:r>
          </w:p>
        </w:tc>
        <w:tc>
          <w:tcPr>
            <w:tcW w:w="8014" w:type="dxa"/>
            <w:gridSpan w:val="2"/>
            <w:tcBorders>
              <w:top w:val="single" w:sz="4" w:space="0" w:color="auto"/>
              <w:left w:val="single" w:sz="4" w:space="0" w:color="auto"/>
              <w:bottom w:val="single" w:sz="4" w:space="0" w:color="auto"/>
              <w:right w:val="single" w:sz="4" w:space="0" w:color="auto"/>
            </w:tcBorders>
            <w:hideMark/>
          </w:tcPr>
          <w:p w14:paraId="14298F59" w14:textId="77777777" w:rsidR="00AA1C46" w:rsidRDefault="00AA1C46" w:rsidP="009026C5">
            <w:pPr>
              <w:pStyle w:val="Tekstpodstawowy"/>
            </w:pPr>
            <w:r>
              <w:rPr>
                <w:b/>
              </w:rPr>
              <w:t>Temat:</w:t>
            </w:r>
            <w:r>
              <w:t xml:space="preserve"> </w:t>
            </w:r>
            <w:r w:rsidRPr="00AA1C46">
              <w:t xml:space="preserve">Zakup i dostawa 1 szt. </w:t>
            </w:r>
            <w:proofErr w:type="spellStart"/>
            <w:r w:rsidRPr="00AA1C46">
              <w:t>pikflometru</w:t>
            </w:r>
            <w:proofErr w:type="spellEnd"/>
            <w:r w:rsidRPr="00AA1C46">
              <w:t xml:space="preserve"> zgodnie z zestawieniem warunków i parametrów </w:t>
            </w:r>
            <w:proofErr w:type="gramStart"/>
            <w:r w:rsidRPr="00AA1C46">
              <w:t>wymaganych  stanowiącym</w:t>
            </w:r>
            <w:proofErr w:type="gramEnd"/>
            <w:r w:rsidRPr="00AA1C46">
              <w:t xml:space="preserve"> załącznik nr 1 do specyfikacji.</w:t>
            </w:r>
            <w:r>
              <w:t xml:space="preserve"> </w:t>
            </w:r>
          </w:p>
          <w:p w14:paraId="196CFFF5" w14:textId="77777777" w:rsidR="00AA1C46" w:rsidRDefault="00AA1C46" w:rsidP="009026C5">
            <w:pPr>
              <w:pStyle w:val="Tekstpodstawowy"/>
              <w:rPr>
                <w:b/>
              </w:rPr>
            </w:pPr>
            <w:r>
              <w:rPr>
                <w:b/>
              </w:rPr>
              <w:t xml:space="preserve">Wspólny Słownik Zamówień: </w:t>
            </w:r>
            <w:r w:rsidRPr="00AA1C46">
              <w:t>33100000-1 - Urządzenia medyczne</w:t>
            </w:r>
            <w:r>
              <w:t xml:space="preserve"> </w:t>
            </w:r>
          </w:p>
          <w:p w14:paraId="05A41D71" w14:textId="77777777" w:rsidR="00AA1C46" w:rsidRPr="00AA1C46" w:rsidRDefault="00AA1C46" w:rsidP="009026C5">
            <w:pPr>
              <w:pStyle w:val="Tekstpodstawowy"/>
            </w:pPr>
            <w:r>
              <w:rPr>
                <w:b/>
              </w:rPr>
              <w:t xml:space="preserve">Opis: </w:t>
            </w:r>
            <w:r w:rsidRPr="00AA1C46">
              <w:t xml:space="preserve">Zakup i dostawa 1 szt. </w:t>
            </w:r>
            <w:proofErr w:type="spellStart"/>
            <w:r w:rsidRPr="00AA1C46">
              <w:t>pikflometru</w:t>
            </w:r>
            <w:proofErr w:type="spellEnd"/>
            <w:r w:rsidRPr="00AA1C46">
              <w:t xml:space="preserve"> zgodnie z zestawieniem warunków i parametrów </w:t>
            </w:r>
            <w:proofErr w:type="gramStart"/>
            <w:r w:rsidRPr="00AA1C46">
              <w:t>wymaganych  stanowiącym</w:t>
            </w:r>
            <w:proofErr w:type="gramEnd"/>
            <w:r w:rsidRPr="00AA1C46">
              <w:t xml:space="preserve"> załącznik nr 1 do specyfikacji.</w:t>
            </w:r>
          </w:p>
          <w:p w14:paraId="040A3DD0" w14:textId="77777777" w:rsidR="00AA1C46" w:rsidRPr="00AA1C46" w:rsidRDefault="00AA1C46" w:rsidP="009026C5">
            <w:pPr>
              <w:pStyle w:val="Tekstpodstawowy"/>
            </w:pPr>
            <w:r w:rsidRPr="00AA1C46">
              <w:t xml:space="preserve">Gwarancja na dostarczony sprzęt na okres min. 24 miesięcy </w:t>
            </w:r>
            <w:proofErr w:type="gramStart"/>
            <w:r w:rsidRPr="00AA1C46">
              <w:t>( liczone</w:t>
            </w:r>
            <w:proofErr w:type="gramEnd"/>
            <w:r w:rsidRPr="00AA1C46">
              <w:t xml:space="preserve"> od daty podpisania protokołu odbioru przedmiotu zamówienia) - vide kryteria oceny ofert.</w:t>
            </w:r>
          </w:p>
          <w:p w14:paraId="17F20C29" w14:textId="77777777" w:rsidR="00AA1C46" w:rsidRPr="00AA1C46" w:rsidRDefault="00AA1C46" w:rsidP="009026C5">
            <w:pPr>
              <w:pStyle w:val="Tekstpodstawowy"/>
            </w:pPr>
            <w:r w:rsidRPr="00AA1C46">
              <w:t>Każda naprawa gwarancyjna przedłuża okres gwarancji o całkowity czas trwania naprawy</w:t>
            </w:r>
          </w:p>
          <w:p w14:paraId="3BC95231" w14:textId="77777777" w:rsidR="00AA1C46" w:rsidRPr="00AA1C46" w:rsidRDefault="00AA1C46" w:rsidP="009026C5">
            <w:pPr>
              <w:pStyle w:val="Tekstpodstawowy"/>
            </w:pPr>
            <w:r w:rsidRPr="00AA1C46">
              <w:lastRenderedPageBreak/>
              <w:t>Weryfikacja złożonej reklamacji przez telefon, e - mail lub fax. w ciągu 24 godzin od jej wysłania przez Zamawiającego w dni robocze licząc od poniedziałku do piątku z wyłączeniem dni ustawowo wolnych od pracy</w:t>
            </w:r>
          </w:p>
          <w:p w14:paraId="3562FEB6" w14:textId="77777777" w:rsidR="00AA1C46" w:rsidRPr="00AA1C46" w:rsidRDefault="00AA1C46" w:rsidP="009026C5">
            <w:pPr>
              <w:pStyle w:val="Tekstpodstawowy"/>
            </w:pPr>
            <w:r w:rsidRPr="00AA1C46">
              <w:t xml:space="preserve">Czas reakcji serwisu (przyjęte zgłoszenie - podjęta naprawa) - max do 48 h. Jako "podjęta naprawa" liczy się obecność uprawnionego pracownika wykonawcy przy uszkodzonym aparacie </w:t>
            </w:r>
          </w:p>
          <w:p w14:paraId="31D26EF3" w14:textId="77777777" w:rsidR="00AA1C46" w:rsidRPr="00AA1C46" w:rsidRDefault="00AA1C46" w:rsidP="009026C5">
            <w:pPr>
              <w:pStyle w:val="Tekstpodstawowy"/>
            </w:pPr>
            <w:r w:rsidRPr="00AA1C46">
              <w:t>Wymiana uszkodzonego podzespołu na fabrycznie nowy w terminie do 5 dni od stwierdzenia jego awarii przez inżyniera serwisowego w obecności przedstawiciela zamawiającego</w:t>
            </w:r>
          </w:p>
          <w:p w14:paraId="70F72A27" w14:textId="77777777" w:rsidR="00AA1C46" w:rsidRPr="00AA1C46" w:rsidRDefault="00AA1C46" w:rsidP="009026C5">
            <w:pPr>
              <w:pStyle w:val="Tekstpodstawowy"/>
            </w:pPr>
            <w:r w:rsidRPr="00AA1C46">
              <w:t>Maksymalny czas naprawy nie może przekroczyć 7 dni od chwili przyjęcia zgłoszenia</w:t>
            </w:r>
          </w:p>
          <w:p w14:paraId="55191E1E" w14:textId="77777777" w:rsidR="00AA1C46" w:rsidRPr="00AA1C46" w:rsidRDefault="00AA1C46" w:rsidP="009026C5">
            <w:pPr>
              <w:pStyle w:val="Tekstpodstawowy"/>
            </w:pPr>
            <w:r w:rsidRPr="00AA1C46">
              <w:t xml:space="preserve">Gwarancja min. 7-letniego dostępu do części zamiennych, materiałów eksploatacyjnych i akcesoriów od daty dostawy </w:t>
            </w:r>
          </w:p>
          <w:p w14:paraId="40A6F2DE" w14:textId="77777777" w:rsidR="00AA1C46" w:rsidRPr="00AA1C46" w:rsidRDefault="00AA1C46" w:rsidP="009026C5">
            <w:pPr>
              <w:pStyle w:val="Tekstpodstawowy"/>
            </w:pPr>
            <w:r w:rsidRPr="00AA1C46">
              <w:t xml:space="preserve">Dokumentacja serwisowa na potrzeby Zamawiającego - przy dostawie </w:t>
            </w:r>
          </w:p>
          <w:p w14:paraId="5FC00B7C" w14:textId="77777777" w:rsidR="00AA1C46" w:rsidRPr="00AA1C46" w:rsidRDefault="00AA1C46" w:rsidP="009026C5">
            <w:pPr>
              <w:pStyle w:val="Tekstpodstawowy"/>
            </w:pPr>
            <w:r w:rsidRPr="00AA1C46">
              <w:t>Z urządzeniem i jego niezależnym wyposażeniem wykonawca dostarczy</w:t>
            </w:r>
          </w:p>
          <w:p w14:paraId="65856FE8" w14:textId="77777777" w:rsidR="00AA1C46" w:rsidRPr="00AA1C46" w:rsidRDefault="00AA1C46" w:rsidP="009026C5">
            <w:pPr>
              <w:pStyle w:val="Tekstpodstawowy"/>
            </w:pPr>
            <w:r w:rsidRPr="00AA1C46">
              <w:t>paszport zawierający co najmniej takie dane jak: nazwa, typ (model), producent,</w:t>
            </w:r>
          </w:p>
          <w:p w14:paraId="4B230BA5" w14:textId="77777777" w:rsidR="00AA1C46" w:rsidRPr="00AA1C46" w:rsidRDefault="00AA1C46" w:rsidP="009026C5">
            <w:pPr>
              <w:pStyle w:val="Tekstpodstawowy"/>
            </w:pPr>
            <w:r w:rsidRPr="00AA1C46">
              <w:t>rok produkcji, numer seryjny (fabryczny), inne istotne informacje (np. części</w:t>
            </w:r>
          </w:p>
          <w:p w14:paraId="1A829628" w14:textId="77777777" w:rsidR="00AA1C46" w:rsidRPr="00AA1C46" w:rsidRDefault="00AA1C46" w:rsidP="009026C5">
            <w:pPr>
              <w:pStyle w:val="Tekstpodstawowy"/>
            </w:pPr>
            <w:r w:rsidRPr="00AA1C46">
              <w:t xml:space="preserve">składowe, istotne wyposażenie) </w:t>
            </w:r>
          </w:p>
          <w:p w14:paraId="1EC72E83" w14:textId="77777777" w:rsidR="00AA1C46" w:rsidRPr="00AA1C46" w:rsidRDefault="00AA1C46" w:rsidP="009026C5">
            <w:pPr>
              <w:pStyle w:val="Tekstpodstawowy"/>
            </w:pPr>
            <w:r w:rsidRPr="00AA1C46">
              <w:t>Instrukcja obsługi w języku polskim w formie elektronicznej i drukowanej (przy dostawie)</w:t>
            </w:r>
          </w:p>
          <w:p w14:paraId="5A5010FC" w14:textId="77777777" w:rsidR="00AA1C46" w:rsidRPr="00AA1C46" w:rsidRDefault="00AA1C46" w:rsidP="009026C5">
            <w:pPr>
              <w:pStyle w:val="Tekstpodstawowy"/>
            </w:pPr>
            <w:r w:rsidRPr="00AA1C46">
              <w:t>Rok produkcji: 2022</w:t>
            </w:r>
          </w:p>
          <w:p w14:paraId="3EB87E31" w14:textId="77777777" w:rsidR="00554F49" w:rsidRDefault="00554F49" w:rsidP="00554F49">
            <w:pPr>
              <w:pStyle w:val="Tekstpodstawowy"/>
              <w:jc w:val="both"/>
            </w:pPr>
            <w:r w:rsidRPr="00554F49">
              <w:t xml:space="preserve">Oferowany Wyrób Medyczny jest dopuszczony do obrotu i używania zgodnie </w:t>
            </w:r>
            <w:r w:rsidRPr="00554F49">
              <w:br/>
              <w:t>z obowiązującymi przepisami, w szczególności zgodnie z ustawą z dnia 7 kwietnia 2022 r.  o wyrobach medycznych (Dz. U. Nr 2022 r. poz. 974) oraz rozporządzeniem Parlamentu Europejskiego i Rady (UE) 2017/745 z dnia 5 kwietnia 2017 r. w sprawie wyrobów medycznych, zmiany dyrektywy 2001/83/WE, rozporządzenia (WE) nr 178/2002 i rozporządzenia (WE) nr 1223/2009 oraz uchylenia dyrektyw Rady 90/385/EWG i 93/42/EWG (MDR), jak również posiadają wymagane dokumenty.</w:t>
            </w:r>
          </w:p>
          <w:p w14:paraId="75427795" w14:textId="6CE8EC27" w:rsidR="00AA1C46" w:rsidRDefault="00AA1C46" w:rsidP="009026C5">
            <w:pPr>
              <w:pStyle w:val="Tekstpodstawowy"/>
            </w:pPr>
            <w:r w:rsidRPr="00AA1C46">
              <w:rPr>
                <w:b/>
              </w:rPr>
              <w:t>Zamawiający nie dopuszcza składania ofert równoważnych</w:t>
            </w:r>
          </w:p>
          <w:p w14:paraId="11F27AF4" w14:textId="77777777" w:rsidR="00AA1C46" w:rsidRDefault="00AA1C46" w:rsidP="009026C5">
            <w:pPr>
              <w:pStyle w:val="Tekstpodstawowy"/>
              <w:rPr>
                <w:b/>
              </w:rPr>
            </w:pPr>
            <w:r>
              <w:t xml:space="preserve">Informacje dotyczące oferty wariantowej, o której mowa w art. 92 ustawy </w:t>
            </w:r>
            <w:proofErr w:type="spellStart"/>
            <w:r>
              <w:t>Pzp</w:t>
            </w:r>
            <w:proofErr w:type="spellEnd"/>
            <w:r>
              <w:t>:</w:t>
            </w:r>
          </w:p>
          <w:p w14:paraId="1E63A4CE" w14:textId="77777777" w:rsidR="00AA1C46" w:rsidRDefault="00AA1C46" w:rsidP="009026C5">
            <w:pPr>
              <w:pStyle w:val="Tekstpodstawowy"/>
            </w:pPr>
            <w:r w:rsidRPr="00AA1C46">
              <w:rPr>
                <w:b/>
              </w:rPr>
              <w:t>Zamawiający nie dopuszcza składania ofert wariantowych</w:t>
            </w:r>
            <w:r>
              <w:t xml:space="preserve">. </w:t>
            </w:r>
          </w:p>
          <w:p w14:paraId="6FB63538" w14:textId="77777777" w:rsidR="00AA1C46" w:rsidRDefault="00AA1C46" w:rsidP="009026C5">
            <w:pPr>
              <w:pStyle w:val="Tekstpodstawowy"/>
            </w:pPr>
          </w:p>
        </w:tc>
      </w:tr>
      <w:tr w:rsidR="00AA1C46" w14:paraId="00FEE42E" w14:textId="77777777" w:rsidTr="00717D23">
        <w:trPr>
          <w:gridBefore w:val="1"/>
          <w:wBefore w:w="60" w:type="dxa"/>
          <w:jc w:val="center"/>
        </w:trPr>
        <w:tc>
          <w:tcPr>
            <w:tcW w:w="1069" w:type="dxa"/>
            <w:gridSpan w:val="2"/>
            <w:tcBorders>
              <w:top w:val="single" w:sz="4" w:space="0" w:color="auto"/>
              <w:left w:val="single" w:sz="4" w:space="0" w:color="auto"/>
              <w:bottom w:val="single" w:sz="4" w:space="0" w:color="auto"/>
              <w:right w:val="single" w:sz="4" w:space="0" w:color="auto"/>
            </w:tcBorders>
            <w:hideMark/>
          </w:tcPr>
          <w:p w14:paraId="648E0200" w14:textId="77777777" w:rsidR="00AA1C46" w:rsidRDefault="00AA1C46" w:rsidP="009026C5">
            <w:pPr>
              <w:pStyle w:val="Tekstpodstawowy"/>
              <w:jc w:val="right"/>
            </w:pPr>
            <w:r w:rsidRPr="00AA1C46">
              <w:lastRenderedPageBreak/>
              <w:t>15</w:t>
            </w:r>
          </w:p>
        </w:tc>
        <w:tc>
          <w:tcPr>
            <w:tcW w:w="8014" w:type="dxa"/>
            <w:gridSpan w:val="2"/>
            <w:tcBorders>
              <w:top w:val="single" w:sz="4" w:space="0" w:color="auto"/>
              <w:left w:val="single" w:sz="4" w:space="0" w:color="auto"/>
              <w:bottom w:val="single" w:sz="4" w:space="0" w:color="auto"/>
              <w:right w:val="single" w:sz="4" w:space="0" w:color="auto"/>
            </w:tcBorders>
            <w:hideMark/>
          </w:tcPr>
          <w:p w14:paraId="36EFB362" w14:textId="77777777" w:rsidR="00AA1C46" w:rsidRDefault="00AA1C46" w:rsidP="009026C5">
            <w:pPr>
              <w:pStyle w:val="Tekstpodstawowy"/>
            </w:pPr>
            <w:r>
              <w:rPr>
                <w:b/>
              </w:rPr>
              <w:t>Temat:</w:t>
            </w:r>
            <w:r>
              <w:t xml:space="preserve"> </w:t>
            </w:r>
            <w:r w:rsidRPr="00AA1C46">
              <w:t xml:space="preserve">Zakup i dostawa 2 szt. wózków zabiegowych wraz z przeszkoleniem pracowników Zamawiającego zgodnie z zestawieniem warunków i parametrów </w:t>
            </w:r>
            <w:proofErr w:type="gramStart"/>
            <w:r w:rsidRPr="00AA1C46">
              <w:t>wymaganych  stanowiącym</w:t>
            </w:r>
            <w:proofErr w:type="gramEnd"/>
            <w:r w:rsidRPr="00AA1C46">
              <w:t xml:space="preserve"> załącznik nr 1 do specyfikacji.</w:t>
            </w:r>
            <w:r>
              <w:t xml:space="preserve"> </w:t>
            </w:r>
          </w:p>
          <w:p w14:paraId="24C19A55" w14:textId="77777777" w:rsidR="00AA1C46" w:rsidRDefault="00AA1C46" w:rsidP="009026C5">
            <w:pPr>
              <w:pStyle w:val="Tekstpodstawowy"/>
              <w:rPr>
                <w:b/>
              </w:rPr>
            </w:pPr>
            <w:r>
              <w:rPr>
                <w:b/>
              </w:rPr>
              <w:t xml:space="preserve">Wspólny Słownik Zamówień: </w:t>
            </w:r>
            <w:r w:rsidRPr="00AA1C46">
              <w:t>33100000-1 - Urządzenia medyczne</w:t>
            </w:r>
            <w:r>
              <w:t xml:space="preserve"> </w:t>
            </w:r>
          </w:p>
          <w:p w14:paraId="324A7FA7" w14:textId="77777777" w:rsidR="00AA1C46" w:rsidRPr="00AA1C46" w:rsidRDefault="00AA1C46" w:rsidP="009026C5">
            <w:pPr>
              <w:pStyle w:val="Tekstpodstawowy"/>
            </w:pPr>
            <w:r>
              <w:rPr>
                <w:b/>
              </w:rPr>
              <w:t xml:space="preserve">Opis: </w:t>
            </w:r>
            <w:r w:rsidRPr="00AA1C46">
              <w:t xml:space="preserve">Zakup i dostawa wraz 2 szt. wózków zabiegowych wraz z przeszkoleniem pracowników Zamawiającego zgodnie z zestawieniem warunków i parametrów </w:t>
            </w:r>
            <w:proofErr w:type="gramStart"/>
            <w:r w:rsidRPr="00AA1C46">
              <w:t>wymaganych  stanowiącym</w:t>
            </w:r>
            <w:proofErr w:type="gramEnd"/>
            <w:r w:rsidRPr="00AA1C46">
              <w:t xml:space="preserve"> załącznik nr 1 do specyfikacji.</w:t>
            </w:r>
          </w:p>
          <w:p w14:paraId="6F0FFC29" w14:textId="77777777" w:rsidR="00AA1C46" w:rsidRPr="00AA1C46" w:rsidRDefault="00AA1C46" w:rsidP="009026C5">
            <w:pPr>
              <w:pStyle w:val="Tekstpodstawowy"/>
            </w:pPr>
            <w:r w:rsidRPr="00AA1C46">
              <w:lastRenderedPageBreak/>
              <w:t xml:space="preserve">Gwarancja na dostarczony sprzęt na okres min. 24 miesięcy </w:t>
            </w:r>
            <w:proofErr w:type="gramStart"/>
            <w:r w:rsidRPr="00AA1C46">
              <w:t>( liczone</w:t>
            </w:r>
            <w:proofErr w:type="gramEnd"/>
            <w:r w:rsidRPr="00AA1C46">
              <w:t xml:space="preserve"> od daty podpisania protokołu odbioru przedmiotu zamówienia) - vide kryteria oceny ofert.</w:t>
            </w:r>
          </w:p>
          <w:p w14:paraId="5349B092" w14:textId="77777777" w:rsidR="00AA1C46" w:rsidRPr="00AA1C46" w:rsidRDefault="00AA1C46" w:rsidP="009026C5">
            <w:pPr>
              <w:pStyle w:val="Tekstpodstawowy"/>
            </w:pPr>
            <w:r w:rsidRPr="00AA1C46">
              <w:t xml:space="preserve">Przeglądy okresowe co 12 miesięcy, chyba, że producent zaleca częściej wraz z wymianą części zużywalnych, w tym jeden na koniec okresu gwarancyjnego również z wymianą zalecanych przy danym przeglądzie części i materiałów zużywalnych. Po każdym przeglądzie wydanie świadectwa sprawności i dokonania odpowiedniego wpisu w paszporcie technicznym </w:t>
            </w:r>
          </w:p>
          <w:p w14:paraId="4D07BEA9" w14:textId="77777777" w:rsidR="00AA1C46" w:rsidRPr="00AA1C46" w:rsidRDefault="00AA1C46" w:rsidP="009026C5">
            <w:pPr>
              <w:pStyle w:val="Tekstpodstawowy"/>
            </w:pPr>
            <w:r w:rsidRPr="00AA1C46">
              <w:t>Każda naprawa gwarancyjna przedłuża okres gwarancji o całkowity czas trwania naprawy</w:t>
            </w:r>
          </w:p>
          <w:p w14:paraId="3D2A2945" w14:textId="77777777" w:rsidR="00AA1C46" w:rsidRPr="00AA1C46" w:rsidRDefault="00AA1C46" w:rsidP="009026C5">
            <w:pPr>
              <w:pStyle w:val="Tekstpodstawowy"/>
            </w:pPr>
            <w:r w:rsidRPr="00AA1C46">
              <w:t>Weryfikacja złożonej reklamacji przez telefon, e - mail lub fax. w ciągu 24 godzin od jej wysłania przez Zamawiającego w dni robocze licząc od poniedziałku do piątku z wyłączeniem dni ustawowo wolnych od pracy</w:t>
            </w:r>
          </w:p>
          <w:p w14:paraId="157E07AC" w14:textId="77777777" w:rsidR="00AA1C46" w:rsidRPr="00AA1C46" w:rsidRDefault="00AA1C46" w:rsidP="009026C5">
            <w:pPr>
              <w:pStyle w:val="Tekstpodstawowy"/>
            </w:pPr>
            <w:r w:rsidRPr="00AA1C46">
              <w:t xml:space="preserve">Czas reakcji serwisu (przyjęte zgłoszenie - podjęta naprawa) - max do 48 h. Jako "podjęta naprawa" liczy się obecność uprawnionego pracownika wykonawcy przy uszkodzonym aparacie </w:t>
            </w:r>
          </w:p>
          <w:p w14:paraId="1EF90F87" w14:textId="77777777" w:rsidR="00AA1C46" w:rsidRPr="00AA1C46" w:rsidRDefault="00AA1C46" w:rsidP="009026C5">
            <w:pPr>
              <w:pStyle w:val="Tekstpodstawowy"/>
            </w:pPr>
            <w:r w:rsidRPr="00AA1C46">
              <w:t>Wymiana uszkodzonego podzespołu na fabrycznie nowy w terminie do 5 dni od stwierdzenia jego awarii przez inżyniera serwisowego w obecności przedstawiciela zamawiającego</w:t>
            </w:r>
          </w:p>
          <w:p w14:paraId="53D570CE" w14:textId="77777777" w:rsidR="00AA1C46" w:rsidRPr="00AA1C46" w:rsidRDefault="00AA1C46" w:rsidP="009026C5">
            <w:pPr>
              <w:pStyle w:val="Tekstpodstawowy"/>
            </w:pPr>
            <w:r w:rsidRPr="00AA1C46">
              <w:t>Maksymalny czas naprawy nie może przekroczyć 7 dni od chwili przyjęcia zgłoszenia</w:t>
            </w:r>
          </w:p>
          <w:p w14:paraId="3E55629B" w14:textId="77777777" w:rsidR="00AA1C46" w:rsidRPr="00AA1C46" w:rsidRDefault="00AA1C46" w:rsidP="009026C5">
            <w:pPr>
              <w:pStyle w:val="Tekstpodstawowy"/>
            </w:pPr>
            <w:r w:rsidRPr="00AA1C46">
              <w:t xml:space="preserve">Gwarancja min. 7-letniego dostępu do części zamiennych, materiałów eksploatacyjnych i akcesoriów od daty dostawy </w:t>
            </w:r>
          </w:p>
          <w:p w14:paraId="6CB4B0FE" w14:textId="77777777" w:rsidR="00AA1C46" w:rsidRPr="00AA1C46" w:rsidRDefault="00AA1C46" w:rsidP="009026C5">
            <w:pPr>
              <w:pStyle w:val="Tekstpodstawowy"/>
            </w:pPr>
            <w:r w:rsidRPr="00AA1C46">
              <w:t xml:space="preserve">Szkolenie personelu medycznego w zakresie obsługi sprzętu (około 5 osób) w dwóch terminach; </w:t>
            </w:r>
          </w:p>
          <w:p w14:paraId="6AF6F48F" w14:textId="77777777" w:rsidR="00AA1C46" w:rsidRPr="00AA1C46" w:rsidRDefault="00AA1C46" w:rsidP="009026C5">
            <w:pPr>
              <w:pStyle w:val="Tekstpodstawowy"/>
            </w:pPr>
            <w:r w:rsidRPr="00AA1C46">
              <w:t xml:space="preserve">Dokumentacja serwisowa na potrzeby Zamawiającego - przy dostawie </w:t>
            </w:r>
          </w:p>
          <w:p w14:paraId="1F110E8F" w14:textId="77777777" w:rsidR="00AA1C46" w:rsidRPr="00AA1C46" w:rsidRDefault="00AA1C46" w:rsidP="009026C5">
            <w:pPr>
              <w:pStyle w:val="Tekstpodstawowy"/>
            </w:pPr>
            <w:r w:rsidRPr="00AA1C46">
              <w:t>Z urządzeniem i jego niezależnym wyposażeniem wykonawca dostarczy</w:t>
            </w:r>
          </w:p>
          <w:p w14:paraId="6C683A1F" w14:textId="77777777" w:rsidR="00AA1C46" w:rsidRPr="00AA1C46" w:rsidRDefault="00AA1C46" w:rsidP="009026C5">
            <w:pPr>
              <w:pStyle w:val="Tekstpodstawowy"/>
            </w:pPr>
            <w:r w:rsidRPr="00AA1C46">
              <w:t>paszport zawierający co najmniej takie dane jak: nazwa, typ (model), producent,</w:t>
            </w:r>
          </w:p>
          <w:p w14:paraId="758A9D9C" w14:textId="77777777" w:rsidR="00AA1C46" w:rsidRPr="00AA1C46" w:rsidRDefault="00AA1C46" w:rsidP="009026C5">
            <w:pPr>
              <w:pStyle w:val="Tekstpodstawowy"/>
            </w:pPr>
            <w:r w:rsidRPr="00AA1C46">
              <w:t>rok produkcji, numer seryjny (fabryczny), inne istotne informacje (np. części</w:t>
            </w:r>
          </w:p>
          <w:p w14:paraId="61CD6EAB" w14:textId="77777777" w:rsidR="00AA1C46" w:rsidRPr="00AA1C46" w:rsidRDefault="00AA1C46" w:rsidP="009026C5">
            <w:pPr>
              <w:pStyle w:val="Tekstpodstawowy"/>
            </w:pPr>
            <w:r w:rsidRPr="00AA1C46">
              <w:t xml:space="preserve">składowe, istotne wyposażenie) </w:t>
            </w:r>
          </w:p>
          <w:p w14:paraId="211B7FD9" w14:textId="77777777" w:rsidR="00AA1C46" w:rsidRPr="00AA1C46" w:rsidRDefault="00AA1C46" w:rsidP="009026C5">
            <w:pPr>
              <w:pStyle w:val="Tekstpodstawowy"/>
            </w:pPr>
            <w:r w:rsidRPr="00AA1C46">
              <w:t>Instrukcja obsługi w języku polskim w formie elektronicznej i drukowanej (przy dostawie)</w:t>
            </w:r>
          </w:p>
          <w:p w14:paraId="3704669F" w14:textId="77777777" w:rsidR="00AA1C46" w:rsidRPr="00AA1C46" w:rsidRDefault="00AA1C46" w:rsidP="009026C5">
            <w:pPr>
              <w:pStyle w:val="Tekstpodstawowy"/>
            </w:pPr>
            <w:r w:rsidRPr="00AA1C46">
              <w:t>Rok produkcji: 2022</w:t>
            </w:r>
          </w:p>
          <w:p w14:paraId="3EE1C3D8" w14:textId="66C49EB2" w:rsidR="00AA1C46" w:rsidRDefault="00554F49" w:rsidP="00554F49">
            <w:pPr>
              <w:pStyle w:val="Tekstpodstawowy"/>
              <w:jc w:val="both"/>
            </w:pPr>
            <w:r w:rsidRPr="00554F49">
              <w:t xml:space="preserve">Oferowany Wyrób Medyczny jest dopuszczony do obrotu i używania zgodnie </w:t>
            </w:r>
            <w:r w:rsidRPr="00554F49">
              <w:br/>
              <w:t xml:space="preserve">z obowiązującymi przepisami, w szczególności zgodnie z ustawą z dnia 7 kwietnia 2022 r.  o wyrobach medycznych (Dz. U. Nr 2022 r. poz. 974) oraz rozporządzeniem Parlamentu Europejskiego i Rady (UE) 2017/745 z dnia 5 kwietnia 2017 r. w sprawie wyrobów medycznych, zmiany dyrektywy 2001/83/WE, rozporządzenia (WE) nr 178/2002 i rozporządzenia (WE) nr 1223/2009 oraz uchylenia dyrektyw Rady 90/385/EWG i 93/42/EWG (MDR), jak również posiadają wymagane </w:t>
            </w:r>
            <w:proofErr w:type="gramStart"/>
            <w:r w:rsidRPr="00554F49">
              <w:t>dokumenty.</w:t>
            </w:r>
            <w:r w:rsidR="00AA1C46" w:rsidRPr="00AA1C46">
              <w:t>.</w:t>
            </w:r>
            <w:proofErr w:type="gramEnd"/>
          </w:p>
          <w:p w14:paraId="76230663" w14:textId="77777777" w:rsidR="00AA1C46" w:rsidRDefault="00AA1C46" w:rsidP="009026C5">
            <w:pPr>
              <w:pStyle w:val="Tekstpodstawowy"/>
            </w:pPr>
            <w:r w:rsidRPr="00AA1C46">
              <w:rPr>
                <w:b/>
              </w:rPr>
              <w:t>Zamawiający nie dopuszcza składania ofert równoważnych</w:t>
            </w:r>
          </w:p>
          <w:p w14:paraId="38B90AC3" w14:textId="77777777" w:rsidR="00AA1C46" w:rsidRDefault="00AA1C46" w:rsidP="009026C5">
            <w:pPr>
              <w:pStyle w:val="Tekstpodstawowy"/>
              <w:rPr>
                <w:b/>
              </w:rPr>
            </w:pPr>
            <w:r>
              <w:lastRenderedPageBreak/>
              <w:t xml:space="preserve">Informacje dotyczące oferty wariantowej, o której mowa w art. 92 ustawy </w:t>
            </w:r>
            <w:proofErr w:type="spellStart"/>
            <w:r>
              <w:t>Pzp</w:t>
            </w:r>
            <w:proofErr w:type="spellEnd"/>
            <w:r>
              <w:t>:</w:t>
            </w:r>
          </w:p>
          <w:p w14:paraId="2DDEABFD" w14:textId="77777777" w:rsidR="00AA1C46" w:rsidRDefault="00AA1C46" w:rsidP="009026C5">
            <w:pPr>
              <w:pStyle w:val="Tekstpodstawowy"/>
            </w:pPr>
            <w:r w:rsidRPr="00AA1C46">
              <w:rPr>
                <w:b/>
              </w:rPr>
              <w:t>Zamawiający nie dopuszcza składania ofert wariantowych</w:t>
            </w:r>
            <w:r>
              <w:t xml:space="preserve">. </w:t>
            </w:r>
          </w:p>
          <w:p w14:paraId="5278D7E2" w14:textId="77777777" w:rsidR="00AA1C46" w:rsidRDefault="00AA1C46" w:rsidP="009026C5">
            <w:pPr>
              <w:pStyle w:val="Tekstpodstawowy"/>
            </w:pPr>
          </w:p>
        </w:tc>
      </w:tr>
      <w:tr w:rsidR="00AA1C46" w14:paraId="6768F3EB" w14:textId="77777777" w:rsidTr="00717D23">
        <w:trPr>
          <w:gridBefore w:val="1"/>
          <w:wBefore w:w="60" w:type="dxa"/>
          <w:jc w:val="center"/>
        </w:trPr>
        <w:tc>
          <w:tcPr>
            <w:tcW w:w="1069" w:type="dxa"/>
            <w:gridSpan w:val="2"/>
            <w:tcBorders>
              <w:top w:val="single" w:sz="4" w:space="0" w:color="auto"/>
              <w:left w:val="single" w:sz="4" w:space="0" w:color="auto"/>
              <w:bottom w:val="single" w:sz="4" w:space="0" w:color="auto"/>
              <w:right w:val="single" w:sz="4" w:space="0" w:color="auto"/>
            </w:tcBorders>
            <w:hideMark/>
          </w:tcPr>
          <w:p w14:paraId="4D845B7A" w14:textId="77777777" w:rsidR="00AA1C46" w:rsidRDefault="00AA1C46" w:rsidP="009026C5">
            <w:pPr>
              <w:pStyle w:val="Tekstpodstawowy"/>
              <w:jc w:val="right"/>
            </w:pPr>
            <w:r w:rsidRPr="00AA1C46">
              <w:lastRenderedPageBreak/>
              <w:t>16</w:t>
            </w:r>
          </w:p>
        </w:tc>
        <w:tc>
          <w:tcPr>
            <w:tcW w:w="8014" w:type="dxa"/>
            <w:gridSpan w:val="2"/>
            <w:tcBorders>
              <w:top w:val="single" w:sz="4" w:space="0" w:color="auto"/>
              <w:left w:val="single" w:sz="4" w:space="0" w:color="auto"/>
              <w:bottom w:val="single" w:sz="4" w:space="0" w:color="auto"/>
              <w:right w:val="single" w:sz="4" w:space="0" w:color="auto"/>
            </w:tcBorders>
            <w:hideMark/>
          </w:tcPr>
          <w:p w14:paraId="69B63BF3" w14:textId="77777777" w:rsidR="00AA1C46" w:rsidRDefault="00AA1C46" w:rsidP="009026C5">
            <w:pPr>
              <w:pStyle w:val="Tekstpodstawowy"/>
            </w:pPr>
            <w:r>
              <w:rPr>
                <w:b/>
              </w:rPr>
              <w:t>Temat:</w:t>
            </w:r>
            <w:r>
              <w:t xml:space="preserve"> </w:t>
            </w:r>
            <w:r w:rsidRPr="00AA1C46">
              <w:t xml:space="preserve">Zakup i dostawa 6 szt. kozetek zgodnie z zestawieniem warunków i parametrów </w:t>
            </w:r>
            <w:proofErr w:type="gramStart"/>
            <w:r w:rsidRPr="00AA1C46">
              <w:t>wymaganych  stanowiącym</w:t>
            </w:r>
            <w:proofErr w:type="gramEnd"/>
            <w:r w:rsidRPr="00AA1C46">
              <w:t xml:space="preserve"> załącznik nr 1 do specyfikacji.</w:t>
            </w:r>
            <w:r>
              <w:t xml:space="preserve"> </w:t>
            </w:r>
          </w:p>
          <w:p w14:paraId="0F26BC69" w14:textId="77777777" w:rsidR="00AA1C46" w:rsidRDefault="00AA1C46" w:rsidP="009026C5">
            <w:pPr>
              <w:pStyle w:val="Tekstpodstawowy"/>
              <w:rPr>
                <w:b/>
              </w:rPr>
            </w:pPr>
            <w:r>
              <w:rPr>
                <w:b/>
              </w:rPr>
              <w:t xml:space="preserve">Wspólny Słownik Zamówień: </w:t>
            </w:r>
            <w:r w:rsidRPr="00AA1C46">
              <w:t>33100000-1 - Urządzenia medyczne</w:t>
            </w:r>
            <w:r>
              <w:t xml:space="preserve"> </w:t>
            </w:r>
          </w:p>
          <w:p w14:paraId="5C16C788" w14:textId="77777777" w:rsidR="00AA1C46" w:rsidRPr="00AA1C46" w:rsidRDefault="00AA1C46" w:rsidP="009026C5">
            <w:pPr>
              <w:pStyle w:val="Tekstpodstawowy"/>
            </w:pPr>
            <w:r>
              <w:rPr>
                <w:b/>
              </w:rPr>
              <w:t xml:space="preserve">Opis: </w:t>
            </w:r>
            <w:r w:rsidRPr="00AA1C46">
              <w:t xml:space="preserve">Zakup i dostawa 6 szt. kozetek zgodnie z zestawieniem warunków i parametrów </w:t>
            </w:r>
            <w:proofErr w:type="gramStart"/>
            <w:r w:rsidRPr="00AA1C46">
              <w:t>wymaganych  stanowiącym</w:t>
            </w:r>
            <w:proofErr w:type="gramEnd"/>
            <w:r w:rsidRPr="00AA1C46">
              <w:t xml:space="preserve"> załącznik nr 1 do specyfikacji.</w:t>
            </w:r>
          </w:p>
          <w:p w14:paraId="70F19FDE" w14:textId="77777777" w:rsidR="00AA1C46" w:rsidRPr="00AA1C46" w:rsidRDefault="00AA1C46" w:rsidP="009026C5">
            <w:pPr>
              <w:pStyle w:val="Tekstpodstawowy"/>
            </w:pPr>
            <w:r w:rsidRPr="00AA1C46">
              <w:t xml:space="preserve">Gwarancja na dostarczony sprzęt na okres min. 24 miesięcy </w:t>
            </w:r>
            <w:proofErr w:type="gramStart"/>
            <w:r w:rsidRPr="00AA1C46">
              <w:t>( liczone</w:t>
            </w:r>
            <w:proofErr w:type="gramEnd"/>
            <w:r w:rsidRPr="00AA1C46">
              <w:t xml:space="preserve"> od daty podpisania protokołu odbioru przedmiotu zamówienia) - vide kryteria oceny ofert.</w:t>
            </w:r>
          </w:p>
          <w:p w14:paraId="008F0455" w14:textId="77777777" w:rsidR="00AA1C46" w:rsidRPr="00AA1C46" w:rsidRDefault="00AA1C46" w:rsidP="009026C5">
            <w:pPr>
              <w:pStyle w:val="Tekstpodstawowy"/>
            </w:pPr>
            <w:r w:rsidRPr="00AA1C46">
              <w:t>Każda naprawa gwarancyjna przedłuża okres gwarancji o całkowity czas trwania naprawy</w:t>
            </w:r>
          </w:p>
          <w:p w14:paraId="09A5EDF3" w14:textId="77777777" w:rsidR="00AA1C46" w:rsidRPr="00AA1C46" w:rsidRDefault="00AA1C46" w:rsidP="009026C5">
            <w:pPr>
              <w:pStyle w:val="Tekstpodstawowy"/>
            </w:pPr>
            <w:r w:rsidRPr="00AA1C46">
              <w:t>Weryfikacja złożonej reklamacji przez telefon, e - mail lub fax. w ciągu 24 godzin od jej wysłania przez Zamawiającego w dni robocze licząc od poniedziałku do piątku z wyłączeniem dni ustawowo wolnych od pracy</w:t>
            </w:r>
          </w:p>
          <w:p w14:paraId="3DA6382E" w14:textId="77777777" w:rsidR="00AA1C46" w:rsidRPr="00AA1C46" w:rsidRDefault="00AA1C46" w:rsidP="009026C5">
            <w:pPr>
              <w:pStyle w:val="Tekstpodstawowy"/>
            </w:pPr>
            <w:r w:rsidRPr="00AA1C46">
              <w:t xml:space="preserve">Czas reakcji serwisu (przyjęte zgłoszenie - podjęta naprawa) - max do 48 h. Jako "podjęta naprawa" liczy się obecność uprawnionego pracownika wykonawcy przy uszkodzonym aparacie </w:t>
            </w:r>
          </w:p>
          <w:p w14:paraId="2CC604D5" w14:textId="77777777" w:rsidR="00AA1C46" w:rsidRPr="00AA1C46" w:rsidRDefault="00AA1C46" w:rsidP="009026C5">
            <w:pPr>
              <w:pStyle w:val="Tekstpodstawowy"/>
            </w:pPr>
            <w:r w:rsidRPr="00AA1C46">
              <w:t>Wymiana uszkodzonego podzespołu na fabrycznie nowy w terminie do 5 dni od stwierdzenia jego awarii przez inżyniera serwisowego w obecności przedstawiciela zamawiającego</w:t>
            </w:r>
          </w:p>
          <w:p w14:paraId="43B41F85" w14:textId="77777777" w:rsidR="00AA1C46" w:rsidRPr="00AA1C46" w:rsidRDefault="00AA1C46" w:rsidP="009026C5">
            <w:pPr>
              <w:pStyle w:val="Tekstpodstawowy"/>
            </w:pPr>
            <w:r w:rsidRPr="00AA1C46">
              <w:t>Maksymalny czas naprawy nie może przekroczyć 7 dni od chwili przyjęcia zgłoszenia</w:t>
            </w:r>
          </w:p>
          <w:p w14:paraId="7029F75F" w14:textId="77777777" w:rsidR="00AA1C46" w:rsidRPr="00AA1C46" w:rsidRDefault="00AA1C46" w:rsidP="009026C5">
            <w:pPr>
              <w:pStyle w:val="Tekstpodstawowy"/>
            </w:pPr>
            <w:r w:rsidRPr="00AA1C46">
              <w:t xml:space="preserve">Gwarancja min. 7-letniego dostępu do części zamiennych, materiałów eksploatacyjnych i akcesoriów od daty dostawy </w:t>
            </w:r>
          </w:p>
          <w:p w14:paraId="534EA44B" w14:textId="77777777" w:rsidR="00AA1C46" w:rsidRPr="00AA1C46" w:rsidRDefault="00AA1C46" w:rsidP="009026C5">
            <w:pPr>
              <w:pStyle w:val="Tekstpodstawowy"/>
            </w:pPr>
            <w:r w:rsidRPr="00AA1C46">
              <w:t xml:space="preserve">Dokumentacja serwisowa na potrzeby Zamawiającego - przy dostawie </w:t>
            </w:r>
          </w:p>
          <w:p w14:paraId="0B01BD99" w14:textId="77777777" w:rsidR="00AA1C46" w:rsidRPr="00AA1C46" w:rsidRDefault="00AA1C46" w:rsidP="009026C5">
            <w:pPr>
              <w:pStyle w:val="Tekstpodstawowy"/>
            </w:pPr>
            <w:r w:rsidRPr="00AA1C46">
              <w:t>Z urządzeniem i jego niezależnym wyposażeniem wykonawca dostarczy</w:t>
            </w:r>
          </w:p>
          <w:p w14:paraId="5CD33CB8" w14:textId="77777777" w:rsidR="00AA1C46" w:rsidRPr="00AA1C46" w:rsidRDefault="00AA1C46" w:rsidP="009026C5">
            <w:pPr>
              <w:pStyle w:val="Tekstpodstawowy"/>
            </w:pPr>
            <w:r w:rsidRPr="00AA1C46">
              <w:t>paszport zawierający co najmniej takie dane jak: nazwa, typ (model), producent,</w:t>
            </w:r>
          </w:p>
          <w:p w14:paraId="2ECD4A24" w14:textId="77777777" w:rsidR="00AA1C46" w:rsidRPr="00AA1C46" w:rsidRDefault="00AA1C46" w:rsidP="009026C5">
            <w:pPr>
              <w:pStyle w:val="Tekstpodstawowy"/>
            </w:pPr>
            <w:r w:rsidRPr="00AA1C46">
              <w:t>rok produkcji, numer seryjny (fabryczny), inne istotne informacje (np. części</w:t>
            </w:r>
          </w:p>
          <w:p w14:paraId="14A2251E" w14:textId="77777777" w:rsidR="00AA1C46" w:rsidRPr="00AA1C46" w:rsidRDefault="00AA1C46" w:rsidP="009026C5">
            <w:pPr>
              <w:pStyle w:val="Tekstpodstawowy"/>
            </w:pPr>
            <w:r w:rsidRPr="00AA1C46">
              <w:t xml:space="preserve">składowe, istotne wyposażenie) </w:t>
            </w:r>
          </w:p>
          <w:p w14:paraId="2B76A1CD" w14:textId="77777777" w:rsidR="00AA1C46" w:rsidRPr="00AA1C46" w:rsidRDefault="00AA1C46" w:rsidP="009026C5">
            <w:pPr>
              <w:pStyle w:val="Tekstpodstawowy"/>
            </w:pPr>
            <w:r w:rsidRPr="00AA1C46">
              <w:t>Instrukcja obsługi w języku polskim w formie elektronicznej i drukowanej (przy dostawie)</w:t>
            </w:r>
          </w:p>
          <w:p w14:paraId="012A0E44" w14:textId="77777777" w:rsidR="00AA1C46" w:rsidRPr="00AA1C46" w:rsidRDefault="00AA1C46" w:rsidP="009026C5">
            <w:pPr>
              <w:pStyle w:val="Tekstpodstawowy"/>
            </w:pPr>
            <w:r w:rsidRPr="00AA1C46">
              <w:t>Rok produkcji: 2022</w:t>
            </w:r>
          </w:p>
          <w:p w14:paraId="4572038B" w14:textId="4CD7C8DF" w:rsidR="00AA1C46" w:rsidRDefault="00554F49" w:rsidP="00554F49">
            <w:pPr>
              <w:pStyle w:val="Tekstpodstawowy"/>
              <w:jc w:val="both"/>
            </w:pPr>
            <w:r w:rsidRPr="00554F49">
              <w:t xml:space="preserve">Oferowany Wyrób Medyczny jest dopuszczony do obrotu i używania zgodnie </w:t>
            </w:r>
            <w:r w:rsidRPr="00554F49">
              <w:br/>
              <w:t xml:space="preserve">z obowiązującymi przepisami, w szczególności zgodnie z ustawą z dnia 7 kwietnia 2022 r.  o wyrobach medycznych (Dz. U. Nr 2022 r. poz. 974) oraz rozporządzeniem Parlamentu Europejskiego i Rady (UE) 2017/745 z dnia 5 kwietnia 2017 r. w sprawie wyrobów medycznych, zmiany dyrektywy 2001/83/WE, rozporządzenia (WE) nr 178/2002 i rozporządzenia (WE) nr </w:t>
            </w:r>
            <w:r w:rsidRPr="00554F49">
              <w:lastRenderedPageBreak/>
              <w:t xml:space="preserve">1223/2009 oraz uchylenia dyrektyw Rady 90/385/EWG i 93/42/EWG (MDR), jak również posiadają wymagane </w:t>
            </w:r>
            <w:proofErr w:type="gramStart"/>
            <w:r w:rsidRPr="00554F49">
              <w:t>dokumenty.</w:t>
            </w:r>
            <w:r w:rsidR="00AA1C46" w:rsidRPr="00AA1C46">
              <w:t>.</w:t>
            </w:r>
            <w:proofErr w:type="gramEnd"/>
          </w:p>
          <w:p w14:paraId="41FED838" w14:textId="77777777" w:rsidR="00AA1C46" w:rsidRDefault="00AA1C46" w:rsidP="009026C5">
            <w:pPr>
              <w:pStyle w:val="Tekstpodstawowy"/>
            </w:pPr>
            <w:r w:rsidRPr="00AA1C46">
              <w:rPr>
                <w:b/>
              </w:rPr>
              <w:t>Zamawiający nie dopuszcza składania ofert równoważnych</w:t>
            </w:r>
          </w:p>
          <w:p w14:paraId="68B9B0C9" w14:textId="77777777" w:rsidR="00AA1C46" w:rsidRDefault="00AA1C46" w:rsidP="009026C5">
            <w:pPr>
              <w:pStyle w:val="Tekstpodstawowy"/>
              <w:rPr>
                <w:b/>
              </w:rPr>
            </w:pPr>
            <w:r>
              <w:t xml:space="preserve">Informacje dotyczące oferty wariantowej, o której mowa w art. 92 ustawy </w:t>
            </w:r>
            <w:proofErr w:type="spellStart"/>
            <w:r>
              <w:t>Pzp</w:t>
            </w:r>
            <w:proofErr w:type="spellEnd"/>
            <w:r>
              <w:t>:</w:t>
            </w:r>
          </w:p>
          <w:p w14:paraId="36C0040F" w14:textId="77777777" w:rsidR="00AA1C46" w:rsidRDefault="00AA1C46" w:rsidP="009026C5">
            <w:pPr>
              <w:pStyle w:val="Tekstpodstawowy"/>
            </w:pPr>
            <w:r w:rsidRPr="00AA1C46">
              <w:rPr>
                <w:b/>
              </w:rPr>
              <w:t>Zamawiający nie dopuszcza składania ofert wariantowych</w:t>
            </w:r>
            <w:r>
              <w:t xml:space="preserve">. </w:t>
            </w:r>
          </w:p>
          <w:p w14:paraId="7F6882A5" w14:textId="77777777" w:rsidR="00AA1C46" w:rsidRDefault="00AA1C46" w:rsidP="009026C5">
            <w:pPr>
              <w:pStyle w:val="Tekstpodstawowy"/>
            </w:pPr>
          </w:p>
        </w:tc>
      </w:tr>
      <w:tr w:rsidR="00AA1C46" w14:paraId="346D012D" w14:textId="77777777" w:rsidTr="00717D23">
        <w:trPr>
          <w:gridBefore w:val="1"/>
          <w:wBefore w:w="60" w:type="dxa"/>
          <w:jc w:val="center"/>
        </w:trPr>
        <w:tc>
          <w:tcPr>
            <w:tcW w:w="1069" w:type="dxa"/>
            <w:gridSpan w:val="2"/>
            <w:tcBorders>
              <w:top w:val="single" w:sz="4" w:space="0" w:color="auto"/>
              <w:left w:val="single" w:sz="4" w:space="0" w:color="auto"/>
              <w:bottom w:val="single" w:sz="4" w:space="0" w:color="auto"/>
              <w:right w:val="single" w:sz="4" w:space="0" w:color="auto"/>
            </w:tcBorders>
            <w:hideMark/>
          </w:tcPr>
          <w:p w14:paraId="40626180" w14:textId="77777777" w:rsidR="00AA1C46" w:rsidRDefault="00AA1C46" w:rsidP="009026C5">
            <w:pPr>
              <w:pStyle w:val="Tekstpodstawowy"/>
              <w:jc w:val="right"/>
            </w:pPr>
            <w:r w:rsidRPr="00AA1C46">
              <w:lastRenderedPageBreak/>
              <w:t>17</w:t>
            </w:r>
          </w:p>
        </w:tc>
        <w:tc>
          <w:tcPr>
            <w:tcW w:w="8014" w:type="dxa"/>
            <w:gridSpan w:val="2"/>
            <w:tcBorders>
              <w:top w:val="single" w:sz="4" w:space="0" w:color="auto"/>
              <w:left w:val="single" w:sz="4" w:space="0" w:color="auto"/>
              <w:bottom w:val="single" w:sz="4" w:space="0" w:color="auto"/>
              <w:right w:val="single" w:sz="4" w:space="0" w:color="auto"/>
            </w:tcBorders>
            <w:hideMark/>
          </w:tcPr>
          <w:p w14:paraId="19435141" w14:textId="77777777" w:rsidR="00AA1C46" w:rsidRDefault="00AA1C46" w:rsidP="009026C5">
            <w:pPr>
              <w:pStyle w:val="Tekstpodstawowy"/>
            </w:pPr>
            <w:r>
              <w:rPr>
                <w:b/>
              </w:rPr>
              <w:t>Temat:</w:t>
            </w:r>
            <w:r>
              <w:t xml:space="preserve"> </w:t>
            </w:r>
            <w:r w:rsidRPr="00AA1C46">
              <w:t xml:space="preserve">Zakup i dostawa 3 szt. przewijaków ściennych zgodnie z zestawieniem warunków i parametrów </w:t>
            </w:r>
            <w:proofErr w:type="gramStart"/>
            <w:r w:rsidRPr="00AA1C46">
              <w:t>wymaganych  stanowiącym</w:t>
            </w:r>
            <w:proofErr w:type="gramEnd"/>
            <w:r w:rsidRPr="00AA1C46">
              <w:t xml:space="preserve"> załącznik nr 1 do specyfikacji.</w:t>
            </w:r>
            <w:r>
              <w:t xml:space="preserve"> </w:t>
            </w:r>
          </w:p>
          <w:p w14:paraId="4690F7B7" w14:textId="77777777" w:rsidR="00AA1C46" w:rsidRDefault="00AA1C46" w:rsidP="009026C5">
            <w:pPr>
              <w:pStyle w:val="Tekstpodstawowy"/>
              <w:rPr>
                <w:b/>
              </w:rPr>
            </w:pPr>
            <w:r>
              <w:rPr>
                <w:b/>
              </w:rPr>
              <w:t xml:space="preserve">Wspólny Słownik Zamówień: </w:t>
            </w:r>
            <w:r w:rsidRPr="00AA1C46">
              <w:t>33100000-1 - Urządzenia medyczne</w:t>
            </w:r>
            <w:r>
              <w:t xml:space="preserve"> </w:t>
            </w:r>
          </w:p>
          <w:p w14:paraId="427BFDCC" w14:textId="77777777" w:rsidR="00AA1C46" w:rsidRPr="00AA1C46" w:rsidRDefault="00AA1C46" w:rsidP="009026C5">
            <w:pPr>
              <w:pStyle w:val="Tekstpodstawowy"/>
            </w:pPr>
            <w:r>
              <w:rPr>
                <w:b/>
              </w:rPr>
              <w:t xml:space="preserve">Opis: </w:t>
            </w:r>
            <w:r w:rsidRPr="00AA1C46">
              <w:t xml:space="preserve">Zakup i dostawa 3 szt. przewijaków ściennych zgodnie z zestawieniem warunków i parametrów </w:t>
            </w:r>
            <w:proofErr w:type="gramStart"/>
            <w:r w:rsidRPr="00AA1C46">
              <w:t>wymaganych  stanowiącym</w:t>
            </w:r>
            <w:proofErr w:type="gramEnd"/>
            <w:r w:rsidRPr="00AA1C46">
              <w:t xml:space="preserve"> załącznik nr 1 do specyfikacji.</w:t>
            </w:r>
          </w:p>
          <w:p w14:paraId="29C45E8A" w14:textId="77777777" w:rsidR="00AA1C46" w:rsidRPr="00AA1C46" w:rsidRDefault="00AA1C46" w:rsidP="009026C5">
            <w:pPr>
              <w:pStyle w:val="Tekstpodstawowy"/>
            </w:pPr>
            <w:r w:rsidRPr="00AA1C46">
              <w:t xml:space="preserve">Gwarancja na dostarczony sprzęt na okres min. 24 miesięcy </w:t>
            </w:r>
            <w:proofErr w:type="gramStart"/>
            <w:r w:rsidRPr="00AA1C46">
              <w:t>( liczone</w:t>
            </w:r>
            <w:proofErr w:type="gramEnd"/>
            <w:r w:rsidRPr="00AA1C46">
              <w:t xml:space="preserve"> od daty podpisania protokołu odbioru przedmiotu zamówienia) - vide kryteria oceny ofert.</w:t>
            </w:r>
          </w:p>
          <w:p w14:paraId="6D6BAF65" w14:textId="77777777" w:rsidR="00AA1C46" w:rsidRPr="00AA1C46" w:rsidRDefault="00AA1C46" w:rsidP="009026C5">
            <w:pPr>
              <w:pStyle w:val="Tekstpodstawowy"/>
            </w:pPr>
            <w:r w:rsidRPr="00AA1C46">
              <w:t>Każda naprawa gwarancyjna przedłuża okres gwarancji o całkowity czas trwania naprawy</w:t>
            </w:r>
          </w:p>
          <w:p w14:paraId="573498AC" w14:textId="77777777" w:rsidR="00AA1C46" w:rsidRPr="00AA1C46" w:rsidRDefault="00AA1C46" w:rsidP="009026C5">
            <w:pPr>
              <w:pStyle w:val="Tekstpodstawowy"/>
            </w:pPr>
            <w:r w:rsidRPr="00AA1C46">
              <w:t>Weryfikacja złożonej reklamacji przez telefon, e - mail lub fax. w ciągu 24 godzin od jej wysłania przez Zamawiającego w dni robocze licząc od poniedziałku do piątku z wyłączeniem dni ustawowo wolnych od pracy</w:t>
            </w:r>
          </w:p>
          <w:p w14:paraId="17D1D661" w14:textId="77777777" w:rsidR="00AA1C46" w:rsidRPr="00AA1C46" w:rsidRDefault="00AA1C46" w:rsidP="009026C5">
            <w:pPr>
              <w:pStyle w:val="Tekstpodstawowy"/>
            </w:pPr>
            <w:r w:rsidRPr="00AA1C46">
              <w:t xml:space="preserve">Czas reakcji serwisu (przyjęte zgłoszenie - podjęta naprawa) - max do 48 h. Jako "podjęta naprawa" liczy się obecność uprawnionego pracownika wykonawcy przy uszkodzonym aparacie </w:t>
            </w:r>
          </w:p>
          <w:p w14:paraId="6819FD2F" w14:textId="77777777" w:rsidR="00AA1C46" w:rsidRPr="00AA1C46" w:rsidRDefault="00AA1C46" w:rsidP="009026C5">
            <w:pPr>
              <w:pStyle w:val="Tekstpodstawowy"/>
            </w:pPr>
            <w:r w:rsidRPr="00AA1C46">
              <w:t>Wymiana uszkodzonego podzespołu na fabrycznie nowy w terminie do 5 dni od stwierdzenia jego awarii przez inżyniera serwisowego w obecności przedstawiciela zamawiającego</w:t>
            </w:r>
          </w:p>
          <w:p w14:paraId="4812EBE2" w14:textId="77777777" w:rsidR="00AA1C46" w:rsidRPr="00AA1C46" w:rsidRDefault="00AA1C46" w:rsidP="009026C5">
            <w:pPr>
              <w:pStyle w:val="Tekstpodstawowy"/>
            </w:pPr>
            <w:r w:rsidRPr="00AA1C46">
              <w:t>Maksymalny czas naprawy nie może przekroczyć 7 dni od chwili przyjęcia zgłoszenia</w:t>
            </w:r>
          </w:p>
          <w:p w14:paraId="18F027F4" w14:textId="77777777" w:rsidR="00AA1C46" w:rsidRPr="00AA1C46" w:rsidRDefault="00AA1C46" w:rsidP="009026C5">
            <w:pPr>
              <w:pStyle w:val="Tekstpodstawowy"/>
            </w:pPr>
            <w:r w:rsidRPr="00AA1C46">
              <w:t xml:space="preserve">Gwarancja min. 7-letniego dostępu do części zamiennych, materiałów eksploatacyjnych i akcesoriów od daty dostawy </w:t>
            </w:r>
          </w:p>
          <w:p w14:paraId="46856247" w14:textId="77777777" w:rsidR="00AA1C46" w:rsidRPr="00AA1C46" w:rsidRDefault="00AA1C46" w:rsidP="009026C5">
            <w:pPr>
              <w:pStyle w:val="Tekstpodstawowy"/>
            </w:pPr>
            <w:r w:rsidRPr="00AA1C46">
              <w:t xml:space="preserve">Dokumentacja serwisowa na potrzeby Zamawiającego - przy dostawie </w:t>
            </w:r>
          </w:p>
          <w:p w14:paraId="06181457" w14:textId="77777777" w:rsidR="00AA1C46" w:rsidRPr="00AA1C46" w:rsidRDefault="00AA1C46" w:rsidP="009026C5">
            <w:pPr>
              <w:pStyle w:val="Tekstpodstawowy"/>
            </w:pPr>
            <w:r w:rsidRPr="00AA1C46">
              <w:t>Z urządzeniem i jego niezależnym wyposażeniem wykonawca dostarczy</w:t>
            </w:r>
          </w:p>
          <w:p w14:paraId="64D0F936" w14:textId="77777777" w:rsidR="00AA1C46" w:rsidRPr="00AA1C46" w:rsidRDefault="00AA1C46" w:rsidP="009026C5">
            <w:pPr>
              <w:pStyle w:val="Tekstpodstawowy"/>
            </w:pPr>
            <w:r w:rsidRPr="00AA1C46">
              <w:t>paszport zawierający co najmniej takie dane jak: nazwa, typ (model), producent,</w:t>
            </w:r>
          </w:p>
          <w:p w14:paraId="3FF581E1" w14:textId="77777777" w:rsidR="00AA1C46" w:rsidRPr="00AA1C46" w:rsidRDefault="00AA1C46" w:rsidP="009026C5">
            <w:pPr>
              <w:pStyle w:val="Tekstpodstawowy"/>
            </w:pPr>
            <w:r w:rsidRPr="00AA1C46">
              <w:t>rok produkcji, numer seryjny (fabryczny), inne istotne informacje (np. części</w:t>
            </w:r>
          </w:p>
          <w:p w14:paraId="488478D8" w14:textId="77777777" w:rsidR="00AA1C46" w:rsidRPr="00AA1C46" w:rsidRDefault="00AA1C46" w:rsidP="009026C5">
            <w:pPr>
              <w:pStyle w:val="Tekstpodstawowy"/>
            </w:pPr>
            <w:r w:rsidRPr="00AA1C46">
              <w:t xml:space="preserve">składowe, istotne wyposażenie) </w:t>
            </w:r>
          </w:p>
          <w:p w14:paraId="1D1CC3B9" w14:textId="77777777" w:rsidR="00AA1C46" w:rsidRPr="00AA1C46" w:rsidRDefault="00AA1C46" w:rsidP="009026C5">
            <w:pPr>
              <w:pStyle w:val="Tekstpodstawowy"/>
            </w:pPr>
            <w:r w:rsidRPr="00AA1C46">
              <w:t>Instrukcja obsługi w języku polskim w formie elektronicznej i drukowanej (przy dostawie)</w:t>
            </w:r>
          </w:p>
          <w:p w14:paraId="738D4E18" w14:textId="77777777" w:rsidR="00AA1C46" w:rsidRPr="00AA1C46" w:rsidRDefault="00AA1C46" w:rsidP="009026C5">
            <w:pPr>
              <w:pStyle w:val="Tekstpodstawowy"/>
            </w:pPr>
            <w:r w:rsidRPr="00AA1C46">
              <w:t>Rok produkcji: 2022</w:t>
            </w:r>
          </w:p>
          <w:p w14:paraId="64D3FFAF" w14:textId="77777777" w:rsidR="00554F49" w:rsidRDefault="00554F49" w:rsidP="00554F49">
            <w:pPr>
              <w:pStyle w:val="Tekstpodstawowy"/>
              <w:jc w:val="both"/>
            </w:pPr>
            <w:r w:rsidRPr="00554F49">
              <w:lastRenderedPageBreak/>
              <w:t xml:space="preserve">Oferowany Wyrób Medyczny jest dopuszczony do obrotu i używania zgodnie </w:t>
            </w:r>
            <w:r w:rsidRPr="00554F49">
              <w:br/>
              <w:t>z obowiązującymi przepisami, w szczególności zgodnie z ustawą z dnia 7 kwietnia 2022 r.  o wyrobach medycznych (Dz. U. Nr 2022 r. poz. 974) oraz rozporządzeniem Parlamentu Europejskiego i Rady (UE) 2017/745 z dnia 5 kwietnia 2017 r. w sprawie wyrobów medycznych, zmiany dyrektywy 2001/83/WE, rozporządzenia (WE) nr 178/2002 i rozporządzenia (WE) nr 1223/2009 oraz uchylenia dyrektyw Rady 90/385/EWG i 93/42/EWG (MDR), jak również posiadają wymagane dokumenty.</w:t>
            </w:r>
          </w:p>
          <w:p w14:paraId="25836328" w14:textId="3B69CC6B" w:rsidR="00AA1C46" w:rsidRDefault="00AA1C46" w:rsidP="009026C5">
            <w:pPr>
              <w:pStyle w:val="Tekstpodstawowy"/>
            </w:pPr>
            <w:r w:rsidRPr="00AA1C46">
              <w:rPr>
                <w:b/>
              </w:rPr>
              <w:t>Zamawiający nie dopuszcza składania ofert równoważnych</w:t>
            </w:r>
          </w:p>
          <w:p w14:paraId="3C7FB213" w14:textId="77777777" w:rsidR="00AA1C46" w:rsidRDefault="00AA1C46" w:rsidP="009026C5">
            <w:pPr>
              <w:pStyle w:val="Tekstpodstawowy"/>
              <w:rPr>
                <w:b/>
              </w:rPr>
            </w:pPr>
            <w:r>
              <w:t xml:space="preserve">Informacje dotyczące oferty wariantowej, o której mowa w art. 92 ustawy </w:t>
            </w:r>
            <w:proofErr w:type="spellStart"/>
            <w:r>
              <w:t>Pzp</w:t>
            </w:r>
            <w:proofErr w:type="spellEnd"/>
            <w:r>
              <w:t>:</w:t>
            </w:r>
          </w:p>
          <w:p w14:paraId="09DF53C1" w14:textId="77777777" w:rsidR="00AA1C46" w:rsidRDefault="00AA1C46" w:rsidP="009026C5">
            <w:pPr>
              <w:pStyle w:val="Tekstpodstawowy"/>
            </w:pPr>
            <w:r w:rsidRPr="00AA1C46">
              <w:rPr>
                <w:b/>
              </w:rPr>
              <w:t>Zamawiający nie dopuszcza składania ofert wariantowych</w:t>
            </w:r>
            <w:r>
              <w:t xml:space="preserve">. </w:t>
            </w:r>
          </w:p>
          <w:p w14:paraId="579CC637" w14:textId="77777777" w:rsidR="00AA1C46" w:rsidRDefault="00AA1C46" w:rsidP="009026C5">
            <w:pPr>
              <w:pStyle w:val="Tekstpodstawowy"/>
            </w:pPr>
          </w:p>
        </w:tc>
      </w:tr>
      <w:tr w:rsidR="00AA1C46" w14:paraId="2B5E6140" w14:textId="77777777" w:rsidTr="00717D23">
        <w:trPr>
          <w:gridBefore w:val="1"/>
          <w:wBefore w:w="60" w:type="dxa"/>
          <w:jc w:val="center"/>
        </w:trPr>
        <w:tc>
          <w:tcPr>
            <w:tcW w:w="1069" w:type="dxa"/>
            <w:gridSpan w:val="2"/>
            <w:tcBorders>
              <w:top w:val="single" w:sz="4" w:space="0" w:color="auto"/>
              <w:left w:val="single" w:sz="4" w:space="0" w:color="auto"/>
              <w:bottom w:val="single" w:sz="4" w:space="0" w:color="auto"/>
              <w:right w:val="single" w:sz="4" w:space="0" w:color="auto"/>
            </w:tcBorders>
            <w:hideMark/>
          </w:tcPr>
          <w:p w14:paraId="54D2E2FA" w14:textId="77777777" w:rsidR="00AA1C46" w:rsidRDefault="00AA1C46" w:rsidP="009026C5">
            <w:pPr>
              <w:pStyle w:val="Tekstpodstawowy"/>
              <w:jc w:val="right"/>
            </w:pPr>
            <w:r w:rsidRPr="00AA1C46">
              <w:lastRenderedPageBreak/>
              <w:t>18</w:t>
            </w:r>
          </w:p>
        </w:tc>
        <w:tc>
          <w:tcPr>
            <w:tcW w:w="8014" w:type="dxa"/>
            <w:gridSpan w:val="2"/>
            <w:tcBorders>
              <w:top w:val="single" w:sz="4" w:space="0" w:color="auto"/>
              <w:left w:val="single" w:sz="4" w:space="0" w:color="auto"/>
              <w:bottom w:val="single" w:sz="4" w:space="0" w:color="auto"/>
              <w:right w:val="single" w:sz="4" w:space="0" w:color="auto"/>
            </w:tcBorders>
            <w:hideMark/>
          </w:tcPr>
          <w:p w14:paraId="395A8389" w14:textId="77777777" w:rsidR="00AA1C46" w:rsidRDefault="00AA1C46" w:rsidP="009026C5">
            <w:pPr>
              <w:pStyle w:val="Tekstpodstawowy"/>
            </w:pPr>
            <w:r>
              <w:rPr>
                <w:b/>
              </w:rPr>
              <w:t>Temat:</w:t>
            </w:r>
            <w:r>
              <w:t xml:space="preserve"> </w:t>
            </w:r>
            <w:r w:rsidRPr="00AA1C46">
              <w:t xml:space="preserve">Zakup i dostawa 3 szt. wag niemowlęcych zgodnie z zestawieniem warunków i parametrów </w:t>
            </w:r>
            <w:proofErr w:type="gramStart"/>
            <w:r w:rsidRPr="00AA1C46">
              <w:t>wymaganych  stanowiącym</w:t>
            </w:r>
            <w:proofErr w:type="gramEnd"/>
            <w:r w:rsidRPr="00AA1C46">
              <w:t xml:space="preserve"> załącznik nr 1 do specyfikacji.</w:t>
            </w:r>
            <w:r>
              <w:t xml:space="preserve"> </w:t>
            </w:r>
          </w:p>
          <w:p w14:paraId="6074FC21" w14:textId="77777777" w:rsidR="00AA1C46" w:rsidRDefault="00AA1C46" w:rsidP="009026C5">
            <w:pPr>
              <w:pStyle w:val="Tekstpodstawowy"/>
              <w:rPr>
                <w:b/>
              </w:rPr>
            </w:pPr>
            <w:r>
              <w:rPr>
                <w:b/>
              </w:rPr>
              <w:t xml:space="preserve">Wspólny Słownik Zamówień: </w:t>
            </w:r>
            <w:r w:rsidRPr="00AA1C46">
              <w:t>33100000-1 - Urządzenia medyczne</w:t>
            </w:r>
            <w:r>
              <w:t xml:space="preserve"> </w:t>
            </w:r>
          </w:p>
          <w:p w14:paraId="02F96445" w14:textId="77777777" w:rsidR="00AA1C46" w:rsidRPr="00AA1C46" w:rsidRDefault="00AA1C46" w:rsidP="009026C5">
            <w:pPr>
              <w:pStyle w:val="Tekstpodstawowy"/>
            </w:pPr>
            <w:r>
              <w:rPr>
                <w:b/>
              </w:rPr>
              <w:t xml:space="preserve">Opis: </w:t>
            </w:r>
            <w:r w:rsidRPr="00AA1C46">
              <w:t xml:space="preserve">Zakup i dostawa 3 szt. wag niemowlęcych zgodnie z zestawieniem warunków i parametrów </w:t>
            </w:r>
            <w:proofErr w:type="gramStart"/>
            <w:r w:rsidRPr="00AA1C46">
              <w:t>wymaganych  stanowiącym</w:t>
            </w:r>
            <w:proofErr w:type="gramEnd"/>
            <w:r w:rsidRPr="00AA1C46">
              <w:t xml:space="preserve"> załącznik nr 1 do specyfikacji.</w:t>
            </w:r>
          </w:p>
          <w:p w14:paraId="34885C38" w14:textId="77777777" w:rsidR="00AA1C46" w:rsidRPr="00AA1C46" w:rsidRDefault="00AA1C46" w:rsidP="009026C5">
            <w:pPr>
              <w:pStyle w:val="Tekstpodstawowy"/>
            </w:pPr>
            <w:r w:rsidRPr="00AA1C46">
              <w:t xml:space="preserve">Gwarancja na dostarczony sprzęt na okres min. 24 miesięcy </w:t>
            </w:r>
            <w:proofErr w:type="gramStart"/>
            <w:r w:rsidRPr="00AA1C46">
              <w:t>( liczone</w:t>
            </w:r>
            <w:proofErr w:type="gramEnd"/>
            <w:r w:rsidRPr="00AA1C46">
              <w:t xml:space="preserve"> od daty podpisania protokołu odbioru przedmiotu zamówienia) - vide kryteria oceny ofert.</w:t>
            </w:r>
          </w:p>
          <w:p w14:paraId="28E1AB68" w14:textId="77777777" w:rsidR="00AA1C46" w:rsidRPr="00AA1C46" w:rsidRDefault="00AA1C46" w:rsidP="009026C5">
            <w:pPr>
              <w:pStyle w:val="Tekstpodstawowy"/>
            </w:pPr>
            <w:r w:rsidRPr="00AA1C46">
              <w:t>Każda naprawa gwarancyjna przedłuża okres gwarancji o całkowity czas trwania naprawy</w:t>
            </w:r>
          </w:p>
          <w:p w14:paraId="74796E66" w14:textId="77777777" w:rsidR="00AA1C46" w:rsidRPr="00AA1C46" w:rsidRDefault="00AA1C46" w:rsidP="009026C5">
            <w:pPr>
              <w:pStyle w:val="Tekstpodstawowy"/>
            </w:pPr>
            <w:r w:rsidRPr="00AA1C46">
              <w:t>Weryfikacja złożonej reklamacji przez telefon, e - mail lub fax. w ciągu 24 godzin od jej wysłania przez Zamawiającego w dni robocze licząc od poniedziałku do piątku z wyłączeniem dni ustawowo wolnych od pracy</w:t>
            </w:r>
          </w:p>
          <w:p w14:paraId="718D330A" w14:textId="77777777" w:rsidR="00AA1C46" w:rsidRPr="00AA1C46" w:rsidRDefault="00AA1C46" w:rsidP="009026C5">
            <w:pPr>
              <w:pStyle w:val="Tekstpodstawowy"/>
            </w:pPr>
            <w:r w:rsidRPr="00AA1C46">
              <w:t xml:space="preserve">Czas reakcji serwisu (przyjęte zgłoszenie - podjęta naprawa) - max do 48 h. Jako "podjęta naprawa" liczy się obecność uprawnionego pracownika wykonawcy przy uszkodzonym aparacie </w:t>
            </w:r>
          </w:p>
          <w:p w14:paraId="50EC0DBA" w14:textId="77777777" w:rsidR="00AA1C46" w:rsidRPr="00AA1C46" w:rsidRDefault="00AA1C46" w:rsidP="009026C5">
            <w:pPr>
              <w:pStyle w:val="Tekstpodstawowy"/>
            </w:pPr>
            <w:r w:rsidRPr="00AA1C46">
              <w:t>Wymiana uszkodzonego podzespołu na fabrycznie nowy w terminie do 5 dni od stwierdzenia jego awarii przez inżyniera serwisowego w obecności przedstawiciela zamawiającego</w:t>
            </w:r>
          </w:p>
          <w:p w14:paraId="0AD78598" w14:textId="77777777" w:rsidR="00AA1C46" w:rsidRPr="00AA1C46" w:rsidRDefault="00AA1C46" w:rsidP="009026C5">
            <w:pPr>
              <w:pStyle w:val="Tekstpodstawowy"/>
            </w:pPr>
            <w:r w:rsidRPr="00AA1C46">
              <w:t>Maksymalny czas naprawy nie może przekroczyć 7 dni od chwili przyjęcia zgłoszenia</w:t>
            </w:r>
          </w:p>
          <w:p w14:paraId="092CD6B6" w14:textId="77777777" w:rsidR="00AA1C46" w:rsidRPr="00AA1C46" w:rsidRDefault="00AA1C46" w:rsidP="009026C5">
            <w:pPr>
              <w:pStyle w:val="Tekstpodstawowy"/>
            </w:pPr>
            <w:r w:rsidRPr="00AA1C46">
              <w:t xml:space="preserve">Gwarancja min. 7-letniego dostępu do części zamiennych, materiałów eksploatacyjnych i akcesoriów od daty dostawy </w:t>
            </w:r>
          </w:p>
          <w:p w14:paraId="629FB38F" w14:textId="77777777" w:rsidR="00AA1C46" w:rsidRPr="00AA1C46" w:rsidRDefault="00AA1C46" w:rsidP="009026C5">
            <w:pPr>
              <w:pStyle w:val="Tekstpodstawowy"/>
            </w:pPr>
            <w:r w:rsidRPr="00AA1C46">
              <w:t xml:space="preserve">Dokumentacja serwisowa na potrzeby Zamawiającego - przy dostawie </w:t>
            </w:r>
          </w:p>
          <w:p w14:paraId="23B853E3" w14:textId="77777777" w:rsidR="00AA1C46" w:rsidRPr="00AA1C46" w:rsidRDefault="00AA1C46" w:rsidP="009026C5">
            <w:pPr>
              <w:pStyle w:val="Tekstpodstawowy"/>
            </w:pPr>
            <w:r w:rsidRPr="00AA1C46">
              <w:t>Z urządzeniem i jego niezależnym wyposażeniem wykonawca dostarczy</w:t>
            </w:r>
          </w:p>
          <w:p w14:paraId="7176E442" w14:textId="77777777" w:rsidR="00AA1C46" w:rsidRPr="00AA1C46" w:rsidRDefault="00AA1C46" w:rsidP="009026C5">
            <w:pPr>
              <w:pStyle w:val="Tekstpodstawowy"/>
            </w:pPr>
            <w:r w:rsidRPr="00AA1C46">
              <w:t>paszport zawierający co najmniej takie dane jak: nazwa, typ (model), producent,</w:t>
            </w:r>
          </w:p>
          <w:p w14:paraId="791FAC0A" w14:textId="77777777" w:rsidR="00AA1C46" w:rsidRPr="00AA1C46" w:rsidRDefault="00AA1C46" w:rsidP="009026C5">
            <w:pPr>
              <w:pStyle w:val="Tekstpodstawowy"/>
            </w:pPr>
            <w:r w:rsidRPr="00AA1C46">
              <w:t>rok produkcji, numer seryjny (fabryczny), inne istotne informacje (np. części</w:t>
            </w:r>
          </w:p>
          <w:p w14:paraId="4F17E368" w14:textId="77777777" w:rsidR="00AA1C46" w:rsidRPr="00AA1C46" w:rsidRDefault="00AA1C46" w:rsidP="009026C5">
            <w:pPr>
              <w:pStyle w:val="Tekstpodstawowy"/>
            </w:pPr>
            <w:r w:rsidRPr="00AA1C46">
              <w:lastRenderedPageBreak/>
              <w:t xml:space="preserve">składowe, istotne wyposażenie) </w:t>
            </w:r>
          </w:p>
          <w:p w14:paraId="627BFCA6" w14:textId="77777777" w:rsidR="00AA1C46" w:rsidRPr="00AA1C46" w:rsidRDefault="00AA1C46" w:rsidP="009026C5">
            <w:pPr>
              <w:pStyle w:val="Tekstpodstawowy"/>
            </w:pPr>
            <w:r w:rsidRPr="00AA1C46">
              <w:t>Instrukcja obsługi w języku polskim w formie elektronicznej i drukowanej (przy dostawie)</w:t>
            </w:r>
          </w:p>
          <w:p w14:paraId="49984D69" w14:textId="77777777" w:rsidR="00AA1C46" w:rsidRPr="00AA1C46" w:rsidRDefault="00AA1C46" w:rsidP="009026C5">
            <w:pPr>
              <w:pStyle w:val="Tekstpodstawowy"/>
            </w:pPr>
            <w:r w:rsidRPr="00AA1C46">
              <w:t>Rok produkcji: 2022</w:t>
            </w:r>
          </w:p>
          <w:p w14:paraId="72DE9E91" w14:textId="34B1485A" w:rsidR="00AA1C46" w:rsidRDefault="00554F49" w:rsidP="00554F49">
            <w:pPr>
              <w:pStyle w:val="Tekstpodstawowy"/>
              <w:jc w:val="both"/>
            </w:pPr>
            <w:r w:rsidRPr="00554F49">
              <w:t xml:space="preserve">Oferowany Wyrób Medyczny jest dopuszczony do obrotu i używania zgodnie </w:t>
            </w:r>
            <w:r w:rsidRPr="00554F49">
              <w:br/>
              <w:t xml:space="preserve">z obowiązującymi przepisami, w szczególności zgodnie z ustawą z dnia 7 kwietnia 2022 r.  o wyrobach medycznych (Dz. U. Nr 2022 r. poz. 974) oraz rozporządzeniem Parlamentu Europejskiego i Rady (UE) 2017/745 z dnia 5 kwietnia 2017 r. w sprawie wyrobów medycznych, zmiany dyrektywy 2001/83/WE, rozporządzenia (WE) nr 178/2002 i rozporządzenia (WE) nr 1223/2009 oraz uchylenia dyrektyw Rady 90/385/EWG i 93/42/EWG (MDR), jak również posiadają wymagane </w:t>
            </w:r>
            <w:proofErr w:type="gramStart"/>
            <w:r w:rsidRPr="00554F49">
              <w:t>dokumenty.</w:t>
            </w:r>
            <w:r w:rsidR="00AA1C46" w:rsidRPr="00AA1C46">
              <w:t>.</w:t>
            </w:r>
            <w:proofErr w:type="gramEnd"/>
          </w:p>
          <w:p w14:paraId="61761051" w14:textId="77777777" w:rsidR="00AA1C46" w:rsidRDefault="00AA1C46" w:rsidP="009026C5">
            <w:pPr>
              <w:pStyle w:val="Tekstpodstawowy"/>
            </w:pPr>
            <w:r w:rsidRPr="00AA1C46">
              <w:rPr>
                <w:b/>
              </w:rPr>
              <w:t>Zamawiający nie dopuszcza składania ofert równoważnych</w:t>
            </w:r>
          </w:p>
          <w:p w14:paraId="095CE625" w14:textId="77777777" w:rsidR="00AA1C46" w:rsidRDefault="00AA1C46" w:rsidP="009026C5">
            <w:pPr>
              <w:pStyle w:val="Tekstpodstawowy"/>
              <w:rPr>
                <w:b/>
              </w:rPr>
            </w:pPr>
            <w:r>
              <w:t xml:space="preserve">Informacje dotyczące oferty wariantowej, o której mowa w art. 92 ustawy </w:t>
            </w:r>
            <w:proofErr w:type="spellStart"/>
            <w:r>
              <w:t>Pzp</w:t>
            </w:r>
            <w:proofErr w:type="spellEnd"/>
            <w:r>
              <w:t>:</w:t>
            </w:r>
          </w:p>
          <w:p w14:paraId="4BF5D070" w14:textId="77777777" w:rsidR="00AA1C46" w:rsidRDefault="00AA1C46" w:rsidP="009026C5">
            <w:pPr>
              <w:pStyle w:val="Tekstpodstawowy"/>
            </w:pPr>
            <w:r w:rsidRPr="00AA1C46">
              <w:rPr>
                <w:b/>
              </w:rPr>
              <w:t>Zamawiający nie dopuszcza składania ofert wariantowych</w:t>
            </w:r>
            <w:r>
              <w:t xml:space="preserve">. </w:t>
            </w:r>
          </w:p>
          <w:p w14:paraId="304A3EF7" w14:textId="77777777" w:rsidR="00AA1C46" w:rsidRDefault="00AA1C46" w:rsidP="009026C5">
            <w:pPr>
              <w:pStyle w:val="Tekstpodstawowy"/>
            </w:pPr>
          </w:p>
        </w:tc>
      </w:tr>
      <w:tr w:rsidR="00AA1C46" w14:paraId="671564E6" w14:textId="77777777" w:rsidTr="00717D23">
        <w:trPr>
          <w:gridBefore w:val="1"/>
          <w:wBefore w:w="60" w:type="dxa"/>
          <w:jc w:val="center"/>
        </w:trPr>
        <w:tc>
          <w:tcPr>
            <w:tcW w:w="1069" w:type="dxa"/>
            <w:gridSpan w:val="2"/>
            <w:tcBorders>
              <w:top w:val="single" w:sz="4" w:space="0" w:color="auto"/>
              <w:left w:val="single" w:sz="4" w:space="0" w:color="auto"/>
              <w:bottom w:val="single" w:sz="4" w:space="0" w:color="auto"/>
              <w:right w:val="single" w:sz="4" w:space="0" w:color="auto"/>
            </w:tcBorders>
            <w:hideMark/>
          </w:tcPr>
          <w:p w14:paraId="5EC58DB8" w14:textId="77777777" w:rsidR="00AA1C46" w:rsidRDefault="00AA1C46" w:rsidP="009026C5">
            <w:pPr>
              <w:pStyle w:val="Tekstpodstawowy"/>
              <w:jc w:val="right"/>
            </w:pPr>
            <w:r w:rsidRPr="00AA1C46">
              <w:lastRenderedPageBreak/>
              <w:t>19</w:t>
            </w:r>
          </w:p>
        </w:tc>
        <w:tc>
          <w:tcPr>
            <w:tcW w:w="8014" w:type="dxa"/>
            <w:gridSpan w:val="2"/>
            <w:tcBorders>
              <w:top w:val="single" w:sz="4" w:space="0" w:color="auto"/>
              <w:left w:val="single" w:sz="4" w:space="0" w:color="auto"/>
              <w:bottom w:val="single" w:sz="4" w:space="0" w:color="auto"/>
              <w:right w:val="single" w:sz="4" w:space="0" w:color="auto"/>
            </w:tcBorders>
            <w:hideMark/>
          </w:tcPr>
          <w:p w14:paraId="5BDAB1E5" w14:textId="77777777" w:rsidR="00AA1C46" w:rsidRDefault="00AA1C46" w:rsidP="009026C5">
            <w:pPr>
              <w:pStyle w:val="Tekstpodstawowy"/>
            </w:pPr>
            <w:r>
              <w:rPr>
                <w:b/>
              </w:rPr>
              <w:t>Temat:</w:t>
            </w:r>
            <w:r>
              <w:t xml:space="preserve"> </w:t>
            </w:r>
            <w:r w:rsidRPr="00AA1C46">
              <w:t xml:space="preserve">Zakup i dostawa 3 szt. przewijaków </w:t>
            </w:r>
            <w:proofErr w:type="spellStart"/>
            <w:r w:rsidRPr="00AA1C46">
              <w:t>wolnostąjących</w:t>
            </w:r>
            <w:proofErr w:type="spellEnd"/>
            <w:r w:rsidRPr="00AA1C46">
              <w:t xml:space="preserve"> zgodnie z zestawieniem warunków i parametrów </w:t>
            </w:r>
            <w:proofErr w:type="gramStart"/>
            <w:r w:rsidRPr="00AA1C46">
              <w:t>wymaganych  stanowiącym</w:t>
            </w:r>
            <w:proofErr w:type="gramEnd"/>
            <w:r w:rsidRPr="00AA1C46">
              <w:t xml:space="preserve"> załącznik nr 1 do specyfikacji.</w:t>
            </w:r>
            <w:r>
              <w:t xml:space="preserve"> </w:t>
            </w:r>
          </w:p>
          <w:p w14:paraId="6FE7872A" w14:textId="77777777" w:rsidR="00AA1C46" w:rsidRDefault="00AA1C46" w:rsidP="009026C5">
            <w:pPr>
              <w:pStyle w:val="Tekstpodstawowy"/>
              <w:rPr>
                <w:b/>
              </w:rPr>
            </w:pPr>
            <w:r>
              <w:rPr>
                <w:b/>
              </w:rPr>
              <w:t xml:space="preserve">Wspólny Słownik Zamówień: </w:t>
            </w:r>
            <w:r w:rsidRPr="00AA1C46">
              <w:t>33100000-1 - Urządzenia medyczne</w:t>
            </w:r>
            <w:r>
              <w:t xml:space="preserve"> </w:t>
            </w:r>
          </w:p>
          <w:p w14:paraId="20394275" w14:textId="77777777" w:rsidR="00AA1C46" w:rsidRPr="00AA1C46" w:rsidRDefault="00AA1C46" w:rsidP="009026C5">
            <w:pPr>
              <w:pStyle w:val="Tekstpodstawowy"/>
            </w:pPr>
            <w:r>
              <w:rPr>
                <w:b/>
              </w:rPr>
              <w:t xml:space="preserve">Opis: </w:t>
            </w:r>
            <w:r w:rsidRPr="00AA1C46">
              <w:t xml:space="preserve">Zakup i dostawa 3 szt. przewijaków </w:t>
            </w:r>
            <w:proofErr w:type="spellStart"/>
            <w:r w:rsidRPr="00AA1C46">
              <w:t>wolnostąjących</w:t>
            </w:r>
            <w:proofErr w:type="spellEnd"/>
            <w:r w:rsidRPr="00AA1C46">
              <w:t xml:space="preserve"> zgodnie z zestawieniem warunków i parametrów </w:t>
            </w:r>
            <w:proofErr w:type="gramStart"/>
            <w:r w:rsidRPr="00AA1C46">
              <w:t>wymaganych  stanowiącym</w:t>
            </w:r>
            <w:proofErr w:type="gramEnd"/>
            <w:r w:rsidRPr="00AA1C46">
              <w:t xml:space="preserve"> załącznik nr 1 do specyfikacji.</w:t>
            </w:r>
          </w:p>
          <w:p w14:paraId="4FB74112" w14:textId="77777777" w:rsidR="00AA1C46" w:rsidRPr="00AA1C46" w:rsidRDefault="00AA1C46" w:rsidP="009026C5">
            <w:pPr>
              <w:pStyle w:val="Tekstpodstawowy"/>
            </w:pPr>
            <w:r w:rsidRPr="00AA1C46">
              <w:t xml:space="preserve">Gwarancja na dostarczony sprzęt na okres min. 24 miesięcy </w:t>
            </w:r>
            <w:proofErr w:type="gramStart"/>
            <w:r w:rsidRPr="00AA1C46">
              <w:t>( liczone</w:t>
            </w:r>
            <w:proofErr w:type="gramEnd"/>
            <w:r w:rsidRPr="00AA1C46">
              <w:t xml:space="preserve"> od daty podpisania protokołu odbioru przedmiotu zamówienia) - vide kryteria oceny ofert.</w:t>
            </w:r>
          </w:p>
          <w:p w14:paraId="44481CB7" w14:textId="77777777" w:rsidR="00AA1C46" w:rsidRPr="00AA1C46" w:rsidRDefault="00AA1C46" w:rsidP="009026C5">
            <w:pPr>
              <w:pStyle w:val="Tekstpodstawowy"/>
            </w:pPr>
            <w:r w:rsidRPr="00AA1C46">
              <w:t>Każda naprawa gwarancyjna przedłuża okres gwarancji o całkowity czas trwania naprawy</w:t>
            </w:r>
          </w:p>
          <w:p w14:paraId="1D8275C5" w14:textId="77777777" w:rsidR="00AA1C46" w:rsidRPr="00AA1C46" w:rsidRDefault="00AA1C46" w:rsidP="009026C5">
            <w:pPr>
              <w:pStyle w:val="Tekstpodstawowy"/>
            </w:pPr>
            <w:r w:rsidRPr="00AA1C46">
              <w:t>Weryfikacja złożonej reklamacji przez telefon, e - mail lub fax. w ciągu 24 godzin od jej wysłania przez Zamawiającego w dni robocze licząc od poniedziałku do piątku z wyłączeniem dni ustawowo wolnych od pracy</w:t>
            </w:r>
          </w:p>
          <w:p w14:paraId="30ECBF83" w14:textId="77777777" w:rsidR="00AA1C46" w:rsidRPr="00AA1C46" w:rsidRDefault="00AA1C46" w:rsidP="009026C5">
            <w:pPr>
              <w:pStyle w:val="Tekstpodstawowy"/>
            </w:pPr>
            <w:r w:rsidRPr="00AA1C46">
              <w:t xml:space="preserve">Czas reakcji serwisu (przyjęte zgłoszenie - podjęta naprawa) - max do 48 h. Jako "podjęta naprawa" liczy się obecność uprawnionego pracownika wykonawcy przy uszkodzonym aparacie </w:t>
            </w:r>
          </w:p>
          <w:p w14:paraId="057BE03B" w14:textId="77777777" w:rsidR="00AA1C46" w:rsidRPr="00AA1C46" w:rsidRDefault="00AA1C46" w:rsidP="009026C5">
            <w:pPr>
              <w:pStyle w:val="Tekstpodstawowy"/>
            </w:pPr>
            <w:r w:rsidRPr="00AA1C46">
              <w:t>Wymiana uszkodzonego podzespołu na fabrycznie nowy w terminie do 5 dni od stwierdzenia jego awarii przez inżyniera serwisowego w obecności przedstawiciela zamawiającego</w:t>
            </w:r>
          </w:p>
          <w:p w14:paraId="7C55F087" w14:textId="77777777" w:rsidR="00AA1C46" w:rsidRPr="00AA1C46" w:rsidRDefault="00AA1C46" w:rsidP="009026C5">
            <w:pPr>
              <w:pStyle w:val="Tekstpodstawowy"/>
            </w:pPr>
            <w:r w:rsidRPr="00AA1C46">
              <w:t>Maksymalny czas naprawy nie może przekroczyć 7 dni od chwili przyjęcia zgłoszenia</w:t>
            </w:r>
          </w:p>
          <w:p w14:paraId="07F9549F" w14:textId="77777777" w:rsidR="00AA1C46" w:rsidRPr="00AA1C46" w:rsidRDefault="00AA1C46" w:rsidP="009026C5">
            <w:pPr>
              <w:pStyle w:val="Tekstpodstawowy"/>
            </w:pPr>
            <w:r w:rsidRPr="00AA1C46">
              <w:t xml:space="preserve">Gwarancja min. 7-letniego dostępu do części zamiennych, materiałów eksploatacyjnych i akcesoriów od daty dostawy </w:t>
            </w:r>
          </w:p>
          <w:p w14:paraId="64CA393A" w14:textId="77777777" w:rsidR="00AA1C46" w:rsidRPr="00AA1C46" w:rsidRDefault="00AA1C46" w:rsidP="009026C5">
            <w:pPr>
              <w:pStyle w:val="Tekstpodstawowy"/>
            </w:pPr>
            <w:r w:rsidRPr="00AA1C46">
              <w:lastRenderedPageBreak/>
              <w:t xml:space="preserve">Dokumentacja serwisowa na potrzeby Zamawiającego - przy dostawie </w:t>
            </w:r>
          </w:p>
          <w:p w14:paraId="3D02587D" w14:textId="77777777" w:rsidR="00AA1C46" w:rsidRPr="00AA1C46" w:rsidRDefault="00AA1C46" w:rsidP="009026C5">
            <w:pPr>
              <w:pStyle w:val="Tekstpodstawowy"/>
            </w:pPr>
            <w:r w:rsidRPr="00AA1C46">
              <w:t>Z urządzeniem i jego niezależnym wyposażeniem wykonawca dostarczy</w:t>
            </w:r>
          </w:p>
          <w:p w14:paraId="1E098BE7" w14:textId="77777777" w:rsidR="00AA1C46" w:rsidRPr="00AA1C46" w:rsidRDefault="00AA1C46" w:rsidP="009026C5">
            <w:pPr>
              <w:pStyle w:val="Tekstpodstawowy"/>
            </w:pPr>
            <w:r w:rsidRPr="00AA1C46">
              <w:t>paszport zawierający co najmniej takie dane jak: nazwa, typ (model), producent,</w:t>
            </w:r>
          </w:p>
          <w:p w14:paraId="6F48E43F" w14:textId="77777777" w:rsidR="00AA1C46" w:rsidRPr="00AA1C46" w:rsidRDefault="00AA1C46" w:rsidP="009026C5">
            <w:pPr>
              <w:pStyle w:val="Tekstpodstawowy"/>
            </w:pPr>
            <w:r w:rsidRPr="00AA1C46">
              <w:t>rok produkcji, numer seryjny (fabryczny), inne istotne informacje (np. części</w:t>
            </w:r>
          </w:p>
          <w:p w14:paraId="5A694217" w14:textId="77777777" w:rsidR="00AA1C46" w:rsidRPr="00AA1C46" w:rsidRDefault="00AA1C46" w:rsidP="009026C5">
            <w:pPr>
              <w:pStyle w:val="Tekstpodstawowy"/>
            </w:pPr>
            <w:r w:rsidRPr="00AA1C46">
              <w:t xml:space="preserve">składowe, istotne wyposażenie) </w:t>
            </w:r>
          </w:p>
          <w:p w14:paraId="13195A47" w14:textId="77777777" w:rsidR="00AA1C46" w:rsidRPr="00AA1C46" w:rsidRDefault="00AA1C46" w:rsidP="009026C5">
            <w:pPr>
              <w:pStyle w:val="Tekstpodstawowy"/>
            </w:pPr>
            <w:r w:rsidRPr="00AA1C46">
              <w:t>Instrukcja obsługi w języku polskim w formie elektronicznej i drukowanej (przy dostawie)</w:t>
            </w:r>
          </w:p>
          <w:p w14:paraId="4EA91B2D" w14:textId="77777777" w:rsidR="00AA1C46" w:rsidRPr="00AA1C46" w:rsidRDefault="00AA1C46" w:rsidP="009026C5">
            <w:pPr>
              <w:pStyle w:val="Tekstpodstawowy"/>
            </w:pPr>
            <w:r w:rsidRPr="00AA1C46">
              <w:t>Rok produkcji: 2022</w:t>
            </w:r>
          </w:p>
          <w:p w14:paraId="48846ED4" w14:textId="5555B763" w:rsidR="00AA1C46" w:rsidRDefault="00554F49" w:rsidP="00554F49">
            <w:pPr>
              <w:pStyle w:val="Tekstpodstawowy"/>
              <w:jc w:val="both"/>
            </w:pPr>
            <w:r w:rsidRPr="00554F49">
              <w:t xml:space="preserve">Oferowany Wyrób Medyczny jest dopuszczony do obrotu i używania zgodnie </w:t>
            </w:r>
            <w:r w:rsidRPr="00554F49">
              <w:br/>
              <w:t xml:space="preserve">z obowiązującymi przepisami, w szczególności zgodnie z ustawą z dnia 7 kwietnia 2022 r.  o wyrobach medycznych (Dz. U. Nr 2022 r. poz. 974) oraz rozporządzeniem Parlamentu Europejskiego i Rady (UE) 2017/745 z dnia 5 kwietnia 2017 r. w sprawie wyrobów medycznych, zmiany dyrektywy 2001/83/WE, rozporządzenia (WE) nr 178/2002 i rozporządzenia (WE) nr 1223/2009 oraz uchylenia dyrektyw Rady 90/385/EWG i 93/42/EWG (MDR), jak również posiadają wymagane </w:t>
            </w:r>
            <w:proofErr w:type="gramStart"/>
            <w:r w:rsidRPr="00554F49">
              <w:t>dokumenty.</w:t>
            </w:r>
            <w:r w:rsidR="00AA1C46" w:rsidRPr="00AA1C46">
              <w:t>.</w:t>
            </w:r>
            <w:proofErr w:type="gramEnd"/>
          </w:p>
          <w:p w14:paraId="1B9CA0EC" w14:textId="77777777" w:rsidR="00AA1C46" w:rsidRDefault="00AA1C46" w:rsidP="009026C5">
            <w:pPr>
              <w:pStyle w:val="Tekstpodstawowy"/>
            </w:pPr>
            <w:r w:rsidRPr="00AA1C46">
              <w:rPr>
                <w:b/>
              </w:rPr>
              <w:t>Zamawiający nie dopuszcza składania ofert równoważnych</w:t>
            </w:r>
          </w:p>
          <w:p w14:paraId="62D63268" w14:textId="77777777" w:rsidR="00AA1C46" w:rsidRDefault="00AA1C46" w:rsidP="009026C5">
            <w:pPr>
              <w:pStyle w:val="Tekstpodstawowy"/>
              <w:rPr>
                <w:b/>
              </w:rPr>
            </w:pPr>
            <w:r>
              <w:t xml:space="preserve">Informacje dotyczące oferty wariantowej, o której mowa w art. 92 ustawy </w:t>
            </w:r>
            <w:proofErr w:type="spellStart"/>
            <w:r>
              <w:t>Pzp</w:t>
            </w:r>
            <w:proofErr w:type="spellEnd"/>
            <w:r>
              <w:t>:</w:t>
            </w:r>
          </w:p>
          <w:p w14:paraId="4E58B438" w14:textId="77777777" w:rsidR="00AA1C46" w:rsidRDefault="00AA1C46" w:rsidP="009026C5">
            <w:pPr>
              <w:pStyle w:val="Tekstpodstawowy"/>
            </w:pPr>
            <w:r w:rsidRPr="00AA1C46">
              <w:rPr>
                <w:b/>
              </w:rPr>
              <w:t>Zamawiający nie dopuszcza składania ofert wariantowych</w:t>
            </w:r>
            <w:r>
              <w:t xml:space="preserve">. </w:t>
            </w:r>
          </w:p>
          <w:p w14:paraId="3C06AC86" w14:textId="77777777" w:rsidR="00AA1C46" w:rsidRDefault="00AA1C46" w:rsidP="009026C5">
            <w:pPr>
              <w:pStyle w:val="Tekstpodstawowy"/>
            </w:pPr>
          </w:p>
        </w:tc>
      </w:tr>
      <w:tr w:rsidR="00AA1C46" w14:paraId="0CA0EA33" w14:textId="77777777" w:rsidTr="00717D23">
        <w:trPr>
          <w:gridBefore w:val="1"/>
          <w:wBefore w:w="60" w:type="dxa"/>
          <w:jc w:val="center"/>
        </w:trPr>
        <w:tc>
          <w:tcPr>
            <w:tcW w:w="1069" w:type="dxa"/>
            <w:gridSpan w:val="2"/>
            <w:tcBorders>
              <w:top w:val="single" w:sz="4" w:space="0" w:color="auto"/>
              <w:left w:val="single" w:sz="4" w:space="0" w:color="auto"/>
              <w:bottom w:val="single" w:sz="4" w:space="0" w:color="auto"/>
              <w:right w:val="single" w:sz="4" w:space="0" w:color="auto"/>
            </w:tcBorders>
            <w:hideMark/>
          </w:tcPr>
          <w:p w14:paraId="3ACCABB0" w14:textId="77777777" w:rsidR="00AA1C46" w:rsidRDefault="00AA1C46" w:rsidP="009026C5">
            <w:pPr>
              <w:pStyle w:val="Tekstpodstawowy"/>
              <w:jc w:val="right"/>
            </w:pPr>
            <w:r w:rsidRPr="00AA1C46">
              <w:lastRenderedPageBreak/>
              <w:t>20</w:t>
            </w:r>
          </w:p>
        </w:tc>
        <w:tc>
          <w:tcPr>
            <w:tcW w:w="8014" w:type="dxa"/>
            <w:gridSpan w:val="2"/>
            <w:tcBorders>
              <w:top w:val="single" w:sz="4" w:space="0" w:color="auto"/>
              <w:left w:val="single" w:sz="4" w:space="0" w:color="auto"/>
              <w:bottom w:val="single" w:sz="4" w:space="0" w:color="auto"/>
              <w:right w:val="single" w:sz="4" w:space="0" w:color="auto"/>
            </w:tcBorders>
            <w:hideMark/>
          </w:tcPr>
          <w:p w14:paraId="58E35A80" w14:textId="77777777" w:rsidR="00AA1C46" w:rsidRDefault="00AA1C46" w:rsidP="009026C5">
            <w:pPr>
              <w:pStyle w:val="Tekstpodstawowy"/>
            </w:pPr>
            <w:r>
              <w:rPr>
                <w:b/>
              </w:rPr>
              <w:t>Temat:</w:t>
            </w:r>
            <w:r>
              <w:t xml:space="preserve"> </w:t>
            </w:r>
            <w:r w:rsidRPr="00AA1C46">
              <w:t xml:space="preserve">Zakup i dostawa 20 szt. foteli dla opiekuna do spania zgodnie z zestawieniem warunków i parametrów </w:t>
            </w:r>
            <w:proofErr w:type="gramStart"/>
            <w:r w:rsidRPr="00AA1C46">
              <w:t>wymaganych  stanowiącym</w:t>
            </w:r>
            <w:proofErr w:type="gramEnd"/>
            <w:r w:rsidRPr="00AA1C46">
              <w:t xml:space="preserve"> załącznik nr 1 do specyfikacji.</w:t>
            </w:r>
            <w:r>
              <w:t xml:space="preserve"> </w:t>
            </w:r>
          </w:p>
          <w:p w14:paraId="2513B8FE" w14:textId="77777777" w:rsidR="00AA1C46" w:rsidRDefault="00AA1C46" w:rsidP="009026C5">
            <w:pPr>
              <w:pStyle w:val="Tekstpodstawowy"/>
              <w:rPr>
                <w:b/>
              </w:rPr>
            </w:pPr>
            <w:r>
              <w:rPr>
                <w:b/>
              </w:rPr>
              <w:t xml:space="preserve">Wspólny Słownik Zamówień: </w:t>
            </w:r>
            <w:r w:rsidRPr="00AA1C46">
              <w:t>33100000-1 - Urządzenia medyczne</w:t>
            </w:r>
            <w:r>
              <w:t xml:space="preserve"> </w:t>
            </w:r>
          </w:p>
          <w:p w14:paraId="00ACAF9C" w14:textId="77777777" w:rsidR="00AA1C46" w:rsidRPr="00AA1C46" w:rsidRDefault="00AA1C46" w:rsidP="009026C5">
            <w:pPr>
              <w:pStyle w:val="Tekstpodstawowy"/>
            </w:pPr>
            <w:r>
              <w:rPr>
                <w:b/>
              </w:rPr>
              <w:t xml:space="preserve">Opis: </w:t>
            </w:r>
            <w:r w:rsidRPr="00AA1C46">
              <w:t xml:space="preserve">Zakup i dostawa 20 szt. foteli dla opiekuna do spania zgodnie z zestawieniem warunków i parametrów </w:t>
            </w:r>
            <w:proofErr w:type="gramStart"/>
            <w:r w:rsidRPr="00AA1C46">
              <w:t>wymaganych  stanowiącym</w:t>
            </w:r>
            <w:proofErr w:type="gramEnd"/>
            <w:r w:rsidRPr="00AA1C46">
              <w:t xml:space="preserve"> załącznik nr 1 do specyfikacji.</w:t>
            </w:r>
          </w:p>
          <w:p w14:paraId="7BD9A426" w14:textId="77777777" w:rsidR="00AA1C46" w:rsidRPr="00AA1C46" w:rsidRDefault="00AA1C46" w:rsidP="009026C5">
            <w:pPr>
              <w:pStyle w:val="Tekstpodstawowy"/>
            </w:pPr>
            <w:r w:rsidRPr="00AA1C46">
              <w:t xml:space="preserve">Gwarancja na dostarczony sprzęt na okres min. 24 miesięcy </w:t>
            </w:r>
            <w:proofErr w:type="gramStart"/>
            <w:r w:rsidRPr="00AA1C46">
              <w:t>( liczone</w:t>
            </w:r>
            <w:proofErr w:type="gramEnd"/>
            <w:r w:rsidRPr="00AA1C46">
              <w:t xml:space="preserve"> od daty podpisania protokołu odbioru przedmiotu zamówienia) - vide kryteria oceny ofert.</w:t>
            </w:r>
          </w:p>
          <w:p w14:paraId="677B33A6" w14:textId="77777777" w:rsidR="00AA1C46" w:rsidRPr="00AA1C46" w:rsidRDefault="00AA1C46" w:rsidP="009026C5">
            <w:pPr>
              <w:pStyle w:val="Tekstpodstawowy"/>
            </w:pPr>
            <w:r w:rsidRPr="00AA1C46">
              <w:t>Każda naprawa gwarancyjna przedłuża okres gwarancji o całkowity czas trwania naprawy</w:t>
            </w:r>
          </w:p>
          <w:p w14:paraId="7C79579E" w14:textId="77777777" w:rsidR="00AA1C46" w:rsidRPr="00AA1C46" w:rsidRDefault="00AA1C46" w:rsidP="009026C5">
            <w:pPr>
              <w:pStyle w:val="Tekstpodstawowy"/>
            </w:pPr>
            <w:r w:rsidRPr="00AA1C46">
              <w:t>Weryfikacja złożonej reklamacji przez telefon, e - mail lub fax. w ciągu 24 godzin od jej wysłania przez Zamawiającego w dni robocze licząc od poniedziałku do piątku z wyłączeniem dni ustawowo wolnych od pracy</w:t>
            </w:r>
          </w:p>
          <w:p w14:paraId="56235351" w14:textId="77777777" w:rsidR="00AA1C46" w:rsidRPr="00AA1C46" w:rsidRDefault="00AA1C46" w:rsidP="009026C5">
            <w:pPr>
              <w:pStyle w:val="Tekstpodstawowy"/>
            </w:pPr>
            <w:r w:rsidRPr="00AA1C46">
              <w:t xml:space="preserve">Czas reakcji serwisu (przyjęte zgłoszenie - podjęta naprawa) - max do 48 h. Jako "podjęta naprawa" liczy się obecność uprawnionego pracownika wykonawcy przy uszkodzonym aparacie </w:t>
            </w:r>
          </w:p>
          <w:p w14:paraId="24401B47" w14:textId="77777777" w:rsidR="00AA1C46" w:rsidRPr="00AA1C46" w:rsidRDefault="00AA1C46" w:rsidP="009026C5">
            <w:pPr>
              <w:pStyle w:val="Tekstpodstawowy"/>
            </w:pPr>
            <w:r w:rsidRPr="00AA1C46">
              <w:t>Wymiana uszkodzonego podzespołu na fabrycznie nowy w terminie do 5 dni od stwierdzenia jego awarii przez inżyniera serwisowego w obecności przedstawiciela zamawiającego</w:t>
            </w:r>
          </w:p>
          <w:p w14:paraId="4A6325E5" w14:textId="77777777" w:rsidR="00AA1C46" w:rsidRPr="00AA1C46" w:rsidRDefault="00AA1C46" w:rsidP="009026C5">
            <w:pPr>
              <w:pStyle w:val="Tekstpodstawowy"/>
            </w:pPr>
            <w:r w:rsidRPr="00AA1C46">
              <w:lastRenderedPageBreak/>
              <w:t>Maksymalny czas naprawy nie może przekroczyć 7 dni od chwili przyjęcia zgłoszenia</w:t>
            </w:r>
          </w:p>
          <w:p w14:paraId="58B19762" w14:textId="77777777" w:rsidR="00AA1C46" w:rsidRPr="00AA1C46" w:rsidRDefault="00AA1C46" w:rsidP="009026C5">
            <w:pPr>
              <w:pStyle w:val="Tekstpodstawowy"/>
            </w:pPr>
            <w:r w:rsidRPr="00AA1C46">
              <w:t xml:space="preserve">Gwarancja min. 7-letniego dostępu do części zamiennych, materiałów eksploatacyjnych i akcesoriów od daty dostawy </w:t>
            </w:r>
          </w:p>
          <w:p w14:paraId="766451EE" w14:textId="77777777" w:rsidR="00AA1C46" w:rsidRPr="00AA1C46" w:rsidRDefault="00AA1C46" w:rsidP="009026C5">
            <w:pPr>
              <w:pStyle w:val="Tekstpodstawowy"/>
            </w:pPr>
            <w:r w:rsidRPr="00AA1C46">
              <w:t xml:space="preserve">Dokumentacja serwisowa na potrzeby Zamawiającego - przy dostawie </w:t>
            </w:r>
          </w:p>
          <w:p w14:paraId="01A81B30" w14:textId="77777777" w:rsidR="00AA1C46" w:rsidRPr="00AA1C46" w:rsidRDefault="00AA1C46" w:rsidP="009026C5">
            <w:pPr>
              <w:pStyle w:val="Tekstpodstawowy"/>
            </w:pPr>
            <w:r w:rsidRPr="00AA1C46">
              <w:t>Z urządzeniem i jego niezależnym wyposażeniem wykonawca dostarczy</w:t>
            </w:r>
          </w:p>
          <w:p w14:paraId="2927C081" w14:textId="77777777" w:rsidR="00AA1C46" w:rsidRPr="00AA1C46" w:rsidRDefault="00AA1C46" w:rsidP="009026C5">
            <w:pPr>
              <w:pStyle w:val="Tekstpodstawowy"/>
            </w:pPr>
            <w:r w:rsidRPr="00AA1C46">
              <w:t>paszport zawierający co najmniej takie dane jak: nazwa, typ (model), producent,</w:t>
            </w:r>
          </w:p>
          <w:p w14:paraId="7510D3F3" w14:textId="77777777" w:rsidR="00AA1C46" w:rsidRPr="00AA1C46" w:rsidRDefault="00AA1C46" w:rsidP="009026C5">
            <w:pPr>
              <w:pStyle w:val="Tekstpodstawowy"/>
            </w:pPr>
            <w:r w:rsidRPr="00AA1C46">
              <w:t>rok produkcji, numer seryjny (fabryczny), inne istotne informacje (np. części</w:t>
            </w:r>
          </w:p>
          <w:p w14:paraId="21A01ABC" w14:textId="77777777" w:rsidR="00AA1C46" w:rsidRPr="00AA1C46" w:rsidRDefault="00AA1C46" w:rsidP="009026C5">
            <w:pPr>
              <w:pStyle w:val="Tekstpodstawowy"/>
            </w:pPr>
            <w:r w:rsidRPr="00AA1C46">
              <w:t xml:space="preserve">składowe, istotne wyposażenie) </w:t>
            </w:r>
          </w:p>
          <w:p w14:paraId="162E6D80" w14:textId="77777777" w:rsidR="00AA1C46" w:rsidRPr="00AA1C46" w:rsidRDefault="00AA1C46" w:rsidP="009026C5">
            <w:pPr>
              <w:pStyle w:val="Tekstpodstawowy"/>
            </w:pPr>
            <w:r w:rsidRPr="00AA1C46">
              <w:t>Instrukcja obsługi w języku polskim w formie elektronicznej i drukowanej (przy dostawie)</w:t>
            </w:r>
          </w:p>
          <w:p w14:paraId="0E2B7AC1" w14:textId="77777777" w:rsidR="00AA1C46" w:rsidRPr="00AA1C46" w:rsidRDefault="00AA1C46" w:rsidP="009026C5">
            <w:pPr>
              <w:pStyle w:val="Tekstpodstawowy"/>
            </w:pPr>
            <w:r w:rsidRPr="00AA1C46">
              <w:t>Rok produkcji: 2022</w:t>
            </w:r>
          </w:p>
          <w:p w14:paraId="3510FAE2" w14:textId="7455A59A" w:rsidR="00AA1C46" w:rsidRDefault="006248CA" w:rsidP="006248CA">
            <w:pPr>
              <w:pStyle w:val="Tekstpodstawowy"/>
              <w:jc w:val="both"/>
            </w:pPr>
            <w:r w:rsidRPr="00554F49">
              <w:t xml:space="preserve">Oferowany Wyrób Medyczny jest dopuszczony do obrotu i używania zgodnie </w:t>
            </w:r>
            <w:r w:rsidRPr="00554F49">
              <w:br/>
              <w:t>z obowiązującymi przepisami, w szczególności zgodnie z ustawą z dnia 7 kwietnia 2022 r.  o wyrobach medycznych (Dz. U. Nr 2022 r. poz. 974) oraz rozporządzeniem Parlamentu Europejskiego i Rady (UE) 2017/745 z dnia 5 kwietnia 2017 r. w sprawie wyrobów medycznych, zmiany dyrektywy 2001/83/WE, rozporządzenia (WE) nr 178/2002 i rozporządzenia (WE) nr 1223/2009 oraz uchylenia dyrektyw Rady 90/385/EWG i 93/42/EWG (MDR), jak również posiadają wymagane dokumenty.</w:t>
            </w:r>
          </w:p>
          <w:p w14:paraId="67756F7D" w14:textId="77777777" w:rsidR="00AA1C46" w:rsidRDefault="00AA1C46" w:rsidP="009026C5">
            <w:pPr>
              <w:pStyle w:val="Tekstpodstawowy"/>
            </w:pPr>
            <w:r w:rsidRPr="00AA1C46">
              <w:rPr>
                <w:b/>
              </w:rPr>
              <w:t>Zamawiający nie dopuszcza składania ofert równoważnych</w:t>
            </w:r>
          </w:p>
          <w:p w14:paraId="1F4301E1" w14:textId="77777777" w:rsidR="00AA1C46" w:rsidRDefault="00AA1C46" w:rsidP="009026C5">
            <w:pPr>
              <w:pStyle w:val="Tekstpodstawowy"/>
              <w:rPr>
                <w:b/>
              </w:rPr>
            </w:pPr>
            <w:r>
              <w:t xml:space="preserve">Informacje dotyczące oferty wariantowej, o której mowa w art. 92 ustawy </w:t>
            </w:r>
            <w:proofErr w:type="spellStart"/>
            <w:r>
              <w:t>Pzp</w:t>
            </w:r>
            <w:proofErr w:type="spellEnd"/>
            <w:r>
              <w:t>:</w:t>
            </w:r>
          </w:p>
          <w:p w14:paraId="68ABC4B1" w14:textId="77777777" w:rsidR="00AA1C46" w:rsidRDefault="00AA1C46" w:rsidP="009026C5">
            <w:pPr>
              <w:pStyle w:val="Tekstpodstawowy"/>
            </w:pPr>
            <w:r w:rsidRPr="00AA1C46">
              <w:rPr>
                <w:b/>
              </w:rPr>
              <w:t>Zamawiający nie dopuszcza składania ofert wariantowych</w:t>
            </w:r>
            <w:r>
              <w:t xml:space="preserve">. </w:t>
            </w:r>
          </w:p>
          <w:p w14:paraId="20A59DBC" w14:textId="77777777" w:rsidR="00AA1C46" w:rsidRDefault="00AA1C46" w:rsidP="009026C5">
            <w:pPr>
              <w:pStyle w:val="Tekstpodstawowy"/>
            </w:pPr>
          </w:p>
        </w:tc>
      </w:tr>
    </w:tbl>
    <w:p w14:paraId="14456326" w14:textId="77777777" w:rsidR="00B01985" w:rsidRDefault="00B01985" w:rsidP="00B01985">
      <w:pPr>
        <w:pStyle w:val="Nagwek2"/>
      </w:pPr>
      <w:r>
        <w:lastRenderedPageBreak/>
        <w:t>Części nie mogą być dzielone przez Wykonawców, oferty nie zawierające pełnego zakresu przedmiotu zamówienia określonego w zadaniu częściowym zostaną odrzucone.</w:t>
      </w:r>
    </w:p>
    <w:p w14:paraId="44F95A42" w14:textId="77777777" w:rsidR="00AA1C46" w:rsidRDefault="00B01985" w:rsidP="00AA1C46">
      <w:pPr>
        <w:pStyle w:val="Nagwek2"/>
        <w:rPr>
          <w:sz w:val="20"/>
          <w:szCs w:val="20"/>
        </w:rPr>
      </w:pPr>
      <w:r>
        <w:t xml:space="preserve">Wykonawca może złożyć ofertę w odniesieniu do </w:t>
      </w:r>
      <w:r w:rsidR="00AA1C46">
        <w:fldChar w:fldCharType="begin">
          <w:ffData>
            <w:name w:val="Wybór3"/>
            <w:enabled/>
            <w:calcOnExit w:val="0"/>
            <w:checkBox>
              <w:sizeAuto/>
              <w:default w:val="0"/>
              <w:checked/>
            </w:checkBox>
          </w:ffData>
        </w:fldChar>
      </w:r>
      <w:bookmarkStart w:id="6" w:name="Wybór3"/>
      <w:r w:rsidR="00AA1C46">
        <w:instrText xml:space="preserve"> FORMCHECKBOX </w:instrText>
      </w:r>
      <w:r w:rsidR="00BC431C">
        <w:fldChar w:fldCharType="separate"/>
      </w:r>
      <w:r w:rsidR="00AA1C46">
        <w:fldChar w:fldCharType="end"/>
      </w:r>
      <w:bookmarkEnd w:id="6"/>
      <w:r>
        <w:t xml:space="preserve"> wszystkich części zamówienia  </w:t>
      </w:r>
      <w:r w:rsidR="00AA1C46">
        <w:fldChar w:fldCharType="begin">
          <w:ffData>
            <w:name w:val="Wybór4"/>
            <w:enabled/>
            <w:calcOnExit w:val="0"/>
            <w:checkBox>
              <w:sizeAuto/>
              <w:default w:val="0"/>
              <w:checked w:val="0"/>
            </w:checkBox>
          </w:ffData>
        </w:fldChar>
      </w:r>
      <w:bookmarkStart w:id="7" w:name="Wybór4"/>
      <w:r w:rsidR="00AA1C46">
        <w:instrText xml:space="preserve"> FORMCHECKBOX </w:instrText>
      </w:r>
      <w:r w:rsidR="00BC431C">
        <w:fldChar w:fldCharType="separate"/>
      </w:r>
      <w:r w:rsidR="00AA1C46">
        <w:fldChar w:fldCharType="end"/>
      </w:r>
      <w:bookmarkEnd w:id="7"/>
      <w:r>
        <w:t xml:space="preserve"> maksymalnej liczby części zamówienia: </w:t>
      </w:r>
      <w:proofErr w:type="gramStart"/>
      <w:r>
        <w:t xml:space="preserve">[ </w:t>
      </w:r>
      <w:r>
        <w:rPr>
          <w:color w:val="FF0000"/>
        </w:rPr>
        <w:t xml:space="preserve"> </w:t>
      </w:r>
      <w:r>
        <w:t>]</w:t>
      </w:r>
      <w:proofErr w:type="gramEnd"/>
      <w:r>
        <w:t xml:space="preserve"> </w:t>
      </w:r>
      <w:r w:rsidR="00AA1C46">
        <w:fldChar w:fldCharType="begin">
          <w:ffData>
            <w:name w:val="Wybór5"/>
            <w:enabled/>
            <w:calcOnExit w:val="0"/>
            <w:checkBox>
              <w:sizeAuto/>
              <w:default w:val="0"/>
              <w:checked w:val="0"/>
            </w:checkBox>
          </w:ffData>
        </w:fldChar>
      </w:r>
      <w:bookmarkStart w:id="8" w:name="Wybór5"/>
      <w:r w:rsidR="00AA1C46">
        <w:instrText xml:space="preserve"> FORMCHECKBOX </w:instrText>
      </w:r>
      <w:r w:rsidR="00BC431C">
        <w:fldChar w:fldCharType="separate"/>
      </w:r>
      <w:r w:rsidR="00AA1C46">
        <w:fldChar w:fldCharType="end"/>
      </w:r>
      <w:bookmarkEnd w:id="8"/>
      <w:r>
        <w:t xml:space="preserve">  tylko jednej części zamówienia. </w:t>
      </w:r>
      <w:r w:rsidR="00AA1C46">
        <w:t>Zamawiający nie przewiduje udzielenia zaliczek na poczet wykonania zamówienia.</w:t>
      </w:r>
    </w:p>
    <w:p w14:paraId="2D086B52" w14:textId="77777777" w:rsidR="00B01985" w:rsidRDefault="00B01985" w:rsidP="00B01985">
      <w:pPr>
        <w:pStyle w:val="Nagwek2"/>
        <w:numPr>
          <w:ilvl w:val="0"/>
          <w:numId w:val="0"/>
        </w:numPr>
        <w:tabs>
          <w:tab w:val="left" w:pos="708"/>
        </w:tabs>
        <w:ind w:left="680"/>
        <w:rPr>
          <w:color w:val="auto"/>
        </w:rPr>
      </w:pPr>
    </w:p>
    <w:p w14:paraId="3709FE5C" w14:textId="77777777" w:rsidR="00B01985" w:rsidRDefault="00B01985" w:rsidP="00B01985">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A1C46" w14:paraId="7E12E683" w14:textId="77777777" w:rsidTr="009026C5">
        <w:tc>
          <w:tcPr>
            <w:tcW w:w="8640" w:type="dxa"/>
            <w:tcBorders>
              <w:top w:val="nil"/>
              <w:left w:val="nil"/>
              <w:bottom w:val="nil"/>
              <w:right w:val="nil"/>
            </w:tcBorders>
            <w:hideMark/>
          </w:tcPr>
          <w:p w14:paraId="156FD389" w14:textId="77777777" w:rsidR="00AA1C46" w:rsidRDefault="00AA1C46" w:rsidP="009026C5">
            <w:pPr>
              <w:pStyle w:val="Nagwek2"/>
              <w:numPr>
                <w:ilvl w:val="0"/>
                <w:numId w:val="0"/>
              </w:numPr>
              <w:tabs>
                <w:tab w:val="left" w:pos="708"/>
              </w:tabs>
            </w:pPr>
            <w:bookmarkStart w:id="9" w:name="_Toc258314245"/>
            <w:r w:rsidRPr="00AA1C46">
              <w:t>Szpital Specjalistyczny im. S. Żeromskiego SP ZOZ w Krakowie</w:t>
            </w:r>
            <w:r>
              <w:t xml:space="preserve"> – dla zadania częściowego: </w:t>
            </w:r>
            <w:r w:rsidRPr="00AA1C46">
              <w:t>1, 2, 3, 4, 5, 6, 7, 8, 9, 10, 11, 12, 13, 14, 15, 16, 17, 18, 19, 20</w:t>
            </w:r>
          </w:p>
        </w:tc>
      </w:tr>
    </w:tbl>
    <w:p w14:paraId="36223530" w14:textId="77777777" w:rsidR="00B01985" w:rsidRDefault="00B01985" w:rsidP="00B01985">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9"/>
      <w:r>
        <w:rPr>
          <w:lang w:val="pl-PL"/>
        </w:rPr>
        <w:t>.</w:t>
      </w:r>
    </w:p>
    <w:p w14:paraId="595F472E" w14:textId="77777777" w:rsidR="00B01985" w:rsidRDefault="00AA1C46" w:rsidP="00B01985">
      <w:pPr>
        <w:pStyle w:val="Nagwek2"/>
        <w:numPr>
          <w:ilvl w:val="0"/>
          <w:numId w:val="0"/>
        </w:numPr>
        <w:tabs>
          <w:tab w:val="left" w:pos="708"/>
        </w:tabs>
        <w:ind w:left="426"/>
      </w:pPr>
      <w:r>
        <w:t xml:space="preserve">Zamawiający nie przewiduje udzielenia zamówień, o których mowa w art. 214 ust. 1 pkt 7 i 8 ustawy </w:t>
      </w:r>
      <w:proofErr w:type="spellStart"/>
      <w:r>
        <w:t>Pzp</w:t>
      </w:r>
      <w:proofErr w:type="spellEnd"/>
      <w:r>
        <w:t>.</w:t>
      </w:r>
    </w:p>
    <w:p w14:paraId="373A9A43" w14:textId="77777777" w:rsidR="00B01985" w:rsidRDefault="00B01985" w:rsidP="00B01985">
      <w:pPr>
        <w:pStyle w:val="Nagwek1"/>
      </w:pPr>
      <w:bookmarkStart w:id="10" w:name="_Toc258314246"/>
      <w:r>
        <w:t>Termin wykonania zamówienia</w:t>
      </w:r>
      <w:bookmarkEnd w:id="10"/>
    </w:p>
    <w:p w14:paraId="5E3CBB0E" w14:textId="77777777" w:rsidR="00B01985" w:rsidRDefault="00B01985" w:rsidP="00B01985">
      <w:pPr>
        <w:pStyle w:val="Nagwek2"/>
        <w:numPr>
          <w:ilvl w:val="0"/>
          <w:numId w:val="0"/>
        </w:numPr>
        <w:tabs>
          <w:tab w:val="left" w:pos="708"/>
        </w:tabs>
        <w:ind w:left="426"/>
      </w:pPr>
      <w:r>
        <w:lastRenderedPageBreak/>
        <w:t>Zamówienie musi zostać zrealizowane w terminie:</w:t>
      </w:r>
    </w:p>
    <w:tbl>
      <w:tblPr>
        <w:tblW w:w="8930" w:type="dxa"/>
        <w:tblInd w:w="534" w:type="dxa"/>
        <w:tblLook w:val="01E0" w:firstRow="1" w:lastRow="1" w:firstColumn="1" w:lastColumn="1" w:noHBand="0" w:noVBand="0"/>
      </w:tblPr>
      <w:tblGrid>
        <w:gridCol w:w="8930"/>
      </w:tblGrid>
      <w:tr w:rsidR="00AA1C46" w14:paraId="0078F093" w14:textId="77777777" w:rsidTr="009026C5">
        <w:tc>
          <w:tcPr>
            <w:tcW w:w="8930" w:type="dxa"/>
            <w:hideMark/>
          </w:tcPr>
          <w:p w14:paraId="5AE0E333" w14:textId="77777777" w:rsidR="00AA1C46" w:rsidRDefault="00AA1C46" w:rsidP="009026C5">
            <w:pPr>
              <w:pStyle w:val="Tekstpodstawowy"/>
              <w:ind w:left="-114"/>
            </w:pPr>
            <w:bookmarkStart w:id="11" w:name="_Toc258314247"/>
            <w:r w:rsidRPr="00AA1C46">
              <w:rPr>
                <w:b/>
              </w:rPr>
              <w:t>max. do 8 tygodni od daty zawarcia umowy (vide kryteria oceny ofert)</w:t>
            </w:r>
            <w:r>
              <w:t xml:space="preserve"> – dla zadania częściowego: </w:t>
            </w:r>
            <w:r w:rsidRPr="00AA1C46">
              <w:t>1, 2, 3, 4, 5, 6, 7, 8, 9, 10, 11, 12, 13, 14, 15, 16, 17, 18, 19, 20</w:t>
            </w:r>
          </w:p>
        </w:tc>
      </w:tr>
    </w:tbl>
    <w:p w14:paraId="3AB1F119" w14:textId="77777777" w:rsidR="00B01985" w:rsidRDefault="00B01985" w:rsidP="00B01985">
      <w:pPr>
        <w:pStyle w:val="Nagwek1"/>
      </w:pPr>
      <w:r>
        <w:rPr>
          <w:lang w:val="pl-PL"/>
        </w:rPr>
        <w:t>Informacja o warunkach</w:t>
      </w:r>
      <w:r>
        <w:t xml:space="preserve"> udziału w postępowaniu</w:t>
      </w:r>
      <w:bookmarkEnd w:id="11"/>
    </w:p>
    <w:p w14:paraId="577B20AD" w14:textId="77777777" w:rsidR="00B01985" w:rsidRDefault="00B01985" w:rsidP="00B01985">
      <w:pPr>
        <w:pStyle w:val="Nagwek2"/>
      </w:pPr>
      <w:r>
        <w:t>O udzielenie zamówienia mogą ubiegać się Wykonawcy, którzy nie podlegają wykluczeniu oraz spełniają warunki udziału w postępowaniu i wymagania określone w niniejszej SWZ.</w:t>
      </w:r>
    </w:p>
    <w:p w14:paraId="29A174ED" w14:textId="77777777" w:rsidR="00B01985" w:rsidRDefault="00B01985" w:rsidP="00B01985">
      <w:pPr>
        <w:pStyle w:val="Nagwek2"/>
      </w:pPr>
      <w:r>
        <w:t xml:space="preserve">Zamawiający, na podstawie art. 112 ustawy </w:t>
      </w:r>
      <w:proofErr w:type="spellStart"/>
      <w:r>
        <w:t>Pzp</w:t>
      </w:r>
      <w:proofErr w:type="spellEnd"/>
      <w:r>
        <w:t xml:space="preserve"> określa następujące warunki udziału w postępowaniu:</w:t>
      </w:r>
    </w:p>
    <w:p w14:paraId="320F670A" w14:textId="77777777" w:rsidR="00B01985" w:rsidRDefault="00AA1C46" w:rsidP="00B01985">
      <w:pPr>
        <w:pStyle w:val="Nagwek2"/>
        <w:numPr>
          <w:ilvl w:val="0"/>
          <w:numId w:val="0"/>
        </w:numPr>
        <w:tabs>
          <w:tab w:val="left" w:pos="708"/>
        </w:tabs>
        <w:ind w:left="680"/>
      </w:pPr>
      <w:r>
        <w:t xml:space="preserve">Zamawiający nie określa warunków udziału w postępowaniu, o których mowa w art. 112 ust. 2 ustawy </w:t>
      </w:r>
      <w:proofErr w:type="spellStart"/>
      <w:r>
        <w:t>Pzp</w:t>
      </w:r>
      <w:proofErr w:type="spellEnd"/>
      <w:r>
        <w:t>.</w:t>
      </w:r>
    </w:p>
    <w:p w14:paraId="13F0B44A" w14:textId="77777777" w:rsidR="00B01985" w:rsidRDefault="00B01985" w:rsidP="00B01985">
      <w:pPr>
        <w:pStyle w:val="Nagwek1"/>
      </w:pPr>
      <w:r>
        <w:t>Podstawy wykluczenia wykonawcy Z POSTĘPOWANIA</w:t>
      </w:r>
    </w:p>
    <w:p w14:paraId="14414391" w14:textId="77777777" w:rsidR="003358B3" w:rsidRDefault="00B01985" w:rsidP="00B01985">
      <w:pPr>
        <w:pStyle w:val="Nagwek2"/>
      </w:pPr>
      <w:r>
        <w:t>Zamawiający wykluczy z postępowania o udzielenie zamówienia Wykonawcę</w:t>
      </w:r>
      <w:r w:rsidR="003358B3">
        <w:t>:</w:t>
      </w:r>
    </w:p>
    <w:p w14:paraId="26C9CC7F" w14:textId="2CE68B74" w:rsidR="003358B3" w:rsidRDefault="003358B3" w:rsidP="003358B3">
      <w:pPr>
        <w:pStyle w:val="Nagwek2"/>
        <w:numPr>
          <w:ilvl w:val="0"/>
          <w:numId w:val="47"/>
        </w:numPr>
      </w:pPr>
      <w:r>
        <w:t xml:space="preserve">wobec którego zachodzą podstawy wykluczenia określone w art. 108 </w:t>
      </w:r>
      <w:r w:rsidR="00717D23">
        <w:t xml:space="preserve">ust. 1 </w:t>
      </w:r>
      <w:r>
        <w:t xml:space="preserve">ustawy </w:t>
      </w:r>
      <w:proofErr w:type="spellStart"/>
      <w:r>
        <w:t>Pzp</w:t>
      </w:r>
      <w:proofErr w:type="spellEnd"/>
      <w:r>
        <w:t>;</w:t>
      </w:r>
    </w:p>
    <w:p w14:paraId="26B6EE2B" w14:textId="77777777" w:rsidR="003358B3" w:rsidRDefault="003358B3" w:rsidP="003358B3">
      <w:pPr>
        <w:pStyle w:val="Nagwek2"/>
        <w:numPr>
          <w:ilvl w:val="0"/>
          <w:numId w:val="47"/>
        </w:numPr>
      </w:pPr>
      <w:r>
        <w:t xml:space="preserve">wobec którego zachodzą podstawy wykluczenia określone w art. 5k rozporządzenia Rady (UE) nr 833/2014 z dnia 31 lipca 2014 r. dotyczącego środków ograniczających w związku z działaniami Rosji destabilizującymi sytuację na Ukrainie (Dz. Urz. UE nr L 229 z 31.7.2014, str. 1), </w:t>
      </w:r>
      <w:r w:rsidR="00C21835">
        <w:t>w</w:t>
      </w:r>
      <w:r>
        <w:t xml:space="preserve"> brzmieniu nadanym rozporządzeniem Rady (UE) 2022/576 w sprawie zmiany rozporządzenia (UE) nr 833/2014 dotyczącego środków ograniczających w związku z działaniami Rosji destabilizującymi sytuację na Ukrainie (Dz. Urz. UE nr L 111 z 8.4.2022, str. 1);</w:t>
      </w:r>
    </w:p>
    <w:p w14:paraId="52DBACC7" w14:textId="77777777" w:rsidR="00B01985" w:rsidRDefault="003358B3" w:rsidP="003358B3">
      <w:pPr>
        <w:pStyle w:val="Nagwek2"/>
        <w:numPr>
          <w:ilvl w:val="0"/>
          <w:numId w:val="47"/>
        </w:numPr>
      </w:pPr>
      <w: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00B01985">
        <w:t>.</w:t>
      </w:r>
    </w:p>
    <w:p w14:paraId="5080413B" w14:textId="77777777" w:rsidR="00AA1C46" w:rsidRDefault="00AA1C46" w:rsidP="00AA1C46">
      <w:pPr>
        <w:pStyle w:val="Nagwek2"/>
        <w:numPr>
          <w:ilvl w:val="0"/>
          <w:numId w:val="0"/>
        </w:numPr>
        <w:tabs>
          <w:tab w:val="left" w:pos="708"/>
        </w:tabs>
        <w:spacing w:before="0"/>
        <w:ind w:left="680"/>
        <w:rPr>
          <w:sz w:val="16"/>
          <w:szCs w:val="16"/>
        </w:rPr>
      </w:pPr>
    </w:p>
    <w:p w14:paraId="635366B3" w14:textId="45104C13" w:rsidR="00AA1C46" w:rsidRPr="00FF1CDA" w:rsidRDefault="00AA1C46" w:rsidP="00AA1C46">
      <w:pPr>
        <w:pStyle w:val="Nagwek2"/>
        <w:spacing w:after="0"/>
        <w:rPr>
          <w:lang w:val="x-none"/>
        </w:rPr>
      </w:pPr>
      <w:r>
        <w:t xml:space="preserve">Zamawiający, </w:t>
      </w:r>
      <w:r w:rsidRPr="00FF1CDA">
        <w:t xml:space="preserve">na podstawie art. 109 ust. 1 </w:t>
      </w:r>
      <w:r w:rsidR="00717D23">
        <w:t xml:space="preserve">pkt 4 </w:t>
      </w:r>
      <w:r w:rsidRPr="00FF1CDA">
        <w:t xml:space="preserve">ustawy </w:t>
      </w:r>
      <w:proofErr w:type="spellStart"/>
      <w:r w:rsidRPr="00FF1CDA">
        <w:t>Pzp</w:t>
      </w:r>
      <w:proofErr w:type="spellEnd"/>
      <w:r w:rsidRPr="00FF1CDA">
        <w:t>,</w:t>
      </w:r>
      <w:r w:rsidRPr="00FF1CDA">
        <w:rPr>
          <w:lang w:val="x-none"/>
        </w:rPr>
        <w:t xml:space="preserve"> wykluczy z postępowania o udzielenie zamówienia Wykonawcę</w:t>
      </w:r>
      <w:r w:rsidRPr="00FF1CDA">
        <w:t>:</w:t>
      </w:r>
    </w:p>
    <w:p w14:paraId="1197BAF2" w14:textId="77777777" w:rsidR="00AA1C46" w:rsidRPr="00FF1CDA" w:rsidRDefault="00AA1C46" w:rsidP="00AA1C46">
      <w:pPr>
        <w:ind w:left="680"/>
        <w:jc w:val="both"/>
        <w:outlineLvl w:val="1"/>
        <w:rPr>
          <w:bCs/>
          <w:iCs/>
          <w:color w:val="000000"/>
          <w:lang w:val="x-none" w:eastAsia="x-none"/>
        </w:rPr>
      </w:pPr>
    </w:p>
    <w:p w14:paraId="04EB8832" w14:textId="77777777" w:rsidR="00AA1C46" w:rsidRPr="00FF1CDA" w:rsidRDefault="00AA1C46" w:rsidP="00AA1C46">
      <w:pPr>
        <w:numPr>
          <w:ilvl w:val="0"/>
          <w:numId w:val="26"/>
        </w:numPr>
        <w:ind w:left="1037" w:hanging="357"/>
        <w:jc w:val="both"/>
        <w:outlineLvl w:val="1"/>
        <w:rPr>
          <w:bCs/>
          <w:iCs/>
          <w:color w:val="000000"/>
          <w:lang w:val="x-none" w:eastAsia="x-none"/>
        </w:rPr>
      </w:pPr>
      <w:r w:rsidRPr="00FF1CDA">
        <w:rPr>
          <w:bCs/>
          <w:iCs/>
          <w:color w:val="000000"/>
          <w:lang w:eastAsia="x-none"/>
        </w:rPr>
        <w:t xml:space="preserve">w </w:t>
      </w:r>
      <w:proofErr w:type="gramStart"/>
      <w:r w:rsidRPr="00FF1CDA">
        <w:rPr>
          <w:bCs/>
          <w:iCs/>
          <w:color w:val="000000"/>
          <w:lang w:eastAsia="x-none"/>
        </w:rPr>
        <w:t>stosunku</w:t>
      </w:r>
      <w:proofErr w:type="gramEnd"/>
      <w:r w:rsidRPr="00FF1CDA">
        <w:rPr>
          <w:bCs/>
          <w:iCs/>
          <w:color w:val="000000"/>
          <w:lang w:eastAsia="x-none"/>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D49511" w14:textId="77777777" w:rsidR="00B01985" w:rsidRDefault="00B01985" w:rsidP="00B01985">
      <w:pPr>
        <w:pStyle w:val="Nagwek2"/>
        <w:numPr>
          <w:ilvl w:val="0"/>
          <w:numId w:val="0"/>
        </w:numPr>
        <w:tabs>
          <w:tab w:val="left" w:pos="708"/>
        </w:tabs>
        <w:spacing w:before="0"/>
        <w:ind w:left="680"/>
      </w:pPr>
    </w:p>
    <w:p w14:paraId="2867A224" w14:textId="77777777" w:rsidR="00B01985" w:rsidRDefault="00B01985" w:rsidP="00B01985">
      <w:pPr>
        <w:pStyle w:val="Nagwek2"/>
      </w:pPr>
      <w:r>
        <w:t xml:space="preserve">Wykluczenie Wykonawcy nastąpi w przypadkach, o których mowa w art. 111 ustawy </w:t>
      </w:r>
      <w:proofErr w:type="spellStart"/>
      <w:r>
        <w:t>Pzp</w:t>
      </w:r>
      <w:proofErr w:type="spellEnd"/>
      <w:r>
        <w:t>.</w:t>
      </w:r>
    </w:p>
    <w:p w14:paraId="2AC40750" w14:textId="77777777" w:rsidR="00B01985" w:rsidRDefault="00B01985" w:rsidP="00B01985">
      <w:pPr>
        <w:pStyle w:val="Nagwek2"/>
      </w:pPr>
      <w:r>
        <w:t xml:space="preserve">Wykonawca </w:t>
      </w:r>
      <w:r w:rsidR="00F83C11" w:rsidRPr="00F83C11">
        <w:t xml:space="preserve">nie podlega wykluczeniu w okolicznościach określonych w art. 108 ust. 1 pkt 1, 2 i 5 lub art. 109 ust. 1 pkt 2‒5 i 7‒10 ustawy </w:t>
      </w:r>
      <w:proofErr w:type="spellStart"/>
      <w:r w:rsidR="00F83C11" w:rsidRPr="00F83C11">
        <w:t>Pzp</w:t>
      </w:r>
      <w:proofErr w:type="spellEnd"/>
      <w:r w:rsidR="00F83C11" w:rsidRPr="00F83C11">
        <w:t xml:space="preserve">, jeżeli udowodni Zamawiającemu, że spełnił łącznie przesłanki określone w art. 110 ust. 2 ustawy </w:t>
      </w:r>
      <w:proofErr w:type="spellStart"/>
      <w:r w:rsidR="00F83C11" w:rsidRPr="00F83C11">
        <w:t>Pzp</w:t>
      </w:r>
      <w:proofErr w:type="spellEnd"/>
      <w:r>
        <w:t>.</w:t>
      </w:r>
    </w:p>
    <w:p w14:paraId="3D593F6F" w14:textId="77777777" w:rsidR="00B01985" w:rsidRDefault="00B01985" w:rsidP="00B01985">
      <w:pPr>
        <w:pStyle w:val="Nagwek2"/>
      </w:pPr>
      <w:r>
        <w:t>Zamawiający oceni, czy podjęte przez Wykonawcę czynności</w:t>
      </w:r>
      <w:r w:rsidR="003358B3">
        <w:t xml:space="preserve">, </w:t>
      </w:r>
      <w:r w:rsidR="003358B3" w:rsidRPr="003358B3">
        <w:t xml:space="preserve">o których mowa w art. 110 ust. 2 ustawy </w:t>
      </w:r>
      <w:proofErr w:type="spellStart"/>
      <w:r w:rsidR="003358B3" w:rsidRPr="003358B3">
        <w:t>Pzp</w:t>
      </w:r>
      <w:proofErr w:type="spellEnd"/>
      <w:r w:rsidR="003358B3">
        <w:t>,</w:t>
      </w:r>
      <w:r>
        <w:t xml:space="preserve"> są wystarczające do wykazania jego rzetelności, uwzględniając wagę i </w:t>
      </w:r>
      <w:r>
        <w:lastRenderedPageBreak/>
        <w:t>szczególne okoliczności czynu Wykonawcy, a jeżeli uzna, że nie są wystarczające, wykluczy Wykonawcę.</w:t>
      </w:r>
    </w:p>
    <w:p w14:paraId="23E36815" w14:textId="77777777" w:rsidR="00B01985" w:rsidRDefault="00B01985" w:rsidP="00B01985">
      <w:pPr>
        <w:pStyle w:val="Nagwek2"/>
      </w:pPr>
      <w:r>
        <w:t>Zamawiający może wykluczyć Wykonawcę na każdym etapie postępowania, ofertę Wykonawcy wykluczonego uznaje się za odrzuconą.</w:t>
      </w:r>
    </w:p>
    <w:p w14:paraId="661CB08A" w14:textId="77777777" w:rsidR="00B01985" w:rsidRDefault="00B01985" w:rsidP="00B01985">
      <w:pPr>
        <w:pStyle w:val="Nagwek1"/>
        <w:rPr>
          <w:lang w:val="pl-PL"/>
        </w:rPr>
      </w:pPr>
      <w:bookmarkStart w:id="12" w:name="_Toc258314248"/>
      <w:r>
        <w:rPr>
          <w:lang w:val="pl-PL"/>
        </w:rPr>
        <w:t>wykaz podmiotowych środków dowodowych</w:t>
      </w:r>
      <w:bookmarkEnd w:id="12"/>
    </w:p>
    <w:p w14:paraId="75AD7FD6" w14:textId="77777777" w:rsidR="00B01985" w:rsidRDefault="00B01985" w:rsidP="00B01985">
      <w:pPr>
        <w:pStyle w:val="Nagwek2"/>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567"/>
        <w:gridCol w:w="7939"/>
      </w:tblGrid>
      <w:tr w:rsidR="00B01985" w14:paraId="10D5E0A1" w14:textId="77777777" w:rsidTr="00717D23">
        <w:tc>
          <w:tcPr>
            <w:tcW w:w="596" w:type="dxa"/>
            <w:gridSpan w:val="2"/>
            <w:tcBorders>
              <w:top w:val="single" w:sz="4" w:space="0" w:color="auto"/>
              <w:left w:val="single" w:sz="4" w:space="0" w:color="auto"/>
              <w:bottom w:val="single" w:sz="4" w:space="0" w:color="auto"/>
              <w:right w:val="single" w:sz="4" w:space="0" w:color="auto"/>
            </w:tcBorders>
            <w:hideMark/>
          </w:tcPr>
          <w:p w14:paraId="1C0E2F8D" w14:textId="77777777" w:rsidR="00B01985" w:rsidRDefault="00B01985">
            <w:pPr>
              <w:spacing w:before="60" w:after="120"/>
              <w:jc w:val="center"/>
            </w:pPr>
            <w:r>
              <w:rPr>
                <w:b/>
                <w:sz w:val="20"/>
                <w:szCs w:val="20"/>
              </w:rPr>
              <w:t>Lp.</w:t>
            </w:r>
          </w:p>
        </w:tc>
        <w:tc>
          <w:tcPr>
            <w:tcW w:w="7939" w:type="dxa"/>
            <w:tcBorders>
              <w:top w:val="single" w:sz="4" w:space="0" w:color="auto"/>
              <w:left w:val="single" w:sz="4" w:space="0" w:color="auto"/>
              <w:bottom w:val="single" w:sz="4" w:space="0" w:color="auto"/>
              <w:right w:val="single" w:sz="4" w:space="0" w:color="auto"/>
            </w:tcBorders>
            <w:hideMark/>
          </w:tcPr>
          <w:p w14:paraId="674302F8" w14:textId="77777777" w:rsidR="00B01985" w:rsidRDefault="00B01985">
            <w:pPr>
              <w:spacing w:before="60" w:after="120"/>
              <w:jc w:val="both"/>
            </w:pPr>
            <w:r>
              <w:rPr>
                <w:b/>
                <w:sz w:val="20"/>
                <w:szCs w:val="20"/>
              </w:rPr>
              <w:t>Wymagany dokument</w:t>
            </w:r>
          </w:p>
        </w:tc>
      </w:tr>
      <w:tr w:rsidR="00AA1C46" w14:paraId="78850BA9" w14:textId="77777777" w:rsidTr="00717D23">
        <w:tc>
          <w:tcPr>
            <w:tcW w:w="596" w:type="dxa"/>
            <w:gridSpan w:val="2"/>
            <w:tcBorders>
              <w:top w:val="single" w:sz="4" w:space="0" w:color="auto"/>
              <w:left w:val="single" w:sz="4" w:space="0" w:color="auto"/>
              <w:bottom w:val="single" w:sz="4" w:space="0" w:color="auto"/>
              <w:right w:val="single" w:sz="4" w:space="0" w:color="auto"/>
            </w:tcBorders>
            <w:hideMark/>
          </w:tcPr>
          <w:p w14:paraId="78172F9D" w14:textId="77777777" w:rsidR="00AA1C46" w:rsidRDefault="00AA1C46" w:rsidP="009026C5">
            <w:pPr>
              <w:spacing w:before="60" w:after="120"/>
              <w:jc w:val="center"/>
            </w:pPr>
            <w:r w:rsidRPr="00AA1C46">
              <w:t>1</w:t>
            </w:r>
          </w:p>
        </w:tc>
        <w:tc>
          <w:tcPr>
            <w:tcW w:w="7939" w:type="dxa"/>
            <w:tcBorders>
              <w:top w:val="single" w:sz="4" w:space="0" w:color="auto"/>
              <w:left w:val="single" w:sz="4" w:space="0" w:color="auto"/>
              <w:bottom w:val="single" w:sz="4" w:space="0" w:color="auto"/>
              <w:right w:val="single" w:sz="4" w:space="0" w:color="auto"/>
            </w:tcBorders>
            <w:hideMark/>
          </w:tcPr>
          <w:p w14:paraId="2C8AA3E8" w14:textId="77777777" w:rsidR="00AA1C46" w:rsidRDefault="00AA1C46" w:rsidP="009026C5">
            <w:pPr>
              <w:spacing w:before="60" w:after="60"/>
              <w:jc w:val="both"/>
            </w:pPr>
            <w:r w:rsidRPr="00AA1C46">
              <w:rPr>
                <w:b/>
              </w:rPr>
              <w:t>Wzór oferty</w:t>
            </w:r>
          </w:p>
          <w:p w14:paraId="5DBEB726" w14:textId="3A086282" w:rsidR="00AA1C46" w:rsidRDefault="00AA1C46" w:rsidP="009026C5">
            <w:pPr>
              <w:spacing w:after="40"/>
              <w:jc w:val="both"/>
            </w:pPr>
            <w:r w:rsidRPr="00AA1C46">
              <w:t>Wzór oferty na dostawy - zał</w:t>
            </w:r>
            <w:r w:rsidR="00717D23">
              <w:t>ą</w:t>
            </w:r>
            <w:r w:rsidRPr="00AA1C46">
              <w:t>cznik nr 2 do SWZ</w:t>
            </w:r>
          </w:p>
        </w:tc>
      </w:tr>
      <w:tr w:rsidR="00AA1C46" w14:paraId="5419E604" w14:textId="77777777" w:rsidTr="00717D23">
        <w:tc>
          <w:tcPr>
            <w:tcW w:w="596" w:type="dxa"/>
            <w:gridSpan w:val="2"/>
            <w:tcBorders>
              <w:top w:val="single" w:sz="4" w:space="0" w:color="auto"/>
              <w:left w:val="single" w:sz="4" w:space="0" w:color="auto"/>
              <w:bottom w:val="single" w:sz="4" w:space="0" w:color="auto"/>
              <w:right w:val="single" w:sz="4" w:space="0" w:color="auto"/>
            </w:tcBorders>
            <w:hideMark/>
          </w:tcPr>
          <w:p w14:paraId="231D50F3" w14:textId="77777777" w:rsidR="00AA1C46" w:rsidRDefault="00AA1C46" w:rsidP="009026C5">
            <w:pPr>
              <w:spacing w:before="60" w:after="120"/>
              <w:jc w:val="center"/>
            </w:pPr>
            <w:r w:rsidRPr="00AA1C46">
              <w:t>2</w:t>
            </w:r>
          </w:p>
        </w:tc>
        <w:tc>
          <w:tcPr>
            <w:tcW w:w="7939" w:type="dxa"/>
            <w:tcBorders>
              <w:top w:val="single" w:sz="4" w:space="0" w:color="auto"/>
              <w:left w:val="single" w:sz="4" w:space="0" w:color="auto"/>
              <w:bottom w:val="single" w:sz="4" w:space="0" w:color="auto"/>
              <w:right w:val="single" w:sz="4" w:space="0" w:color="auto"/>
            </w:tcBorders>
            <w:hideMark/>
          </w:tcPr>
          <w:p w14:paraId="36B74C2D" w14:textId="77777777" w:rsidR="00AA1C46" w:rsidRDefault="00AA1C46" w:rsidP="009026C5">
            <w:pPr>
              <w:spacing w:before="60" w:after="60"/>
              <w:jc w:val="both"/>
            </w:pPr>
            <w:r w:rsidRPr="00AA1C46">
              <w:rPr>
                <w:b/>
              </w:rPr>
              <w:t>Jednolity europejski dokument zamówienia</w:t>
            </w:r>
          </w:p>
          <w:p w14:paraId="30F22248" w14:textId="77777777" w:rsidR="00AA1C46" w:rsidRDefault="00AA1C46" w:rsidP="009026C5">
            <w:pPr>
              <w:spacing w:after="40"/>
              <w:jc w:val="both"/>
            </w:pPr>
            <w:r w:rsidRPr="00AA1C46">
              <w:t>Aktualne na dzień składania ofert oświadczenie Wykonawcy (w formie Jednolitego europejskiego dokumentu zamówienia) stanowiące wstępne potwierdzenie spełniania warunków udziału w postępowaniu oraz braku podstaw wykluczenia - załącznik nr 3 do SWZ</w:t>
            </w:r>
          </w:p>
        </w:tc>
      </w:tr>
      <w:tr w:rsidR="00AA1C46" w14:paraId="1D111A4F" w14:textId="77777777" w:rsidTr="00717D23">
        <w:tc>
          <w:tcPr>
            <w:tcW w:w="596" w:type="dxa"/>
            <w:gridSpan w:val="2"/>
            <w:tcBorders>
              <w:top w:val="single" w:sz="4" w:space="0" w:color="auto"/>
              <w:left w:val="single" w:sz="4" w:space="0" w:color="auto"/>
              <w:bottom w:val="single" w:sz="4" w:space="0" w:color="auto"/>
              <w:right w:val="single" w:sz="4" w:space="0" w:color="auto"/>
            </w:tcBorders>
            <w:hideMark/>
          </w:tcPr>
          <w:p w14:paraId="009A1AB2" w14:textId="77777777" w:rsidR="00AA1C46" w:rsidRDefault="00AA1C46" w:rsidP="009026C5">
            <w:pPr>
              <w:spacing w:before="60" w:after="120"/>
              <w:jc w:val="center"/>
            </w:pPr>
            <w:r w:rsidRPr="00AA1C46">
              <w:t>3</w:t>
            </w:r>
          </w:p>
        </w:tc>
        <w:tc>
          <w:tcPr>
            <w:tcW w:w="7939" w:type="dxa"/>
            <w:tcBorders>
              <w:top w:val="single" w:sz="4" w:space="0" w:color="auto"/>
              <w:left w:val="single" w:sz="4" w:space="0" w:color="auto"/>
              <w:bottom w:val="single" w:sz="4" w:space="0" w:color="auto"/>
              <w:right w:val="single" w:sz="4" w:space="0" w:color="auto"/>
            </w:tcBorders>
            <w:hideMark/>
          </w:tcPr>
          <w:p w14:paraId="32FEE014" w14:textId="77777777" w:rsidR="00AA1C46" w:rsidRDefault="00AA1C46" w:rsidP="009026C5">
            <w:pPr>
              <w:spacing w:before="60" w:after="60"/>
              <w:jc w:val="both"/>
            </w:pPr>
            <w:r w:rsidRPr="00AA1C46">
              <w:rPr>
                <w:b/>
              </w:rPr>
              <w:t xml:space="preserve">Oświadczenie dot. przesłanek wykluczenia z art. 5k rozporz.833/2014 oraz art. 7 ust. 1 ustawy o </w:t>
            </w:r>
            <w:proofErr w:type="spellStart"/>
            <w:proofErr w:type="gramStart"/>
            <w:r w:rsidRPr="00AA1C46">
              <w:rPr>
                <w:b/>
              </w:rPr>
              <w:t>szczególn.rozwiązaniu</w:t>
            </w:r>
            <w:proofErr w:type="spellEnd"/>
            <w:proofErr w:type="gramEnd"/>
            <w:r w:rsidRPr="00AA1C46">
              <w:rPr>
                <w:b/>
              </w:rPr>
              <w:t xml:space="preserve"> w zakresie przeciwdziałania agresji na Ukrainę</w:t>
            </w:r>
          </w:p>
          <w:p w14:paraId="76E728B2" w14:textId="6E299931" w:rsidR="00AA1C46" w:rsidRDefault="00AA1C46" w:rsidP="009026C5">
            <w:pPr>
              <w:spacing w:after="40"/>
              <w:jc w:val="both"/>
            </w:pPr>
            <w:r w:rsidRPr="00AA1C46">
              <w:t xml:space="preserve">Oświadczenie Wykonawcy składane na podstawie art. 125 ust. 1 ustawy </w:t>
            </w:r>
            <w:proofErr w:type="spellStart"/>
            <w:proofErr w:type="gramStart"/>
            <w:r w:rsidRPr="00AA1C46">
              <w:t>pzp</w:t>
            </w:r>
            <w:proofErr w:type="spellEnd"/>
            <w:r w:rsidRPr="00AA1C46">
              <w:t xml:space="preserve">  dotyczące</w:t>
            </w:r>
            <w:proofErr w:type="gramEnd"/>
            <w:r w:rsidRPr="00AA1C46">
              <w:t xml:space="preserve"> przesłane</w:t>
            </w:r>
            <w:r w:rsidR="00717D23">
              <w:t>k</w:t>
            </w:r>
            <w:r w:rsidRPr="00AA1C46">
              <w:t xml:space="preserve"> wykluczenia z art. 5k Rozporządzenia 833/2014 oraz art. 7 ust. 1 o szczególnych rozwiązaniach w zakresie przeciwdziałania wspieraniu agresji na Ukrainę oraz służących ochronie bezpieczeństwa narodowego (Dz. U. z 2022 r., poz. 835) - załącznik nr 8</w:t>
            </w:r>
          </w:p>
        </w:tc>
      </w:tr>
      <w:tr w:rsidR="00AA1C46" w14:paraId="399E0603" w14:textId="77777777" w:rsidTr="00717D23">
        <w:tc>
          <w:tcPr>
            <w:tcW w:w="596" w:type="dxa"/>
            <w:gridSpan w:val="2"/>
            <w:tcBorders>
              <w:top w:val="single" w:sz="4" w:space="0" w:color="auto"/>
              <w:left w:val="single" w:sz="4" w:space="0" w:color="auto"/>
              <w:bottom w:val="single" w:sz="4" w:space="0" w:color="auto"/>
              <w:right w:val="single" w:sz="4" w:space="0" w:color="auto"/>
            </w:tcBorders>
            <w:hideMark/>
          </w:tcPr>
          <w:p w14:paraId="342AF848" w14:textId="77777777" w:rsidR="00AA1C46" w:rsidRDefault="00AA1C46" w:rsidP="009026C5">
            <w:pPr>
              <w:spacing w:before="60" w:after="120"/>
              <w:jc w:val="center"/>
            </w:pPr>
            <w:r w:rsidRPr="00AA1C46">
              <w:t>4</w:t>
            </w:r>
          </w:p>
        </w:tc>
        <w:tc>
          <w:tcPr>
            <w:tcW w:w="7939" w:type="dxa"/>
            <w:tcBorders>
              <w:top w:val="single" w:sz="4" w:space="0" w:color="auto"/>
              <w:left w:val="single" w:sz="4" w:space="0" w:color="auto"/>
              <w:bottom w:val="single" w:sz="4" w:space="0" w:color="auto"/>
              <w:right w:val="single" w:sz="4" w:space="0" w:color="auto"/>
            </w:tcBorders>
            <w:hideMark/>
          </w:tcPr>
          <w:p w14:paraId="6F83A2BE" w14:textId="77777777" w:rsidR="00AA1C46" w:rsidRDefault="00AA1C46" w:rsidP="009026C5">
            <w:pPr>
              <w:spacing w:before="60" w:after="60"/>
              <w:jc w:val="both"/>
            </w:pPr>
            <w:r w:rsidRPr="00AA1C46">
              <w:rPr>
                <w:b/>
              </w:rPr>
              <w:t>Potwierdzenie parametrów technicznych przedmiotu zamówienia</w:t>
            </w:r>
          </w:p>
          <w:p w14:paraId="280742E5" w14:textId="77777777" w:rsidR="00AA1C46" w:rsidRDefault="00AA1C46" w:rsidP="009026C5">
            <w:pPr>
              <w:spacing w:after="40"/>
              <w:jc w:val="both"/>
            </w:pPr>
            <w:r w:rsidRPr="00AA1C46">
              <w:t>załącznik nr 1 do SWZ - opis przedmiotu zamówienia</w:t>
            </w:r>
          </w:p>
        </w:tc>
      </w:tr>
      <w:tr w:rsidR="00AA1C46" w14:paraId="783D5755" w14:textId="77777777" w:rsidTr="00717D23">
        <w:trPr>
          <w:gridBefore w:val="1"/>
          <w:wBefore w:w="29" w:type="dxa"/>
        </w:trPr>
        <w:tc>
          <w:tcPr>
            <w:tcW w:w="567" w:type="dxa"/>
            <w:tcBorders>
              <w:top w:val="single" w:sz="4" w:space="0" w:color="auto"/>
              <w:left w:val="single" w:sz="4" w:space="0" w:color="auto"/>
              <w:bottom w:val="single" w:sz="4" w:space="0" w:color="auto"/>
              <w:right w:val="single" w:sz="4" w:space="0" w:color="auto"/>
            </w:tcBorders>
            <w:hideMark/>
          </w:tcPr>
          <w:p w14:paraId="7E596B1E" w14:textId="77777777" w:rsidR="00AA1C46" w:rsidRDefault="00AA1C46" w:rsidP="009026C5">
            <w:pPr>
              <w:spacing w:before="60" w:after="120"/>
              <w:jc w:val="center"/>
            </w:pPr>
            <w:r w:rsidRPr="00AA1C46">
              <w:t>5</w:t>
            </w:r>
          </w:p>
        </w:tc>
        <w:tc>
          <w:tcPr>
            <w:tcW w:w="7939" w:type="dxa"/>
            <w:tcBorders>
              <w:top w:val="single" w:sz="4" w:space="0" w:color="auto"/>
              <w:left w:val="single" w:sz="4" w:space="0" w:color="auto"/>
              <w:bottom w:val="single" w:sz="4" w:space="0" w:color="auto"/>
              <w:right w:val="single" w:sz="4" w:space="0" w:color="auto"/>
            </w:tcBorders>
            <w:hideMark/>
          </w:tcPr>
          <w:p w14:paraId="476F496C" w14:textId="77777777" w:rsidR="00AA1C46" w:rsidRDefault="00AA1C46" w:rsidP="009026C5">
            <w:pPr>
              <w:spacing w:before="60" w:after="60"/>
              <w:jc w:val="both"/>
            </w:pPr>
            <w:r w:rsidRPr="00AA1C46">
              <w:rPr>
                <w:b/>
              </w:rPr>
              <w:t>Warunki gwarancji i serwisu</w:t>
            </w:r>
          </w:p>
          <w:p w14:paraId="136080E4" w14:textId="77777777" w:rsidR="00AA1C46" w:rsidRDefault="00AA1C46" w:rsidP="009026C5">
            <w:pPr>
              <w:spacing w:after="40"/>
              <w:jc w:val="both"/>
            </w:pPr>
            <w:r w:rsidRPr="00AA1C46">
              <w:t>Warunki gwarancji i serwisu - zał. nr 7 do SWZ</w:t>
            </w:r>
          </w:p>
        </w:tc>
      </w:tr>
    </w:tbl>
    <w:p w14:paraId="644C5408" w14:textId="77777777" w:rsidR="00AA1C46" w:rsidRDefault="00B01985" w:rsidP="00AA1C46">
      <w:pPr>
        <w:pStyle w:val="Nagwek2"/>
        <w:rPr>
          <w:sz w:val="16"/>
          <w:szCs w:val="16"/>
        </w:rPr>
      </w:pPr>
      <w:r>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5F40B65C" w14:textId="77777777" w:rsidR="00AA1C46" w:rsidRDefault="00AA1C46" w:rsidP="00AA1C46">
      <w:pPr>
        <w:pStyle w:val="Nagwek2"/>
        <w:numPr>
          <w:ilvl w:val="0"/>
          <w:numId w:val="0"/>
        </w:numPr>
        <w:tabs>
          <w:tab w:val="left" w:pos="708"/>
        </w:tabs>
        <w:spacing w:before="0"/>
        <w:ind w:left="1038"/>
        <w:rPr>
          <w:sz w:val="16"/>
          <w:szCs w:val="16"/>
        </w:rPr>
      </w:pPr>
    </w:p>
    <w:p w14:paraId="50A0C023" w14:textId="77777777" w:rsidR="00AA1C46" w:rsidRDefault="00AA1C46" w:rsidP="00AA1C46">
      <w:pPr>
        <w:pStyle w:val="Nagwek2"/>
        <w:numPr>
          <w:ilvl w:val="0"/>
          <w:numId w:val="5"/>
        </w:numPr>
        <w:tabs>
          <w:tab w:val="left" w:pos="708"/>
        </w:tabs>
        <w:ind w:left="1037" w:hanging="357"/>
      </w:pPr>
      <w:r>
        <w:t>W celu potwierdzenia braku podstaw wykluczenia Wykonawcy z udziału w postępowaniu:</w:t>
      </w:r>
    </w:p>
    <w:tbl>
      <w:tblPr>
        <w:tblW w:w="83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
        <w:gridCol w:w="680"/>
        <w:gridCol w:w="29"/>
        <w:gridCol w:w="7630"/>
        <w:gridCol w:w="25"/>
      </w:tblGrid>
      <w:tr w:rsidR="00AA1C46" w14:paraId="3D0DA6DE" w14:textId="77777777" w:rsidTr="00717D23">
        <w:trPr>
          <w:gridAfter w:val="1"/>
          <w:wAfter w:w="25" w:type="dxa"/>
        </w:trPr>
        <w:tc>
          <w:tcPr>
            <w:tcW w:w="708" w:type="dxa"/>
            <w:gridSpan w:val="2"/>
            <w:tcBorders>
              <w:top w:val="single" w:sz="4" w:space="0" w:color="auto"/>
              <w:left w:val="single" w:sz="4" w:space="0" w:color="auto"/>
              <w:bottom w:val="single" w:sz="4" w:space="0" w:color="auto"/>
              <w:right w:val="single" w:sz="4" w:space="0" w:color="auto"/>
            </w:tcBorders>
            <w:hideMark/>
          </w:tcPr>
          <w:p w14:paraId="41F7DAF4" w14:textId="77777777" w:rsidR="00AA1C46" w:rsidRDefault="00AA1C46" w:rsidP="009026C5">
            <w:pPr>
              <w:spacing w:before="60" w:after="120"/>
              <w:jc w:val="center"/>
            </w:pPr>
            <w:r>
              <w:rPr>
                <w:b/>
                <w:sz w:val="20"/>
                <w:szCs w:val="20"/>
              </w:rPr>
              <w:t>Lp.</w:t>
            </w:r>
          </w:p>
        </w:tc>
        <w:tc>
          <w:tcPr>
            <w:tcW w:w="7659" w:type="dxa"/>
            <w:gridSpan w:val="2"/>
            <w:tcBorders>
              <w:top w:val="single" w:sz="4" w:space="0" w:color="auto"/>
              <w:left w:val="single" w:sz="4" w:space="0" w:color="auto"/>
              <w:bottom w:val="single" w:sz="4" w:space="0" w:color="auto"/>
              <w:right w:val="single" w:sz="4" w:space="0" w:color="auto"/>
            </w:tcBorders>
            <w:hideMark/>
          </w:tcPr>
          <w:p w14:paraId="5C978D1E" w14:textId="77777777" w:rsidR="00AA1C46" w:rsidRDefault="00AA1C46" w:rsidP="009026C5">
            <w:pPr>
              <w:spacing w:before="60" w:after="120"/>
              <w:jc w:val="both"/>
            </w:pPr>
            <w:r>
              <w:rPr>
                <w:b/>
                <w:sz w:val="20"/>
                <w:szCs w:val="20"/>
              </w:rPr>
              <w:t>Wymagany dokument</w:t>
            </w:r>
          </w:p>
        </w:tc>
      </w:tr>
      <w:tr w:rsidR="00AA1C46" w14:paraId="0958930F" w14:textId="77777777" w:rsidTr="00717D23">
        <w:trPr>
          <w:gridAfter w:val="1"/>
          <w:wAfter w:w="25" w:type="dxa"/>
        </w:trPr>
        <w:tc>
          <w:tcPr>
            <w:tcW w:w="708" w:type="dxa"/>
            <w:gridSpan w:val="2"/>
            <w:tcBorders>
              <w:top w:val="single" w:sz="4" w:space="0" w:color="auto"/>
              <w:left w:val="single" w:sz="4" w:space="0" w:color="auto"/>
              <w:bottom w:val="single" w:sz="4" w:space="0" w:color="auto"/>
              <w:right w:val="single" w:sz="4" w:space="0" w:color="auto"/>
            </w:tcBorders>
            <w:hideMark/>
          </w:tcPr>
          <w:p w14:paraId="4FC76CDD" w14:textId="77777777" w:rsidR="00AA1C46" w:rsidRDefault="00AA1C46" w:rsidP="009026C5">
            <w:pPr>
              <w:spacing w:before="60" w:after="120"/>
              <w:jc w:val="center"/>
            </w:pPr>
            <w:r w:rsidRPr="00AA1C46">
              <w:t>1</w:t>
            </w:r>
          </w:p>
        </w:tc>
        <w:tc>
          <w:tcPr>
            <w:tcW w:w="7659" w:type="dxa"/>
            <w:gridSpan w:val="2"/>
            <w:tcBorders>
              <w:top w:val="single" w:sz="4" w:space="0" w:color="auto"/>
              <w:left w:val="single" w:sz="4" w:space="0" w:color="auto"/>
              <w:bottom w:val="single" w:sz="4" w:space="0" w:color="auto"/>
              <w:right w:val="single" w:sz="4" w:space="0" w:color="auto"/>
            </w:tcBorders>
            <w:hideMark/>
          </w:tcPr>
          <w:p w14:paraId="30A82870" w14:textId="77777777" w:rsidR="00AA1C46" w:rsidRDefault="00AA1C46" w:rsidP="009026C5">
            <w:pPr>
              <w:spacing w:before="60" w:after="120"/>
              <w:jc w:val="both"/>
              <w:rPr>
                <w:b/>
                <w:bCs/>
              </w:rPr>
            </w:pPr>
            <w:r w:rsidRPr="00AA1C46">
              <w:rPr>
                <w:b/>
                <w:bCs/>
              </w:rPr>
              <w:t>Oświadczenie wykonawcy w sprawie grupy kapitałowej</w:t>
            </w:r>
          </w:p>
          <w:p w14:paraId="3E241579" w14:textId="77777777" w:rsidR="00AA1C46" w:rsidRDefault="00AA1C46" w:rsidP="009026C5">
            <w:pPr>
              <w:spacing w:before="60" w:after="120"/>
              <w:jc w:val="both"/>
            </w:pPr>
            <w:r w:rsidRPr="00AA1C46">
              <w:t xml:space="preserve">Oświadczenie Wykonawcy, w zakresie art. 108 ust. 1 pkt 5 ustawy </w:t>
            </w:r>
            <w:proofErr w:type="spellStart"/>
            <w:r w:rsidRPr="00AA1C46">
              <w:t>Pzp</w:t>
            </w:r>
            <w:proofErr w:type="spellEnd"/>
            <w:r w:rsidRPr="00AA1C46">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w:t>
            </w:r>
            <w:r w:rsidRPr="00AA1C46">
              <w:lastRenderedPageBreak/>
              <w:t>oferty częściowej lub wniosku o dopuszczenie do udziału w postępowaniu niezależnie od innego Wykonawcy należącego do tej samej grupy kapitałowej - załącznik nr 5 do SWZ</w:t>
            </w:r>
          </w:p>
        </w:tc>
      </w:tr>
      <w:tr w:rsidR="00AA1C46" w14:paraId="2A950747" w14:textId="77777777" w:rsidTr="00717D23">
        <w:trPr>
          <w:gridAfter w:val="1"/>
          <w:wAfter w:w="25" w:type="dxa"/>
        </w:trPr>
        <w:tc>
          <w:tcPr>
            <w:tcW w:w="708" w:type="dxa"/>
            <w:gridSpan w:val="2"/>
            <w:tcBorders>
              <w:top w:val="single" w:sz="4" w:space="0" w:color="auto"/>
              <w:left w:val="single" w:sz="4" w:space="0" w:color="auto"/>
              <w:bottom w:val="single" w:sz="4" w:space="0" w:color="auto"/>
              <w:right w:val="single" w:sz="4" w:space="0" w:color="auto"/>
            </w:tcBorders>
            <w:hideMark/>
          </w:tcPr>
          <w:p w14:paraId="260E6098" w14:textId="77777777" w:rsidR="00AA1C46" w:rsidRDefault="00AA1C46" w:rsidP="009026C5">
            <w:pPr>
              <w:spacing w:before="60" w:after="120"/>
              <w:jc w:val="center"/>
            </w:pPr>
            <w:r w:rsidRPr="00AA1C46">
              <w:lastRenderedPageBreak/>
              <w:t>2</w:t>
            </w:r>
          </w:p>
        </w:tc>
        <w:tc>
          <w:tcPr>
            <w:tcW w:w="7659" w:type="dxa"/>
            <w:gridSpan w:val="2"/>
            <w:tcBorders>
              <w:top w:val="single" w:sz="4" w:space="0" w:color="auto"/>
              <w:left w:val="single" w:sz="4" w:space="0" w:color="auto"/>
              <w:bottom w:val="single" w:sz="4" w:space="0" w:color="auto"/>
              <w:right w:val="single" w:sz="4" w:space="0" w:color="auto"/>
            </w:tcBorders>
            <w:hideMark/>
          </w:tcPr>
          <w:p w14:paraId="109C7F43" w14:textId="77777777" w:rsidR="00AA1C46" w:rsidRDefault="00AA1C46" w:rsidP="009026C5">
            <w:pPr>
              <w:spacing w:before="60" w:after="120"/>
              <w:jc w:val="both"/>
              <w:rPr>
                <w:b/>
                <w:bCs/>
              </w:rPr>
            </w:pPr>
            <w:r w:rsidRPr="00AA1C46">
              <w:rPr>
                <w:b/>
                <w:bCs/>
              </w:rPr>
              <w:t>Odpis lub informacja z KRS lub CEIDG</w:t>
            </w:r>
          </w:p>
          <w:p w14:paraId="5ECAF139" w14:textId="77777777" w:rsidR="00AA1C46" w:rsidRDefault="00AA1C46" w:rsidP="009026C5">
            <w:pPr>
              <w:spacing w:before="60" w:after="120"/>
              <w:jc w:val="both"/>
            </w:pPr>
            <w:r w:rsidRPr="00AA1C46">
              <w:t xml:space="preserve">Odpis lub informacja z Krajowego Rejestru Sądowego lub z Centralnej Ewidencji i Informacji o Działalności Gospodarczej, w zakresie art. 109 ust. 1 pkt 4 ustawy </w:t>
            </w:r>
            <w:proofErr w:type="spellStart"/>
            <w:r w:rsidRPr="00AA1C46">
              <w:t>Pzp</w:t>
            </w:r>
            <w:proofErr w:type="spellEnd"/>
            <w:r w:rsidRPr="00AA1C46">
              <w:t>, sporządzone nie wcześniej niż 3 miesiące przed jej złożeniem, jeżeli odrębne przepisy wymagają wpisu do rejestru lub ewidencji.</w:t>
            </w:r>
          </w:p>
        </w:tc>
      </w:tr>
      <w:tr w:rsidR="00AA1C46" w14:paraId="6AD0CF00" w14:textId="77777777" w:rsidTr="00717D23">
        <w:trPr>
          <w:gridAfter w:val="1"/>
          <w:wAfter w:w="25" w:type="dxa"/>
        </w:trPr>
        <w:tc>
          <w:tcPr>
            <w:tcW w:w="708" w:type="dxa"/>
            <w:gridSpan w:val="2"/>
            <w:tcBorders>
              <w:top w:val="single" w:sz="4" w:space="0" w:color="auto"/>
              <w:left w:val="single" w:sz="4" w:space="0" w:color="auto"/>
              <w:bottom w:val="single" w:sz="4" w:space="0" w:color="auto"/>
              <w:right w:val="single" w:sz="4" w:space="0" w:color="auto"/>
            </w:tcBorders>
            <w:hideMark/>
          </w:tcPr>
          <w:p w14:paraId="3244F407" w14:textId="77777777" w:rsidR="00AA1C46" w:rsidRDefault="00AA1C46" w:rsidP="009026C5">
            <w:pPr>
              <w:spacing w:before="60" w:after="120"/>
              <w:jc w:val="center"/>
            </w:pPr>
            <w:r w:rsidRPr="00AA1C46">
              <w:t>3</w:t>
            </w:r>
          </w:p>
        </w:tc>
        <w:tc>
          <w:tcPr>
            <w:tcW w:w="7659" w:type="dxa"/>
            <w:gridSpan w:val="2"/>
            <w:tcBorders>
              <w:top w:val="single" w:sz="4" w:space="0" w:color="auto"/>
              <w:left w:val="single" w:sz="4" w:space="0" w:color="auto"/>
              <w:bottom w:val="single" w:sz="4" w:space="0" w:color="auto"/>
              <w:right w:val="single" w:sz="4" w:space="0" w:color="auto"/>
            </w:tcBorders>
            <w:hideMark/>
          </w:tcPr>
          <w:p w14:paraId="1A528417" w14:textId="77777777" w:rsidR="00AA1C46" w:rsidRDefault="00AA1C46" w:rsidP="009026C5">
            <w:pPr>
              <w:spacing w:before="60" w:after="120"/>
              <w:jc w:val="both"/>
              <w:rPr>
                <w:b/>
                <w:bCs/>
              </w:rPr>
            </w:pPr>
            <w:r w:rsidRPr="00AA1C46">
              <w:rPr>
                <w:b/>
                <w:bCs/>
              </w:rPr>
              <w:t>Oświadczenie wykonawcy o aktualności informacji zawartych w oświadczeniu o niepodleganiu wykluczeniu</w:t>
            </w:r>
          </w:p>
          <w:p w14:paraId="6AA22E22" w14:textId="77777777" w:rsidR="00AA1C46" w:rsidRDefault="00AA1C46" w:rsidP="009026C5">
            <w:pPr>
              <w:spacing w:before="60" w:after="120"/>
              <w:jc w:val="both"/>
            </w:pPr>
            <w:r w:rsidRPr="00AA1C46">
              <w:t xml:space="preserve">Oświadczenie wykonawcy o aktualności informacji zawartych w oświadczeniu o którym mowa w art. 125 ust. 1 ustawy </w:t>
            </w:r>
            <w:proofErr w:type="spellStart"/>
            <w:r w:rsidRPr="00AA1C46">
              <w:t>Pzp</w:t>
            </w:r>
            <w:proofErr w:type="spellEnd"/>
            <w:r w:rsidRPr="00AA1C46">
              <w:t>, w zakresie art. 7 ust 1 ustawy z dnia 13 kwietnia 2022 r. o szczególnych rozwiązaniach w zakresie przeciwdziałania wspieraniu agresji na Ukrainę oraz służących ochronie bezpieczeństwa narodowego (Dz. U. poz. 835), oraz art. 5 k Rozporządzenia nr 833/2014 dotyczącego środków ograniczających w związku z działaniami Rosji destabilizującymi sytuację na Ukrainie (Dz. Urz. UE nr L 111 z 8.4.2022, str. 1) w zakresie podstaw wykluczenia z postępowania wskazanych przez Zamawiającego - zał. nr 6 do SWZ</w:t>
            </w:r>
          </w:p>
        </w:tc>
      </w:tr>
      <w:tr w:rsidR="00AA1C46" w14:paraId="686D1ED7" w14:textId="77777777" w:rsidTr="00717D23">
        <w:trPr>
          <w:gridAfter w:val="1"/>
          <w:wAfter w:w="25" w:type="dxa"/>
        </w:trPr>
        <w:tc>
          <w:tcPr>
            <w:tcW w:w="708" w:type="dxa"/>
            <w:gridSpan w:val="2"/>
            <w:tcBorders>
              <w:top w:val="single" w:sz="4" w:space="0" w:color="auto"/>
              <w:left w:val="single" w:sz="4" w:space="0" w:color="auto"/>
              <w:bottom w:val="single" w:sz="4" w:space="0" w:color="auto"/>
              <w:right w:val="single" w:sz="4" w:space="0" w:color="auto"/>
            </w:tcBorders>
            <w:hideMark/>
          </w:tcPr>
          <w:p w14:paraId="67A22E7B" w14:textId="77777777" w:rsidR="00AA1C46" w:rsidRDefault="00AA1C46" w:rsidP="009026C5">
            <w:pPr>
              <w:spacing w:before="60" w:after="120"/>
              <w:jc w:val="center"/>
            </w:pPr>
            <w:r w:rsidRPr="00AA1C46">
              <w:t>4</w:t>
            </w:r>
          </w:p>
        </w:tc>
        <w:tc>
          <w:tcPr>
            <w:tcW w:w="7659" w:type="dxa"/>
            <w:gridSpan w:val="2"/>
            <w:tcBorders>
              <w:top w:val="single" w:sz="4" w:space="0" w:color="auto"/>
              <w:left w:val="single" w:sz="4" w:space="0" w:color="auto"/>
              <w:bottom w:val="single" w:sz="4" w:space="0" w:color="auto"/>
              <w:right w:val="single" w:sz="4" w:space="0" w:color="auto"/>
            </w:tcBorders>
            <w:hideMark/>
          </w:tcPr>
          <w:p w14:paraId="53DE0BB6" w14:textId="77777777" w:rsidR="00AA1C46" w:rsidRDefault="00AA1C46" w:rsidP="009026C5">
            <w:pPr>
              <w:spacing w:before="60" w:after="120"/>
              <w:jc w:val="both"/>
              <w:rPr>
                <w:b/>
                <w:bCs/>
              </w:rPr>
            </w:pPr>
            <w:r w:rsidRPr="00AA1C46">
              <w:rPr>
                <w:b/>
                <w:bCs/>
              </w:rPr>
              <w:t>Informacja z Krajowego Rejestru Karnego</w:t>
            </w:r>
          </w:p>
          <w:p w14:paraId="08741598" w14:textId="77777777" w:rsidR="00AA1C46" w:rsidRDefault="00AA1C46" w:rsidP="009026C5">
            <w:pPr>
              <w:spacing w:before="60" w:after="120"/>
              <w:jc w:val="both"/>
            </w:pPr>
            <w:r w:rsidRPr="00AA1C46">
              <w:t xml:space="preserve">Informacja z Krajowego Rejestru Karnego w zakresie art. 108 ust. 1 pkt 1 i 2 ustawy </w:t>
            </w:r>
            <w:proofErr w:type="spellStart"/>
            <w:r w:rsidRPr="00AA1C46">
              <w:t>Pzp</w:t>
            </w:r>
            <w:proofErr w:type="spellEnd"/>
            <w:r w:rsidRPr="00AA1C46">
              <w:t xml:space="preserve">, art. 108 ust. 1 pkt 4 ustawy </w:t>
            </w:r>
            <w:proofErr w:type="spellStart"/>
            <w:r w:rsidRPr="00AA1C46">
              <w:t>Pzp</w:t>
            </w:r>
            <w:proofErr w:type="spellEnd"/>
            <w:r w:rsidRPr="00AA1C46">
              <w:t xml:space="preserve"> - dotycząca orzeczenia zakazu ubiegania się o zamówienie publiczne, tytułem środka karnego, sporządzona nie wcześniej niż 6 miesięcy przed jej złożeniem.</w:t>
            </w:r>
          </w:p>
        </w:tc>
      </w:tr>
      <w:tr w:rsidR="00AA1C46" w14:paraId="5D2FDE84" w14:textId="77777777" w:rsidTr="00717D23">
        <w:trPr>
          <w:gridBefore w:val="1"/>
          <w:wBefore w:w="28" w:type="dxa"/>
        </w:trPr>
        <w:tc>
          <w:tcPr>
            <w:tcW w:w="709" w:type="dxa"/>
            <w:gridSpan w:val="2"/>
            <w:tcBorders>
              <w:top w:val="single" w:sz="4" w:space="0" w:color="auto"/>
              <w:left w:val="single" w:sz="4" w:space="0" w:color="auto"/>
              <w:bottom w:val="single" w:sz="4" w:space="0" w:color="auto"/>
              <w:right w:val="single" w:sz="4" w:space="0" w:color="auto"/>
            </w:tcBorders>
            <w:hideMark/>
          </w:tcPr>
          <w:p w14:paraId="3D4507E8" w14:textId="77777777" w:rsidR="00AA1C46" w:rsidRDefault="00AA1C46" w:rsidP="009026C5">
            <w:pPr>
              <w:spacing w:before="60" w:after="120"/>
              <w:jc w:val="center"/>
            </w:pPr>
            <w:r w:rsidRPr="00AA1C46">
              <w:t>5</w:t>
            </w:r>
          </w:p>
        </w:tc>
        <w:tc>
          <w:tcPr>
            <w:tcW w:w="7655" w:type="dxa"/>
            <w:gridSpan w:val="2"/>
            <w:tcBorders>
              <w:top w:val="single" w:sz="4" w:space="0" w:color="auto"/>
              <w:left w:val="single" w:sz="4" w:space="0" w:color="auto"/>
              <w:bottom w:val="single" w:sz="4" w:space="0" w:color="auto"/>
              <w:right w:val="single" w:sz="4" w:space="0" w:color="auto"/>
            </w:tcBorders>
            <w:hideMark/>
          </w:tcPr>
          <w:p w14:paraId="1C4D150B" w14:textId="77777777" w:rsidR="00AA1C46" w:rsidRDefault="00AA1C46" w:rsidP="009026C5">
            <w:pPr>
              <w:spacing w:before="60" w:after="120"/>
              <w:jc w:val="both"/>
              <w:rPr>
                <w:b/>
                <w:bCs/>
              </w:rPr>
            </w:pPr>
            <w:r w:rsidRPr="00AA1C46">
              <w:rPr>
                <w:b/>
                <w:bCs/>
              </w:rPr>
              <w:t>Informacja z Centralnego Rejestru Beneficjentów Rzeczywistych</w:t>
            </w:r>
          </w:p>
          <w:p w14:paraId="542CFE98" w14:textId="77777777" w:rsidR="00AA1C46" w:rsidRDefault="00AA1C46" w:rsidP="009026C5">
            <w:pPr>
              <w:spacing w:before="60" w:after="120"/>
              <w:jc w:val="both"/>
            </w:pPr>
            <w:r w:rsidRPr="00AA1C46">
              <w:t xml:space="preserve">Informacja z Centralnego Rejestru Beneficjentów Rzeczywistych, w zakresie art. 108 ust. 2 ustawy </w:t>
            </w:r>
            <w:proofErr w:type="spellStart"/>
            <w:r w:rsidRPr="00AA1C46">
              <w:t>Pzp</w:t>
            </w:r>
            <w:proofErr w:type="spellEnd"/>
            <w:r w:rsidRPr="00AA1C46">
              <w:t>, jeżeli odrębne przepisy wymagają wpisu do tego rejestru, sporządzona nie wcześniej niż 3 miesiące przed jej złożeniem.</w:t>
            </w:r>
          </w:p>
        </w:tc>
      </w:tr>
    </w:tbl>
    <w:p w14:paraId="10784ADE" w14:textId="77777777" w:rsidR="00AA1C46" w:rsidRDefault="00AA1C46" w:rsidP="00AA1C46">
      <w:pPr>
        <w:pStyle w:val="Nagwek2"/>
        <w:numPr>
          <w:ilvl w:val="0"/>
          <w:numId w:val="0"/>
        </w:numPr>
        <w:tabs>
          <w:tab w:val="left" w:pos="708"/>
        </w:tabs>
        <w:spacing w:before="0"/>
        <w:ind w:left="1038"/>
        <w:rPr>
          <w:sz w:val="16"/>
          <w:szCs w:val="16"/>
        </w:rPr>
      </w:pPr>
    </w:p>
    <w:p w14:paraId="71DCE31D" w14:textId="77777777" w:rsidR="00AA1C46" w:rsidRDefault="00AA1C46" w:rsidP="00AA1C46">
      <w:pPr>
        <w:pStyle w:val="Nagwek2"/>
        <w:numPr>
          <w:ilvl w:val="0"/>
          <w:numId w:val="5"/>
        </w:numPr>
        <w:tabs>
          <w:tab w:val="left" w:pos="708"/>
        </w:tabs>
        <w:ind w:left="1037" w:hanging="357"/>
      </w:pPr>
      <w:r>
        <w:t>Dokumenty podmiotów zagranicznych:</w:t>
      </w:r>
    </w:p>
    <w:tbl>
      <w:tblPr>
        <w:tblW w:w="83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
        <w:gridCol w:w="680"/>
        <w:gridCol w:w="29"/>
        <w:gridCol w:w="7630"/>
        <w:gridCol w:w="25"/>
      </w:tblGrid>
      <w:tr w:rsidR="00AA1C46" w14:paraId="6E11D64C" w14:textId="77777777" w:rsidTr="00717D23">
        <w:trPr>
          <w:gridAfter w:val="1"/>
          <w:wAfter w:w="25" w:type="dxa"/>
        </w:trPr>
        <w:tc>
          <w:tcPr>
            <w:tcW w:w="708" w:type="dxa"/>
            <w:gridSpan w:val="2"/>
            <w:tcBorders>
              <w:top w:val="single" w:sz="4" w:space="0" w:color="auto"/>
              <w:left w:val="single" w:sz="4" w:space="0" w:color="auto"/>
              <w:bottom w:val="single" w:sz="4" w:space="0" w:color="auto"/>
              <w:right w:val="single" w:sz="4" w:space="0" w:color="auto"/>
            </w:tcBorders>
            <w:hideMark/>
          </w:tcPr>
          <w:p w14:paraId="4201BFC7" w14:textId="77777777" w:rsidR="00AA1C46" w:rsidRDefault="00AA1C46" w:rsidP="009026C5">
            <w:pPr>
              <w:spacing w:before="60" w:after="120"/>
              <w:jc w:val="center"/>
            </w:pPr>
            <w:r>
              <w:rPr>
                <w:b/>
                <w:sz w:val="20"/>
                <w:szCs w:val="20"/>
              </w:rPr>
              <w:t>Lp.</w:t>
            </w:r>
          </w:p>
        </w:tc>
        <w:tc>
          <w:tcPr>
            <w:tcW w:w="7659" w:type="dxa"/>
            <w:gridSpan w:val="2"/>
            <w:tcBorders>
              <w:top w:val="single" w:sz="4" w:space="0" w:color="auto"/>
              <w:left w:val="single" w:sz="4" w:space="0" w:color="auto"/>
              <w:bottom w:val="single" w:sz="4" w:space="0" w:color="auto"/>
              <w:right w:val="single" w:sz="4" w:space="0" w:color="auto"/>
            </w:tcBorders>
            <w:hideMark/>
          </w:tcPr>
          <w:p w14:paraId="58271307" w14:textId="77777777" w:rsidR="00AA1C46" w:rsidRDefault="00AA1C46" w:rsidP="009026C5">
            <w:pPr>
              <w:spacing w:before="60" w:after="120"/>
              <w:jc w:val="both"/>
            </w:pPr>
            <w:r>
              <w:rPr>
                <w:b/>
                <w:sz w:val="20"/>
                <w:szCs w:val="20"/>
              </w:rPr>
              <w:t>Wymagany dokument</w:t>
            </w:r>
          </w:p>
        </w:tc>
      </w:tr>
      <w:tr w:rsidR="00AA1C46" w14:paraId="36C9F082" w14:textId="77777777" w:rsidTr="00717D23">
        <w:trPr>
          <w:gridAfter w:val="1"/>
          <w:wAfter w:w="25" w:type="dxa"/>
        </w:trPr>
        <w:tc>
          <w:tcPr>
            <w:tcW w:w="708" w:type="dxa"/>
            <w:gridSpan w:val="2"/>
            <w:tcBorders>
              <w:top w:val="single" w:sz="4" w:space="0" w:color="auto"/>
              <w:left w:val="single" w:sz="4" w:space="0" w:color="auto"/>
              <w:bottom w:val="single" w:sz="4" w:space="0" w:color="auto"/>
              <w:right w:val="single" w:sz="4" w:space="0" w:color="auto"/>
            </w:tcBorders>
            <w:hideMark/>
          </w:tcPr>
          <w:p w14:paraId="3D570AE2" w14:textId="77777777" w:rsidR="00AA1C46" w:rsidRDefault="00AA1C46" w:rsidP="009026C5">
            <w:pPr>
              <w:spacing w:before="60" w:after="120"/>
              <w:jc w:val="center"/>
            </w:pPr>
            <w:r w:rsidRPr="00AA1C46">
              <w:t>1</w:t>
            </w:r>
          </w:p>
        </w:tc>
        <w:tc>
          <w:tcPr>
            <w:tcW w:w="7659" w:type="dxa"/>
            <w:gridSpan w:val="2"/>
            <w:tcBorders>
              <w:top w:val="single" w:sz="4" w:space="0" w:color="auto"/>
              <w:left w:val="single" w:sz="4" w:space="0" w:color="auto"/>
              <w:bottom w:val="single" w:sz="4" w:space="0" w:color="auto"/>
              <w:right w:val="single" w:sz="4" w:space="0" w:color="auto"/>
            </w:tcBorders>
            <w:hideMark/>
          </w:tcPr>
          <w:p w14:paraId="4F4961E2" w14:textId="77777777" w:rsidR="00AA1C46" w:rsidRDefault="00AA1C46" w:rsidP="009026C5">
            <w:pPr>
              <w:spacing w:before="60" w:after="120"/>
              <w:jc w:val="both"/>
              <w:rPr>
                <w:b/>
                <w:bCs/>
              </w:rPr>
            </w:pPr>
            <w:r w:rsidRPr="00AA1C46">
              <w:rPr>
                <w:b/>
                <w:bCs/>
              </w:rPr>
              <w:t>Informacja z odpowiedniego rejestru lub inny równoważny dokument</w:t>
            </w:r>
          </w:p>
          <w:p w14:paraId="4D3CF683" w14:textId="77777777" w:rsidR="00AA1C46" w:rsidRDefault="00AA1C46" w:rsidP="009026C5">
            <w:pPr>
              <w:spacing w:before="60" w:after="120"/>
              <w:jc w:val="both"/>
            </w:pPr>
            <w:r w:rsidRPr="00AA1C46">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i art. 108 ust. ust. 1 pkt 4 </w:t>
            </w:r>
            <w:proofErr w:type="spellStart"/>
            <w:r w:rsidRPr="00AA1C46">
              <w:t>Pzp</w:t>
            </w:r>
            <w:proofErr w:type="spellEnd"/>
            <w:r w:rsidRPr="00AA1C46">
              <w:t>, wystawiony nie wcześniej niż 6 miesięcy przed jego złożeniem.</w:t>
            </w:r>
          </w:p>
        </w:tc>
      </w:tr>
      <w:tr w:rsidR="00AA1C46" w14:paraId="3FE01119" w14:textId="77777777" w:rsidTr="00717D23">
        <w:trPr>
          <w:gridBefore w:val="1"/>
          <w:wBefore w:w="28" w:type="dxa"/>
        </w:trPr>
        <w:tc>
          <w:tcPr>
            <w:tcW w:w="709" w:type="dxa"/>
            <w:gridSpan w:val="2"/>
            <w:tcBorders>
              <w:top w:val="single" w:sz="4" w:space="0" w:color="auto"/>
              <w:left w:val="single" w:sz="4" w:space="0" w:color="auto"/>
              <w:bottom w:val="single" w:sz="4" w:space="0" w:color="auto"/>
              <w:right w:val="single" w:sz="4" w:space="0" w:color="auto"/>
            </w:tcBorders>
            <w:hideMark/>
          </w:tcPr>
          <w:p w14:paraId="7C1C7ACC" w14:textId="77777777" w:rsidR="00AA1C46" w:rsidRDefault="00AA1C46" w:rsidP="009026C5">
            <w:pPr>
              <w:spacing w:before="60" w:after="120"/>
              <w:jc w:val="center"/>
            </w:pPr>
            <w:r w:rsidRPr="00AA1C46">
              <w:t>2</w:t>
            </w:r>
          </w:p>
        </w:tc>
        <w:tc>
          <w:tcPr>
            <w:tcW w:w="7655" w:type="dxa"/>
            <w:gridSpan w:val="2"/>
            <w:tcBorders>
              <w:top w:val="single" w:sz="4" w:space="0" w:color="auto"/>
              <w:left w:val="single" w:sz="4" w:space="0" w:color="auto"/>
              <w:bottom w:val="single" w:sz="4" w:space="0" w:color="auto"/>
              <w:right w:val="single" w:sz="4" w:space="0" w:color="auto"/>
            </w:tcBorders>
            <w:hideMark/>
          </w:tcPr>
          <w:p w14:paraId="6B9FE090" w14:textId="77777777" w:rsidR="00AA1C46" w:rsidRDefault="00AA1C46" w:rsidP="009026C5">
            <w:pPr>
              <w:spacing w:before="60" w:after="120"/>
              <w:jc w:val="both"/>
              <w:rPr>
                <w:b/>
                <w:bCs/>
              </w:rPr>
            </w:pPr>
            <w:r w:rsidRPr="00AA1C46">
              <w:rPr>
                <w:b/>
                <w:bCs/>
              </w:rPr>
              <w:t>Dokument potwierdzający, że nie otwarto likwidacji wykonawcy</w:t>
            </w:r>
          </w:p>
          <w:p w14:paraId="6F76E946" w14:textId="77777777" w:rsidR="00AA1C46" w:rsidRDefault="00AA1C46" w:rsidP="009026C5">
            <w:pPr>
              <w:spacing w:before="60" w:after="120"/>
              <w:jc w:val="both"/>
            </w:pPr>
            <w:r w:rsidRPr="00AA1C46">
              <w:lastRenderedPageBreak/>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r w:rsidR="00AA1C46" w14:paraId="3DC736D0" w14:textId="77777777" w:rsidTr="00717D23">
        <w:trPr>
          <w:gridBefore w:val="1"/>
          <w:wBefore w:w="28" w:type="dxa"/>
        </w:trPr>
        <w:tc>
          <w:tcPr>
            <w:tcW w:w="709" w:type="dxa"/>
            <w:gridSpan w:val="2"/>
            <w:tcBorders>
              <w:top w:val="single" w:sz="4" w:space="0" w:color="auto"/>
              <w:left w:val="single" w:sz="4" w:space="0" w:color="auto"/>
              <w:bottom w:val="single" w:sz="4" w:space="0" w:color="auto"/>
              <w:right w:val="single" w:sz="4" w:space="0" w:color="auto"/>
            </w:tcBorders>
            <w:hideMark/>
          </w:tcPr>
          <w:p w14:paraId="11FCD0DD" w14:textId="77777777" w:rsidR="00AA1C46" w:rsidRDefault="00AA1C46" w:rsidP="009026C5">
            <w:pPr>
              <w:spacing w:before="60" w:after="120"/>
              <w:jc w:val="center"/>
            </w:pPr>
            <w:r w:rsidRPr="00AA1C46">
              <w:lastRenderedPageBreak/>
              <w:t>3</w:t>
            </w:r>
          </w:p>
        </w:tc>
        <w:tc>
          <w:tcPr>
            <w:tcW w:w="7655" w:type="dxa"/>
            <w:gridSpan w:val="2"/>
            <w:tcBorders>
              <w:top w:val="single" w:sz="4" w:space="0" w:color="auto"/>
              <w:left w:val="single" w:sz="4" w:space="0" w:color="auto"/>
              <w:bottom w:val="single" w:sz="4" w:space="0" w:color="auto"/>
              <w:right w:val="single" w:sz="4" w:space="0" w:color="auto"/>
            </w:tcBorders>
            <w:hideMark/>
          </w:tcPr>
          <w:p w14:paraId="2AE56D87" w14:textId="77777777" w:rsidR="00AA1C46" w:rsidRDefault="00AA1C46" w:rsidP="009026C5">
            <w:pPr>
              <w:spacing w:before="60" w:after="120"/>
              <w:jc w:val="both"/>
              <w:rPr>
                <w:b/>
                <w:bCs/>
              </w:rPr>
            </w:pPr>
            <w:r w:rsidRPr="00AA1C46">
              <w:rPr>
                <w:b/>
                <w:bCs/>
              </w:rPr>
              <w:t>Informacja o beneficjentach rzeczywistych wykonawcy</w:t>
            </w:r>
          </w:p>
          <w:p w14:paraId="3EA79335" w14:textId="77777777" w:rsidR="00AA1C46" w:rsidRDefault="00AA1C46" w:rsidP="009026C5">
            <w:pPr>
              <w:spacing w:before="60" w:after="120"/>
              <w:jc w:val="both"/>
            </w:pPr>
            <w:r w:rsidRPr="00AA1C46">
              <w:t>Jeżeli wykonawca ma siedzibę lub miejsce zamieszkania poza granicami Rzeczypospolitej Polskiej, zamiast "Informacji z Centralnego Rejestru Beneficjentów Rzeczywistych"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wystawione nie wcześniej niż 3 miesiące przed ich złożeniem.</w:t>
            </w:r>
          </w:p>
        </w:tc>
      </w:tr>
    </w:tbl>
    <w:p w14:paraId="1E8EAC3F" w14:textId="77777777" w:rsidR="00AA1C46" w:rsidRDefault="00AA1C46" w:rsidP="00AA1C46">
      <w:pPr>
        <w:pStyle w:val="Nagwek2"/>
        <w:numPr>
          <w:ilvl w:val="0"/>
          <w:numId w:val="0"/>
        </w:numPr>
        <w:tabs>
          <w:tab w:val="left" w:pos="708"/>
        </w:tabs>
        <w:ind w:left="1040"/>
        <w:rPr>
          <w:sz w:val="16"/>
          <w:szCs w:val="16"/>
        </w:rPr>
      </w:pPr>
      <w: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6272A8D4" w14:textId="77777777" w:rsidR="00B01985" w:rsidRDefault="00B01985" w:rsidP="00B01985">
      <w:pPr>
        <w:pStyle w:val="Nagwek2"/>
        <w:numPr>
          <w:ilvl w:val="0"/>
          <w:numId w:val="0"/>
        </w:numPr>
        <w:tabs>
          <w:tab w:val="left" w:pos="708"/>
        </w:tabs>
        <w:spacing w:before="0"/>
        <w:ind w:left="680"/>
        <w:rPr>
          <w:sz w:val="16"/>
          <w:szCs w:val="16"/>
        </w:rPr>
      </w:pPr>
    </w:p>
    <w:p w14:paraId="63C3B2D7" w14:textId="77777777" w:rsidR="00B01985" w:rsidRDefault="00B01985" w:rsidP="00B01985">
      <w:pPr>
        <w:pStyle w:val="Nagwek2"/>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5B0DC89" w14:textId="77777777" w:rsidR="00B01985" w:rsidRDefault="00B01985" w:rsidP="00B01985">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D096C54" w14:textId="77777777" w:rsidR="00B01985" w:rsidRDefault="00B01985" w:rsidP="00B01985">
      <w:pPr>
        <w:pStyle w:val="Nagwek2"/>
      </w:pPr>
      <w:r>
        <w:t>Wykonawca nie jest zobowiązany do złożenia podmiotowych środków dowodowych, które Zamawiający posiada, jeżeli Wykonawca wskaże te środki oraz potwierdzi ich prawidłowość i aktualność.</w:t>
      </w:r>
    </w:p>
    <w:p w14:paraId="7D8DB651" w14:textId="77777777" w:rsidR="00B01985" w:rsidRDefault="00B01985" w:rsidP="00B01985">
      <w:pPr>
        <w:pStyle w:val="Nagwek2"/>
      </w:pPr>
      <w:r>
        <w:t>Podmiotowe środki dowodowe oraz inne dokumenty lub oświadczenia Wykonawca składa, pod rygorem nieważności, w formie elektronicznej w postaci dokumentu elektronicznego podpisanego kwalifikowanym podpisem elektronicznym.</w:t>
      </w:r>
    </w:p>
    <w:p w14:paraId="40983F88" w14:textId="77777777" w:rsidR="00AA1C46" w:rsidRDefault="00B01985" w:rsidP="00AA1C46">
      <w:pPr>
        <w:pStyle w:val="Nagwek2"/>
      </w:pPr>
      <w:r>
        <w:t xml:space="preserve">Dokumenty sporządzone w języku obcym są składane wraz z tłumaczeniem na język polski. </w:t>
      </w:r>
      <w:bookmarkStart w:id="13" w:name="_Toc258314249"/>
    </w:p>
    <w:p w14:paraId="2BCA12DC" w14:textId="77777777" w:rsidR="00AA1C46" w:rsidRDefault="00AA1C46" w:rsidP="00AA1C46">
      <w:pPr>
        <w:pStyle w:val="Nagwek1"/>
        <w:rPr>
          <w:lang w:val="pl-PL"/>
        </w:rPr>
      </w:pPr>
      <w:r>
        <w:rPr>
          <w:lang w:val="pl-PL"/>
        </w:rPr>
        <w:lastRenderedPageBreak/>
        <w:t>Informacja o przedmiotowych środkach dowodowych</w:t>
      </w:r>
    </w:p>
    <w:p w14:paraId="02423C38" w14:textId="77777777" w:rsidR="00AA1C46" w:rsidRDefault="00AA1C46" w:rsidP="00AA1C46">
      <w:pPr>
        <w:pStyle w:val="Nagwek2"/>
      </w:pPr>
      <w: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AA1C46" w14:paraId="1262900D" w14:textId="77777777" w:rsidTr="00AA1C46">
        <w:tc>
          <w:tcPr>
            <w:tcW w:w="709" w:type="dxa"/>
            <w:tcBorders>
              <w:top w:val="single" w:sz="4" w:space="0" w:color="auto"/>
              <w:left w:val="single" w:sz="4" w:space="0" w:color="auto"/>
              <w:bottom w:val="single" w:sz="4" w:space="0" w:color="auto"/>
              <w:right w:val="single" w:sz="4" w:space="0" w:color="auto"/>
            </w:tcBorders>
            <w:hideMark/>
          </w:tcPr>
          <w:p w14:paraId="420CEFF5" w14:textId="77777777" w:rsidR="00AA1C46" w:rsidRDefault="00AA1C46" w:rsidP="009026C5">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055E6C04" w14:textId="77777777" w:rsidR="00AA1C46" w:rsidRDefault="00AA1C46" w:rsidP="009026C5">
            <w:pPr>
              <w:spacing w:before="60" w:after="120"/>
              <w:jc w:val="both"/>
            </w:pPr>
            <w:r>
              <w:rPr>
                <w:b/>
                <w:sz w:val="20"/>
                <w:szCs w:val="20"/>
              </w:rPr>
              <w:t>Wymagany dokument</w:t>
            </w:r>
          </w:p>
        </w:tc>
      </w:tr>
      <w:tr w:rsidR="00AA1C46" w14:paraId="224DC70F" w14:textId="77777777" w:rsidTr="00AA1C46">
        <w:tc>
          <w:tcPr>
            <w:tcW w:w="709" w:type="dxa"/>
            <w:tcBorders>
              <w:top w:val="single" w:sz="4" w:space="0" w:color="auto"/>
              <w:left w:val="single" w:sz="4" w:space="0" w:color="auto"/>
              <w:bottom w:val="single" w:sz="4" w:space="0" w:color="auto"/>
              <w:right w:val="single" w:sz="4" w:space="0" w:color="auto"/>
            </w:tcBorders>
            <w:hideMark/>
          </w:tcPr>
          <w:p w14:paraId="6A3CF7D8" w14:textId="77777777" w:rsidR="00AA1C46" w:rsidRDefault="00AA1C46" w:rsidP="009026C5">
            <w:pPr>
              <w:spacing w:before="60" w:after="120"/>
              <w:jc w:val="center"/>
            </w:pPr>
            <w:r w:rsidRPr="00AA1C46">
              <w:t>1</w:t>
            </w:r>
          </w:p>
        </w:tc>
        <w:tc>
          <w:tcPr>
            <w:tcW w:w="7826" w:type="dxa"/>
            <w:tcBorders>
              <w:top w:val="single" w:sz="4" w:space="0" w:color="auto"/>
              <w:left w:val="single" w:sz="4" w:space="0" w:color="auto"/>
              <w:bottom w:val="single" w:sz="4" w:space="0" w:color="auto"/>
              <w:right w:val="single" w:sz="4" w:space="0" w:color="auto"/>
            </w:tcBorders>
            <w:hideMark/>
          </w:tcPr>
          <w:p w14:paraId="3FFD115B" w14:textId="77777777" w:rsidR="00AA1C46" w:rsidRDefault="00AA1C46" w:rsidP="009026C5">
            <w:pPr>
              <w:spacing w:before="60" w:after="60"/>
              <w:jc w:val="both"/>
            </w:pPr>
            <w:r w:rsidRPr="00AA1C46">
              <w:rPr>
                <w:b/>
              </w:rPr>
              <w:t>Oryginalne firmowe katalogi lub ich kopie, ulotki, prospekty</w:t>
            </w:r>
          </w:p>
          <w:p w14:paraId="6A8F9B82" w14:textId="77777777" w:rsidR="00AA1C46" w:rsidRDefault="00AA1C46" w:rsidP="009026C5">
            <w:pPr>
              <w:spacing w:after="40"/>
              <w:jc w:val="both"/>
            </w:pPr>
            <w:r w:rsidRPr="00AA1C46">
              <w:t xml:space="preserve">Oryginalne firmowe katalogi lub ich kopie, ulotki, prospekty zawierające pełną informację o parametrach technicznych oferowanego wyrobu potwierdzające spełnienie wymaganych parametrów </w:t>
            </w:r>
            <w:proofErr w:type="spellStart"/>
            <w:r w:rsidRPr="00AA1C46">
              <w:t>techniczno</w:t>
            </w:r>
            <w:proofErr w:type="spellEnd"/>
            <w:r w:rsidRPr="00AA1C46">
              <w:t xml:space="preserve"> - użytkowych i warunków granicznych w języku polskim. </w:t>
            </w:r>
            <w:proofErr w:type="gramStart"/>
            <w:r w:rsidRPr="00AA1C46">
              <w:t>Nie spełnienie</w:t>
            </w:r>
            <w:proofErr w:type="gramEnd"/>
            <w:r w:rsidRPr="00AA1C46">
              <w:t xml:space="preserve"> wymagań spowoduje odrzucenie oferty. Brak oryginalnego opisu wartości oferowanej w oryginalnych firmowych katalogach lub ich kopiach będzie traktowany jako brak danego parametru w oferowanym sprzęcie - nie dopuszcza się odręcznego uzupełniania parametrów.</w:t>
            </w:r>
          </w:p>
        </w:tc>
      </w:tr>
      <w:tr w:rsidR="00AA1C46" w14:paraId="18C2F8FA" w14:textId="77777777" w:rsidTr="00AA1C46">
        <w:tc>
          <w:tcPr>
            <w:tcW w:w="709" w:type="dxa"/>
            <w:tcBorders>
              <w:top w:val="single" w:sz="4" w:space="0" w:color="auto"/>
              <w:left w:val="single" w:sz="4" w:space="0" w:color="auto"/>
              <w:bottom w:val="single" w:sz="4" w:space="0" w:color="auto"/>
              <w:right w:val="single" w:sz="4" w:space="0" w:color="auto"/>
            </w:tcBorders>
            <w:hideMark/>
          </w:tcPr>
          <w:p w14:paraId="1CDA5574" w14:textId="77777777" w:rsidR="00AA1C46" w:rsidRDefault="00AA1C46" w:rsidP="009026C5">
            <w:pPr>
              <w:spacing w:before="60" w:after="120"/>
              <w:jc w:val="center"/>
            </w:pPr>
            <w:r w:rsidRPr="00AA1C46">
              <w:t>2</w:t>
            </w:r>
          </w:p>
        </w:tc>
        <w:tc>
          <w:tcPr>
            <w:tcW w:w="7826" w:type="dxa"/>
            <w:tcBorders>
              <w:top w:val="single" w:sz="4" w:space="0" w:color="auto"/>
              <w:left w:val="single" w:sz="4" w:space="0" w:color="auto"/>
              <w:bottom w:val="single" w:sz="4" w:space="0" w:color="auto"/>
              <w:right w:val="single" w:sz="4" w:space="0" w:color="auto"/>
            </w:tcBorders>
            <w:hideMark/>
          </w:tcPr>
          <w:p w14:paraId="7F0D1628" w14:textId="77777777" w:rsidR="00AA1C46" w:rsidRDefault="00AA1C46" w:rsidP="009026C5">
            <w:pPr>
              <w:spacing w:before="60" w:after="60"/>
              <w:jc w:val="both"/>
            </w:pPr>
            <w:r w:rsidRPr="00AA1C46">
              <w:rPr>
                <w:b/>
              </w:rPr>
              <w:t>Oświadczenie wykonawcy dot. ustawy o wyrobach medycznych</w:t>
            </w:r>
          </w:p>
          <w:p w14:paraId="341806A0" w14:textId="4E69EC15" w:rsidR="00AA1C46" w:rsidRDefault="00AA1C46" w:rsidP="006248CA">
            <w:pPr>
              <w:spacing w:after="40"/>
              <w:jc w:val="both"/>
            </w:pPr>
            <w:r w:rsidRPr="00AA1C46">
              <w:t>O</w:t>
            </w:r>
            <w:r w:rsidR="00717D23">
              <w:t>ś</w:t>
            </w:r>
            <w:r w:rsidRPr="00AA1C46">
              <w:t xml:space="preserve">wiadczenie Wykonawcy, że </w:t>
            </w:r>
            <w:r w:rsidR="006248CA">
              <w:t>o</w:t>
            </w:r>
            <w:r w:rsidR="006248CA" w:rsidRPr="00554F49">
              <w:t>ferowany Wyrób Medyczny jest dopuszczony do obrotu i używania zgodnie z obowiązującymi przepisami, w szczególności zgodnie z ustawą z dnia 7 kwietnia 2022 r.  o wyrobach medycznych (Dz. U. Nr 2022 r. poz. 974) oraz rozporządzeniem Parlamentu Europejskiego i Rady (UE) 2017/745 z dnia 5 kwietnia 2017 r. w sprawie wyrobów medycznych, zmiany dyrektywy 2001/83/WE, rozporządzenia (WE) nr 178/2002 i rozporządzenia (WE) nr 1223/2009 oraz uchylenia dyrektyw Rady 90/385/EWG i 93/42/EWG (MDR), jak również posiadają wymagane dokumenty.</w:t>
            </w:r>
          </w:p>
        </w:tc>
      </w:tr>
    </w:tbl>
    <w:p w14:paraId="0AD641ED" w14:textId="2F990F5A" w:rsidR="00AA1C46" w:rsidRDefault="00AA1C46" w:rsidP="00AA1C46">
      <w:pPr>
        <w:pStyle w:val="Nagwek2"/>
      </w:pPr>
      <w:r>
        <w:t>Zamawiający zaakceptuje równoważne przedmiotowe środki dowodowe, jeśli potwierdzą, że oferowane dostawy</w:t>
      </w:r>
      <w:r w:rsidR="006248CA">
        <w:t xml:space="preserve"> spełnia</w:t>
      </w:r>
      <w:r>
        <w:t>ją określone przez Zamawiającego wymagania, cechy lub kryteria.</w:t>
      </w:r>
    </w:p>
    <w:p w14:paraId="58ABCFED" w14:textId="77777777" w:rsidR="00AA1C46" w:rsidRDefault="00AA1C46" w:rsidP="00AA1C46">
      <w:pPr>
        <w:pStyle w:val="Nagwek2"/>
        <w:rPr>
          <w:sz w:val="16"/>
          <w:szCs w:val="16"/>
        </w:rPr>
      </w:pPr>
      <w:r>
        <w:t>Zamawiający przewiduje uzupełnienie przedmiotowych środków dowodowych.</w:t>
      </w:r>
    </w:p>
    <w:p w14:paraId="5254A517" w14:textId="77777777" w:rsidR="00B01985" w:rsidRDefault="00B01985" w:rsidP="00717D23">
      <w:pPr>
        <w:pStyle w:val="Nagwek2"/>
        <w:numPr>
          <w:ilvl w:val="0"/>
          <w:numId w:val="0"/>
        </w:numPr>
        <w:ind w:left="680"/>
      </w:pPr>
    </w:p>
    <w:p w14:paraId="144E5613" w14:textId="77777777" w:rsidR="00B01985" w:rsidRDefault="00B01985" w:rsidP="00B01985">
      <w:pPr>
        <w:pStyle w:val="Nagwek1"/>
        <w:rPr>
          <w:lang w:val="pl-PL"/>
        </w:rPr>
      </w:pPr>
      <w:r>
        <w:t>INFORMACJA DLA WYKONAWCÓW zamierzających powierzyć wykonanie części zamówienia podwykonawcom</w:t>
      </w:r>
    </w:p>
    <w:p w14:paraId="1C48CDE7" w14:textId="77777777" w:rsidR="00AA1C46" w:rsidRDefault="00B01985" w:rsidP="00AA1C46">
      <w:pPr>
        <w:pStyle w:val="Nagwek2"/>
      </w:pPr>
      <w:r>
        <w:t xml:space="preserve">Wykonawca może powierzyć wykonanie części zamówienia Podwykonawcom. </w:t>
      </w:r>
    </w:p>
    <w:p w14:paraId="300FD6D5" w14:textId="77777777" w:rsidR="00B01985" w:rsidRDefault="00B01985" w:rsidP="00717D23">
      <w:pPr>
        <w:pStyle w:val="Nagwek2"/>
        <w:numPr>
          <w:ilvl w:val="0"/>
          <w:numId w:val="0"/>
        </w:numPr>
        <w:ind w:left="680"/>
      </w:pPr>
    </w:p>
    <w:p w14:paraId="6AB180E5" w14:textId="77777777" w:rsidR="00B01985" w:rsidRDefault="00B01985" w:rsidP="00B01985">
      <w:pPr>
        <w:pStyle w:val="Nagwek2"/>
      </w:pPr>
      <w:r>
        <w:t>Zamawiający żąda, aby przed przystąpieniem do wykonania zamówienia Wykonawca, podał nazwy, dane kontaktowe oraz przedstawicieli, Podwykonawców zaangażowanych w realizację zamówienia, jeżeli są już znani.</w:t>
      </w:r>
    </w:p>
    <w:p w14:paraId="36AAB107" w14:textId="77777777" w:rsidR="00AA1C46" w:rsidRDefault="00B01985" w:rsidP="00AA1C46">
      <w:pPr>
        <w:pStyle w:val="Nagwek2"/>
        <w:numPr>
          <w:ilvl w:val="0"/>
          <w:numId w:val="0"/>
        </w:numPr>
        <w:tabs>
          <w:tab w:val="left" w:pos="708"/>
        </w:tabs>
        <w:ind w:left="680"/>
        <w:rPr>
          <w:sz w:val="16"/>
          <w:szCs w:val="16"/>
        </w:rPr>
      </w:pPr>
      <w: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14:paraId="4D56193B" w14:textId="77777777" w:rsidR="00B01985" w:rsidRDefault="00B01985" w:rsidP="00B01985">
      <w:pPr>
        <w:pStyle w:val="Nagwek2"/>
        <w:numPr>
          <w:ilvl w:val="0"/>
          <w:numId w:val="0"/>
        </w:numPr>
        <w:tabs>
          <w:tab w:val="left" w:pos="708"/>
        </w:tabs>
        <w:ind w:left="680"/>
      </w:pPr>
    </w:p>
    <w:p w14:paraId="7B12D568" w14:textId="77777777" w:rsidR="00B01985" w:rsidRDefault="00B01985" w:rsidP="00B01985">
      <w:pPr>
        <w:pStyle w:val="Nagwek1"/>
      </w:pPr>
      <w:r>
        <w:t>Informacja dla wykonawców wspólnie ubiegających się o udzielenie zamówienia</w:t>
      </w:r>
    </w:p>
    <w:p w14:paraId="1C91E2FB" w14:textId="77777777" w:rsidR="00B01985" w:rsidRDefault="00B01985" w:rsidP="00B01985">
      <w:pPr>
        <w:pStyle w:val="Nagwek2"/>
      </w:pPr>
      <w:r>
        <w:lastRenderedPageBreak/>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23BD75C0" w14:textId="77777777" w:rsidR="00B01985" w:rsidRDefault="00B01985" w:rsidP="00B01985">
      <w:pPr>
        <w:pStyle w:val="Nagwek2"/>
      </w:pPr>
      <w:r>
        <w:t>Pełnomocnictwo należy dołączyć do oferty i powinno ono zawierać w szczególności wskazanie:</w:t>
      </w:r>
    </w:p>
    <w:p w14:paraId="365B13ED" w14:textId="77777777" w:rsidR="00B01985" w:rsidRDefault="00B01985" w:rsidP="00B01985">
      <w:pPr>
        <w:pStyle w:val="Nagwek2"/>
        <w:numPr>
          <w:ilvl w:val="0"/>
          <w:numId w:val="8"/>
        </w:numPr>
        <w:tabs>
          <w:tab w:val="left" w:pos="708"/>
        </w:tabs>
        <w:spacing w:after="0"/>
      </w:pPr>
      <w:r>
        <w:t>postępowania o udzielenie zamówienie publicznego, którego dotyczy;</w:t>
      </w:r>
    </w:p>
    <w:p w14:paraId="5F184862" w14:textId="77777777" w:rsidR="00B01985" w:rsidRDefault="00B01985" w:rsidP="00B01985">
      <w:pPr>
        <w:pStyle w:val="Nagwek2"/>
        <w:numPr>
          <w:ilvl w:val="0"/>
          <w:numId w:val="8"/>
        </w:numPr>
        <w:tabs>
          <w:tab w:val="left" w:pos="708"/>
        </w:tabs>
        <w:spacing w:after="0"/>
      </w:pPr>
      <w:r>
        <w:t>wszystkich Wykonawców ubiegających się wspólnie o udzielenie zamówienia;</w:t>
      </w:r>
    </w:p>
    <w:p w14:paraId="419DB6E9" w14:textId="77777777" w:rsidR="00B01985" w:rsidRDefault="00B01985" w:rsidP="00B01985">
      <w:pPr>
        <w:pStyle w:val="Nagwek2"/>
        <w:numPr>
          <w:ilvl w:val="0"/>
          <w:numId w:val="8"/>
        </w:numPr>
        <w:tabs>
          <w:tab w:val="left" w:pos="708"/>
        </w:tabs>
        <w:spacing w:after="0"/>
      </w:pPr>
      <w:r>
        <w:t xml:space="preserve">ustanowionego pełnomocnika oraz zakresu </w:t>
      </w:r>
      <w:proofErr w:type="gramStart"/>
      <w:r>
        <w:t>jego  umocowania</w:t>
      </w:r>
      <w:proofErr w:type="gramEnd"/>
      <w:r>
        <w:t>.</w:t>
      </w:r>
    </w:p>
    <w:p w14:paraId="5A7EE448" w14:textId="77777777" w:rsidR="00B01985" w:rsidRDefault="00B01985" w:rsidP="00B01985">
      <w:pPr>
        <w:pStyle w:val="Nagwek2"/>
      </w:pPr>
      <w:r>
        <w:t xml:space="preserve">W przypadku wspólnego ubiegania się o zamówienie przez Wykonawców, </w:t>
      </w:r>
      <w:proofErr w:type="gramStart"/>
      <w:r>
        <w:t>dokument ”Jednolity</w:t>
      </w:r>
      <w:proofErr w:type="gramEnd"/>
      <w:r>
        <w:t xml:space="preserve"> europejski dokument zamówienia”, o którym mowa w pkt. </w:t>
      </w:r>
      <w:r>
        <w:rPr>
          <w:highlight w:val="green"/>
        </w:rPr>
        <w:t>9.1 SWZ</w:t>
      </w:r>
      <w:r>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51087D9D" w14:textId="77777777" w:rsidR="00B01985" w:rsidRDefault="00B01985" w:rsidP="00B01985">
      <w:pPr>
        <w:pStyle w:val="Nagwek1"/>
      </w:pPr>
      <w:r>
        <w:t>Informacje o sposobie porozumiewania się zamawiającego z Wykonawcami</w:t>
      </w:r>
      <w:bookmarkEnd w:id="13"/>
    </w:p>
    <w:p w14:paraId="4DC7D99C" w14:textId="77777777" w:rsidR="00B01985" w:rsidRDefault="00B01985" w:rsidP="00B01985">
      <w:pPr>
        <w:pStyle w:val="Nagwek2"/>
      </w:pPr>
      <w:r>
        <w:t xml:space="preserve">W niniejszym postępowaniu komunikacja Zamawiającego z Wykonawcami odbywa się przy użyciu środków komunikacji elektronicznej, za pośrednictwem Platformy on-line działającej pod adresem </w:t>
      </w:r>
      <w:r w:rsidR="00AA1C46" w:rsidRPr="00AA1C46">
        <w:rPr>
          <w:color w:val="0000FF"/>
          <w:u w:val="single"/>
        </w:rPr>
        <w:t>https://e-propublico.pl</w:t>
      </w:r>
      <w:r>
        <w:rPr>
          <w:color w:val="auto"/>
        </w:rPr>
        <w:t>.</w:t>
      </w:r>
    </w:p>
    <w:p w14:paraId="06F40CE4" w14:textId="77777777" w:rsidR="00B01985" w:rsidRDefault="00B01985" w:rsidP="00B01985">
      <w:pPr>
        <w:pStyle w:val="Nagwek2"/>
      </w:pPr>
      <w:bookmarkStart w:id="14" w:name="_Hlk37863747"/>
      <w:r>
        <w:t>Korzystanie z Platformy przez Wykonawcę jest bezpłatne</w:t>
      </w:r>
      <w:bookmarkEnd w:id="14"/>
      <w:r>
        <w:t>.</w:t>
      </w:r>
    </w:p>
    <w:p w14:paraId="5B9F4AC9" w14:textId="77777777" w:rsidR="00B01985" w:rsidRDefault="00B01985" w:rsidP="00B01985">
      <w:pPr>
        <w:pStyle w:val="Nagwek2"/>
      </w:pPr>
      <w:bookmarkStart w:id="15" w:name="_Hlk37863788"/>
      <w:r>
        <w:t>Na Platformie postępowanie prowadzone jest pod nazwą</w:t>
      </w:r>
      <w:proofErr w:type="gramStart"/>
      <w:r>
        <w:t>: ”</w:t>
      </w:r>
      <w:r w:rsidR="00AA1C46" w:rsidRPr="00AA1C46">
        <w:rPr>
          <w:b/>
        </w:rPr>
        <w:t>Zakup</w:t>
      </w:r>
      <w:proofErr w:type="gramEnd"/>
      <w:r w:rsidR="00AA1C46" w:rsidRPr="00AA1C46">
        <w:rPr>
          <w:b/>
        </w:rPr>
        <w:t>, dostawa, uruchomienie lub uruchomienie i montaż sprzętu medycznego wraz ze szkoleniem personelu dla potrzeb Oddziałów Szpitala w ramach 20 grup asortymentowych, zgodnie z opisem przedmiotu zamówienia w zał. nr 1 do SWZ.</w:t>
      </w:r>
      <w:r>
        <w:t xml:space="preserve">” – znak sprawy: </w:t>
      </w:r>
      <w:bookmarkEnd w:id="15"/>
      <w:r w:rsidR="00AA1C46" w:rsidRPr="00AA1C46">
        <w:rPr>
          <w:b/>
        </w:rPr>
        <w:t>ZP/21/2022</w:t>
      </w:r>
      <w:r>
        <w:t>.</w:t>
      </w:r>
    </w:p>
    <w:p w14:paraId="0904F78F" w14:textId="77777777" w:rsidR="00B01985" w:rsidRDefault="00B01985" w:rsidP="00B01985">
      <w:pPr>
        <w:pStyle w:val="Nagwek2"/>
      </w:pPr>
      <w:bookmarkStart w:id="16" w:name="_Hlk37863807"/>
      <w:r>
        <w:t xml:space="preserve">Wykonawca przystępując do postępowania o udzielenie zamówienia publicznego, akceptuje warunki korzystania z Platformy określone w Regulaminie zamieszczonym na stronie internetowej </w:t>
      </w:r>
      <w:r w:rsidR="00AA1C46" w:rsidRPr="00AA1C46">
        <w:t>https://e-propublico.pl</w:t>
      </w:r>
      <w:r>
        <w:t xml:space="preserve"> oraz uznaje go za wiążący</w:t>
      </w:r>
      <w:bookmarkEnd w:id="16"/>
      <w:r>
        <w:t>.</w:t>
      </w:r>
    </w:p>
    <w:p w14:paraId="1E99EA10" w14:textId="77777777" w:rsidR="00B01985" w:rsidRDefault="00B01985" w:rsidP="00B01985">
      <w:pPr>
        <w:pStyle w:val="Nagwek2"/>
      </w:pPr>
      <w:bookmarkStart w:id="17" w:name="_Hlk37863841"/>
      <w:r>
        <w:t>Wykonawca zamierzający wziąć udział w postępowaniu musi posiadać konto na Platformie</w:t>
      </w:r>
      <w:bookmarkEnd w:id="17"/>
      <w:r>
        <w:t>.</w:t>
      </w:r>
    </w:p>
    <w:p w14:paraId="11B53BBC" w14:textId="77777777" w:rsidR="00B01985" w:rsidRDefault="00B01985" w:rsidP="00B01985">
      <w:pPr>
        <w:pStyle w:val="Nagwek2"/>
      </w:pPr>
      <w:bookmarkStart w:id="18" w:name="_Hlk37863867"/>
      <w:r>
        <w:t>Do złożenia oferty konieczne jest posiadanie przez osobę upoważnioną do reprezentowania Wykonawcy ważnego kwalifikowanego podpisu elektronicznego</w:t>
      </w:r>
      <w:bookmarkEnd w:id="18"/>
      <w:r>
        <w:t>.</w:t>
      </w:r>
    </w:p>
    <w:p w14:paraId="70C15F8E" w14:textId="77777777" w:rsidR="00B01985" w:rsidRDefault="00B01985" w:rsidP="00B01985">
      <w:pPr>
        <w:pStyle w:val="Nagwek2"/>
      </w:pPr>
      <w:bookmarkStart w:id="19" w:name="_Hlk37936911"/>
      <w:r>
        <w:t>Zalecenia Zamawiającego odnośnie kwalifikowanego podpisu elektronicznego</w:t>
      </w:r>
      <w:bookmarkEnd w:id="19"/>
      <w:r>
        <w:t>:</w:t>
      </w:r>
    </w:p>
    <w:p w14:paraId="457BB6A2" w14:textId="77777777" w:rsidR="00B01985" w:rsidRDefault="00B01985" w:rsidP="00B01985">
      <w:pPr>
        <w:pStyle w:val="Nagwek2"/>
        <w:numPr>
          <w:ilvl w:val="0"/>
          <w:numId w:val="9"/>
        </w:numPr>
        <w:tabs>
          <w:tab w:val="left" w:pos="708"/>
        </w:tabs>
        <w:spacing w:after="0"/>
      </w:pPr>
      <w:bookmarkStart w:id="20" w:name="_Hlk37936930"/>
      <w:r>
        <w:t xml:space="preserve">dokumenty sporządzone i przesyłane w formacie .pdf zaleca się podpisywać kwalifikowanym podpisem elektronicznym w formacie </w:t>
      </w:r>
      <w:proofErr w:type="spellStart"/>
      <w:r>
        <w:t>PAdES</w:t>
      </w:r>
      <w:bookmarkEnd w:id="20"/>
      <w:proofErr w:type="spellEnd"/>
      <w:r>
        <w:t>;</w:t>
      </w:r>
    </w:p>
    <w:p w14:paraId="361A3BFE" w14:textId="77777777" w:rsidR="00B01985" w:rsidRDefault="00B01985" w:rsidP="00B01985">
      <w:pPr>
        <w:pStyle w:val="Nagwek2"/>
        <w:numPr>
          <w:ilvl w:val="0"/>
          <w:numId w:val="9"/>
        </w:numPr>
        <w:tabs>
          <w:tab w:val="left" w:pos="708"/>
        </w:tabs>
        <w:spacing w:after="0"/>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14:paraId="277C62A1" w14:textId="77777777" w:rsidR="00B01985" w:rsidRDefault="00B01985" w:rsidP="00B01985">
      <w:pPr>
        <w:pStyle w:val="Nagwek2"/>
        <w:numPr>
          <w:ilvl w:val="0"/>
          <w:numId w:val="9"/>
        </w:numPr>
        <w:tabs>
          <w:tab w:val="left" w:pos="708"/>
        </w:tabs>
        <w:spacing w:after="0"/>
      </w:pPr>
      <w:r>
        <w:t>do składania kwalifikowanego podpisu elektronicznego zaleca się stosowanie algorytmu SHA-2 (lub wyższego).</w:t>
      </w:r>
    </w:p>
    <w:p w14:paraId="69E08EC8" w14:textId="77777777" w:rsidR="00B01985" w:rsidRDefault="00B01985" w:rsidP="00B01985">
      <w:pPr>
        <w:pStyle w:val="Nagwek2"/>
      </w:pPr>
      <w:bookmarkStart w:id="21" w:name="_Hlk37937004"/>
      <w:r>
        <w:lastRenderedPageBreak/>
        <w:t>Zamawiający określa następujące wymagania sprzętowo – aplikacyjne pozwalające na korzystanie z Platformy</w:t>
      </w:r>
      <w:bookmarkEnd w:id="21"/>
      <w:r>
        <w:t>:</w:t>
      </w:r>
    </w:p>
    <w:p w14:paraId="66D275C1" w14:textId="77777777" w:rsidR="00B01985" w:rsidRDefault="00B01985" w:rsidP="00B01985">
      <w:pPr>
        <w:pStyle w:val="Nagwek2"/>
        <w:numPr>
          <w:ilvl w:val="0"/>
          <w:numId w:val="10"/>
        </w:numPr>
        <w:tabs>
          <w:tab w:val="left" w:pos="708"/>
        </w:tabs>
        <w:spacing w:after="0"/>
      </w:pPr>
      <w:bookmarkStart w:id="22" w:name="_Hlk37937034"/>
      <w:r>
        <w:t>stały dostęp do sieci Internet</w:t>
      </w:r>
      <w:bookmarkEnd w:id="22"/>
      <w:r>
        <w:t>;</w:t>
      </w:r>
    </w:p>
    <w:p w14:paraId="32FC6AEB" w14:textId="77777777" w:rsidR="00B01985" w:rsidRDefault="00B01985" w:rsidP="00B01985">
      <w:pPr>
        <w:numPr>
          <w:ilvl w:val="0"/>
          <w:numId w:val="10"/>
        </w:numPr>
        <w:spacing w:before="60" w:after="60"/>
        <w:jc w:val="both"/>
        <w:outlineLvl w:val="1"/>
        <w:rPr>
          <w:bCs/>
          <w:iCs/>
          <w:lang w:eastAsia="x-none"/>
        </w:rPr>
      </w:pPr>
      <w:bookmarkStart w:id="23" w:name="_Hlk37937050"/>
      <w:r>
        <w:rPr>
          <w:bCs/>
          <w:iCs/>
          <w:lang w:eastAsia="x-none"/>
        </w:rPr>
        <w:t>posiadanie dowolnej i aktywnej skrzynki poczty elektronicznej (e-mail)</w:t>
      </w:r>
      <w:bookmarkEnd w:id="23"/>
      <w:r>
        <w:rPr>
          <w:bCs/>
          <w:iCs/>
          <w:lang w:eastAsia="x-none"/>
        </w:rPr>
        <w:t>,</w:t>
      </w:r>
    </w:p>
    <w:p w14:paraId="189E923D" w14:textId="77777777" w:rsidR="00B01985" w:rsidRDefault="00B01985" w:rsidP="00B01985">
      <w:pPr>
        <w:numPr>
          <w:ilvl w:val="0"/>
          <w:numId w:val="10"/>
        </w:numPr>
        <w:spacing w:before="60" w:after="60"/>
        <w:jc w:val="both"/>
        <w:outlineLvl w:val="1"/>
        <w:rPr>
          <w:bCs/>
          <w:iCs/>
          <w:lang w:eastAsia="x-none"/>
        </w:rPr>
      </w:pPr>
      <w:bookmarkStart w:id="24" w:name="_Hlk37937074"/>
      <w:r>
        <w:t>komputer z zainstalowanym systemem operacyjnym Windows 7 (lub nowszym) albo Linux</w:t>
      </w:r>
      <w:bookmarkEnd w:id="24"/>
      <w:r>
        <w:rPr>
          <w:bCs/>
          <w:iCs/>
          <w:lang w:eastAsia="x-none"/>
        </w:rPr>
        <w:t>,</w:t>
      </w:r>
    </w:p>
    <w:p w14:paraId="165CF1F9" w14:textId="77777777" w:rsidR="00B01985" w:rsidRDefault="00B01985" w:rsidP="00B01985">
      <w:pPr>
        <w:numPr>
          <w:ilvl w:val="0"/>
          <w:numId w:val="10"/>
        </w:numPr>
        <w:spacing w:before="60" w:after="60"/>
        <w:jc w:val="both"/>
        <w:outlineLvl w:val="1"/>
        <w:rPr>
          <w:bCs/>
          <w:iCs/>
          <w:lang w:eastAsia="x-none"/>
        </w:rPr>
      </w:pPr>
      <w:bookmarkStart w:id="25" w:name="_Hlk37937092"/>
      <w:r>
        <w:rPr>
          <w:bCs/>
          <w:iCs/>
          <w:lang w:eastAsia="x-none"/>
        </w:rPr>
        <w:t>zainstalowana dowolna przeglądarka internetowa</w:t>
      </w:r>
      <w:r>
        <w:t xml:space="preserve"> - Platforma współpracuje                    z najnowszymi, stabilnymi wersjami wszystkich głównych przeglądarek internetowych (Internet Explorer 10+, Microsoft Edge, Mozilla </w:t>
      </w:r>
      <w:proofErr w:type="spellStart"/>
      <w:r>
        <w:t>Firefox</w:t>
      </w:r>
      <w:proofErr w:type="spellEnd"/>
      <w:r>
        <w:t>, Google Chrome, Opera)</w:t>
      </w:r>
      <w:bookmarkEnd w:id="25"/>
      <w:r>
        <w:rPr>
          <w:bCs/>
          <w:iCs/>
          <w:lang w:eastAsia="x-none"/>
        </w:rPr>
        <w:t>,</w:t>
      </w:r>
    </w:p>
    <w:p w14:paraId="06BB9FB3" w14:textId="77777777" w:rsidR="00B01985" w:rsidRDefault="00B01985" w:rsidP="00B01985">
      <w:pPr>
        <w:pStyle w:val="Nagwek2"/>
        <w:numPr>
          <w:ilvl w:val="0"/>
          <w:numId w:val="10"/>
        </w:numPr>
        <w:tabs>
          <w:tab w:val="left" w:pos="708"/>
        </w:tabs>
        <w:spacing w:after="0"/>
      </w:pPr>
      <w:bookmarkStart w:id="26" w:name="_Hlk37937106"/>
      <w:r>
        <w:t xml:space="preserve">włączona obsługa JavaScript oraz </w:t>
      </w:r>
      <w:proofErr w:type="spellStart"/>
      <w:r>
        <w:t>Cookies</w:t>
      </w:r>
      <w:bookmarkEnd w:id="26"/>
      <w:proofErr w:type="spellEnd"/>
      <w:r>
        <w:t>.</w:t>
      </w:r>
    </w:p>
    <w:p w14:paraId="66EA3904" w14:textId="77777777" w:rsidR="003358B3" w:rsidRPr="003358B3" w:rsidRDefault="006052A4" w:rsidP="00B01985">
      <w:pPr>
        <w:pStyle w:val="Nagwek2"/>
      </w:pPr>
      <w:bookmarkStart w:id="27" w:name="_Hlk75250906"/>
      <w:r w:rsidRPr="00B778B9">
        <w:rPr>
          <w:lang w:val="x-none"/>
        </w:rPr>
        <w:t xml:space="preserve">Zamawiający dopuszcza następujący format przesyłanych danych: </w:t>
      </w:r>
    </w:p>
    <w:bookmarkEnd w:id="27"/>
    <w:p w14:paraId="429A47FD" w14:textId="77777777" w:rsidR="003358B3" w:rsidRPr="003358B3" w:rsidRDefault="003358B3" w:rsidP="003358B3">
      <w:pPr>
        <w:pStyle w:val="Nagwek2"/>
        <w:numPr>
          <w:ilvl w:val="0"/>
          <w:numId w:val="48"/>
        </w:numPr>
        <w:rPr>
          <w:lang w:val="x-none"/>
        </w:rPr>
      </w:pPr>
      <w:r w:rsidRPr="003358B3">
        <w:rPr>
          <w:lang w:val="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3358B3">
        <w:rPr>
          <w:b/>
          <w:bCs w:val="0"/>
          <w:lang w:val="x-none"/>
        </w:rPr>
        <w:t>.pdf</w:t>
      </w:r>
      <w:r w:rsidRPr="003358B3">
        <w:rPr>
          <w:lang w:val="x-none"/>
        </w:rPr>
        <w:t xml:space="preserve">, </w:t>
      </w:r>
      <w:r w:rsidRPr="003358B3">
        <w:rPr>
          <w:b/>
          <w:bCs w:val="0"/>
          <w:lang w:val="x-none"/>
        </w:rPr>
        <w:t>.</w:t>
      </w:r>
      <w:proofErr w:type="spellStart"/>
      <w:r w:rsidRPr="003358B3">
        <w:rPr>
          <w:b/>
          <w:bCs w:val="0"/>
          <w:lang w:val="x-none"/>
        </w:rPr>
        <w:t>doc</w:t>
      </w:r>
      <w:proofErr w:type="spellEnd"/>
      <w:r w:rsidRPr="003358B3">
        <w:rPr>
          <w:lang w:val="x-none"/>
        </w:rPr>
        <w:t xml:space="preserve">, </w:t>
      </w:r>
      <w:r w:rsidRPr="003358B3">
        <w:rPr>
          <w:b/>
          <w:bCs w:val="0"/>
          <w:lang w:val="x-none"/>
        </w:rPr>
        <w:t>.</w:t>
      </w:r>
      <w:proofErr w:type="spellStart"/>
      <w:r w:rsidRPr="003358B3">
        <w:rPr>
          <w:b/>
          <w:bCs w:val="0"/>
          <w:lang w:val="x-none"/>
        </w:rPr>
        <w:t>docx</w:t>
      </w:r>
      <w:proofErr w:type="spellEnd"/>
      <w:r w:rsidRPr="003358B3">
        <w:rPr>
          <w:lang w:val="x-none"/>
        </w:rPr>
        <w:t xml:space="preserve">, </w:t>
      </w:r>
      <w:r w:rsidRPr="003358B3">
        <w:rPr>
          <w:b/>
          <w:bCs w:val="0"/>
          <w:lang w:val="x-none"/>
        </w:rPr>
        <w:t>.xls</w:t>
      </w:r>
      <w:r w:rsidRPr="003358B3">
        <w:rPr>
          <w:lang w:val="x-none"/>
        </w:rPr>
        <w:t xml:space="preserve">, </w:t>
      </w:r>
      <w:r w:rsidRPr="003358B3">
        <w:rPr>
          <w:b/>
          <w:bCs w:val="0"/>
          <w:lang w:val="x-none"/>
        </w:rPr>
        <w:t>.</w:t>
      </w:r>
      <w:proofErr w:type="spellStart"/>
      <w:r w:rsidRPr="003358B3">
        <w:rPr>
          <w:b/>
          <w:bCs w:val="0"/>
          <w:lang w:val="x-none"/>
        </w:rPr>
        <w:t>xlsx</w:t>
      </w:r>
      <w:proofErr w:type="spellEnd"/>
      <w:r w:rsidRPr="003358B3">
        <w:rPr>
          <w:lang w:val="x-none"/>
        </w:rPr>
        <w:t xml:space="preserve">; </w:t>
      </w:r>
    </w:p>
    <w:p w14:paraId="33C88037" w14:textId="77777777" w:rsidR="003358B3" w:rsidRPr="003358B3" w:rsidRDefault="003358B3" w:rsidP="003358B3">
      <w:pPr>
        <w:pStyle w:val="Nagwek2"/>
        <w:numPr>
          <w:ilvl w:val="0"/>
          <w:numId w:val="48"/>
        </w:numPr>
        <w:rPr>
          <w:lang w:val="x-none"/>
        </w:rPr>
      </w:pPr>
      <w:r w:rsidRPr="003358B3">
        <w:rPr>
          <w:lang w:val="x-none"/>
        </w:rPr>
        <w:t xml:space="preserve">w celu ewentualnej kompresji danych Zamawiający rekomenduje wykorzystanie jednego z rozszerzeń: </w:t>
      </w:r>
      <w:r w:rsidRPr="003358B3">
        <w:rPr>
          <w:b/>
          <w:bCs w:val="0"/>
          <w:lang w:val="x-none"/>
        </w:rPr>
        <w:t>.zip</w:t>
      </w:r>
      <w:r w:rsidRPr="003358B3">
        <w:rPr>
          <w:lang w:val="x-none"/>
        </w:rPr>
        <w:t xml:space="preserve"> lub </w:t>
      </w:r>
      <w:r w:rsidRPr="003358B3">
        <w:rPr>
          <w:b/>
          <w:bCs w:val="0"/>
          <w:lang w:val="x-none"/>
        </w:rPr>
        <w:t>.7Z</w:t>
      </w:r>
      <w:r w:rsidRPr="003358B3">
        <w:rPr>
          <w:lang w:val="x-none"/>
        </w:rPr>
        <w:t>;</w:t>
      </w:r>
    </w:p>
    <w:p w14:paraId="2DEB8683" w14:textId="77777777" w:rsidR="00B01985" w:rsidRDefault="003358B3" w:rsidP="003358B3">
      <w:pPr>
        <w:pStyle w:val="Nagwek2"/>
        <w:numPr>
          <w:ilvl w:val="0"/>
          <w:numId w:val="48"/>
        </w:numPr>
      </w:pPr>
      <w:r w:rsidRPr="003358B3">
        <w:rPr>
          <w:lang w:val="x-none"/>
        </w:rPr>
        <w:t xml:space="preserve">maksymalny rozmiar pojedynczego pliku to </w:t>
      </w:r>
      <w:r w:rsidRPr="003358B3">
        <w:rPr>
          <w:b/>
          <w:bCs w:val="0"/>
          <w:lang w:val="x-none"/>
        </w:rPr>
        <w:t>80 MB</w:t>
      </w:r>
      <w:r w:rsidRPr="003358B3">
        <w:rPr>
          <w:lang w:val="x-none"/>
        </w:rPr>
        <w:t>, przy czym nie określa się limitu liczby plików</w:t>
      </w:r>
      <w:r w:rsidR="00B01985">
        <w:t>.</w:t>
      </w:r>
    </w:p>
    <w:p w14:paraId="3F9422D6" w14:textId="77777777" w:rsidR="00B01985" w:rsidRDefault="00B01985" w:rsidP="00B01985">
      <w:pPr>
        <w:pStyle w:val="Nagwek2"/>
      </w:pPr>
      <w:bookmarkStart w:id="28" w:name="_Hlk37937156"/>
      <w:r>
        <w:t>Zamawiający określa następujące informacje na temat kodowania i czasu odbioru danych</w:t>
      </w:r>
      <w:bookmarkEnd w:id="28"/>
      <w:r>
        <w:t>:</w:t>
      </w:r>
    </w:p>
    <w:p w14:paraId="31093E04" w14:textId="77777777" w:rsidR="00B01985" w:rsidRDefault="00B01985" w:rsidP="00B01985">
      <w:pPr>
        <w:pStyle w:val="Nagwek2"/>
        <w:numPr>
          <w:ilvl w:val="0"/>
          <w:numId w:val="11"/>
        </w:numPr>
        <w:tabs>
          <w:tab w:val="left" w:pos="708"/>
        </w:tabs>
        <w:spacing w:after="0"/>
      </w:pPr>
      <w:bookmarkStart w:id="29" w:name="_Hlk37937178"/>
      <w: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9"/>
      <w:r>
        <w:t>;</w:t>
      </w:r>
    </w:p>
    <w:p w14:paraId="4A9CE3DD" w14:textId="77777777" w:rsidR="00B01985" w:rsidRDefault="00B01985" w:rsidP="00B01985">
      <w:pPr>
        <w:numPr>
          <w:ilvl w:val="0"/>
          <w:numId w:val="11"/>
        </w:numPr>
        <w:spacing w:before="60" w:after="60"/>
        <w:jc w:val="both"/>
        <w:outlineLvl w:val="1"/>
        <w:rPr>
          <w:bCs/>
          <w:iCs/>
          <w:lang w:eastAsia="x-none"/>
        </w:rPr>
      </w:pPr>
      <w:bookmarkStart w:id="30" w:name="_Hlk37937196"/>
      <w:r>
        <w:rPr>
          <w:bCs/>
          <w:iCs/>
          <w:lang w:eastAsia="x-none"/>
        </w:rPr>
        <w:t>oznaczenie czasu odbioru danych przez Platformę stanowi przyporządkowaną do dokumentu elektronicznego datę oraz dokładny czas (</w:t>
      </w:r>
      <w:proofErr w:type="spellStart"/>
      <w:r>
        <w:rPr>
          <w:bCs/>
          <w:iCs/>
          <w:lang w:eastAsia="x-none"/>
        </w:rPr>
        <w:t>hh:</w:t>
      </w:r>
      <w:proofErr w:type="gramStart"/>
      <w:r>
        <w:rPr>
          <w:bCs/>
          <w:iCs/>
          <w:lang w:eastAsia="x-none"/>
        </w:rPr>
        <w:t>mm:ss</w:t>
      </w:r>
      <w:proofErr w:type="spellEnd"/>
      <w:proofErr w:type="gramEnd"/>
      <w:r>
        <w:rPr>
          <w:bCs/>
          <w:iCs/>
          <w:lang w:eastAsia="x-none"/>
        </w:rPr>
        <w:t>), widoczne przy  wysłanym dokumencie w kolumnie ”Data przesłania”</w:t>
      </w:r>
      <w:bookmarkEnd w:id="30"/>
      <w:r>
        <w:rPr>
          <w:bCs/>
          <w:iCs/>
          <w:lang w:eastAsia="x-none"/>
        </w:rPr>
        <w:t>;</w:t>
      </w:r>
    </w:p>
    <w:p w14:paraId="7FDE68E7" w14:textId="77777777" w:rsidR="00B01985" w:rsidRDefault="00B01985" w:rsidP="00B01985">
      <w:pPr>
        <w:pStyle w:val="Nagwek2"/>
        <w:numPr>
          <w:ilvl w:val="0"/>
          <w:numId w:val="11"/>
        </w:numPr>
        <w:tabs>
          <w:tab w:val="left" w:pos="708"/>
        </w:tabs>
        <w:spacing w:after="0"/>
      </w:pPr>
      <w:bookmarkStart w:id="31" w:name="_Hlk37937220"/>
      <w:r>
        <w:t>o terminie przesłania decyduje czas pełnego przeprocesowania transakcji pliku na Platformie</w:t>
      </w:r>
      <w:bookmarkEnd w:id="31"/>
      <w:r>
        <w:t>.</w:t>
      </w:r>
    </w:p>
    <w:p w14:paraId="126B5B09" w14:textId="77777777" w:rsidR="00B01985" w:rsidRDefault="00B01985" w:rsidP="00B01985">
      <w:pPr>
        <w:pStyle w:val="Nagwek2"/>
      </w:pPr>
      <w:bookmarkStart w:id="32" w:name="_Hlk37864389"/>
      <w:r>
        <w:t>W postępowaniu, wszelkie oświadczenia, wnioski, zawiadomienia oraz informacje przekazywane są za pośrednictwem Platformy (</w:t>
      </w:r>
      <w:proofErr w:type="gramStart"/>
      <w:r>
        <w:t>karta ”Wiadomości</w:t>
      </w:r>
      <w:proofErr w:type="gramEnd"/>
      <w:r>
        <w:t>”). Za datę wpływu oświadczeń, wniosków, zawiadomień oraz informacji przesłanych za pośrednictwem Platformy, przyjmuje się datę ich zamieszczenia na Platformie.</w:t>
      </w:r>
      <w:bookmarkEnd w:id="32"/>
    </w:p>
    <w:p w14:paraId="3B901826" w14:textId="77777777" w:rsidR="00B01985" w:rsidRDefault="00B01985" w:rsidP="00B01985">
      <w:pPr>
        <w:pStyle w:val="Nagwek2"/>
      </w:pPr>
      <w:bookmarkStart w:id="33" w:name="_Hlk37864921"/>
      <w:bookmarkStart w:id="34" w:name="_Hlk37865118"/>
      <w:r>
        <w:t>Ofertę, wraz ze stanowiącymi jej integralną część załącznikami, składa się pod rygorem nieważności w formie elektronicznej za pośrednictwem Platformy, podpisaną kwalifikowanym podpisem elektronicznym.</w:t>
      </w:r>
      <w:bookmarkEnd w:id="33"/>
      <w:bookmarkEnd w:id="34"/>
    </w:p>
    <w:p w14:paraId="21FB4645" w14:textId="77777777" w:rsidR="00B01985" w:rsidRDefault="00B01985" w:rsidP="00B01985">
      <w:pPr>
        <w:pStyle w:val="Nagwek2"/>
      </w:pPr>
      <w:bookmarkStart w:id="35" w:name="_Hlk37938680"/>
      <w:r>
        <w:t>Postępowanie o udzielenie zamówienia prowadzi się w języku polskim. Dokumenty sporządzone w języku obcym są składane wraz z tłumaczeniem na język polski</w:t>
      </w:r>
      <w:bookmarkEnd w:id="35"/>
      <w:r>
        <w:t>.</w:t>
      </w:r>
    </w:p>
    <w:p w14:paraId="3FC37E16" w14:textId="77777777" w:rsidR="00B01985" w:rsidRDefault="00B01985" w:rsidP="00B01985">
      <w:pPr>
        <w:pStyle w:val="Nagwek2"/>
      </w:pPr>
      <w:r>
        <w:t>Osobami uprawnionymi do kontaktu z Wykonawcami są:</w:t>
      </w:r>
    </w:p>
    <w:p w14:paraId="49C8F499" w14:textId="77777777" w:rsidR="00B01985" w:rsidRDefault="00B01985" w:rsidP="00B01985">
      <w:pPr>
        <w:pStyle w:val="Nagwek2"/>
        <w:numPr>
          <w:ilvl w:val="0"/>
          <w:numId w:val="0"/>
        </w:numPr>
        <w:tabs>
          <w:tab w:val="left" w:pos="708"/>
        </w:tabs>
        <w:ind w:left="680"/>
      </w:pPr>
      <w:bookmarkStart w:id="36" w:name="_Toc258314250"/>
      <w: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AA1C46" w:rsidRPr="006052A4" w14:paraId="1DCB5D52" w14:textId="77777777" w:rsidTr="009026C5">
        <w:tc>
          <w:tcPr>
            <w:tcW w:w="8636" w:type="dxa"/>
            <w:tcBorders>
              <w:top w:val="nil"/>
              <w:left w:val="nil"/>
              <w:bottom w:val="nil"/>
              <w:right w:val="nil"/>
            </w:tcBorders>
            <w:hideMark/>
          </w:tcPr>
          <w:p w14:paraId="3D5C6CEC" w14:textId="17FDCBA0" w:rsidR="00AA1C46" w:rsidRPr="006052A4" w:rsidRDefault="00AA1C46" w:rsidP="009026C5">
            <w:pPr>
              <w:rPr>
                <w:lang w:val="pt-BR"/>
              </w:rPr>
            </w:pPr>
            <w:r w:rsidRPr="00AA1C46">
              <w:rPr>
                <w:lang w:val="pt-BR"/>
              </w:rPr>
              <w:t xml:space="preserve">  Iwona Wolnicka</w:t>
            </w:r>
            <w:r w:rsidRPr="006052A4">
              <w:rPr>
                <w:lang w:val="pt-BR"/>
              </w:rPr>
              <w:t xml:space="preserve"> -  </w:t>
            </w:r>
            <w:r w:rsidR="00717D23" w:rsidRPr="00AA1C46">
              <w:rPr>
                <w:color w:val="0000FF"/>
              </w:rPr>
              <w:t>https://e-propublico.pl</w:t>
            </w:r>
          </w:p>
        </w:tc>
      </w:tr>
    </w:tbl>
    <w:p w14:paraId="1DC7E67D" w14:textId="77777777" w:rsidR="00B01985" w:rsidRDefault="00B01985" w:rsidP="00B01985">
      <w:pPr>
        <w:pStyle w:val="Nagwek2"/>
        <w:numPr>
          <w:ilvl w:val="0"/>
          <w:numId w:val="0"/>
        </w:numPr>
        <w:tabs>
          <w:tab w:val="left" w:pos="708"/>
        </w:tabs>
        <w:ind w:left="680"/>
      </w:pPr>
      <w:r>
        <w:lastRenderedPageBreak/>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AA1C46" w:rsidRPr="006052A4" w14:paraId="30114940" w14:textId="77777777" w:rsidTr="009026C5">
        <w:tc>
          <w:tcPr>
            <w:tcW w:w="8636" w:type="dxa"/>
            <w:tcBorders>
              <w:top w:val="nil"/>
              <w:left w:val="nil"/>
              <w:bottom w:val="nil"/>
              <w:right w:val="nil"/>
            </w:tcBorders>
            <w:hideMark/>
          </w:tcPr>
          <w:p w14:paraId="18E1F8C4" w14:textId="05609F3E" w:rsidR="00AA1C46" w:rsidRPr="006052A4" w:rsidRDefault="00AA1C46" w:rsidP="009026C5">
            <w:pPr>
              <w:rPr>
                <w:lang w:val="pt-BR"/>
              </w:rPr>
            </w:pPr>
            <w:r w:rsidRPr="00AA1C46">
              <w:rPr>
                <w:lang w:val="pt-BR"/>
              </w:rPr>
              <w:t xml:space="preserve">  Artur Matoga</w:t>
            </w:r>
            <w:r w:rsidR="00717D23">
              <w:rPr>
                <w:lang w:val="pt-BR"/>
              </w:rPr>
              <w:t xml:space="preserve"> -</w:t>
            </w:r>
            <w:r w:rsidRPr="006052A4">
              <w:rPr>
                <w:lang w:val="pt-BR"/>
              </w:rPr>
              <w:t xml:space="preserve"> </w:t>
            </w:r>
            <w:r w:rsidR="00717D23" w:rsidRPr="00AA1C46">
              <w:rPr>
                <w:color w:val="0000FF"/>
              </w:rPr>
              <w:t>https://e-propublico.pl</w:t>
            </w:r>
          </w:p>
        </w:tc>
      </w:tr>
    </w:tbl>
    <w:p w14:paraId="2233F21F" w14:textId="77777777" w:rsidR="00B01985" w:rsidRDefault="00B01985" w:rsidP="00B01985">
      <w:pPr>
        <w:pStyle w:val="Nagwek1"/>
        <w:rPr>
          <w:bCs w:val="0"/>
        </w:rPr>
      </w:pPr>
      <w:r>
        <w:rPr>
          <w:bCs w:val="0"/>
        </w:rPr>
        <w:t>OPIS SPO</w:t>
      </w:r>
      <w:bookmarkStart w:id="37" w:name="_Hlk37938975"/>
      <w:r>
        <w:rPr>
          <w:bCs w:val="0"/>
        </w:rPr>
        <w:t>SOBU UDZIELANIA WYJAŚNIEŃ TREŚCI SWZ</w:t>
      </w:r>
      <w:bookmarkEnd w:id="37"/>
    </w:p>
    <w:p w14:paraId="3DDC48E2" w14:textId="77777777" w:rsidR="00B01985" w:rsidRDefault="00B01985" w:rsidP="00B01985">
      <w:pPr>
        <w:pStyle w:val="Nagwek2"/>
      </w:pPr>
      <w:bookmarkStart w:id="38" w:name="_Hlk37783375"/>
      <w:bookmarkStart w:id="39" w:name="_Hlk37938993"/>
      <w:r>
        <w:t>Wykonawca może zwrócić się do Zamawiającego z wnioskiem o wyjaśnienie treści SWZ, przekazanym za pośrednictwem Platformy (</w:t>
      </w:r>
      <w:proofErr w:type="gramStart"/>
      <w:r>
        <w:t>karta ”Zapytania</w:t>
      </w:r>
      <w:proofErr w:type="gramEnd"/>
      <w:r>
        <w:t>/Wyjaśnienia)</w:t>
      </w:r>
      <w:r>
        <w:rPr>
          <w:color w:val="auto"/>
        </w:rPr>
        <w:t>.</w:t>
      </w:r>
      <w:bookmarkStart w:id="40" w:name="_Hlk37783409"/>
      <w:bookmarkEnd w:id="38"/>
    </w:p>
    <w:p w14:paraId="46E4D3BA" w14:textId="77777777" w:rsidR="00B01985" w:rsidRDefault="00B01985" w:rsidP="00B01985">
      <w:pPr>
        <w:pStyle w:val="Nagwek2"/>
      </w:pPr>
      <w:r>
        <w:t>Zamawiający udzieli wyjaśnień niezwłocznie, jednak nie później niż na 6 dni przed upływem terminu składania ofert, pod warunkiem, że wniosek o wyjaśnienie treści SWZ wpłynął do Zamawiającego nie później niż na 14 dni przed upływem terminu składania ofert.</w:t>
      </w:r>
      <w:bookmarkEnd w:id="40"/>
    </w:p>
    <w:p w14:paraId="539B674D" w14:textId="77777777" w:rsidR="00B01985" w:rsidRDefault="00B01985" w:rsidP="00B01985">
      <w:pPr>
        <w:pStyle w:val="Nagwek2"/>
      </w:pPr>
      <w:r>
        <w:t>Jeżeli wniosek o wyjaśnienie treści SWZ nie wpłynie w terminie, o którym mowa w punkcie powyżej, Zamawiający nie ma obowiązku udzielania wyjaśnień SWZ.</w:t>
      </w:r>
    </w:p>
    <w:p w14:paraId="0BD6E1EC" w14:textId="77777777" w:rsidR="00B01985" w:rsidRDefault="00B01985" w:rsidP="00B01985">
      <w:pPr>
        <w:pStyle w:val="Nagwek2"/>
      </w:pPr>
      <w:r>
        <w:t>Przedłużenie terminu składania ofert, nie wpływa na bieg terminu składania wniosku o wyjaśnienie treści SWZ.</w:t>
      </w:r>
    </w:p>
    <w:p w14:paraId="4DA5D241" w14:textId="77777777" w:rsidR="00B01985" w:rsidRDefault="00B01985" w:rsidP="00B01985">
      <w:pPr>
        <w:pStyle w:val="Nagwek2"/>
      </w:pPr>
      <w:r>
        <w:t>Treść zapytań wraz z wyjaśnieniami Zamawiający udostępni na stronie internetowej prowadzonego postępowania, bez ujawniania źródła zapytania.</w:t>
      </w:r>
    </w:p>
    <w:p w14:paraId="6D7FF84E" w14:textId="77777777" w:rsidR="00B01985" w:rsidRDefault="00B01985" w:rsidP="00B01985">
      <w:pPr>
        <w:pStyle w:val="Nagwek2"/>
      </w:pPr>
      <w:r>
        <w:t xml:space="preserve">W </w:t>
      </w:r>
      <w:bookmarkEnd w:id="39"/>
      <w:r>
        <w:t>uzasadnionych przypadkach Zamawiający może przed upływem terminu składania ofert zmienić treść SWZ. Dokonaną zmianę treści SWZ Zamawiający udostępni na stronie internetowej prowadzonego postępowania.</w:t>
      </w:r>
    </w:p>
    <w:p w14:paraId="6165A95E" w14:textId="77777777" w:rsidR="00B01985" w:rsidRDefault="00B01985" w:rsidP="00B01985">
      <w:pPr>
        <w:pStyle w:val="Nagwek1"/>
      </w:pPr>
      <w:r>
        <w:t>Wymagania dotycz</w:t>
      </w:r>
      <w:r>
        <w:rPr>
          <w:rFonts w:eastAsia="TimesNewRoman" w:cs="TimesNewRoman"/>
        </w:rPr>
        <w:t>ą</w:t>
      </w:r>
      <w:r>
        <w:t>ce wadium</w:t>
      </w:r>
      <w:bookmarkEnd w:id="36"/>
    </w:p>
    <w:p w14:paraId="141F5DAF" w14:textId="77777777" w:rsidR="00B01985" w:rsidRDefault="00AA1C46" w:rsidP="00B01985">
      <w:pPr>
        <w:pStyle w:val="Nagwek2"/>
        <w:numPr>
          <w:ilvl w:val="0"/>
          <w:numId w:val="0"/>
        </w:numPr>
        <w:tabs>
          <w:tab w:val="left" w:pos="708"/>
        </w:tabs>
        <w:ind w:left="680"/>
      </w:pPr>
      <w:r>
        <w:t>W postępowaniu nie jest przewidziane składanie wadium.</w:t>
      </w:r>
    </w:p>
    <w:p w14:paraId="1259B095" w14:textId="77777777" w:rsidR="00B01985" w:rsidRDefault="00B01985" w:rsidP="00B01985">
      <w:pPr>
        <w:pStyle w:val="Nagwek1"/>
      </w:pPr>
      <w:bookmarkStart w:id="41" w:name="_Toc258314251"/>
      <w:r>
        <w:t>Termin zwi</w:t>
      </w:r>
      <w:r>
        <w:rPr>
          <w:rFonts w:eastAsia="TimesNewRoman" w:cs="TimesNewRoman"/>
        </w:rPr>
        <w:t>ą</w:t>
      </w:r>
      <w:r>
        <w:t>zania ofert</w:t>
      </w:r>
      <w:r>
        <w:rPr>
          <w:rFonts w:eastAsia="TimesNewRoman" w:cs="TimesNewRoman"/>
        </w:rPr>
        <w:t>ą</w:t>
      </w:r>
      <w:bookmarkEnd w:id="41"/>
    </w:p>
    <w:p w14:paraId="15D80BD7" w14:textId="77777777" w:rsidR="00B01985" w:rsidRDefault="00B01985" w:rsidP="00B01985">
      <w:pPr>
        <w:pStyle w:val="Nagwek2"/>
      </w:pPr>
      <w:r>
        <w:t xml:space="preserve">Wykonawca pozostaje związany ofertą do dnia </w:t>
      </w:r>
      <w:r w:rsidR="00AA1C46" w:rsidRPr="00AA1C46">
        <w:rPr>
          <w:b/>
        </w:rPr>
        <w:t>2022-11-22</w:t>
      </w:r>
      <w:r>
        <w:t>.</w:t>
      </w:r>
    </w:p>
    <w:p w14:paraId="1C4AE411" w14:textId="77777777" w:rsidR="00B01985" w:rsidRDefault="00B01985" w:rsidP="00B01985">
      <w:pPr>
        <w:pStyle w:val="Nagwek2"/>
      </w:pPr>
      <w:r>
        <w:t>Bieg terminu związania ofertą rozpoczyna się wraz z upływem terminu składania ofert.</w:t>
      </w:r>
    </w:p>
    <w:p w14:paraId="001C130E" w14:textId="77777777" w:rsidR="00AA1C46" w:rsidRDefault="00B01985" w:rsidP="00AA1C46">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w:t>
      </w:r>
      <w:r w:rsidR="00F83C11">
        <w:t>6</w:t>
      </w:r>
      <w:r>
        <w:t xml:space="preserve">0 dni. </w:t>
      </w:r>
    </w:p>
    <w:p w14:paraId="5013C060" w14:textId="77777777" w:rsidR="00B01985" w:rsidRDefault="00B01985" w:rsidP="00717D23">
      <w:pPr>
        <w:pStyle w:val="Nagwek2"/>
        <w:numPr>
          <w:ilvl w:val="0"/>
          <w:numId w:val="0"/>
        </w:numPr>
        <w:ind w:left="680"/>
      </w:pPr>
    </w:p>
    <w:p w14:paraId="20C7F6E0" w14:textId="77777777" w:rsidR="00B01985" w:rsidRDefault="00B01985" w:rsidP="00B01985">
      <w:pPr>
        <w:pStyle w:val="Nagwek1"/>
      </w:pPr>
      <w:bookmarkStart w:id="42" w:name="_Toc258314252"/>
      <w:r>
        <w:t>Opis sposobu przygotowywania ofert</w:t>
      </w:r>
      <w:bookmarkEnd w:id="42"/>
    </w:p>
    <w:p w14:paraId="3256A2A1" w14:textId="77777777" w:rsidR="00B01985" w:rsidRDefault="00B01985" w:rsidP="00B01985">
      <w:pPr>
        <w:pStyle w:val="Nagwek2"/>
      </w:pPr>
      <w:r>
        <w:t>Wykonawca może złożyć tylko jedną ofertę.</w:t>
      </w:r>
    </w:p>
    <w:p w14:paraId="40A9B741" w14:textId="77777777" w:rsidR="00B01985" w:rsidRDefault="00B01985" w:rsidP="00B01985">
      <w:pPr>
        <w:pStyle w:val="Nagwek2"/>
      </w:pPr>
      <w:r>
        <w:t>Tre</w:t>
      </w:r>
      <w:r>
        <w:rPr>
          <w:rFonts w:ascii="TimesNewRoman" w:eastAsia="TimesNewRoman" w:cs="TimesNewRoman"/>
        </w:rPr>
        <w:t>ść</w:t>
      </w:r>
      <w:r>
        <w:rPr>
          <w:rFonts w:ascii="TimesNewRoman" w:eastAsia="TimesNewRoman" w:cs="TimesNewRoman" w:hint="eastAsia"/>
        </w:rPr>
        <w:t xml:space="preserve"> </w:t>
      </w:r>
      <w:r>
        <w:t>oferty musi być zgodna z wymaganiami Zamawiającego określonymi w niniejszej SWZ.</w:t>
      </w:r>
    </w:p>
    <w:p w14:paraId="49E81E5E" w14:textId="77777777" w:rsidR="00B01985" w:rsidRDefault="00B01985" w:rsidP="00B01985">
      <w:pPr>
        <w:pStyle w:val="Nagwek2"/>
      </w:pPr>
      <w:bookmarkStart w:id="43" w:name="_Hlk37866068"/>
      <w:r>
        <w:t>Oferta oraz pozostałe oświadczenia i dokumenty, dla których Zamawiający określił wzory w formie formularzy, powinny być sporządzone zgodnie z tymi wzorami</w:t>
      </w:r>
      <w:bookmarkEnd w:id="43"/>
      <w:r>
        <w:t>.</w:t>
      </w:r>
    </w:p>
    <w:p w14:paraId="68E1C93F" w14:textId="77777777" w:rsidR="00B01985" w:rsidRDefault="00B01985" w:rsidP="00B01985">
      <w:pPr>
        <w:pStyle w:val="Nagwek2"/>
      </w:pPr>
      <w:bookmarkStart w:id="44" w:name="_Hlk37839542"/>
      <w:bookmarkStart w:id="45" w:name="_Hlk37866106"/>
      <w:r>
        <w:t>Oferta wraz ze stanowiącymi jej integralną część załącznikami musi być sporządzona w języku polskim i złożona pod rygorem nieważności w formie elektronicznej, za pośrednictwem Platformy oraz podpisana kwalifikowanym podpisem elektronicznym.</w:t>
      </w:r>
      <w:bookmarkEnd w:id="44"/>
      <w:bookmarkEnd w:id="45"/>
    </w:p>
    <w:p w14:paraId="38F27291" w14:textId="77777777" w:rsidR="00B01985" w:rsidRDefault="00B01985" w:rsidP="00B01985">
      <w:pPr>
        <w:pStyle w:val="Nagwek2"/>
      </w:pPr>
      <w:bookmarkStart w:id="46" w:name="_Hlk37939197"/>
      <w:r>
        <w:t xml:space="preserve">Zamawiający informuje, iż zgodnie z art. 18 ust. 3 ustawy </w:t>
      </w:r>
      <w:proofErr w:type="spellStart"/>
      <w:r>
        <w:t>Pzp</w:t>
      </w:r>
      <w:proofErr w:type="spellEnd"/>
      <w:r>
        <w:t xml:space="preserve">, nie ujawnia się informacji stanowiących tajemnicę przedsiębiorstwa, w rozumieniu przepisów ustawy z dnia 16 </w:t>
      </w:r>
      <w:r>
        <w:lastRenderedPageBreak/>
        <w:t>kwietnia 1993 r. o zwalczaniu nieuczciwej konkurencji (Dz. U. z 2020 r. poz. 1913), zwanej dalej „ustawą o zwalczaniu nieuczciwej konkurencji” jeżeli Wykonawca</w:t>
      </w:r>
      <w:bookmarkEnd w:id="46"/>
      <w:r>
        <w:t>:</w:t>
      </w:r>
    </w:p>
    <w:p w14:paraId="4822081B" w14:textId="77777777" w:rsidR="00B01985" w:rsidRDefault="00B01985" w:rsidP="00B01985">
      <w:pPr>
        <w:pStyle w:val="Nagwek2"/>
        <w:numPr>
          <w:ilvl w:val="0"/>
          <w:numId w:val="14"/>
        </w:numPr>
        <w:tabs>
          <w:tab w:val="left" w:pos="708"/>
        </w:tabs>
        <w:spacing w:after="0"/>
      </w:pPr>
      <w:r>
        <w:t>wraz z przekazaniem takich informacji, zastrzegł, że nie mogą być one udostępniane;</w:t>
      </w:r>
    </w:p>
    <w:p w14:paraId="5C9DCF12" w14:textId="77777777" w:rsidR="00B01985" w:rsidRDefault="00B01985" w:rsidP="00B01985">
      <w:pPr>
        <w:pStyle w:val="Nagwek2"/>
        <w:numPr>
          <w:ilvl w:val="0"/>
          <w:numId w:val="14"/>
        </w:numPr>
        <w:tabs>
          <w:tab w:val="left" w:pos="708"/>
        </w:tabs>
        <w:spacing w:after="0"/>
      </w:pPr>
      <w:r>
        <w:t>wykazał, załączając stosowne uzasadnienie, iż zastrzeżone informacje stanowią tajemnicę przedsiębiorstwa.</w:t>
      </w:r>
      <w:bookmarkStart w:id="47" w:name="_Hlk37939296"/>
    </w:p>
    <w:p w14:paraId="2D1DC885" w14:textId="77777777" w:rsidR="00B01985" w:rsidRDefault="00B01985" w:rsidP="00B01985">
      <w:pPr>
        <w:pStyle w:val="Nagwek2"/>
        <w:numPr>
          <w:ilvl w:val="0"/>
          <w:numId w:val="0"/>
        </w:numPr>
        <w:tabs>
          <w:tab w:val="left" w:pos="708"/>
        </w:tabs>
        <w:ind w:left="680"/>
      </w:pPr>
      <w:r>
        <w:t xml:space="preserve">Zaleca się, aby </w:t>
      </w:r>
      <w:proofErr w:type="gramStart"/>
      <w:r>
        <w:t>uzasadnienie</w:t>
      </w:r>
      <w:proofErr w:type="gramEnd"/>
      <w:r>
        <w:t xml:space="preserve"> o którym mowa powyżej było sformułowane w sposób umożliwiający jego udostępnienie pozostałym uczestnikom postępowania.</w:t>
      </w:r>
    </w:p>
    <w:p w14:paraId="6AA26E21" w14:textId="77777777" w:rsidR="00B01985" w:rsidRDefault="00B01985" w:rsidP="00B01985">
      <w:pPr>
        <w:pStyle w:val="Nagwek2"/>
        <w:numPr>
          <w:ilvl w:val="0"/>
          <w:numId w:val="0"/>
        </w:numPr>
        <w:tabs>
          <w:tab w:val="left" w:pos="708"/>
        </w:tabs>
        <w:ind w:left="680"/>
      </w:pPr>
      <w:bookmarkStart w:id="48" w:name="_Hlk38143710"/>
      <w:r>
        <w:t xml:space="preserve">Wykonawca nie może zastrzec informacji, o których mowa w art. 222 ust. 5 ustawy </w:t>
      </w:r>
      <w:proofErr w:type="spellStart"/>
      <w:r>
        <w:t>Pzp</w:t>
      </w:r>
      <w:bookmarkEnd w:id="47"/>
      <w:bookmarkEnd w:id="48"/>
      <w:proofErr w:type="spellEnd"/>
      <w:r>
        <w:t>.</w:t>
      </w:r>
    </w:p>
    <w:p w14:paraId="7467E3B1" w14:textId="77777777" w:rsidR="00B01985" w:rsidRDefault="00B01985" w:rsidP="00B01985">
      <w:pPr>
        <w:pStyle w:val="Nagwek2"/>
      </w:pPr>
      <w:bookmarkStart w:id="49" w:name="_Hlk37928068"/>
      <w:r>
        <w:t>Opis sposobu przygotowania oferty składanej w formie elektronicznej</w:t>
      </w:r>
      <w:bookmarkEnd w:id="49"/>
      <w:r>
        <w:t>:</w:t>
      </w:r>
    </w:p>
    <w:p w14:paraId="5096F93B" w14:textId="77777777" w:rsidR="00B01985" w:rsidRDefault="00B01985" w:rsidP="00B01985">
      <w:pPr>
        <w:pStyle w:val="Nagwek2"/>
        <w:numPr>
          <w:ilvl w:val="0"/>
          <w:numId w:val="15"/>
        </w:numPr>
        <w:tabs>
          <w:tab w:val="left" w:pos="708"/>
        </w:tabs>
        <w:spacing w:after="0"/>
      </w:pPr>
      <w:bookmarkStart w:id="50" w:name="_Hlk37866429"/>
      <w:r>
        <w:t xml:space="preserve">Wykonawca, chcąc przystąpić do udziału w postępowaniu, loguje się na Platformie, w </w:t>
      </w:r>
      <w:proofErr w:type="gramStart"/>
      <w:r>
        <w:t>menu ”Ogłoszenia</w:t>
      </w:r>
      <w:proofErr w:type="gramEnd"/>
      <w:r>
        <w:t>” wyszukuje niniejsze postępowanie, otwiera je klikając w jego temat, a następnie korzysta z funkcji ”</w:t>
      </w:r>
      <w:r>
        <w:rPr>
          <w:b/>
          <w:bCs w:val="0"/>
          <w:i/>
          <w:iCs w:val="0"/>
        </w:rPr>
        <w:t>Zgłoś udział w postępowaniu</w:t>
      </w:r>
      <w:r>
        <w:t>”</w:t>
      </w:r>
      <w:bookmarkEnd w:id="50"/>
      <w:r>
        <w:t xml:space="preserve"> na karcie Informacje ogólne”;</w:t>
      </w:r>
      <w:bookmarkStart w:id="51" w:name="_Hlk37866441"/>
    </w:p>
    <w:p w14:paraId="4AE4370E" w14:textId="77777777" w:rsidR="00B01985" w:rsidRDefault="00B01985" w:rsidP="00B01985">
      <w:pPr>
        <w:pStyle w:val="Nagwek2"/>
        <w:numPr>
          <w:ilvl w:val="0"/>
          <w:numId w:val="15"/>
        </w:numPr>
        <w:tabs>
          <w:tab w:val="left" w:pos="708"/>
        </w:tabs>
        <w:spacing w:after="0"/>
      </w:pPr>
      <w:r>
        <w:rPr>
          <w:rFonts w:eastAsia="Calibri"/>
        </w:rPr>
        <w:t xml:space="preserve">w przypadku, </w:t>
      </w:r>
      <w:bookmarkStart w:id="52" w:name="_Hlk37939646"/>
      <w:bookmarkStart w:id="53" w:name="_Hlk37866474"/>
      <w:bookmarkEnd w:id="51"/>
      <w:r>
        <w:rPr>
          <w:rFonts w:eastAsia="Calibri"/>
        </w:rPr>
        <w:t xml:space="preserve">gdy Wykonawca nie posiada konta na Platformie, należy skorzystać z </w:t>
      </w:r>
      <w:proofErr w:type="gramStart"/>
      <w:r>
        <w:rPr>
          <w:rFonts w:eastAsia="Calibri"/>
        </w:rPr>
        <w:t>funkcji ”</w:t>
      </w:r>
      <w:r>
        <w:rPr>
          <w:rFonts w:eastAsia="Calibri"/>
          <w:b/>
          <w:bCs w:val="0"/>
          <w:i/>
          <w:iCs w:val="0"/>
        </w:rPr>
        <w:t>Zarejestruj</w:t>
      </w:r>
      <w:proofErr w:type="gramEnd"/>
      <w:r>
        <w:rPr>
          <w:rFonts w:eastAsia="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14:paraId="30210022" w14:textId="77777777" w:rsidR="00B01985" w:rsidRDefault="00B01985" w:rsidP="00B01985">
      <w:pPr>
        <w:pStyle w:val="Nagwek2"/>
        <w:numPr>
          <w:ilvl w:val="0"/>
          <w:numId w:val="15"/>
        </w:numPr>
        <w:tabs>
          <w:tab w:val="left" w:pos="708"/>
        </w:tabs>
        <w:spacing w:after="0"/>
      </w:pPr>
      <w:r>
        <w:rPr>
          <w:rFonts w:eastAsia="Calibri"/>
        </w:rPr>
        <w:t xml:space="preserve">oferta </w:t>
      </w:r>
      <w:bookmarkEnd w:id="52"/>
      <w:r>
        <w:rPr>
          <w:rFonts w:eastAsia="Calibri"/>
        </w:rPr>
        <w:t xml:space="preserve">wraz ze stanowiącymi jej integralną część załącznikami, powinna być podpisana ważnym kwalifikowanym podpisem elektronicznym, przez osobę (osoby) uprawnione do reprezentowania Wykonawcy, zgodnie z formą reprezentacji określoną w dokumentach rejestrowych, a następnie przesłana Zamawiającemu za pośrednictwem Platformy, poprzez dodanie dokumentów na </w:t>
      </w:r>
      <w:proofErr w:type="gramStart"/>
      <w:r>
        <w:rPr>
          <w:rFonts w:eastAsia="Calibri"/>
        </w:rPr>
        <w:t>karcie ”Oferta</w:t>
      </w:r>
      <w:proofErr w:type="gramEnd"/>
      <w:r>
        <w:rPr>
          <w:rFonts w:eastAsia="Calibri"/>
        </w:rPr>
        <w:t>/Załączniki”, za pomocą opcji ”</w:t>
      </w:r>
      <w:r>
        <w:rPr>
          <w:rFonts w:eastAsia="Calibri"/>
          <w:b/>
          <w:bCs w:val="0"/>
          <w:i/>
          <w:iCs w:val="0"/>
        </w:rPr>
        <w:t>Załącz plik</w:t>
      </w:r>
      <w:r>
        <w:rPr>
          <w:rFonts w:eastAsia="Calibri"/>
        </w:rPr>
        <w:t>” i użycie przycisku ”</w:t>
      </w:r>
      <w:r>
        <w:rPr>
          <w:rFonts w:eastAsia="Calibri"/>
          <w:b/>
          <w:bCs w:val="0"/>
          <w:i/>
          <w:iCs w:val="0"/>
        </w:rPr>
        <w:t>Załącz</w:t>
      </w:r>
      <w:r>
        <w:rPr>
          <w:rFonts w:eastAsia="Calibri"/>
        </w:rPr>
        <w:t>”;</w:t>
      </w:r>
      <w:bookmarkStart w:id="54" w:name="_Hlk37939678"/>
    </w:p>
    <w:p w14:paraId="7D0EEF57" w14:textId="77777777" w:rsidR="00B01985" w:rsidRDefault="00B01985" w:rsidP="00B01985">
      <w:pPr>
        <w:pStyle w:val="Nagwek2"/>
        <w:numPr>
          <w:ilvl w:val="0"/>
          <w:numId w:val="15"/>
        </w:numPr>
        <w:tabs>
          <w:tab w:val="left" w:pos="708"/>
        </w:tabs>
        <w:spacing w:after="0"/>
      </w:pPr>
      <w:r>
        <w:rPr>
          <w:rFonts w:eastAsia="Calibri"/>
        </w:rPr>
        <w:t xml:space="preserve">jeżeli </w:t>
      </w:r>
      <w:bookmarkEnd w:id="53"/>
      <w:bookmarkEnd w:id="54"/>
      <w:r>
        <w:rPr>
          <w:rFonts w:eastAsia="Calibri"/>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oryginale, w postaci dokumentu elektronicznego podpisanego kwalifikowanym podpisem elektronicznym albo w elektronicznej kopii dokumentu poświadczonej notarialnie za zgodność z oryginałem przez notariusza przy użyciu kwalifikowanego podpisu elektronicznego;</w:t>
      </w:r>
      <w:bookmarkStart w:id="55" w:name="_Hlk37866559"/>
    </w:p>
    <w:p w14:paraId="4100D863" w14:textId="77777777" w:rsidR="00B01985" w:rsidRDefault="00B01985" w:rsidP="00B01985">
      <w:pPr>
        <w:numPr>
          <w:ilvl w:val="0"/>
          <w:numId w:val="15"/>
        </w:numPr>
        <w:spacing w:before="120" w:after="60" w:line="254" w:lineRule="auto"/>
        <w:ind w:left="1037" w:hanging="357"/>
        <w:jc w:val="both"/>
        <w:outlineLvl w:val="1"/>
        <w:rPr>
          <w:rFonts w:eastAsia="Calibri"/>
          <w:bCs/>
          <w:iCs/>
          <w:lang w:eastAsia="x-none"/>
        </w:rPr>
      </w:pPr>
      <w:bookmarkStart w:id="56" w:name="_Hlk37940020"/>
      <w:bookmarkStart w:id="57" w:name="_Hlk37866628"/>
      <w:bookmarkEnd w:id="55"/>
      <w:r>
        <w:rPr>
          <w:rFonts w:eastAsia="Calibri"/>
          <w:bCs/>
          <w:iCs/>
          <w:lang w:eastAsia="x-none"/>
        </w:rPr>
        <w:t xml:space="preserve">wszelkie </w:t>
      </w:r>
      <w:bookmarkEnd w:id="56"/>
      <w:r>
        <w:rPr>
          <w:rFonts w:eastAsia="Calibri"/>
          <w:bCs/>
          <w:iCs/>
          <w:lang w:eastAsia="x-none"/>
        </w:rPr>
        <w:t xml:space="preserve">informacje stanowiące tajemnicę przedsiębiorstwa w rozumieniu ustawy o zwalczaniu nieuczciwej konkurencji, które Wykonawca chce zastrzec jako tajemnicę przedsiębiorstwa, powinny zostać przesłane za pośrednictwem Platformy, w osobnym pliku, na </w:t>
      </w:r>
      <w:proofErr w:type="gramStart"/>
      <w:r>
        <w:rPr>
          <w:rFonts w:eastAsia="Calibri"/>
          <w:bCs/>
          <w:iCs/>
          <w:lang w:eastAsia="x-none"/>
        </w:rPr>
        <w:t>karcie ”Oferta</w:t>
      </w:r>
      <w:proofErr w:type="gramEnd"/>
      <w:r>
        <w:rPr>
          <w:rFonts w:eastAsia="Calibri"/>
          <w:bCs/>
          <w:iCs/>
          <w:lang w:eastAsia="x-none"/>
        </w:rPr>
        <w:t>/Załączniki”, w tabeli ”Część oferty stanowiąca tajemnicę przedsiębiorstwa”, za pomocą opcji ”</w:t>
      </w:r>
      <w:r>
        <w:rPr>
          <w:rFonts w:eastAsia="Calibri"/>
          <w:b/>
          <w:i/>
          <w:lang w:eastAsia="x-none"/>
        </w:rPr>
        <w:t>Załącz plik</w:t>
      </w:r>
      <w:r>
        <w:rPr>
          <w:rFonts w:eastAsia="Calibri"/>
          <w:bCs/>
          <w:iCs/>
          <w:lang w:eastAsia="x-none"/>
        </w:rPr>
        <w:t>” i użycie przycisku ”</w:t>
      </w:r>
      <w:r>
        <w:rPr>
          <w:rFonts w:eastAsia="Calibri"/>
          <w:b/>
          <w:i/>
          <w:lang w:eastAsia="x-none"/>
        </w:rPr>
        <w:t>Załącz</w:t>
      </w:r>
      <w:r>
        <w:rPr>
          <w:rFonts w:eastAsia="Calibri"/>
          <w:bCs/>
          <w:iCs/>
          <w:lang w:eastAsia="x-none"/>
        </w:rPr>
        <w:t>”;</w:t>
      </w:r>
      <w:bookmarkStart w:id="58" w:name="_Hlk37940112"/>
      <w:bookmarkEnd w:id="57"/>
    </w:p>
    <w:p w14:paraId="587A2A80" w14:textId="77777777" w:rsidR="00B01985" w:rsidRDefault="00B01985" w:rsidP="00B01985">
      <w:pPr>
        <w:numPr>
          <w:ilvl w:val="0"/>
          <w:numId w:val="15"/>
        </w:numPr>
        <w:spacing w:before="120" w:after="60" w:line="254" w:lineRule="auto"/>
        <w:ind w:left="1037" w:hanging="357"/>
        <w:jc w:val="both"/>
        <w:outlineLvl w:val="1"/>
        <w:rPr>
          <w:rFonts w:eastAsia="Calibri"/>
          <w:bCs/>
          <w:iCs/>
          <w:lang w:eastAsia="x-none"/>
        </w:rPr>
      </w:pPr>
      <w:r>
        <w:rPr>
          <w:rFonts w:eastAsia="Calibri"/>
          <w:bCs/>
          <w:iCs/>
          <w:lang w:eastAsia="x-none"/>
        </w:rPr>
        <w:t xml:space="preserve">potwierdzeniem prawidłowo załączonego pliku jest automatyczne wygenerowanie przez Platformę komunikatu systemowego o </w:t>
      </w:r>
      <w:proofErr w:type="gramStart"/>
      <w:r>
        <w:rPr>
          <w:rFonts w:eastAsia="Calibri"/>
          <w:bCs/>
          <w:iCs/>
          <w:lang w:eastAsia="x-none"/>
        </w:rPr>
        <w:t>treści ”Plik</w:t>
      </w:r>
      <w:proofErr w:type="gramEnd"/>
      <w:r>
        <w:rPr>
          <w:rFonts w:eastAsia="Calibri"/>
          <w:bCs/>
          <w:iCs/>
          <w:lang w:eastAsia="x-none"/>
        </w:rPr>
        <w:t xml:space="preserve"> został poprawnie przesłany na platformę;</w:t>
      </w:r>
    </w:p>
    <w:p w14:paraId="61BD56DA" w14:textId="77777777" w:rsidR="00B01985" w:rsidRDefault="00B01985" w:rsidP="00B01985">
      <w:pPr>
        <w:numPr>
          <w:ilvl w:val="0"/>
          <w:numId w:val="15"/>
        </w:numPr>
        <w:spacing w:before="120" w:after="60" w:line="254" w:lineRule="auto"/>
        <w:ind w:left="1037" w:hanging="357"/>
        <w:jc w:val="both"/>
        <w:outlineLvl w:val="1"/>
        <w:rPr>
          <w:rFonts w:eastAsia="Calibri"/>
          <w:bCs/>
          <w:iCs/>
          <w:lang w:eastAsia="x-none"/>
        </w:rPr>
      </w:pPr>
      <w:r>
        <w:rPr>
          <w:rFonts w:eastAsia="Calibri"/>
          <w:bCs/>
          <w:iCs/>
          <w:u w:val="single"/>
          <w:lang w:eastAsia="x-none"/>
        </w:rPr>
        <w:t xml:space="preserve">ostateczne złożenie oferty wraz z załącznikami Wykonawca musi potwierdzić klikając w </w:t>
      </w:r>
      <w:proofErr w:type="gramStart"/>
      <w:r>
        <w:rPr>
          <w:rFonts w:eastAsia="Calibri"/>
          <w:bCs/>
          <w:iCs/>
          <w:u w:val="single"/>
          <w:lang w:eastAsia="x-none"/>
        </w:rPr>
        <w:t>przycisk ”</w:t>
      </w:r>
      <w:r>
        <w:rPr>
          <w:rFonts w:eastAsia="Calibri"/>
          <w:b/>
          <w:i/>
          <w:u w:val="single"/>
          <w:lang w:eastAsia="x-none"/>
        </w:rPr>
        <w:t>Złóż</w:t>
      </w:r>
      <w:proofErr w:type="gramEnd"/>
      <w:r>
        <w:rPr>
          <w:rFonts w:eastAsia="Calibri"/>
          <w:b/>
          <w:i/>
          <w:u w:val="single"/>
          <w:lang w:eastAsia="x-none"/>
        </w:rPr>
        <w:t xml:space="preserve"> ofertę</w:t>
      </w:r>
      <w:r>
        <w:rPr>
          <w:rFonts w:eastAsia="Calibri"/>
          <w:bCs/>
          <w:iCs/>
          <w:u w:val="single"/>
          <w:lang w:eastAsia="x-none"/>
        </w:rPr>
        <w:t>”</w:t>
      </w:r>
      <w:r>
        <w:rPr>
          <w:rFonts w:eastAsia="Calibri"/>
          <w:bCs/>
          <w:iCs/>
          <w:lang w:eastAsia="x-none"/>
        </w:rPr>
        <w:t>;</w:t>
      </w:r>
    </w:p>
    <w:p w14:paraId="37B9C7AE" w14:textId="77777777" w:rsidR="00B01985" w:rsidRDefault="00B01985" w:rsidP="00B01985">
      <w:pPr>
        <w:numPr>
          <w:ilvl w:val="0"/>
          <w:numId w:val="15"/>
        </w:numPr>
        <w:spacing w:before="120" w:after="60" w:line="254" w:lineRule="auto"/>
        <w:ind w:left="1037" w:hanging="357"/>
        <w:jc w:val="both"/>
        <w:outlineLvl w:val="1"/>
        <w:rPr>
          <w:rFonts w:eastAsia="Calibri"/>
          <w:bCs/>
          <w:iCs/>
          <w:lang w:eastAsia="x-none"/>
        </w:rPr>
      </w:pPr>
      <w:r>
        <w:rPr>
          <w:rFonts w:eastAsia="Calibri"/>
          <w:bCs/>
          <w:iCs/>
          <w:lang w:eastAsia="x-none"/>
        </w:rPr>
        <w:lastRenderedPageBreak/>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8"/>
    </w:p>
    <w:p w14:paraId="6D2E39EC" w14:textId="77777777" w:rsidR="00B01985" w:rsidRDefault="00B01985" w:rsidP="00B01985">
      <w:pPr>
        <w:pStyle w:val="Nagwek2"/>
      </w:pPr>
      <w:bookmarkStart w:id="59" w:name="_Hlk37866756"/>
      <w:r>
        <w:t xml:space="preserve">Do upływu terminu składania ofert, Wykonawca, za pośrednictwem Platformy, może wycofać złożoną ofertę, używając </w:t>
      </w:r>
      <w:proofErr w:type="gramStart"/>
      <w:r>
        <w:t>opcji ”</w:t>
      </w:r>
      <w:r>
        <w:rPr>
          <w:b/>
          <w:bCs w:val="0"/>
          <w:i/>
          <w:iCs w:val="0"/>
        </w:rPr>
        <w:t>Wycofaj</w:t>
      </w:r>
      <w:proofErr w:type="gramEnd"/>
      <w:r>
        <w:rPr>
          <w:b/>
          <w:bCs w:val="0"/>
          <w:i/>
          <w:iCs w:val="0"/>
        </w:rPr>
        <w:t xml:space="preserve"> ofertę</w:t>
      </w:r>
      <w:r>
        <w:t xml:space="preserve">” (karta Oferta/Załączniki). Po wycofaniu oferty Wykonawca może usunąć załączone pliki, zaznaczając pozycje do usunięcia i klikając w </w:t>
      </w:r>
      <w:proofErr w:type="gramStart"/>
      <w:r>
        <w:t>przycisk ”</w:t>
      </w:r>
      <w:r>
        <w:rPr>
          <w:b/>
          <w:bCs w:val="0"/>
          <w:i/>
          <w:iCs w:val="0"/>
        </w:rPr>
        <w:t>Usuń</w:t>
      </w:r>
      <w:proofErr w:type="gramEnd"/>
      <w:r>
        <w:rPr>
          <w:b/>
          <w:bCs w:val="0"/>
          <w:i/>
          <w:iCs w:val="0"/>
        </w:rPr>
        <w:t xml:space="preserve"> zaznaczone</w:t>
      </w:r>
      <w:r>
        <w:t>”.</w:t>
      </w:r>
    </w:p>
    <w:p w14:paraId="2170F92A" w14:textId="77777777" w:rsidR="00B01985" w:rsidRDefault="00B01985" w:rsidP="00B01985">
      <w:pPr>
        <w:pStyle w:val="Nagwek2"/>
      </w:pPr>
      <w:r>
        <w:t xml:space="preserve">Szczegółowa instrukcja korzystania z Platformy znajduje się na stronie internetowej </w:t>
      </w:r>
      <w:hyperlink r:id="rId7" w:history="1">
        <w:r>
          <w:rPr>
            <w:rFonts w:eastAsia="Calibri"/>
            <w:color w:val="0070C0"/>
            <w:lang w:eastAsia="en-US"/>
          </w:rPr>
          <w:t>https://e-ProPublico.pl/</w:t>
        </w:r>
      </w:hyperlink>
      <w:r>
        <w:t xml:space="preserve">, </w:t>
      </w:r>
      <w:proofErr w:type="gramStart"/>
      <w:r>
        <w:t>przycisk ”</w:t>
      </w:r>
      <w:r>
        <w:rPr>
          <w:b/>
          <w:bCs w:val="0"/>
          <w:i/>
          <w:iCs w:val="0"/>
        </w:rPr>
        <w:t>Instrukcja</w:t>
      </w:r>
      <w:proofErr w:type="gramEnd"/>
      <w:r>
        <w:rPr>
          <w:b/>
          <w:bCs w:val="0"/>
          <w:i/>
          <w:iCs w:val="0"/>
        </w:rPr>
        <w:t xml:space="preserve"> Wykonawcy</w:t>
      </w:r>
      <w:r>
        <w:t>”.</w:t>
      </w:r>
    </w:p>
    <w:bookmarkEnd w:id="59"/>
    <w:p w14:paraId="06137F6D" w14:textId="77777777" w:rsidR="00B01985" w:rsidRDefault="00B01985" w:rsidP="00B01985">
      <w:pPr>
        <w:pStyle w:val="Nagwek2"/>
      </w:pPr>
      <w:r>
        <w:t>Zamawiający nie przewiduje zwrotu kosztów udziału w postępowaniu. Wykonawca ponosi wszelkie koszty związane z przygotowaniem i złożeniem oferty.</w:t>
      </w:r>
    </w:p>
    <w:p w14:paraId="350C30CB" w14:textId="77777777" w:rsidR="00B01985" w:rsidRDefault="00B01985" w:rsidP="00B01985">
      <w:pPr>
        <w:pStyle w:val="Nagwek1"/>
      </w:pPr>
      <w:bookmarkStart w:id="60" w:name="_Toc258314253"/>
      <w:r>
        <w:t>Miejsce oraz termin składania i otwarcia ofert</w:t>
      </w:r>
      <w:bookmarkEnd w:id="60"/>
    </w:p>
    <w:p w14:paraId="2FB8BE6E" w14:textId="77777777" w:rsidR="00B01985" w:rsidRDefault="00B01985" w:rsidP="00B01985">
      <w:pPr>
        <w:pStyle w:val="Nagwek2"/>
        <w:numPr>
          <w:ilvl w:val="0"/>
          <w:numId w:val="0"/>
        </w:numPr>
        <w:tabs>
          <w:tab w:val="left" w:pos="708"/>
        </w:tabs>
        <w:ind w:left="431"/>
      </w:pPr>
      <w:bookmarkStart w:id="61" w:name="_Hlk37940485"/>
      <w:bookmarkStart w:id="62" w:name="_Hlk37857777"/>
      <w:r>
        <w:t xml:space="preserve">Ofertę, wraz z załącznikami, należy złożyć za pośrednictwem Platformy w terminie do dnia </w:t>
      </w:r>
      <w:r w:rsidR="00AA1C46" w:rsidRPr="00AA1C46">
        <w:rPr>
          <w:b/>
        </w:rPr>
        <w:t>2022-08-25</w:t>
      </w:r>
      <w:r>
        <w:t xml:space="preserve"> do godz. </w:t>
      </w:r>
      <w:bookmarkEnd w:id="61"/>
      <w:bookmarkEnd w:id="62"/>
      <w:r w:rsidR="00AA1C46" w:rsidRPr="00AA1C46">
        <w:rPr>
          <w:b/>
        </w:rPr>
        <w:t>10:00</w:t>
      </w:r>
      <w:r>
        <w:t>.</w:t>
      </w:r>
    </w:p>
    <w:p w14:paraId="5D6E3DE7" w14:textId="77777777" w:rsidR="00B01985" w:rsidRDefault="00B01985" w:rsidP="00B01985">
      <w:pPr>
        <w:pStyle w:val="Nagwek1"/>
        <w:rPr>
          <w:lang w:val="pl-PL"/>
        </w:rPr>
      </w:pPr>
      <w:bookmarkStart w:id="63" w:name="_Toc258314254"/>
      <w:r>
        <w:rPr>
          <w:lang w:val="pl-PL"/>
        </w:rPr>
        <w:t>termin otwarcia ofert</w:t>
      </w:r>
    </w:p>
    <w:p w14:paraId="6949ACBE" w14:textId="77777777" w:rsidR="00B01985" w:rsidRDefault="00B01985" w:rsidP="00B01985">
      <w:pPr>
        <w:pStyle w:val="Nagwek2"/>
      </w:pPr>
      <w:r>
        <w:t xml:space="preserve">Otwarcie ofert nastąpi w dniu: </w:t>
      </w:r>
      <w:r w:rsidR="00AA1C46" w:rsidRPr="00AA1C46">
        <w:rPr>
          <w:b/>
        </w:rPr>
        <w:t>2022-08-25</w:t>
      </w:r>
      <w:r>
        <w:t xml:space="preserve"> o godz. </w:t>
      </w:r>
      <w:r w:rsidR="00AA1C46" w:rsidRPr="00AA1C46">
        <w:rPr>
          <w:b/>
        </w:rPr>
        <w:t>11:00</w:t>
      </w:r>
      <w:r>
        <w:t xml:space="preserve">, za pośrednictwem Platformy, na </w:t>
      </w:r>
      <w:proofErr w:type="gramStart"/>
      <w:r>
        <w:t>karcie ”Oferta</w:t>
      </w:r>
      <w:proofErr w:type="gramEnd"/>
      <w:r>
        <w:t>/Załączniki”, poprzez ich odszyfrowanie, które jest jednoznaczne z ich upublicznieniem.</w:t>
      </w:r>
    </w:p>
    <w:p w14:paraId="4A74EF75" w14:textId="77777777" w:rsidR="00B01985" w:rsidRDefault="00B01985" w:rsidP="00B01985">
      <w:pPr>
        <w:pStyle w:val="Nagwek2"/>
      </w:pPr>
      <w:r>
        <w:t>Zamawiający, najpóźniej przed otwarciem ofert, udostępni na stronie prowadzonego postępowania informację o kwocie, jaką zamierza przeznaczyć na sfinansowanie zamówienia.</w:t>
      </w:r>
    </w:p>
    <w:p w14:paraId="03132DB4" w14:textId="77777777" w:rsidR="00B01985" w:rsidRDefault="00B01985" w:rsidP="00B01985">
      <w:pPr>
        <w:pStyle w:val="Nagwek2"/>
      </w:pPr>
      <w:r>
        <w:t>Niezwłocznie po otwarciu ofert, Zamawiający zamieści na stronie internetowej prowadzonego postępowania informacje o:</w:t>
      </w:r>
    </w:p>
    <w:p w14:paraId="11CD0FD6" w14:textId="77777777" w:rsidR="00B01985" w:rsidRDefault="00B01985" w:rsidP="00B01985">
      <w:pPr>
        <w:pStyle w:val="Nagwek2"/>
        <w:numPr>
          <w:ilvl w:val="0"/>
          <w:numId w:val="16"/>
        </w:numPr>
        <w:tabs>
          <w:tab w:val="left" w:pos="708"/>
        </w:tabs>
        <w:spacing w:after="0"/>
      </w:pPr>
      <w:r>
        <w:t>nazwach albo imionach i nazwiskach oraz siedzibach lub miejscach prowadzonej działalności gospodarczej bądź miejscach zamieszkania Wykonawców, których oferty zostały otwarte;</w:t>
      </w:r>
    </w:p>
    <w:p w14:paraId="02E53620" w14:textId="77777777" w:rsidR="00B01985" w:rsidRDefault="00B01985" w:rsidP="00B01985">
      <w:pPr>
        <w:pStyle w:val="Nagwek2"/>
        <w:numPr>
          <w:ilvl w:val="0"/>
          <w:numId w:val="16"/>
        </w:numPr>
        <w:tabs>
          <w:tab w:val="left" w:pos="708"/>
        </w:tabs>
        <w:spacing w:after="0"/>
      </w:pPr>
      <w:r>
        <w:t>cenach lub kosztach zawartych w ofertach.</w:t>
      </w:r>
    </w:p>
    <w:p w14:paraId="2E5A28A4" w14:textId="77777777" w:rsidR="00B01985" w:rsidRDefault="00B01985" w:rsidP="00B01985">
      <w:pPr>
        <w:pStyle w:val="Nagwek1"/>
      </w:pPr>
      <w:r>
        <w:t>Opis sposobu obliczenia ceny</w:t>
      </w:r>
      <w:bookmarkEnd w:id="63"/>
    </w:p>
    <w:p w14:paraId="53D5EC34" w14:textId="77777777" w:rsidR="00B01985" w:rsidRDefault="00B01985" w:rsidP="00B01985">
      <w:pPr>
        <w:pStyle w:val="Nagwek2"/>
        <w:rPr>
          <w:color w:val="auto"/>
        </w:rPr>
      </w:pPr>
      <w:r>
        <w:t>W ofercie Wykonawca zobowiązany jest podać cenę za wykonanie całego przedmiotu zamówienia w złotych polskich (PLN), z dokładnością do 1 grosza, tj. do dwóch miejsc po przecinku.</w:t>
      </w:r>
    </w:p>
    <w:p w14:paraId="50D36274" w14:textId="77777777" w:rsidR="00B01985" w:rsidRDefault="00B01985" w:rsidP="00B01985">
      <w:pPr>
        <w:pStyle w:val="Nagwek2"/>
        <w:rPr>
          <w:color w:val="auto"/>
        </w:rPr>
      </w:pPr>
      <w: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5874D4A1" w14:textId="77777777" w:rsidR="00B01985" w:rsidRDefault="00B01985" w:rsidP="00B01985">
      <w:pPr>
        <w:pStyle w:val="Nagwek2"/>
      </w:pPr>
      <w:r>
        <w:t>Rozliczenia między Zamawiającym a Wykonawcą prowadzone będą w złotych polskich z dokładnością do dwóch miejsc po przecinku.</w:t>
      </w:r>
    </w:p>
    <w:p w14:paraId="150E1230" w14:textId="77777777" w:rsidR="00B01985" w:rsidRDefault="00B01985" w:rsidP="00B01985">
      <w:pPr>
        <w:pStyle w:val="Nagwek2"/>
      </w:pPr>
      <w:r>
        <w:lastRenderedPageBreak/>
        <w:t xml:space="preserve">Wykonawca zobowiązany jest zastosować stawkę VAT zgodnie z obowiązującymi przepisami ustawy z 11 marca 2004 r. </w:t>
      </w:r>
      <w:proofErr w:type="gramStart"/>
      <w:r>
        <w:t>o  podatku</w:t>
      </w:r>
      <w:proofErr w:type="gramEnd"/>
      <w:r>
        <w:t xml:space="preserve"> od towarów i usług.</w:t>
      </w:r>
    </w:p>
    <w:p w14:paraId="57DC6BEA" w14:textId="77777777" w:rsidR="00B01985" w:rsidRDefault="00B01985" w:rsidP="00B01985">
      <w:pPr>
        <w:pStyle w:val="Nagwek2"/>
      </w:pPr>
      <w: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3E24DDDA" w14:textId="77777777" w:rsidR="00B01985" w:rsidRDefault="00B01985" w:rsidP="00B01985">
      <w:pPr>
        <w:pStyle w:val="Nagwek2"/>
      </w:pPr>
      <w:bookmarkStart w:id="64" w:name="_Hlk61113033"/>
      <w:r>
        <w:t>Wykonawca</w:t>
      </w:r>
      <w:bookmarkEnd w:id="64"/>
      <w:r>
        <w:t xml:space="preserve"> składając ofertę zobowiązany jest:</w:t>
      </w:r>
    </w:p>
    <w:p w14:paraId="275FD8FA" w14:textId="77777777" w:rsidR="00B01985" w:rsidRDefault="00B01985" w:rsidP="00B01985">
      <w:pPr>
        <w:pStyle w:val="Nagwek2"/>
        <w:numPr>
          <w:ilvl w:val="0"/>
          <w:numId w:val="17"/>
        </w:numPr>
        <w:tabs>
          <w:tab w:val="left" w:pos="708"/>
        </w:tabs>
        <w:spacing w:after="0"/>
      </w:pPr>
      <w:r>
        <w:t>poinformować Zamawiającego, że wybór jego oferty będzie prowadził do powstania u Zamawiającego obowiązku podatkowego;</w:t>
      </w:r>
    </w:p>
    <w:p w14:paraId="2313AE10" w14:textId="77777777" w:rsidR="00B01985" w:rsidRDefault="00B01985" w:rsidP="00B01985">
      <w:pPr>
        <w:pStyle w:val="Nagwek2"/>
        <w:numPr>
          <w:ilvl w:val="0"/>
          <w:numId w:val="17"/>
        </w:numPr>
        <w:tabs>
          <w:tab w:val="left" w:pos="708"/>
        </w:tabs>
        <w:spacing w:after="0"/>
      </w:pPr>
      <w:r>
        <w:t>wskazać nazwę (rodzaj) towaru lub usługi, których dostawa lub świadczenie będą prowadziły do powstania obowiązku podatkowego;</w:t>
      </w:r>
    </w:p>
    <w:p w14:paraId="45095AFA" w14:textId="77777777" w:rsidR="00B01985" w:rsidRDefault="00B01985" w:rsidP="00B01985">
      <w:pPr>
        <w:pStyle w:val="Nagwek2"/>
        <w:numPr>
          <w:ilvl w:val="0"/>
          <w:numId w:val="17"/>
        </w:numPr>
        <w:tabs>
          <w:tab w:val="left" w:pos="708"/>
        </w:tabs>
        <w:spacing w:after="0"/>
      </w:pPr>
      <w:r>
        <w:t>wskazać wartości towaru lub usługi objętego obowiązkiem podatkowym Zamawiającego, bez kwoty podatku;</w:t>
      </w:r>
    </w:p>
    <w:p w14:paraId="12F40762" w14:textId="77777777" w:rsidR="00B01985" w:rsidRDefault="00B01985" w:rsidP="00B01985">
      <w:pPr>
        <w:pStyle w:val="Nagwek2"/>
        <w:numPr>
          <w:ilvl w:val="0"/>
          <w:numId w:val="17"/>
        </w:numPr>
        <w:tabs>
          <w:tab w:val="left" w:pos="708"/>
        </w:tabs>
        <w:spacing w:after="0"/>
      </w:pPr>
      <w:r>
        <w:t>wskazać stawkę podatku od towarów i usług, która zgodnie z wiedzą Wykonawcy, będzie miała zastosowanie.</w:t>
      </w:r>
    </w:p>
    <w:p w14:paraId="36CBF6EB" w14:textId="77777777" w:rsidR="00B01985" w:rsidRDefault="00B01985" w:rsidP="00B01985">
      <w:pPr>
        <w:pStyle w:val="Nagwek1"/>
      </w:pPr>
      <w:bookmarkStart w:id="65" w:name="_Toc258314255"/>
      <w:r>
        <w:t>Opis kryteriów</w:t>
      </w:r>
      <w:r>
        <w:rPr>
          <w:lang w:val="pl-PL"/>
        </w:rPr>
        <w:t xml:space="preserve"> oceny ofert,</w:t>
      </w:r>
      <w:r>
        <w:t xml:space="preserve"> wraz z podaniem </w:t>
      </w:r>
      <w:r>
        <w:rPr>
          <w:lang w:val="pl-PL"/>
        </w:rPr>
        <w:t>wag</w:t>
      </w:r>
      <w:r>
        <w:t xml:space="preserve"> tych kryteriów i sposobu oceny ofert</w:t>
      </w:r>
      <w:bookmarkEnd w:id="65"/>
    </w:p>
    <w:p w14:paraId="49CC77AD" w14:textId="77777777" w:rsidR="00B01985" w:rsidRDefault="00B01985" w:rsidP="00B01985">
      <w:pPr>
        <w:pStyle w:val="Nagwek2"/>
      </w:pPr>
      <w: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06"/>
        <w:gridCol w:w="4765"/>
      </w:tblGrid>
      <w:tr w:rsidR="00B01985" w14:paraId="243EFE92" w14:textId="77777777" w:rsidTr="00AA1C46">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180DAD" w14:textId="77777777" w:rsidR="00B01985" w:rsidRDefault="00B01985">
            <w:pPr>
              <w:spacing w:before="120" w:after="120"/>
              <w:jc w:val="center"/>
              <w:outlineLvl w:val="1"/>
              <w:rPr>
                <w:b/>
                <w:bCs/>
                <w:iCs/>
                <w:color w:val="000000"/>
              </w:rPr>
            </w:pPr>
            <w:r>
              <w:rPr>
                <w:b/>
                <w:bCs/>
                <w:iCs/>
                <w:color w:val="000000"/>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D179EA" w14:textId="77777777" w:rsidR="00B01985" w:rsidRDefault="00B01985">
            <w:pPr>
              <w:spacing w:before="120" w:after="120"/>
              <w:jc w:val="center"/>
              <w:outlineLvl w:val="1"/>
              <w:rPr>
                <w:b/>
                <w:bCs/>
                <w:iCs/>
                <w:color w:val="000000"/>
              </w:rPr>
            </w:pPr>
            <w:r>
              <w:rPr>
                <w:b/>
                <w:bCs/>
                <w:iCs/>
                <w:color w:val="000000"/>
              </w:rPr>
              <w:t>Nazwa kryterium - waga [%]</w:t>
            </w:r>
          </w:p>
        </w:tc>
      </w:tr>
      <w:tr w:rsidR="00AA1C46" w14:paraId="22CFF3C4" w14:textId="77777777" w:rsidTr="00AA1C46">
        <w:tc>
          <w:tcPr>
            <w:tcW w:w="3743" w:type="dxa"/>
            <w:tcBorders>
              <w:top w:val="single" w:sz="4" w:space="0" w:color="auto"/>
              <w:left w:val="single" w:sz="4" w:space="0" w:color="auto"/>
              <w:bottom w:val="single" w:sz="4" w:space="0" w:color="auto"/>
              <w:right w:val="single" w:sz="4" w:space="0" w:color="auto"/>
            </w:tcBorders>
            <w:shd w:val="clear" w:color="auto" w:fill="FFFFFF"/>
            <w:hideMark/>
          </w:tcPr>
          <w:p w14:paraId="1FB8E47C" w14:textId="77777777" w:rsidR="00AA1C46" w:rsidRDefault="00AA1C46" w:rsidP="009026C5">
            <w:pPr>
              <w:spacing w:before="120" w:after="120"/>
              <w:jc w:val="both"/>
              <w:outlineLvl w:val="1"/>
              <w:rPr>
                <w:bCs/>
                <w:iCs/>
              </w:rPr>
            </w:pPr>
            <w:r w:rsidRPr="00AA1C46">
              <w:rPr>
                <w:bCs/>
                <w:iCs/>
                <w:color w:val="000000"/>
              </w:rPr>
              <w:t xml:space="preserve">1 - Zakup i dostawa wraz z uruchomieniem 1 </w:t>
            </w:r>
            <w:proofErr w:type="spellStart"/>
            <w:r w:rsidRPr="00AA1C46">
              <w:rPr>
                <w:bCs/>
                <w:iCs/>
                <w:color w:val="000000"/>
              </w:rPr>
              <w:t>szt</w:t>
            </w:r>
            <w:proofErr w:type="spellEnd"/>
            <w:r w:rsidRPr="00AA1C46">
              <w:rPr>
                <w:bCs/>
                <w:iCs/>
                <w:color w:val="000000"/>
              </w:rPr>
              <w:t xml:space="preserve"> stołu operacyjnego wraz z przeszkoleniem pracowników Zamawiającego zgodnie z zestawieniem warunków i parametrów wymaganych stanowiącym załącznik nr 1 do specyfikacji.</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14:paraId="13221A6D" w14:textId="77777777" w:rsidR="00AA1C46" w:rsidRPr="00AA1C46" w:rsidRDefault="00AA1C46" w:rsidP="009026C5">
            <w:pPr>
              <w:spacing w:before="120" w:after="120"/>
              <w:jc w:val="both"/>
              <w:outlineLvl w:val="1"/>
              <w:rPr>
                <w:bCs/>
                <w:iCs/>
              </w:rPr>
            </w:pPr>
            <w:r w:rsidRPr="00AA1C46">
              <w:rPr>
                <w:bCs/>
                <w:iCs/>
              </w:rPr>
              <w:t>1 - Cena - 60</w:t>
            </w:r>
          </w:p>
          <w:p w14:paraId="1E5C95FA" w14:textId="77777777" w:rsidR="00AA1C46" w:rsidRPr="00AA1C46" w:rsidRDefault="00AA1C46" w:rsidP="009026C5">
            <w:pPr>
              <w:spacing w:before="120" w:after="120"/>
              <w:jc w:val="both"/>
              <w:outlineLvl w:val="1"/>
              <w:rPr>
                <w:bCs/>
                <w:iCs/>
              </w:rPr>
            </w:pPr>
            <w:r w:rsidRPr="00AA1C46">
              <w:rPr>
                <w:bCs/>
                <w:iCs/>
              </w:rPr>
              <w:t>2 - wydłużenie terminu gwarancji - 10</w:t>
            </w:r>
          </w:p>
          <w:p w14:paraId="60F24B25" w14:textId="77777777" w:rsidR="00AA1C46" w:rsidRPr="00AA1C46" w:rsidRDefault="00AA1C46" w:rsidP="009026C5">
            <w:pPr>
              <w:spacing w:before="120" w:after="120"/>
              <w:jc w:val="both"/>
              <w:outlineLvl w:val="1"/>
              <w:rPr>
                <w:bCs/>
                <w:iCs/>
              </w:rPr>
            </w:pPr>
            <w:r w:rsidRPr="00AA1C46">
              <w:rPr>
                <w:bCs/>
                <w:iCs/>
              </w:rPr>
              <w:t>3 - termin dostawy - 10</w:t>
            </w:r>
          </w:p>
          <w:p w14:paraId="4A39B48A" w14:textId="77777777" w:rsidR="00AA1C46" w:rsidRDefault="00AA1C46" w:rsidP="009026C5">
            <w:pPr>
              <w:spacing w:before="120" w:after="120"/>
              <w:jc w:val="both"/>
              <w:outlineLvl w:val="1"/>
              <w:rPr>
                <w:bCs/>
                <w:iCs/>
              </w:rPr>
            </w:pPr>
            <w:r w:rsidRPr="00AA1C46">
              <w:rPr>
                <w:bCs/>
                <w:iCs/>
              </w:rPr>
              <w:t>4 - parametry techniczne sprzętu - 20</w:t>
            </w:r>
          </w:p>
        </w:tc>
      </w:tr>
      <w:tr w:rsidR="00AA1C46" w14:paraId="484353C7" w14:textId="77777777" w:rsidTr="00AA1C46">
        <w:tc>
          <w:tcPr>
            <w:tcW w:w="3743" w:type="dxa"/>
            <w:tcBorders>
              <w:top w:val="single" w:sz="4" w:space="0" w:color="auto"/>
              <w:left w:val="single" w:sz="4" w:space="0" w:color="auto"/>
              <w:bottom w:val="single" w:sz="4" w:space="0" w:color="auto"/>
              <w:right w:val="single" w:sz="4" w:space="0" w:color="auto"/>
            </w:tcBorders>
            <w:shd w:val="clear" w:color="auto" w:fill="FFFFFF"/>
            <w:hideMark/>
          </w:tcPr>
          <w:p w14:paraId="1EC773AE" w14:textId="77777777" w:rsidR="00AA1C46" w:rsidRPr="00AA1C46" w:rsidRDefault="00AA1C46" w:rsidP="009026C5">
            <w:pPr>
              <w:spacing w:before="120" w:after="120"/>
              <w:jc w:val="both"/>
              <w:outlineLvl w:val="1"/>
              <w:rPr>
                <w:bCs/>
                <w:iCs/>
                <w:color w:val="000000"/>
              </w:rPr>
            </w:pPr>
            <w:r w:rsidRPr="00AA1C46">
              <w:rPr>
                <w:bCs/>
                <w:iCs/>
                <w:color w:val="000000"/>
              </w:rPr>
              <w:t xml:space="preserve">2 - Zakup i dostawa wraz z montażem i uruchomieniem 1 </w:t>
            </w:r>
            <w:proofErr w:type="spellStart"/>
            <w:r w:rsidRPr="00AA1C46">
              <w:rPr>
                <w:bCs/>
                <w:iCs/>
                <w:color w:val="000000"/>
              </w:rPr>
              <w:t>szt</w:t>
            </w:r>
            <w:proofErr w:type="spellEnd"/>
            <w:r w:rsidRPr="00AA1C46">
              <w:rPr>
                <w:bCs/>
                <w:iCs/>
                <w:color w:val="000000"/>
              </w:rPr>
              <w:t xml:space="preserve"> lampy operacyjnej wraz z przeszkoleniem pracowników Zamawiającego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64ADAD01" w14:textId="77777777" w:rsidR="00AA1C46" w:rsidRPr="00AA1C46" w:rsidRDefault="00AA1C46" w:rsidP="009026C5">
            <w:pPr>
              <w:spacing w:before="120" w:after="120"/>
              <w:jc w:val="both"/>
              <w:outlineLvl w:val="1"/>
              <w:rPr>
                <w:bCs/>
                <w:iCs/>
                <w:color w:val="000000"/>
              </w:rPr>
            </w:pPr>
          </w:p>
          <w:p w14:paraId="75D2F48C" w14:textId="77777777" w:rsidR="00AA1C46" w:rsidRPr="00AA1C46" w:rsidRDefault="00AA1C46" w:rsidP="009026C5">
            <w:pPr>
              <w:spacing w:before="120" w:after="120"/>
              <w:jc w:val="both"/>
              <w:outlineLvl w:val="1"/>
              <w:rPr>
                <w:bCs/>
                <w:iCs/>
                <w:color w:val="000000"/>
              </w:rPr>
            </w:pPr>
            <w:r w:rsidRPr="00AA1C46">
              <w:rPr>
                <w:bCs/>
                <w:iCs/>
                <w:color w:val="000000"/>
              </w:rPr>
              <w:t xml:space="preserve">3 - Zakup i dostawa wraz z uruchomieniem 1 </w:t>
            </w:r>
            <w:proofErr w:type="spellStart"/>
            <w:r w:rsidRPr="00AA1C46">
              <w:rPr>
                <w:bCs/>
                <w:iCs/>
                <w:color w:val="000000"/>
              </w:rPr>
              <w:t>szt</w:t>
            </w:r>
            <w:proofErr w:type="spellEnd"/>
            <w:r w:rsidRPr="00AA1C46">
              <w:rPr>
                <w:bCs/>
                <w:iCs/>
                <w:color w:val="000000"/>
              </w:rPr>
              <w:t xml:space="preserve"> aparatu do elektrokoagulacji wraz z </w:t>
            </w:r>
            <w:r w:rsidRPr="00AA1C46">
              <w:rPr>
                <w:bCs/>
                <w:iCs/>
                <w:color w:val="000000"/>
              </w:rPr>
              <w:lastRenderedPageBreak/>
              <w:t xml:space="preserve">przeszkoleniem pracowników Zamawiającego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38FCA25C" w14:textId="77777777" w:rsidR="00AA1C46" w:rsidRPr="00AA1C46" w:rsidRDefault="00AA1C46" w:rsidP="009026C5">
            <w:pPr>
              <w:spacing w:before="120" w:after="120"/>
              <w:jc w:val="both"/>
              <w:outlineLvl w:val="1"/>
              <w:rPr>
                <w:bCs/>
                <w:iCs/>
                <w:color w:val="000000"/>
              </w:rPr>
            </w:pPr>
          </w:p>
          <w:p w14:paraId="4EED74DE" w14:textId="77777777" w:rsidR="00AA1C46" w:rsidRPr="00AA1C46" w:rsidRDefault="00AA1C46" w:rsidP="009026C5">
            <w:pPr>
              <w:spacing w:before="120" w:after="120"/>
              <w:jc w:val="both"/>
              <w:outlineLvl w:val="1"/>
              <w:rPr>
                <w:bCs/>
                <w:iCs/>
                <w:color w:val="000000"/>
              </w:rPr>
            </w:pPr>
            <w:r w:rsidRPr="00AA1C46">
              <w:rPr>
                <w:bCs/>
                <w:iCs/>
                <w:color w:val="000000"/>
              </w:rPr>
              <w:t xml:space="preserve">4 - Zakup i dostawa wraz z uruchomieniem 5 </w:t>
            </w:r>
            <w:proofErr w:type="spellStart"/>
            <w:r w:rsidRPr="00AA1C46">
              <w:rPr>
                <w:bCs/>
                <w:iCs/>
                <w:color w:val="000000"/>
              </w:rPr>
              <w:t>szt</w:t>
            </w:r>
            <w:proofErr w:type="spellEnd"/>
            <w:r w:rsidRPr="00AA1C46">
              <w:rPr>
                <w:bCs/>
                <w:iCs/>
                <w:color w:val="000000"/>
              </w:rPr>
              <w:t xml:space="preserve"> </w:t>
            </w:r>
            <w:proofErr w:type="spellStart"/>
            <w:r w:rsidRPr="00AA1C46">
              <w:rPr>
                <w:bCs/>
                <w:iCs/>
                <w:color w:val="000000"/>
              </w:rPr>
              <w:t>dermatoskopów</w:t>
            </w:r>
            <w:proofErr w:type="spellEnd"/>
            <w:r w:rsidRPr="00AA1C46">
              <w:rPr>
                <w:bCs/>
                <w:iCs/>
                <w:color w:val="000000"/>
              </w:rPr>
              <w:t xml:space="preserve"> wraz z przeszkoleniem pracowników Zamawiającego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06A95380" w14:textId="77777777" w:rsidR="00AA1C46" w:rsidRPr="00AA1C46" w:rsidRDefault="00AA1C46" w:rsidP="009026C5">
            <w:pPr>
              <w:spacing w:before="120" w:after="120"/>
              <w:jc w:val="both"/>
              <w:outlineLvl w:val="1"/>
              <w:rPr>
                <w:bCs/>
                <w:iCs/>
                <w:color w:val="000000"/>
              </w:rPr>
            </w:pPr>
          </w:p>
          <w:p w14:paraId="28F509BA" w14:textId="77777777" w:rsidR="00AA1C46" w:rsidRPr="00AA1C46" w:rsidRDefault="00AA1C46" w:rsidP="009026C5">
            <w:pPr>
              <w:spacing w:before="120" w:after="120"/>
              <w:jc w:val="both"/>
              <w:outlineLvl w:val="1"/>
              <w:rPr>
                <w:bCs/>
                <w:iCs/>
                <w:color w:val="000000"/>
              </w:rPr>
            </w:pPr>
            <w:r w:rsidRPr="00AA1C46">
              <w:rPr>
                <w:bCs/>
                <w:iCs/>
                <w:color w:val="000000"/>
              </w:rPr>
              <w:t xml:space="preserve">5 - Zakup i dostawa wraz z uruchomieniem 1 szt. stołu do zabiegów wraz z przeszkoleniem pracowników Zamawiającego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5B82EF33" w14:textId="77777777" w:rsidR="00AA1C46" w:rsidRPr="00AA1C46" w:rsidRDefault="00AA1C46" w:rsidP="009026C5">
            <w:pPr>
              <w:spacing w:before="120" w:after="120"/>
              <w:jc w:val="both"/>
              <w:outlineLvl w:val="1"/>
              <w:rPr>
                <w:bCs/>
                <w:iCs/>
                <w:color w:val="000000"/>
              </w:rPr>
            </w:pPr>
          </w:p>
          <w:p w14:paraId="491F4E12" w14:textId="77777777" w:rsidR="00AA1C46" w:rsidRPr="00AA1C46" w:rsidRDefault="00AA1C46" w:rsidP="009026C5">
            <w:pPr>
              <w:spacing w:before="120" w:after="120"/>
              <w:jc w:val="both"/>
              <w:outlineLvl w:val="1"/>
              <w:rPr>
                <w:bCs/>
                <w:iCs/>
                <w:color w:val="000000"/>
              </w:rPr>
            </w:pPr>
            <w:r w:rsidRPr="00AA1C46">
              <w:rPr>
                <w:bCs/>
                <w:iCs/>
                <w:color w:val="000000"/>
              </w:rPr>
              <w:t xml:space="preserve">6 - Zakup i dostawa wraz z uruchomieniem 1 szt. lampy WOOD wraz z przeszkoleniem pracowników Zamawiającego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5102DA83" w14:textId="77777777" w:rsidR="00AA1C46" w:rsidRPr="00AA1C46" w:rsidRDefault="00AA1C46" w:rsidP="009026C5">
            <w:pPr>
              <w:spacing w:before="120" w:after="120"/>
              <w:jc w:val="both"/>
              <w:outlineLvl w:val="1"/>
              <w:rPr>
                <w:bCs/>
                <w:iCs/>
                <w:color w:val="000000"/>
              </w:rPr>
            </w:pPr>
          </w:p>
          <w:p w14:paraId="7585A27D" w14:textId="77777777" w:rsidR="00AA1C46" w:rsidRDefault="00AA1C46" w:rsidP="009026C5">
            <w:pPr>
              <w:spacing w:before="120" w:after="120"/>
              <w:jc w:val="both"/>
              <w:outlineLvl w:val="1"/>
              <w:rPr>
                <w:bCs/>
                <w:iCs/>
              </w:rPr>
            </w:pPr>
            <w:r w:rsidRPr="00AA1C46">
              <w:rPr>
                <w:bCs/>
                <w:iCs/>
                <w:color w:val="000000"/>
              </w:rPr>
              <w:t xml:space="preserve">7 - Zakup i dostawa wraz z uruchomieniem 1 szt. lampy do PDT (do terapii fotodynamicznej) wraz </w:t>
            </w:r>
            <w:proofErr w:type="spellStart"/>
            <w:r w:rsidRPr="00AA1C46">
              <w:rPr>
                <w:bCs/>
                <w:iCs/>
                <w:color w:val="000000"/>
              </w:rPr>
              <w:t>zprzeszkoleniem</w:t>
            </w:r>
            <w:proofErr w:type="spellEnd"/>
            <w:r w:rsidRPr="00AA1C46">
              <w:rPr>
                <w:bCs/>
                <w:iCs/>
                <w:color w:val="000000"/>
              </w:rPr>
              <w:t xml:space="preserve"> pracowników Zamawiającego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14:paraId="22B77984" w14:textId="77777777" w:rsidR="00AA1C46" w:rsidRPr="00AA1C46" w:rsidRDefault="00AA1C46" w:rsidP="009026C5">
            <w:pPr>
              <w:spacing w:before="120" w:after="120"/>
              <w:jc w:val="both"/>
              <w:outlineLvl w:val="1"/>
              <w:rPr>
                <w:bCs/>
                <w:iCs/>
              </w:rPr>
            </w:pPr>
            <w:r w:rsidRPr="00AA1C46">
              <w:rPr>
                <w:bCs/>
                <w:iCs/>
              </w:rPr>
              <w:lastRenderedPageBreak/>
              <w:t>1 - Cena - 60</w:t>
            </w:r>
          </w:p>
          <w:p w14:paraId="73BD8A34" w14:textId="77777777" w:rsidR="00AA1C46" w:rsidRPr="00AA1C46" w:rsidRDefault="00AA1C46" w:rsidP="009026C5">
            <w:pPr>
              <w:spacing w:before="120" w:after="120"/>
              <w:jc w:val="both"/>
              <w:outlineLvl w:val="1"/>
              <w:rPr>
                <w:bCs/>
                <w:iCs/>
              </w:rPr>
            </w:pPr>
            <w:r w:rsidRPr="00AA1C46">
              <w:rPr>
                <w:bCs/>
                <w:iCs/>
              </w:rPr>
              <w:t>2 - wydłużenie terminu gwarancji - 20</w:t>
            </w:r>
          </w:p>
          <w:p w14:paraId="496BD125" w14:textId="77777777" w:rsidR="00AA1C46" w:rsidRDefault="00AA1C46" w:rsidP="009026C5">
            <w:pPr>
              <w:spacing w:before="120" w:after="120"/>
              <w:jc w:val="both"/>
              <w:outlineLvl w:val="1"/>
              <w:rPr>
                <w:bCs/>
                <w:iCs/>
              </w:rPr>
            </w:pPr>
            <w:r w:rsidRPr="00AA1C46">
              <w:rPr>
                <w:bCs/>
                <w:iCs/>
              </w:rPr>
              <w:t>3 - termin dostawy - 20</w:t>
            </w:r>
          </w:p>
        </w:tc>
      </w:tr>
      <w:tr w:rsidR="00AA1C46" w14:paraId="11093BCB" w14:textId="77777777" w:rsidTr="00AA1C46">
        <w:tc>
          <w:tcPr>
            <w:tcW w:w="3743" w:type="dxa"/>
            <w:tcBorders>
              <w:top w:val="single" w:sz="4" w:space="0" w:color="auto"/>
              <w:left w:val="single" w:sz="4" w:space="0" w:color="auto"/>
              <w:bottom w:val="single" w:sz="4" w:space="0" w:color="auto"/>
              <w:right w:val="single" w:sz="4" w:space="0" w:color="auto"/>
            </w:tcBorders>
            <w:shd w:val="clear" w:color="auto" w:fill="FFFFFF"/>
            <w:hideMark/>
          </w:tcPr>
          <w:p w14:paraId="59F1E33E" w14:textId="77777777" w:rsidR="00AA1C46" w:rsidRDefault="00AA1C46" w:rsidP="009026C5">
            <w:pPr>
              <w:spacing w:before="120" w:after="120"/>
              <w:jc w:val="both"/>
              <w:outlineLvl w:val="1"/>
              <w:rPr>
                <w:bCs/>
                <w:iCs/>
              </w:rPr>
            </w:pPr>
            <w:r w:rsidRPr="00AA1C46">
              <w:rPr>
                <w:bCs/>
                <w:iCs/>
                <w:color w:val="000000"/>
              </w:rPr>
              <w:lastRenderedPageBreak/>
              <w:t xml:space="preserve">8 - Zakup i dostawa wraz z uruchomieniem 1 szt. aparatu do krioterapii wraz z przeszkoleniem pracowników Zamawiającego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14:paraId="2FA79538" w14:textId="77777777" w:rsidR="00AA1C46" w:rsidRPr="00AA1C46" w:rsidRDefault="00AA1C46" w:rsidP="009026C5">
            <w:pPr>
              <w:spacing w:before="120" w:after="120"/>
              <w:jc w:val="both"/>
              <w:outlineLvl w:val="1"/>
              <w:rPr>
                <w:bCs/>
                <w:iCs/>
              </w:rPr>
            </w:pPr>
            <w:r w:rsidRPr="00AA1C46">
              <w:rPr>
                <w:bCs/>
                <w:iCs/>
              </w:rPr>
              <w:t>1 - Cena - 60</w:t>
            </w:r>
          </w:p>
          <w:p w14:paraId="4B145B10" w14:textId="77777777" w:rsidR="00AA1C46" w:rsidRPr="00AA1C46" w:rsidRDefault="00AA1C46" w:rsidP="009026C5">
            <w:pPr>
              <w:spacing w:before="120" w:after="120"/>
              <w:jc w:val="both"/>
              <w:outlineLvl w:val="1"/>
              <w:rPr>
                <w:bCs/>
                <w:iCs/>
              </w:rPr>
            </w:pPr>
            <w:r w:rsidRPr="00AA1C46">
              <w:rPr>
                <w:bCs/>
                <w:iCs/>
              </w:rPr>
              <w:t>2 - wydłużenie terminu gwarancji - 20</w:t>
            </w:r>
          </w:p>
          <w:p w14:paraId="66F646DB" w14:textId="77777777" w:rsidR="00AA1C46" w:rsidRDefault="00AA1C46" w:rsidP="009026C5">
            <w:pPr>
              <w:spacing w:before="120" w:after="120"/>
              <w:jc w:val="both"/>
              <w:outlineLvl w:val="1"/>
              <w:rPr>
                <w:bCs/>
                <w:iCs/>
              </w:rPr>
            </w:pPr>
            <w:r w:rsidRPr="00AA1C46">
              <w:rPr>
                <w:bCs/>
                <w:iCs/>
              </w:rPr>
              <w:t>3 - okres gwarancji - 20</w:t>
            </w:r>
          </w:p>
        </w:tc>
      </w:tr>
      <w:tr w:rsidR="00AA1C46" w14:paraId="4B9D1C15" w14:textId="77777777" w:rsidTr="00AA1C46">
        <w:tc>
          <w:tcPr>
            <w:tcW w:w="3743" w:type="dxa"/>
            <w:tcBorders>
              <w:top w:val="single" w:sz="4" w:space="0" w:color="auto"/>
              <w:left w:val="single" w:sz="4" w:space="0" w:color="auto"/>
              <w:bottom w:val="single" w:sz="4" w:space="0" w:color="auto"/>
              <w:right w:val="single" w:sz="4" w:space="0" w:color="auto"/>
            </w:tcBorders>
            <w:shd w:val="clear" w:color="auto" w:fill="FFFFFF"/>
            <w:hideMark/>
          </w:tcPr>
          <w:p w14:paraId="2A47945E" w14:textId="77777777" w:rsidR="00AA1C46" w:rsidRPr="00AA1C46" w:rsidRDefault="00AA1C46" w:rsidP="009026C5">
            <w:pPr>
              <w:spacing w:before="120" w:after="120"/>
              <w:jc w:val="both"/>
              <w:outlineLvl w:val="1"/>
              <w:rPr>
                <w:bCs/>
                <w:iCs/>
                <w:color w:val="000000"/>
              </w:rPr>
            </w:pPr>
            <w:r w:rsidRPr="00AA1C46">
              <w:rPr>
                <w:bCs/>
                <w:iCs/>
                <w:color w:val="000000"/>
              </w:rPr>
              <w:t xml:space="preserve">9 - Zakup i dostawa 1 szt. kozetki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1713A7C7" w14:textId="77777777" w:rsidR="00AA1C46" w:rsidRPr="00AA1C46" w:rsidRDefault="00AA1C46" w:rsidP="009026C5">
            <w:pPr>
              <w:spacing w:before="120" w:after="120"/>
              <w:jc w:val="both"/>
              <w:outlineLvl w:val="1"/>
              <w:rPr>
                <w:bCs/>
                <w:iCs/>
                <w:color w:val="000000"/>
              </w:rPr>
            </w:pPr>
          </w:p>
          <w:p w14:paraId="681837A9" w14:textId="77777777" w:rsidR="00AA1C46" w:rsidRPr="00AA1C46" w:rsidRDefault="00AA1C46" w:rsidP="009026C5">
            <w:pPr>
              <w:spacing w:before="120" w:after="120"/>
              <w:jc w:val="both"/>
              <w:outlineLvl w:val="1"/>
              <w:rPr>
                <w:bCs/>
                <w:iCs/>
                <w:color w:val="000000"/>
              </w:rPr>
            </w:pPr>
            <w:r w:rsidRPr="00AA1C46">
              <w:rPr>
                <w:bCs/>
                <w:iCs/>
                <w:color w:val="000000"/>
              </w:rPr>
              <w:t xml:space="preserve">10 - Zakup i dostawa wraz z uruchomieniem 1 szt. fotela ginekologicznego wraz z przeszkoleniem pracowników Zamawiającego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041C3B58" w14:textId="77777777" w:rsidR="00AA1C46" w:rsidRPr="00AA1C46" w:rsidRDefault="00AA1C46" w:rsidP="009026C5">
            <w:pPr>
              <w:spacing w:before="120" w:after="120"/>
              <w:jc w:val="both"/>
              <w:outlineLvl w:val="1"/>
              <w:rPr>
                <w:bCs/>
                <w:iCs/>
                <w:color w:val="000000"/>
              </w:rPr>
            </w:pPr>
          </w:p>
          <w:p w14:paraId="4A1D567E" w14:textId="77777777" w:rsidR="00AA1C46" w:rsidRPr="00AA1C46" w:rsidRDefault="00AA1C46" w:rsidP="009026C5">
            <w:pPr>
              <w:spacing w:before="120" w:after="120"/>
              <w:jc w:val="both"/>
              <w:outlineLvl w:val="1"/>
              <w:rPr>
                <w:bCs/>
                <w:iCs/>
                <w:color w:val="000000"/>
              </w:rPr>
            </w:pPr>
            <w:r w:rsidRPr="00AA1C46">
              <w:rPr>
                <w:bCs/>
                <w:iCs/>
                <w:color w:val="000000"/>
              </w:rPr>
              <w:t xml:space="preserve">11 - Zakup i dostawa wraz z uruchomieniem 1 </w:t>
            </w:r>
            <w:proofErr w:type="spellStart"/>
            <w:proofErr w:type="gramStart"/>
            <w:r w:rsidRPr="00AA1C46">
              <w:rPr>
                <w:bCs/>
                <w:iCs/>
                <w:color w:val="000000"/>
              </w:rPr>
              <w:t>szt</w:t>
            </w:r>
            <w:proofErr w:type="spellEnd"/>
            <w:r w:rsidRPr="00AA1C46">
              <w:rPr>
                <w:bCs/>
                <w:iCs/>
                <w:color w:val="000000"/>
              </w:rPr>
              <w:t xml:space="preserve"> .lasera</w:t>
            </w:r>
            <w:proofErr w:type="gramEnd"/>
            <w:r w:rsidRPr="00AA1C46">
              <w:rPr>
                <w:bCs/>
                <w:iCs/>
                <w:color w:val="000000"/>
              </w:rPr>
              <w:t xml:space="preserve"> frakcyjnego CO2 wraz z </w:t>
            </w:r>
            <w:proofErr w:type="spellStart"/>
            <w:r w:rsidRPr="00AA1C46">
              <w:rPr>
                <w:bCs/>
                <w:iCs/>
                <w:color w:val="000000"/>
              </w:rPr>
              <w:t>ewakuatorem</w:t>
            </w:r>
            <w:proofErr w:type="spellEnd"/>
            <w:r w:rsidRPr="00AA1C46">
              <w:rPr>
                <w:bCs/>
                <w:iCs/>
                <w:color w:val="000000"/>
              </w:rPr>
              <w:t xml:space="preserve"> dymu wraz </w:t>
            </w:r>
            <w:proofErr w:type="spellStart"/>
            <w:r w:rsidRPr="00AA1C46">
              <w:rPr>
                <w:bCs/>
                <w:iCs/>
                <w:color w:val="000000"/>
              </w:rPr>
              <w:t>zprzeszkoleniem</w:t>
            </w:r>
            <w:proofErr w:type="spellEnd"/>
            <w:r w:rsidRPr="00AA1C46">
              <w:rPr>
                <w:bCs/>
                <w:iCs/>
                <w:color w:val="000000"/>
              </w:rPr>
              <w:t xml:space="preserve"> pracowników Zamawiającego zgodnie z zestawieniem warunków i parametrów wymaganych  stanowiącym załącznik nr 1 do specyfikacji.</w:t>
            </w:r>
          </w:p>
          <w:p w14:paraId="628BEA1A" w14:textId="77777777" w:rsidR="00AA1C46" w:rsidRPr="00AA1C46" w:rsidRDefault="00AA1C46" w:rsidP="009026C5">
            <w:pPr>
              <w:spacing w:before="120" w:after="120"/>
              <w:jc w:val="both"/>
              <w:outlineLvl w:val="1"/>
              <w:rPr>
                <w:bCs/>
                <w:iCs/>
                <w:color w:val="000000"/>
              </w:rPr>
            </w:pPr>
          </w:p>
          <w:p w14:paraId="2CA0C87B" w14:textId="77777777" w:rsidR="00AA1C46" w:rsidRPr="00AA1C46" w:rsidRDefault="00AA1C46" w:rsidP="009026C5">
            <w:pPr>
              <w:spacing w:before="120" w:after="120"/>
              <w:jc w:val="both"/>
              <w:outlineLvl w:val="1"/>
              <w:rPr>
                <w:bCs/>
                <w:iCs/>
                <w:color w:val="000000"/>
              </w:rPr>
            </w:pPr>
            <w:r w:rsidRPr="00AA1C46">
              <w:rPr>
                <w:bCs/>
                <w:iCs/>
                <w:color w:val="000000"/>
              </w:rPr>
              <w:t xml:space="preserve">12 - Zakup i dostawa wraz z uruchomieniem 1 szt. spirometru wraz z końcówką wraz z przeszkoleniem pracowników Zamawiającego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2F37D2C7" w14:textId="77777777" w:rsidR="00AA1C46" w:rsidRPr="00AA1C46" w:rsidRDefault="00AA1C46" w:rsidP="009026C5">
            <w:pPr>
              <w:spacing w:before="120" w:after="120"/>
              <w:jc w:val="both"/>
              <w:outlineLvl w:val="1"/>
              <w:rPr>
                <w:bCs/>
                <w:iCs/>
                <w:color w:val="000000"/>
              </w:rPr>
            </w:pPr>
          </w:p>
          <w:p w14:paraId="0B9DE9B3" w14:textId="77777777" w:rsidR="00AA1C46" w:rsidRPr="00AA1C46" w:rsidRDefault="00AA1C46" w:rsidP="009026C5">
            <w:pPr>
              <w:spacing w:before="120" w:after="120"/>
              <w:jc w:val="both"/>
              <w:outlineLvl w:val="1"/>
              <w:rPr>
                <w:bCs/>
                <w:iCs/>
                <w:color w:val="000000"/>
              </w:rPr>
            </w:pPr>
            <w:r w:rsidRPr="00AA1C46">
              <w:rPr>
                <w:bCs/>
                <w:iCs/>
                <w:color w:val="000000"/>
              </w:rPr>
              <w:lastRenderedPageBreak/>
              <w:t xml:space="preserve">13 - Zakup i dostawa wraz z uruchomieniem 1 </w:t>
            </w:r>
            <w:proofErr w:type="spellStart"/>
            <w:proofErr w:type="gramStart"/>
            <w:r w:rsidRPr="00AA1C46">
              <w:rPr>
                <w:bCs/>
                <w:iCs/>
                <w:color w:val="000000"/>
              </w:rPr>
              <w:t>szt.lampy</w:t>
            </w:r>
            <w:proofErr w:type="spellEnd"/>
            <w:proofErr w:type="gramEnd"/>
            <w:r w:rsidRPr="00AA1C46">
              <w:rPr>
                <w:bCs/>
                <w:iCs/>
                <w:color w:val="000000"/>
              </w:rPr>
              <w:t xml:space="preserve"> zabiegowej wraz z przeszkoleniem pracowników Zamawiającego zgodnie z zestawieniem warunków i parametrów wymaganych  stanowiącym załącznik nr 1 do specyfikacji.</w:t>
            </w:r>
          </w:p>
          <w:p w14:paraId="441B1D7E" w14:textId="77777777" w:rsidR="00AA1C46" w:rsidRPr="00AA1C46" w:rsidRDefault="00AA1C46" w:rsidP="009026C5">
            <w:pPr>
              <w:spacing w:before="120" w:after="120"/>
              <w:jc w:val="both"/>
              <w:outlineLvl w:val="1"/>
              <w:rPr>
                <w:bCs/>
                <w:iCs/>
                <w:color w:val="000000"/>
              </w:rPr>
            </w:pPr>
          </w:p>
          <w:p w14:paraId="5F473DB8" w14:textId="77777777" w:rsidR="00AA1C46" w:rsidRPr="00AA1C46" w:rsidRDefault="00AA1C46" w:rsidP="009026C5">
            <w:pPr>
              <w:spacing w:before="120" w:after="120"/>
              <w:jc w:val="both"/>
              <w:outlineLvl w:val="1"/>
              <w:rPr>
                <w:bCs/>
                <w:iCs/>
                <w:color w:val="000000"/>
              </w:rPr>
            </w:pPr>
            <w:r w:rsidRPr="00AA1C46">
              <w:rPr>
                <w:bCs/>
                <w:iCs/>
                <w:color w:val="000000"/>
              </w:rPr>
              <w:t xml:space="preserve">14 - Zakup i dostawa 1 szt. </w:t>
            </w:r>
            <w:proofErr w:type="spellStart"/>
            <w:r w:rsidRPr="00AA1C46">
              <w:rPr>
                <w:bCs/>
                <w:iCs/>
                <w:color w:val="000000"/>
              </w:rPr>
              <w:t>pikflometru</w:t>
            </w:r>
            <w:proofErr w:type="spellEnd"/>
            <w:r w:rsidRPr="00AA1C46">
              <w:rPr>
                <w:bCs/>
                <w:iCs/>
                <w:color w:val="000000"/>
              </w:rPr>
              <w:t xml:space="preserve">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4B17989B" w14:textId="77777777" w:rsidR="00AA1C46" w:rsidRPr="00AA1C46" w:rsidRDefault="00AA1C46" w:rsidP="009026C5">
            <w:pPr>
              <w:spacing w:before="120" w:after="120"/>
              <w:jc w:val="both"/>
              <w:outlineLvl w:val="1"/>
              <w:rPr>
                <w:bCs/>
                <w:iCs/>
                <w:color w:val="000000"/>
              </w:rPr>
            </w:pPr>
          </w:p>
          <w:p w14:paraId="63464733" w14:textId="77777777" w:rsidR="00AA1C46" w:rsidRPr="00AA1C46" w:rsidRDefault="00AA1C46" w:rsidP="009026C5">
            <w:pPr>
              <w:spacing w:before="120" w:after="120"/>
              <w:jc w:val="both"/>
              <w:outlineLvl w:val="1"/>
              <w:rPr>
                <w:bCs/>
                <w:iCs/>
                <w:color w:val="000000"/>
              </w:rPr>
            </w:pPr>
            <w:r w:rsidRPr="00AA1C46">
              <w:rPr>
                <w:bCs/>
                <w:iCs/>
                <w:color w:val="000000"/>
              </w:rPr>
              <w:t xml:space="preserve">15 - Zakup i dostawa 2 szt. wózków zabiegowych wraz z przeszkoleniem pracowników Zamawiającego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1A266804" w14:textId="77777777" w:rsidR="00AA1C46" w:rsidRPr="00AA1C46" w:rsidRDefault="00AA1C46" w:rsidP="009026C5">
            <w:pPr>
              <w:spacing w:before="120" w:after="120"/>
              <w:jc w:val="both"/>
              <w:outlineLvl w:val="1"/>
              <w:rPr>
                <w:bCs/>
                <w:iCs/>
                <w:color w:val="000000"/>
              </w:rPr>
            </w:pPr>
          </w:p>
          <w:p w14:paraId="4E7117ED" w14:textId="77777777" w:rsidR="00AA1C46" w:rsidRPr="00AA1C46" w:rsidRDefault="00AA1C46" w:rsidP="009026C5">
            <w:pPr>
              <w:spacing w:before="120" w:after="120"/>
              <w:jc w:val="both"/>
              <w:outlineLvl w:val="1"/>
              <w:rPr>
                <w:bCs/>
                <w:iCs/>
                <w:color w:val="000000"/>
              </w:rPr>
            </w:pPr>
            <w:r w:rsidRPr="00AA1C46">
              <w:rPr>
                <w:bCs/>
                <w:iCs/>
                <w:color w:val="000000"/>
              </w:rPr>
              <w:t xml:space="preserve">16 - Zakup i dostawa 6 szt. kozetek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63AFBAF5" w14:textId="77777777" w:rsidR="00AA1C46" w:rsidRPr="00AA1C46" w:rsidRDefault="00AA1C46" w:rsidP="009026C5">
            <w:pPr>
              <w:spacing w:before="120" w:after="120"/>
              <w:jc w:val="both"/>
              <w:outlineLvl w:val="1"/>
              <w:rPr>
                <w:bCs/>
                <w:iCs/>
                <w:color w:val="000000"/>
              </w:rPr>
            </w:pPr>
          </w:p>
          <w:p w14:paraId="67A43D5E" w14:textId="77777777" w:rsidR="00AA1C46" w:rsidRPr="00AA1C46" w:rsidRDefault="00AA1C46" w:rsidP="009026C5">
            <w:pPr>
              <w:spacing w:before="120" w:after="120"/>
              <w:jc w:val="both"/>
              <w:outlineLvl w:val="1"/>
              <w:rPr>
                <w:bCs/>
                <w:iCs/>
                <w:color w:val="000000"/>
              </w:rPr>
            </w:pPr>
            <w:r w:rsidRPr="00AA1C46">
              <w:rPr>
                <w:bCs/>
                <w:iCs/>
                <w:color w:val="000000"/>
              </w:rPr>
              <w:t xml:space="preserve">17 - Zakup i dostawa 3 szt. przewijaków ściennych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22D31C5D" w14:textId="77777777" w:rsidR="00AA1C46" w:rsidRPr="00AA1C46" w:rsidRDefault="00AA1C46" w:rsidP="009026C5">
            <w:pPr>
              <w:spacing w:before="120" w:after="120"/>
              <w:jc w:val="both"/>
              <w:outlineLvl w:val="1"/>
              <w:rPr>
                <w:bCs/>
                <w:iCs/>
                <w:color w:val="000000"/>
              </w:rPr>
            </w:pPr>
          </w:p>
          <w:p w14:paraId="17F3CDC4" w14:textId="77777777" w:rsidR="00AA1C46" w:rsidRPr="00AA1C46" w:rsidRDefault="00AA1C46" w:rsidP="009026C5">
            <w:pPr>
              <w:spacing w:before="120" w:after="120"/>
              <w:jc w:val="both"/>
              <w:outlineLvl w:val="1"/>
              <w:rPr>
                <w:bCs/>
                <w:iCs/>
                <w:color w:val="000000"/>
              </w:rPr>
            </w:pPr>
            <w:r w:rsidRPr="00AA1C46">
              <w:rPr>
                <w:bCs/>
                <w:iCs/>
                <w:color w:val="000000"/>
              </w:rPr>
              <w:t xml:space="preserve">18 - Zakup i dostawa 3 szt. wag niemowlęcych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7F299198" w14:textId="77777777" w:rsidR="00AA1C46" w:rsidRPr="00AA1C46" w:rsidRDefault="00AA1C46" w:rsidP="009026C5">
            <w:pPr>
              <w:spacing w:before="120" w:after="120"/>
              <w:jc w:val="both"/>
              <w:outlineLvl w:val="1"/>
              <w:rPr>
                <w:bCs/>
                <w:iCs/>
                <w:color w:val="000000"/>
              </w:rPr>
            </w:pPr>
          </w:p>
          <w:p w14:paraId="78C379AA" w14:textId="77777777" w:rsidR="00AA1C46" w:rsidRPr="00AA1C46" w:rsidRDefault="00AA1C46" w:rsidP="009026C5">
            <w:pPr>
              <w:spacing w:before="120" w:after="120"/>
              <w:jc w:val="both"/>
              <w:outlineLvl w:val="1"/>
              <w:rPr>
                <w:bCs/>
                <w:iCs/>
                <w:color w:val="000000"/>
              </w:rPr>
            </w:pPr>
            <w:r w:rsidRPr="00AA1C46">
              <w:rPr>
                <w:bCs/>
                <w:iCs/>
                <w:color w:val="000000"/>
              </w:rPr>
              <w:lastRenderedPageBreak/>
              <w:t xml:space="preserve">19 - Zakup i dostawa 3 szt. przewijaków </w:t>
            </w:r>
            <w:proofErr w:type="spellStart"/>
            <w:r w:rsidRPr="00AA1C46">
              <w:rPr>
                <w:bCs/>
                <w:iCs/>
                <w:color w:val="000000"/>
              </w:rPr>
              <w:t>wolnostąjących</w:t>
            </w:r>
            <w:proofErr w:type="spellEnd"/>
            <w:r w:rsidRPr="00AA1C46">
              <w:rPr>
                <w:bCs/>
                <w:iCs/>
                <w:color w:val="000000"/>
              </w:rPr>
              <w:t xml:space="preserve">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7E1F5BED" w14:textId="77777777" w:rsidR="00AA1C46" w:rsidRPr="00AA1C46" w:rsidRDefault="00AA1C46" w:rsidP="009026C5">
            <w:pPr>
              <w:spacing w:before="120" w:after="120"/>
              <w:jc w:val="both"/>
              <w:outlineLvl w:val="1"/>
              <w:rPr>
                <w:bCs/>
                <w:iCs/>
                <w:color w:val="000000"/>
              </w:rPr>
            </w:pPr>
          </w:p>
          <w:p w14:paraId="141685F7" w14:textId="77777777" w:rsidR="00AA1C46" w:rsidRDefault="00AA1C46" w:rsidP="009026C5">
            <w:pPr>
              <w:spacing w:before="120" w:after="120"/>
              <w:jc w:val="both"/>
              <w:outlineLvl w:val="1"/>
              <w:rPr>
                <w:bCs/>
                <w:iCs/>
              </w:rPr>
            </w:pPr>
            <w:r w:rsidRPr="00AA1C46">
              <w:rPr>
                <w:bCs/>
                <w:iCs/>
                <w:color w:val="000000"/>
              </w:rPr>
              <w:t xml:space="preserve">20 - Zakup i dostawa 20 szt. foteli dla opiekuna do spania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14:paraId="3F1E19BD" w14:textId="77777777" w:rsidR="00AA1C46" w:rsidRPr="00AA1C46" w:rsidRDefault="00AA1C46" w:rsidP="009026C5">
            <w:pPr>
              <w:spacing w:before="120" w:after="120"/>
              <w:jc w:val="both"/>
              <w:outlineLvl w:val="1"/>
              <w:rPr>
                <w:bCs/>
                <w:iCs/>
              </w:rPr>
            </w:pPr>
            <w:r w:rsidRPr="00AA1C46">
              <w:rPr>
                <w:bCs/>
                <w:iCs/>
              </w:rPr>
              <w:lastRenderedPageBreak/>
              <w:t>1 - Cena - 60</w:t>
            </w:r>
          </w:p>
          <w:p w14:paraId="00CE4CAB" w14:textId="77777777" w:rsidR="00AA1C46" w:rsidRPr="00AA1C46" w:rsidRDefault="00AA1C46" w:rsidP="009026C5">
            <w:pPr>
              <w:spacing w:before="120" w:after="120"/>
              <w:jc w:val="both"/>
              <w:outlineLvl w:val="1"/>
              <w:rPr>
                <w:bCs/>
                <w:iCs/>
              </w:rPr>
            </w:pPr>
            <w:r w:rsidRPr="00AA1C46">
              <w:rPr>
                <w:bCs/>
                <w:iCs/>
              </w:rPr>
              <w:t>2 - wydłużenie terminu gwarancji - 20</w:t>
            </w:r>
          </w:p>
          <w:p w14:paraId="055FE9E8" w14:textId="77777777" w:rsidR="00AA1C46" w:rsidRDefault="00AA1C46" w:rsidP="009026C5">
            <w:pPr>
              <w:spacing w:before="120" w:after="120"/>
              <w:jc w:val="both"/>
              <w:outlineLvl w:val="1"/>
              <w:rPr>
                <w:bCs/>
                <w:iCs/>
              </w:rPr>
            </w:pPr>
            <w:r w:rsidRPr="00AA1C46">
              <w:rPr>
                <w:bCs/>
                <w:iCs/>
              </w:rPr>
              <w:t>3 - termin dostawy - 20</w:t>
            </w:r>
          </w:p>
        </w:tc>
      </w:tr>
    </w:tbl>
    <w:p w14:paraId="654B3CCF" w14:textId="77777777" w:rsidR="00B01985" w:rsidRDefault="00B01985" w:rsidP="00B01985">
      <w:pPr>
        <w:pStyle w:val="Nagwek2"/>
      </w:pPr>
      <w:r>
        <w:lastRenderedPageBreak/>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78"/>
        <w:gridCol w:w="4693"/>
      </w:tblGrid>
      <w:tr w:rsidR="00B01985" w14:paraId="744697F6" w14:textId="77777777" w:rsidTr="002C6FBF">
        <w:trPr>
          <w:trHeight w:val="473"/>
        </w:trPr>
        <w:tc>
          <w:tcPr>
            <w:tcW w:w="37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68B05C" w14:textId="77777777" w:rsidR="00B01985" w:rsidRDefault="00B01985">
            <w:pPr>
              <w:spacing w:before="120" w:after="120"/>
              <w:jc w:val="center"/>
              <w:outlineLvl w:val="1"/>
              <w:rPr>
                <w:b/>
                <w:bCs/>
                <w:iCs/>
                <w:color w:val="000000"/>
              </w:rPr>
            </w:pPr>
            <w:r>
              <w:rPr>
                <w:b/>
                <w:bCs/>
                <w:iCs/>
                <w:color w:val="000000"/>
              </w:rPr>
              <w:t>Zadanie częściowe</w:t>
            </w:r>
          </w:p>
        </w:tc>
        <w:tc>
          <w:tcPr>
            <w:tcW w:w="46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42871F" w14:textId="77777777" w:rsidR="00B01985" w:rsidRDefault="00B01985">
            <w:pPr>
              <w:spacing w:before="120" w:after="120"/>
              <w:jc w:val="center"/>
              <w:outlineLvl w:val="1"/>
              <w:rPr>
                <w:b/>
                <w:bCs/>
                <w:iCs/>
                <w:color w:val="000000"/>
              </w:rPr>
            </w:pPr>
            <w:r>
              <w:rPr>
                <w:b/>
                <w:bCs/>
                <w:iCs/>
                <w:color w:val="000000"/>
              </w:rPr>
              <w:t>Wzór</w:t>
            </w:r>
          </w:p>
        </w:tc>
      </w:tr>
      <w:tr w:rsidR="00AA1C46" w14:paraId="65D856B4" w14:textId="77777777" w:rsidTr="002C6FBF">
        <w:tc>
          <w:tcPr>
            <w:tcW w:w="3778" w:type="dxa"/>
            <w:tcBorders>
              <w:top w:val="single" w:sz="4" w:space="0" w:color="auto"/>
              <w:left w:val="single" w:sz="4" w:space="0" w:color="auto"/>
              <w:bottom w:val="single" w:sz="4" w:space="0" w:color="auto"/>
              <w:right w:val="single" w:sz="4" w:space="0" w:color="auto"/>
            </w:tcBorders>
            <w:shd w:val="clear" w:color="auto" w:fill="FFFFFF"/>
            <w:hideMark/>
          </w:tcPr>
          <w:p w14:paraId="3BD205FB" w14:textId="77777777" w:rsidR="00AA1C46" w:rsidRPr="00AA1C46" w:rsidRDefault="00AA1C46" w:rsidP="009026C5">
            <w:pPr>
              <w:spacing w:before="120" w:after="120"/>
              <w:jc w:val="both"/>
              <w:outlineLvl w:val="1"/>
              <w:rPr>
                <w:bCs/>
                <w:iCs/>
                <w:color w:val="000000"/>
              </w:rPr>
            </w:pPr>
          </w:p>
          <w:p w14:paraId="033C5284" w14:textId="77777777" w:rsidR="00AA1C46" w:rsidRDefault="00AA1C46" w:rsidP="009026C5">
            <w:pPr>
              <w:spacing w:before="120" w:after="120"/>
              <w:jc w:val="both"/>
              <w:outlineLvl w:val="1"/>
              <w:rPr>
                <w:bCs/>
                <w:iCs/>
              </w:rPr>
            </w:pPr>
            <w:r w:rsidRPr="00AA1C46">
              <w:rPr>
                <w:bCs/>
                <w:iCs/>
                <w:color w:val="000000"/>
              </w:rPr>
              <w:t xml:space="preserve">1 - Zakup i dostawa wraz z uruchomieniem 1 </w:t>
            </w:r>
            <w:proofErr w:type="spellStart"/>
            <w:r w:rsidRPr="00AA1C46">
              <w:rPr>
                <w:bCs/>
                <w:iCs/>
                <w:color w:val="000000"/>
              </w:rPr>
              <w:t>szt</w:t>
            </w:r>
            <w:proofErr w:type="spellEnd"/>
            <w:r w:rsidRPr="00AA1C46">
              <w:rPr>
                <w:bCs/>
                <w:iCs/>
                <w:color w:val="000000"/>
              </w:rPr>
              <w:t xml:space="preserve"> stołu operacyjnego wraz z przeszkoleniem pracowników Zamawiającego zgodnie z zestawieniem warunków i parametrów wymaganych stanowiącym załącznik nr 1 do specyfikacji.</w:t>
            </w:r>
          </w:p>
        </w:tc>
        <w:tc>
          <w:tcPr>
            <w:tcW w:w="4693" w:type="dxa"/>
            <w:tcBorders>
              <w:top w:val="single" w:sz="4" w:space="0" w:color="auto"/>
              <w:left w:val="single" w:sz="4" w:space="0" w:color="auto"/>
              <w:bottom w:val="single" w:sz="4" w:space="0" w:color="auto"/>
              <w:right w:val="single" w:sz="4" w:space="0" w:color="auto"/>
            </w:tcBorders>
            <w:shd w:val="clear" w:color="auto" w:fill="FFFFFF"/>
            <w:hideMark/>
          </w:tcPr>
          <w:p w14:paraId="3C364DBF" w14:textId="77777777" w:rsidR="00AA1C46" w:rsidRPr="00AA1C46" w:rsidRDefault="00AA1C46" w:rsidP="009026C5">
            <w:pPr>
              <w:spacing w:before="120" w:after="120"/>
              <w:jc w:val="both"/>
              <w:outlineLvl w:val="1"/>
              <w:rPr>
                <w:bCs/>
                <w:iCs/>
                <w:color w:val="000000"/>
              </w:rPr>
            </w:pPr>
            <w:r w:rsidRPr="00AA1C46">
              <w:rPr>
                <w:bCs/>
                <w:iCs/>
                <w:color w:val="000000"/>
              </w:rPr>
              <w:t>1 - Cena</w:t>
            </w:r>
          </w:p>
          <w:p w14:paraId="0A517049" w14:textId="77777777" w:rsidR="00AA1C46" w:rsidRPr="00AA1C46" w:rsidRDefault="00AA1C46" w:rsidP="009026C5">
            <w:pPr>
              <w:spacing w:before="120" w:after="120"/>
              <w:jc w:val="both"/>
              <w:outlineLvl w:val="1"/>
              <w:rPr>
                <w:bCs/>
                <w:iCs/>
                <w:color w:val="000000"/>
              </w:rPr>
            </w:pPr>
            <w:r w:rsidRPr="00AA1C46">
              <w:rPr>
                <w:bCs/>
                <w:iCs/>
                <w:color w:val="000000"/>
              </w:rPr>
              <w:t xml:space="preserve">Liczba punktów = </w:t>
            </w:r>
            <w:proofErr w:type="gramStart"/>
            <w:r w:rsidRPr="00AA1C46">
              <w:rPr>
                <w:bCs/>
                <w:iCs/>
                <w:color w:val="000000"/>
              </w:rPr>
              <w:t xml:space="preserve">( </w:t>
            </w:r>
            <w:proofErr w:type="spellStart"/>
            <w:r w:rsidRPr="00AA1C46">
              <w:rPr>
                <w:bCs/>
                <w:iCs/>
                <w:color w:val="000000"/>
              </w:rPr>
              <w:t>Cmin</w:t>
            </w:r>
            <w:proofErr w:type="spellEnd"/>
            <w:proofErr w:type="gramEnd"/>
            <w:r w:rsidRPr="00AA1C46">
              <w:rPr>
                <w:bCs/>
                <w:iCs/>
                <w:color w:val="000000"/>
              </w:rPr>
              <w:t>/</w:t>
            </w:r>
            <w:proofErr w:type="spellStart"/>
            <w:r w:rsidRPr="00AA1C46">
              <w:rPr>
                <w:bCs/>
                <w:iCs/>
                <w:color w:val="000000"/>
              </w:rPr>
              <w:t>Cof</w:t>
            </w:r>
            <w:proofErr w:type="spellEnd"/>
            <w:r w:rsidRPr="00AA1C46">
              <w:rPr>
                <w:bCs/>
                <w:iCs/>
                <w:color w:val="000000"/>
              </w:rPr>
              <w:t xml:space="preserve"> ) * 60 * waga</w:t>
            </w:r>
          </w:p>
          <w:p w14:paraId="714D471B" w14:textId="77777777" w:rsidR="00AA1C46" w:rsidRPr="00AA1C46" w:rsidRDefault="00AA1C46" w:rsidP="009026C5">
            <w:pPr>
              <w:spacing w:before="120" w:after="120"/>
              <w:jc w:val="both"/>
              <w:outlineLvl w:val="1"/>
              <w:rPr>
                <w:bCs/>
                <w:iCs/>
                <w:color w:val="000000"/>
              </w:rPr>
            </w:pPr>
            <w:r w:rsidRPr="00AA1C46">
              <w:rPr>
                <w:bCs/>
                <w:iCs/>
                <w:color w:val="000000"/>
              </w:rPr>
              <w:t>gdzie:</w:t>
            </w:r>
          </w:p>
          <w:p w14:paraId="3CADC58E" w14:textId="77777777" w:rsidR="00AA1C46" w:rsidRPr="00AA1C46" w:rsidRDefault="00AA1C46" w:rsidP="009026C5">
            <w:pPr>
              <w:spacing w:before="120" w:after="120"/>
              <w:jc w:val="both"/>
              <w:outlineLvl w:val="1"/>
              <w:rPr>
                <w:bCs/>
                <w:iCs/>
                <w:color w:val="000000"/>
              </w:rPr>
            </w:pPr>
            <w:r w:rsidRPr="00AA1C46">
              <w:rPr>
                <w:bCs/>
                <w:iCs/>
                <w:color w:val="000000"/>
              </w:rPr>
              <w:t xml:space="preserve">- </w:t>
            </w:r>
            <w:proofErr w:type="spellStart"/>
            <w:r w:rsidRPr="00AA1C46">
              <w:rPr>
                <w:bCs/>
                <w:iCs/>
                <w:color w:val="000000"/>
              </w:rPr>
              <w:t>Cmin</w:t>
            </w:r>
            <w:proofErr w:type="spellEnd"/>
            <w:r w:rsidRPr="00AA1C46">
              <w:rPr>
                <w:bCs/>
                <w:iCs/>
                <w:color w:val="000000"/>
              </w:rPr>
              <w:t xml:space="preserve"> - najniższa cena spośród wszystkich ofert</w:t>
            </w:r>
          </w:p>
          <w:p w14:paraId="71809E0B" w14:textId="77777777" w:rsidR="00AA1C46" w:rsidRPr="00AA1C46" w:rsidRDefault="00AA1C46" w:rsidP="009026C5">
            <w:pPr>
              <w:spacing w:before="120" w:after="120"/>
              <w:jc w:val="both"/>
              <w:outlineLvl w:val="1"/>
              <w:rPr>
                <w:bCs/>
                <w:iCs/>
                <w:color w:val="000000"/>
              </w:rPr>
            </w:pPr>
            <w:r w:rsidRPr="00AA1C46">
              <w:rPr>
                <w:bCs/>
                <w:iCs/>
                <w:color w:val="000000"/>
              </w:rPr>
              <w:t xml:space="preserve">- </w:t>
            </w:r>
            <w:proofErr w:type="spellStart"/>
            <w:r w:rsidRPr="00AA1C46">
              <w:rPr>
                <w:bCs/>
                <w:iCs/>
                <w:color w:val="000000"/>
              </w:rPr>
              <w:t>Cof</w:t>
            </w:r>
            <w:proofErr w:type="spellEnd"/>
            <w:r w:rsidRPr="00AA1C46">
              <w:rPr>
                <w:bCs/>
                <w:iCs/>
                <w:color w:val="000000"/>
              </w:rPr>
              <w:t xml:space="preserve"> </w:t>
            </w:r>
            <w:proofErr w:type="gramStart"/>
            <w:r w:rsidRPr="00AA1C46">
              <w:rPr>
                <w:bCs/>
                <w:iCs/>
                <w:color w:val="000000"/>
              </w:rPr>
              <w:t>-  cena</w:t>
            </w:r>
            <w:proofErr w:type="gramEnd"/>
            <w:r w:rsidRPr="00AA1C46">
              <w:rPr>
                <w:bCs/>
                <w:iCs/>
                <w:color w:val="000000"/>
              </w:rPr>
              <w:t xml:space="preserve"> podana w ofercie</w:t>
            </w:r>
          </w:p>
          <w:p w14:paraId="6E3BF472" w14:textId="77777777" w:rsidR="00AA1C46" w:rsidRPr="00AA1C46" w:rsidRDefault="00AA1C46" w:rsidP="009026C5">
            <w:pPr>
              <w:spacing w:before="120" w:after="120"/>
              <w:jc w:val="both"/>
              <w:outlineLvl w:val="1"/>
              <w:rPr>
                <w:bCs/>
                <w:iCs/>
                <w:color w:val="000000"/>
              </w:rPr>
            </w:pPr>
          </w:p>
          <w:p w14:paraId="0D1D9B59" w14:textId="77777777" w:rsidR="00AA1C46" w:rsidRPr="00AA1C46" w:rsidRDefault="00AA1C46" w:rsidP="009026C5">
            <w:pPr>
              <w:spacing w:before="120" w:after="120"/>
              <w:jc w:val="both"/>
              <w:outlineLvl w:val="1"/>
              <w:rPr>
                <w:bCs/>
                <w:iCs/>
                <w:color w:val="000000"/>
              </w:rPr>
            </w:pPr>
            <w:r w:rsidRPr="00AA1C46">
              <w:rPr>
                <w:bCs/>
                <w:iCs/>
                <w:color w:val="000000"/>
              </w:rPr>
              <w:t>2 - wydłużenie terminu gwarancji</w:t>
            </w:r>
          </w:p>
          <w:p w14:paraId="43DD6865" w14:textId="77777777" w:rsidR="00AA1C46" w:rsidRPr="00AA1C46" w:rsidRDefault="00AA1C46" w:rsidP="009026C5">
            <w:pPr>
              <w:spacing w:before="120" w:after="120"/>
              <w:jc w:val="both"/>
              <w:outlineLvl w:val="1"/>
              <w:rPr>
                <w:bCs/>
                <w:iCs/>
                <w:color w:val="000000"/>
              </w:rPr>
            </w:pPr>
            <w:r w:rsidRPr="00AA1C46">
              <w:rPr>
                <w:bCs/>
                <w:iCs/>
                <w:color w:val="000000"/>
              </w:rPr>
              <w:t xml:space="preserve">Liczba punktów = </w:t>
            </w:r>
            <w:proofErr w:type="spellStart"/>
            <w:r w:rsidRPr="00AA1C46">
              <w:rPr>
                <w:bCs/>
                <w:iCs/>
                <w:color w:val="000000"/>
              </w:rPr>
              <w:t>Ozn</w:t>
            </w:r>
            <w:proofErr w:type="spellEnd"/>
            <w:r w:rsidRPr="00AA1C46">
              <w:rPr>
                <w:bCs/>
                <w:iCs/>
                <w:color w:val="000000"/>
              </w:rPr>
              <w:t xml:space="preserve"> war3 * waga </w:t>
            </w:r>
          </w:p>
          <w:p w14:paraId="1FFAB3F9" w14:textId="77777777" w:rsidR="00AA1C46" w:rsidRPr="00AA1C46" w:rsidRDefault="00AA1C46" w:rsidP="009026C5">
            <w:pPr>
              <w:spacing w:before="120" w:after="120"/>
              <w:jc w:val="both"/>
              <w:outlineLvl w:val="1"/>
              <w:rPr>
                <w:bCs/>
                <w:iCs/>
                <w:color w:val="000000"/>
              </w:rPr>
            </w:pPr>
            <w:proofErr w:type="spellStart"/>
            <w:r w:rsidRPr="00AA1C46">
              <w:rPr>
                <w:bCs/>
                <w:iCs/>
                <w:color w:val="000000"/>
              </w:rPr>
              <w:t>Ozn</w:t>
            </w:r>
            <w:proofErr w:type="spellEnd"/>
            <w:r w:rsidRPr="00AA1C46">
              <w:rPr>
                <w:bCs/>
                <w:iCs/>
                <w:color w:val="000000"/>
              </w:rPr>
              <w:t xml:space="preserve"> war3 wg oceny 0 lub 100.</w:t>
            </w:r>
          </w:p>
          <w:p w14:paraId="6FD723A8" w14:textId="77777777" w:rsidR="00AA1C46" w:rsidRPr="00AA1C46" w:rsidRDefault="00AA1C46" w:rsidP="009026C5">
            <w:pPr>
              <w:spacing w:before="120" w:after="120"/>
              <w:jc w:val="both"/>
              <w:outlineLvl w:val="1"/>
              <w:rPr>
                <w:bCs/>
                <w:iCs/>
                <w:color w:val="000000"/>
              </w:rPr>
            </w:pPr>
            <w:r w:rsidRPr="00AA1C46">
              <w:rPr>
                <w:bCs/>
                <w:iCs/>
                <w:color w:val="000000"/>
              </w:rPr>
              <w:t xml:space="preserve"> gdzie:</w:t>
            </w:r>
          </w:p>
          <w:p w14:paraId="2B7FD9D2" w14:textId="77777777" w:rsidR="00AA1C46" w:rsidRPr="00AA1C46" w:rsidRDefault="00AA1C46" w:rsidP="009026C5">
            <w:pPr>
              <w:spacing w:before="120" w:after="120"/>
              <w:jc w:val="both"/>
              <w:outlineLvl w:val="1"/>
              <w:rPr>
                <w:bCs/>
                <w:iCs/>
                <w:color w:val="000000"/>
              </w:rPr>
            </w:pPr>
            <w:r w:rsidRPr="00AA1C46">
              <w:rPr>
                <w:bCs/>
                <w:iCs/>
                <w:color w:val="000000"/>
              </w:rPr>
              <w:t xml:space="preserve"> - </w:t>
            </w:r>
            <w:proofErr w:type="spellStart"/>
            <w:r w:rsidRPr="00AA1C46">
              <w:rPr>
                <w:bCs/>
                <w:iCs/>
                <w:color w:val="000000"/>
              </w:rPr>
              <w:t>Ozn</w:t>
            </w:r>
            <w:proofErr w:type="spellEnd"/>
            <w:r w:rsidRPr="00AA1C46">
              <w:rPr>
                <w:bCs/>
                <w:iCs/>
                <w:color w:val="000000"/>
              </w:rPr>
              <w:t xml:space="preserve"> war3 - 100 punktów - termin gwarancji 36 miesiące od daty protokołu odbioru</w:t>
            </w:r>
          </w:p>
          <w:p w14:paraId="62D41571" w14:textId="77777777" w:rsidR="00AA1C46" w:rsidRPr="00AA1C46" w:rsidRDefault="00AA1C46" w:rsidP="009026C5">
            <w:pPr>
              <w:spacing w:before="120" w:after="120"/>
              <w:jc w:val="both"/>
              <w:outlineLvl w:val="1"/>
              <w:rPr>
                <w:bCs/>
                <w:iCs/>
                <w:color w:val="000000"/>
              </w:rPr>
            </w:pPr>
            <w:r w:rsidRPr="00AA1C46">
              <w:rPr>
                <w:bCs/>
                <w:iCs/>
                <w:color w:val="000000"/>
              </w:rPr>
              <w:t>0 punktów - termin gwarancji 24 miesiące od daty protokołu odbioru</w:t>
            </w:r>
          </w:p>
          <w:p w14:paraId="7D478D2D" w14:textId="77777777" w:rsidR="00AA1C46" w:rsidRPr="00AA1C46" w:rsidRDefault="00AA1C46" w:rsidP="009026C5">
            <w:pPr>
              <w:spacing w:before="120" w:after="120"/>
              <w:jc w:val="both"/>
              <w:outlineLvl w:val="1"/>
              <w:rPr>
                <w:bCs/>
                <w:iCs/>
                <w:color w:val="000000"/>
              </w:rPr>
            </w:pPr>
          </w:p>
          <w:p w14:paraId="3D000497" w14:textId="77777777" w:rsidR="00AA1C46" w:rsidRPr="00AA1C46" w:rsidRDefault="00AA1C46" w:rsidP="009026C5">
            <w:pPr>
              <w:spacing w:before="120" w:after="120"/>
              <w:jc w:val="both"/>
              <w:outlineLvl w:val="1"/>
              <w:rPr>
                <w:bCs/>
                <w:iCs/>
                <w:color w:val="000000"/>
              </w:rPr>
            </w:pPr>
            <w:r w:rsidRPr="00AA1C46">
              <w:rPr>
                <w:bCs/>
                <w:iCs/>
                <w:color w:val="000000"/>
              </w:rPr>
              <w:t>3 - termin dostawy</w:t>
            </w:r>
          </w:p>
          <w:p w14:paraId="44BCD777" w14:textId="77777777" w:rsidR="00AA1C46" w:rsidRPr="00AA1C46" w:rsidRDefault="00AA1C46" w:rsidP="009026C5">
            <w:pPr>
              <w:spacing w:before="120" w:after="120"/>
              <w:jc w:val="both"/>
              <w:outlineLvl w:val="1"/>
              <w:rPr>
                <w:bCs/>
                <w:iCs/>
                <w:color w:val="000000"/>
              </w:rPr>
            </w:pPr>
            <w:r w:rsidRPr="00AA1C46">
              <w:rPr>
                <w:bCs/>
                <w:iCs/>
                <w:color w:val="000000"/>
              </w:rPr>
              <w:t xml:space="preserve">Liczba punktów = </w:t>
            </w:r>
            <w:proofErr w:type="spellStart"/>
            <w:r w:rsidRPr="00AA1C46">
              <w:rPr>
                <w:bCs/>
                <w:iCs/>
                <w:color w:val="000000"/>
              </w:rPr>
              <w:t>Ozn</w:t>
            </w:r>
            <w:proofErr w:type="spellEnd"/>
            <w:r w:rsidRPr="00AA1C46">
              <w:rPr>
                <w:bCs/>
                <w:iCs/>
                <w:color w:val="000000"/>
              </w:rPr>
              <w:t xml:space="preserve"> war3 * waga </w:t>
            </w:r>
          </w:p>
          <w:p w14:paraId="1BA2DC6E" w14:textId="77777777" w:rsidR="00AA1C46" w:rsidRPr="00AA1C46" w:rsidRDefault="00AA1C46" w:rsidP="009026C5">
            <w:pPr>
              <w:spacing w:before="120" w:after="120"/>
              <w:jc w:val="both"/>
              <w:outlineLvl w:val="1"/>
              <w:rPr>
                <w:bCs/>
                <w:iCs/>
                <w:color w:val="000000"/>
              </w:rPr>
            </w:pPr>
            <w:proofErr w:type="spellStart"/>
            <w:r w:rsidRPr="00AA1C46">
              <w:rPr>
                <w:bCs/>
                <w:iCs/>
                <w:color w:val="000000"/>
              </w:rPr>
              <w:t>Ozn</w:t>
            </w:r>
            <w:proofErr w:type="spellEnd"/>
            <w:r w:rsidRPr="00AA1C46">
              <w:rPr>
                <w:bCs/>
                <w:iCs/>
                <w:color w:val="000000"/>
              </w:rPr>
              <w:t xml:space="preserve"> war3 - 0 lub 100.</w:t>
            </w:r>
          </w:p>
          <w:p w14:paraId="51EF2686" w14:textId="77777777" w:rsidR="00AA1C46" w:rsidRPr="00AA1C46" w:rsidRDefault="00AA1C46" w:rsidP="009026C5">
            <w:pPr>
              <w:spacing w:before="120" w:after="120"/>
              <w:jc w:val="both"/>
              <w:outlineLvl w:val="1"/>
              <w:rPr>
                <w:bCs/>
                <w:iCs/>
                <w:color w:val="000000"/>
              </w:rPr>
            </w:pPr>
            <w:r w:rsidRPr="00AA1C46">
              <w:rPr>
                <w:bCs/>
                <w:iCs/>
                <w:color w:val="000000"/>
              </w:rPr>
              <w:t xml:space="preserve"> gdzie:</w:t>
            </w:r>
          </w:p>
          <w:p w14:paraId="5EA5D638" w14:textId="77777777" w:rsidR="00AA1C46" w:rsidRPr="00AA1C46" w:rsidRDefault="00AA1C46" w:rsidP="009026C5">
            <w:pPr>
              <w:spacing w:before="120" w:after="120"/>
              <w:jc w:val="both"/>
              <w:outlineLvl w:val="1"/>
              <w:rPr>
                <w:bCs/>
                <w:iCs/>
                <w:color w:val="000000"/>
              </w:rPr>
            </w:pPr>
            <w:r w:rsidRPr="00AA1C46">
              <w:rPr>
                <w:bCs/>
                <w:iCs/>
                <w:color w:val="000000"/>
              </w:rPr>
              <w:t xml:space="preserve"> - </w:t>
            </w:r>
            <w:proofErr w:type="spellStart"/>
            <w:r w:rsidRPr="00AA1C46">
              <w:rPr>
                <w:bCs/>
                <w:iCs/>
                <w:color w:val="000000"/>
              </w:rPr>
              <w:t>Ozn</w:t>
            </w:r>
            <w:proofErr w:type="spellEnd"/>
            <w:r w:rsidRPr="00AA1C46">
              <w:rPr>
                <w:bCs/>
                <w:iCs/>
                <w:color w:val="000000"/>
              </w:rPr>
              <w:t xml:space="preserve"> war3 - 100 punktów - termin dostawy do 6 tygodni od daty zawarcia umowy</w:t>
            </w:r>
          </w:p>
          <w:p w14:paraId="1B17FFA2" w14:textId="77777777" w:rsidR="00AA1C46" w:rsidRPr="00AA1C46" w:rsidRDefault="00AA1C46" w:rsidP="009026C5">
            <w:pPr>
              <w:spacing w:before="120" w:after="120"/>
              <w:jc w:val="both"/>
              <w:outlineLvl w:val="1"/>
              <w:rPr>
                <w:bCs/>
                <w:iCs/>
                <w:color w:val="000000"/>
              </w:rPr>
            </w:pPr>
            <w:r w:rsidRPr="00AA1C46">
              <w:rPr>
                <w:bCs/>
                <w:iCs/>
                <w:color w:val="000000"/>
              </w:rPr>
              <w:lastRenderedPageBreak/>
              <w:t>0 punktów - termin dostawy do 8 tygodni od daty zawarcia umowy</w:t>
            </w:r>
          </w:p>
          <w:p w14:paraId="02B6A2CD" w14:textId="77777777" w:rsidR="00AA1C46" w:rsidRPr="00AA1C46" w:rsidRDefault="00AA1C46" w:rsidP="009026C5">
            <w:pPr>
              <w:spacing w:before="120" w:after="120"/>
              <w:jc w:val="both"/>
              <w:outlineLvl w:val="1"/>
              <w:rPr>
                <w:bCs/>
                <w:iCs/>
                <w:color w:val="000000"/>
              </w:rPr>
            </w:pPr>
          </w:p>
          <w:p w14:paraId="339047BF" w14:textId="77777777" w:rsidR="00AA1C46" w:rsidRPr="00AA1C46" w:rsidRDefault="00AA1C46" w:rsidP="009026C5">
            <w:pPr>
              <w:spacing w:before="120" w:after="120"/>
              <w:jc w:val="both"/>
              <w:outlineLvl w:val="1"/>
              <w:rPr>
                <w:bCs/>
                <w:iCs/>
                <w:color w:val="000000"/>
              </w:rPr>
            </w:pPr>
          </w:p>
          <w:p w14:paraId="411D49D9" w14:textId="77777777" w:rsidR="00AA1C46" w:rsidRPr="00AA1C46" w:rsidRDefault="00AA1C46" w:rsidP="009026C5">
            <w:pPr>
              <w:spacing w:before="120" w:after="120"/>
              <w:jc w:val="both"/>
              <w:outlineLvl w:val="1"/>
              <w:rPr>
                <w:bCs/>
                <w:iCs/>
                <w:color w:val="000000"/>
              </w:rPr>
            </w:pPr>
            <w:r w:rsidRPr="00AA1C46">
              <w:rPr>
                <w:bCs/>
                <w:iCs/>
                <w:color w:val="000000"/>
              </w:rPr>
              <w:t>4 - parametry techniczne sprzętu</w:t>
            </w:r>
          </w:p>
          <w:p w14:paraId="1BA6E40C" w14:textId="77777777" w:rsidR="00AA1C46" w:rsidRPr="00AA1C46" w:rsidRDefault="00AA1C46" w:rsidP="009026C5">
            <w:pPr>
              <w:spacing w:before="120" w:after="120"/>
              <w:jc w:val="both"/>
              <w:outlineLvl w:val="1"/>
              <w:rPr>
                <w:bCs/>
                <w:iCs/>
                <w:color w:val="000000"/>
              </w:rPr>
            </w:pPr>
            <w:r w:rsidRPr="00AA1C46">
              <w:rPr>
                <w:bCs/>
                <w:iCs/>
                <w:color w:val="000000"/>
              </w:rPr>
              <w:t xml:space="preserve">Liczba punktów = </w:t>
            </w:r>
            <w:proofErr w:type="gramStart"/>
            <w:r w:rsidRPr="00AA1C46">
              <w:rPr>
                <w:bCs/>
                <w:iCs/>
                <w:color w:val="000000"/>
              </w:rPr>
              <w:t xml:space="preserve">( </w:t>
            </w:r>
            <w:proofErr w:type="spellStart"/>
            <w:r w:rsidRPr="00AA1C46">
              <w:rPr>
                <w:bCs/>
                <w:iCs/>
                <w:color w:val="000000"/>
              </w:rPr>
              <w:t>Ozn</w:t>
            </w:r>
            <w:proofErr w:type="spellEnd"/>
            <w:proofErr w:type="gramEnd"/>
            <w:r w:rsidRPr="00AA1C46">
              <w:rPr>
                <w:bCs/>
                <w:iCs/>
                <w:color w:val="000000"/>
              </w:rPr>
              <w:t xml:space="preserve"> war4/</w:t>
            </w:r>
            <w:proofErr w:type="spellStart"/>
            <w:r w:rsidRPr="00AA1C46">
              <w:rPr>
                <w:bCs/>
                <w:iCs/>
                <w:color w:val="000000"/>
              </w:rPr>
              <w:t>Ozn</w:t>
            </w:r>
            <w:proofErr w:type="spellEnd"/>
            <w:r w:rsidRPr="00AA1C46">
              <w:rPr>
                <w:bCs/>
                <w:iCs/>
                <w:color w:val="000000"/>
              </w:rPr>
              <w:t xml:space="preserve"> max4 ) * 100 * waga</w:t>
            </w:r>
          </w:p>
          <w:p w14:paraId="6C876E82" w14:textId="77777777" w:rsidR="00AA1C46" w:rsidRPr="00AA1C46" w:rsidRDefault="00AA1C46" w:rsidP="009026C5">
            <w:pPr>
              <w:spacing w:before="120" w:after="120"/>
              <w:jc w:val="both"/>
              <w:outlineLvl w:val="1"/>
              <w:rPr>
                <w:bCs/>
                <w:iCs/>
                <w:color w:val="000000"/>
              </w:rPr>
            </w:pPr>
            <w:r w:rsidRPr="00AA1C46">
              <w:rPr>
                <w:bCs/>
                <w:iCs/>
                <w:color w:val="000000"/>
              </w:rPr>
              <w:t>gdzie:</w:t>
            </w:r>
          </w:p>
          <w:p w14:paraId="22A75C60" w14:textId="77777777" w:rsidR="00AA1C46" w:rsidRPr="00AA1C46" w:rsidRDefault="00AA1C46" w:rsidP="009026C5">
            <w:pPr>
              <w:spacing w:before="120" w:after="120"/>
              <w:jc w:val="both"/>
              <w:outlineLvl w:val="1"/>
              <w:rPr>
                <w:bCs/>
                <w:iCs/>
                <w:color w:val="000000"/>
              </w:rPr>
            </w:pPr>
            <w:r w:rsidRPr="00AA1C46">
              <w:rPr>
                <w:bCs/>
                <w:iCs/>
                <w:color w:val="000000"/>
              </w:rPr>
              <w:t xml:space="preserve"> - </w:t>
            </w:r>
            <w:proofErr w:type="spellStart"/>
            <w:r w:rsidRPr="00AA1C46">
              <w:rPr>
                <w:bCs/>
                <w:iCs/>
                <w:color w:val="000000"/>
              </w:rPr>
              <w:t>Ozn</w:t>
            </w:r>
            <w:proofErr w:type="spellEnd"/>
            <w:r w:rsidRPr="00AA1C46">
              <w:rPr>
                <w:bCs/>
                <w:iCs/>
                <w:color w:val="000000"/>
              </w:rPr>
              <w:t xml:space="preserve"> war4 - podana w ofercie</w:t>
            </w:r>
          </w:p>
          <w:p w14:paraId="098F9F20" w14:textId="77777777" w:rsidR="00AA1C46" w:rsidRDefault="00AA1C46" w:rsidP="009026C5">
            <w:pPr>
              <w:spacing w:before="120" w:after="120"/>
              <w:jc w:val="both"/>
              <w:outlineLvl w:val="1"/>
              <w:rPr>
                <w:bCs/>
                <w:iCs/>
              </w:rPr>
            </w:pPr>
            <w:r w:rsidRPr="00AA1C46">
              <w:rPr>
                <w:bCs/>
                <w:iCs/>
                <w:color w:val="000000"/>
              </w:rPr>
              <w:t xml:space="preserve"> - </w:t>
            </w:r>
            <w:proofErr w:type="spellStart"/>
            <w:r w:rsidRPr="00AA1C46">
              <w:rPr>
                <w:bCs/>
                <w:iCs/>
                <w:color w:val="000000"/>
              </w:rPr>
              <w:t>Ozn</w:t>
            </w:r>
            <w:proofErr w:type="spellEnd"/>
            <w:r w:rsidRPr="00AA1C46">
              <w:rPr>
                <w:bCs/>
                <w:iCs/>
                <w:color w:val="000000"/>
              </w:rPr>
              <w:t xml:space="preserve"> max4 - 75 pkt</w:t>
            </w:r>
          </w:p>
        </w:tc>
      </w:tr>
      <w:tr w:rsidR="00AA1C46" w14:paraId="1427D2E8" w14:textId="77777777" w:rsidTr="002C6FBF">
        <w:tc>
          <w:tcPr>
            <w:tcW w:w="3778" w:type="dxa"/>
            <w:tcBorders>
              <w:top w:val="single" w:sz="4" w:space="0" w:color="auto"/>
              <w:left w:val="single" w:sz="4" w:space="0" w:color="auto"/>
              <w:bottom w:val="single" w:sz="4" w:space="0" w:color="auto"/>
              <w:right w:val="single" w:sz="4" w:space="0" w:color="auto"/>
            </w:tcBorders>
            <w:shd w:val="clear" w:color="auto" w:fill="FFFFFF"/>
            <w:hideMark/>
          </w:tcPr>
          <w:p w14:paraId="37832D8E" w14:textId="77777777" w:rsidR="00AA1C46" w:rsidRPr="00AA1C46" w:rsidRDefault="00AA1C46" w:rsidP="009026C5">
            <w:pPr>
              <w:spacing w:before="120" w:after="120"/>
              <w:jc w:val="both"/>
              <w:outlineLvl w:val="1"/>
              <w:rPr>
                <w:bCs/>
                <w:iCs/>
                <w:color w:val="000000"/>
              </w:rPr>
            </w:pPr>
            <w:r w:rsidRPr="00AA1C46">
              <w:rPr>
                <w:bCs/>
                <w:iCs/>
                <w:color w:val="000000"/>
              </w:rPr>
              <w:lastRenderedPageBreak/>
              <w:t xml:space="preserve">2 - Zakup i dostawa wraz z montażem i uruchomieniem 1 </w:t>
            </w:r>
            <w:proofErr w:type="spellStart"/>
            <w:r w:rsidRPr="00AA1C46">
              <w:rPr>
                <w:bCs/>
                <w:iCs/>
                <w:color w:val="000000"/>
              </w:rPr>
              <w:t>szt</w:t>
            </w:r>
            <w:proofErr w:type="spellEnd"/>
            <w:r w:rsidRPr="00AA1C46">
              <w:rPr>
                <w:bCs/>
                <w:iCs/>
                <w:color w:val="000000"/>
              </w:rPr>
              <w:t xml:space="preserve"> lampy operacyjnej wraz z przeszkoleniem pracowników Zamawiającego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3E776538" w14:textId="77777777" w:rsidR="00AA1C46" w:rsidRPr="00AA1C46" w:rsidRDefault="00AA1C46" w:rsidP="009026C5">
            <w:pPr>
              <w:spacing w:before="120" w:after="120"/>
              <w:jc w:val="both"/>
              <w:outlineLvl w:val="1"/>
              <w:rPr>
                <w:bCs/>
                <w:iCs/>
                <w:color w:val="000000"/>
              </w:rPr>
            </w:pPr>
          </w:p>
          <w:p w14:paraId="0572FDDF" w14:textId="77777777" w:rsidR="00AA1C46" w:rsidRPr="00AA1C46" w:rsidRDefault="00AA1C46" w:rsidP="009026C5">
            <w:pPr>
              <w:spacing w:before="120" w:after="120"/>
              <w:jc w:val="both"/>
              <w:outlineLvl w:val="1"/>
              <w:rPr>
                <w:bCs/>
                <w:iCs/>
                <w:color w:val="000000"/>
              </w:rPr>
            </w:pPr>
            <w:r w:rsidRPr="00AA1C46">
              <w:rPr>
                <w:bCs/>
                <w:iCs/>
                <w:color w:val="000000"/>
              </w:rPr>
              <w:t xml:space="preserve">3 - Zakup i dostawa wraz z uruchomieniem 1 </w:t>
            </w:r>
            <w:proofErr w:type="spellStart"/>
            <w:r w:rsidRPr="00AA1C46">
              <w:rPr>
                <w:bCs/>
                <w:iCs/>
                <w:color w:val="000000"/>
              </w:rPr>
              <w:t>szt</w:t>
            </w:r>
            <w:proofErr w:type="spellEnd"/>
            <w:r w:rsidRPr="00AA1C46">
              <w:rPr>
                <w:bCs/>
                <w:iCs/>
                <w:color w:val="000000"/>
              </w:rPr>
              <w:t xml:space="preserve"> aparatu do elektrokoagulacji wraz z przeszkoleniem pracowników Zamawiającego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27821666" w14:textId="77777777" w:rsidR="00AA1C46" w:rsidRPr="00AA1C46" w:rsidRDefault="00AA1C46" w:rsidP="009026C5">
            <w:pPr>
              <w:spacing w:before="120" w:after="120"/>
              <w:jc w:val="both"/>
              <w:outlineLvl w:val="1"/>
              <w:rPr>
                <w:bCs/>
                <w:iCs/>
                <w:color w:val="000000"/>
              </w:rPr>
            </w:pPr>
          </w:p>
          <w:p w14:paraId="44A21E59" w14:textId="77777777" w:rsidR="00AA1C46" w:rsidRPr="00AA1C46" w:rsidRDefault="00AA1C46" w:rsidP="009026C5">
            <w:pPr>
              <w:spacing w:before="120" w:after="120"/>
              <w:jc w:val="both"/>
              <w:outlineLvl w:val="1"/>
              <w:rPr>
                <w:bCs/>
                <w:iCs/>
                <w:color w:val="000000"/>
              </w:rPr>
            </w:pPr>
            <w:r w:rsidRPr="00AA1C46">
              <w:rPr>
                <w:bCs/>
                <w:iCs/>
                <w:color w:val="000000"/>
              </w:rPr>
              <w:t xml:space="preserve">4 - Zakup i dostawa wraz z uruchomieniem 5 </w:t>
            </w:r>
            <w:proofErr w:type="spellStart"/>
            <w:r w:rsidRPr="00AA1C46">
              <w:rPr>
                <w:bCs/>
                <w:iCs/>
                <w:color w:val="000000"/>
              </w:rPr>
              <w:t>szt</w:t>
            </w:r>
            <w:proofErr w:type="spellEnd"/>
            <w:r w:rsidRPr="00AA1C46">
              <w:rPr>
                <w:bCs/>
                <w:iCs/>
                <w:color w:val="000000"/>
              </w:rPr>
              <w:t xml:space="preserve"> </w:t>
            </w:r>
            <w:proofErr w:type="spellStart"/>
            <w:r w:rsidRPr="00AA1C46">
              <w:rPr>
                <w:bCs/>
                <w:iCs/>
                <w:color w:val="000000"/>
              </w:rPr>
              <w:t>dermatoskopów</w:t>
            </w:r>
            <w:proofErr w:type="spellEnd"/>
            <w:r w:rsidRPr="00AA1C46">
              <w:rPr>
                <w:bCs/>
                <w:iCs/>
                <w:color w:val="000000"/>
              </w:rPr>
              <w:t xml:space="preserve"> wraz z przeszkoleniem pracowników Zamawiającego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1A730743" w14:textId="77777777" w:rsidR="00AA1C46" w:rsidRPr="00AA1C46" w:rsidRDefault="00AA1C46" w:rsidP="009026C5">
            <w:pPr>
              <w:spacing w:before="120" w:after="120"/>
              <w:jc w:val="both"/>
              <w:outlineLvl w:val="1"/>
              <w:rPr>
                <w:bCs/>
                <w:iCs/>
                <w:color w:val="000000"/>
              </w:rPr>
            </w:pPr>
          </w:p>
          <w:p w14:paraId="2E6C6435" w14:textId="78B7308A" w:rsidR="00AA1C46" w:rsidRDefault="00AA1C46" w:rsidP="009026C5">
            <w:pPr>
              <w:spacing w:before="120" w:after="120"/>
              <w:jc w:val="both"/>
              <w:outlineLvl w:val="1"/>
              <w:rPr>
                <w:bCs/>
                <w:iCs/>
                <w:color w:val="000000"/>
              </w:rPr>
            </w:pPr>
            <w:r w:rsidRPr="00AA1C46">
              <w:rPr>
                <w:bCs/>
                <w:iCs/>
                <w:color w:val="000000"/>
              </w:rPr>
              <w:t xml:space="preserve">5 - Zakup i dostawa wraz z uruchomieniem 1 szt. stołu do zabiegów wraz z przeszkoleniem pracowników Zamawiającego zgodnie z zestawieniem warunków i </w:t>
            </w:r>
            <w:r w:rsidRPr="00AA1C46">
              <w:rPr>
                <w:bCs/>
                <w:iCs/>
                <w:color w:val="000000"/>
              </w:rPr>
              <w:lastRenderedPageBreak/>
              <w:t xml:space="preserve">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26CE16C5" w14:textId="77777777" w:rsidR="002C6FBF" w:rsidRDefault="002C6FBF" w:rsidP="009026C5">
            <w:pPr>
              <w:spacing w:before="120" w:after="120"/>
              <w:jc w:val="both"/>
              <w:outlineLvl w:val="1"/>
              <w:rPr>
                <w:bCs/>
                <w:iCs/>
                <w:color w:val="000000"/>
              </w:rPr>
            </w:pPr>
          </w:p>
          <w:p w14:paraId="17E9045B" w14:textId="7A34E5D4" w:rsidR="002C6FBF" w:rsidRDefault="002C6FBF" w:rsidP="009026C5">
            <w:pPr>
              <w:spacing w:before="120" w:after="120"/>
              <w:jc w:val="both"/>
              <w:outlineLvl w:val="1"/>
              <w:rPr>
                <w:bCs/>
                <w:iCs/>
                <w:color w:val="000000"/>
              </w:rPr>
            </w:pPr>
            <w:r w:rsidRPr="00AA1C46">
              <w:rPr>
                <w:bCs/>
                <w:iCs/>
                <w:color w:val="000000"/>
              </w:rPr>
              <w:t xml:space="preserve">6 - Zakup i dostawa wraz z uruchomieniem 1 szt. lampy WOOD wraz z przeszkoleniem pracowników Zamawiającego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5A61E5BC" w14:textId="77777777" w:rsidR="002C6FBF" w:rsidRDefault="002C6FBF" w:rsidP="009026C5">
            <w:pPr>
              <w:spacing w:before="120" w:after="120"/>
              <w:jc w:val="both"/>
              <w:outlineLvl w:val="1"/>
              <w:rPr>
                <w:bCs/>
                <w:iCs/>
                <w:color w:val="000000"/>
              </w:rPr>
            </w:pPr>
          </w:p>
          <w:p w14:paraId="6158E32F" w14:textId="77777777" w:rsidR="002C6FBF" w:rsidRPr="00AA1C46" w:rsidRDefault="002C6FBF" w:rsidP="002C6FBF">
            <w:pPr>
              <w:spacing w:before="120" w:after="120"/>
              <w:jc w:val="both"/>
              <w:outlineLvl w:val="1"/>
              <w:rPr>
                <w:bCs/>
                <w:iCs/>
                <w:color w:val="000000"/>
              </w:rPr>
            </w:pPr>
            <w:r w:rsidRPr="00AA1C46">
              <w:rPr>
                <w:bCs/>
                <w:iCs/>
                <w:color w:val="000000"/>
              </w:rPr>
              <w:t xml:space="preserve">7 - Zakup i dostawa wraz z uruchomieniem 1 szt. lampy do PDT (do terapii fotodynamicznej) wraz </w:t>
            </w:r>
            <w:proofErr w:type="spellStart"/>
            <w:r w:rsidRPr="00AA1C46">
              <w:rPr>
                <w:bCs/>
                <w:iCs/>
                <w:color w:val="000000"/>
              </w:rPr>
              <w:t>zprzeszkoleniem</w:t>
            </w:r>
            <w:proofErr w:type="spellEnd"/>
            <w:r w:rsidRPr="00AA1C46">
              <w:rPr>
                <w:bCs/>
                <w:iCs/>
                <w:color w:val="000000"/>
              </w:rPr>
              <w:t xml:space="preserve"> pracowników Zamawiającego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2A1070E5" w14:textId="77777777" w:rsidR="002C6FBF" w:rsidRPr="00AA1C46" w:rsidRDefault="002C6FBF" w:rsidP="002C6FBF">
            <w:pPr>
              <w:spacing w:before="120" w:after="120"/>
              <w:jc w:val="both"/>
              <w:outlineLvl w:val="1"/>
              <w:rPr>
                <w:bCs/>
                <w:iCs/>
                <w:color w:val="000000"/>
              </w:rPr>
            </w:pPr>
          </w:p>
          <w:p w14:paraId="53C7CD78" w14:textId="77777777" w:rsidR="002C6FBF" w:rsidRPr="00AA1C46" w:rsidRDefault="002C6FBF" w:rsidP="002C6FBF">
            <w:pPr>
              <w:spacing w:before="120" w:after="120"/>
              <w:jc w:val="both"/>
              <w:outlineLvl w:val="1"/>
              <w:rPr>
                <w:bCs/>
                <w:iCs/>
                <w:color w:val="000000"/>
              </w:rPr>
            </w:pPr>
            <w:r w:rsidRPr="00AA1C46">
              <w:rPr>
                <w:bCs/>
                <w:iCs/>
                <w:color w:val="000000"/>
              </w:rPr>
              <w:t xml:space="preserve">8 - Zakup i dostawa wraz z uruchomieniem 1 szt. aparatu do krioterapii wraz z przeszkoleniem pracowników Zamawiającego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33224AFD" w14:textId="77777777" w:rsidR="002C6FBF" w:rsidRPr="00AA1C46" w:rsidRDefault="002C6FBF" w:rsidP="002C6FBF">
            <w:pPr>
              <w:spacing w:before="120" w:after="120"/>
              <w:jc w:val="both"/>
              <w:outlineLvl w:val="1"/>
              <w:rPr>
                <w:bCs/>
                <w:iCs/>
                <w:color w:val="000000"/>
              </w:rPr>
            </w:pPr>
          </w:p>
          <w:p w14:paraId="45A38FF2" w14:textId="77777777" w:rsidR="002C6FBF" w:rsidRPr="00AA1C46" w:rsidRDefault="002C6FBF" w:rsidP="002C6FBF">
            <w:pPr>
              <w:spacing w:before="120" w:after="120"/>
              <w:jc w:val="both"/>
              <w:outlineLvl w:val="1"/>
              <w:rPr>
                <w:bCs/>
                <w:iCs/>
                <w:color w:val="000000"/>
              </w:rPr>
            </w:pPr>
            <w:r w:rsidRPr="00AA1C46">
              <w:rPr>
                <w:bCs/>
                <w:iCs/>
                <w:color w:val="000000"/>
              </w:rPr>
              <w:t xml:space="preserve">9 - Zakup i dostawa 1 szt. kozetki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2ED60E0F" w14:textId="77777777" w:rsidR="002C6FBF" w:rsidRPr="00AA1C46" w:rsidRDefault="002C6FBF" w:rsidP="002C6FBF">
            <w:pPr>
              <w:spacing w:before="120" w:after="120"/>
              <w:jc w:val="both"/>
              <w:outlineLvl w:val="1"/>
              <w:rPr>
                <w:bCs/>
                <w:iCs/>
                <w:color w:val="000000"/>
              </w:rPr>
            </w:pPr>
          </w:p>
          <w:p w14:paraId="64E61270" w14:textId="77777777" w:rsidR="002C6FBF" w:rsidRPr="00AA1C46" w:rsidRDefault="002C6FBF" w:rsidP="002C6FBF">
            <w:pPr>
              <w:spacing w:before="120" w:after="120"/>
              <w:jc w:val="both"/>
              <w:outlineLvl w:val="1"/>
              <w:rPr>
                <w:bCs/>
                <w:iCs/>
                <w:color w:val="000000"/>
              </w:rPr>
            </w:pPr>
            <w:r w:rsidRPr="00AA1C46">
              <w:rPr>
                <w:bCs/>
                <w:iCs/>
                <w:color w:val="000000"/>
              </w:rPr>
              <w:t xml:space="preserve">10 - Zakup i dostawa wraz z uruchomieniem 1 szt. fotela ginekologicznego wraz z przeszkoleniem pracowników Zamawiającego zgodnie z zestawieniem warunków i parametrów </w:t>
            </w:r>
            <w:proofErr w:type="gramStart"/>
            <w:r w:rsidRPr="00AA1C46">
              <w:rPr>
                <w:bCs/>
                <w:iCs/>
                <w:color w:val="000000"/>
              </w:rPr>
              <w:t xml:space="preserve">wymaganych  </w:t>
            </w:r>
            <w:r w:rsidRPr="00AA1C46">
              <w:rPr>
                <w:bCs/>
                <w:iCs/>
                <w:color w:val="000000"/>
              </w:rPr>
              <w:lastRenderedPageBreak/>
              <w:t>stanowiącym</w:t>
            </w:r>
            <w:proofErr w:type="gramEnd"/>
            <w:r w:rsidRPr="00AA1C46">
              <w:rPr>
                <w:bCs/>
                <w:iCs/>
                <w:color w:val="000000"/>
              </w:rPr>
              <w:t xml:space="preserve"> załącznik nr 1 do specyfikacji.</w:t>
            </w:r>
          </w:p>
          <w:p w14:paraId="695E4D58" w14:textId="77777777" w:rsidR="002C6FBF" w:rsidRPr="00AA1C46" w:rsidRDefault="002C6FBF" w:rsidP="002C6FBF">
            <w:pPr>
              <w:spacing w:before="120" w:after="120"/>
              <w:jc w:val="both"/>
              <w:outlineLvl w:val="1"/>
              <w:rPr>
                <w:bCs/>
                <w:iCs/>
                <w:color w:val="000000"/>
              </w:rPr>
            </w:pPr>
          </w:p>
          <w:p w14:paraId="61CA1011" w14:textId="77777777" w:rsidR="002C6FBF" w:rsidRPr="00AA1C46" w:rsidRDefault="002C6FBF" w:rsidP="002C6FBF">
            <w:pPr>
              <w:spacing w:before="120" w:after="120"/>
              <w:jc w:val="both"/>
              <w:outlineLvl w:val="1"/>
              <w:rPr>
                <w:bCs/>
                <w:iCs/>
                <w:color w:val="000000"/>
              </w:rPr>
            </w:pPr>
            <w:r w:rsidRPr="00AA1C46">
              <w:rPr>
                <w:bCs/>
                <w:iCs/>
                <w:color w:val="000000"/>
              </w:rPr>
              <w:t xml:space="preserve">11 - Zakup i dostawa wraz z uruchomieniem 1 </w:t>
            </w:r>
            <w:proofErr w:type="spellStart"/>
            <w:proofErr w:type="gramStart"/>
            <w:r w:rsidRPr="00AA1C46">
              <w:rPr>
                <w:bCs/>
                <w:iCs/>
                <w:color w:val="000000"/>
              </w:rPr>
              <w:t>szt</w:t>
            </w:r>
            <w:proofErr w:type="spellEnd"/>
            <w:r w:rsidRPr="00AA1C46">
              <w:rPr>
                <w:bCs/>
                <w:iCs/>
                <w:color w:val="000000"/>
              </w:rPr>
              <w:t xml:space="preserve"> .lasera</w:t>
            </w:r>
            <w:proofErr w:type="gramEnd"/>
            <w:r w:rsidRPr="00AA1C46">
              <w:rPr>
                <w:bCs/>
                <w:iCs/>
                <w:color w:val="000000"/>
              </w:rPr>
              <w:t xml:space="preserve"> frakcyjnego CO2 wraz z </w:t>
            </w:r>
            <w:proofErr w:type="spellStart"/>
            <w:r w:rsidRPr="00AA1C46">
              <w:rPr>
                <w:bCs/>
                <w:iCs/>
                <w:color w:val="000000"/>
              </w:rPr>
              <w:t>ewakuatorem</w:t>
            </w:r>
            <w:proofErr w:type="spellEnd"/>
            <w:r w:rsidRPr="00AA1C46">
              <w:rPr>
                <w:bCs/>
                <w:iCs/>
                <w:color w:val="000000"/>
              </w:rPr>
              <w:t xml:space="preserve"> dymu wraz </w:t>
            </w:r>
            <w:proofErr w:type="spellStart"/>
            <w:r w:rsidRPr="00AA1C46">
              <w:rPr>
                <w:bCs/>
                <w:iCs/>
                <w:color w:val="000000"/>
              </w:rPr>
              <w:t>zprzeszkoleniem</w:t>
            </w:r>
            <w:proofErr w:type="spellEnd"/>
            <w:r w:rsidRPr="00AA1C46">
              <w:rPr>
                <w:bCs/>
                <w:iCs/>
                <w:color w:val="000000"/>
              </w:rPr>
              <w:t xml:space="preserve"> pracowników Zamawiającego zgodnie z zestawieniem warunków i parametrów wymaganych  stanowiącym załącznik nr 1 do specyfikacji.</w:t>
            </w:r>
          </w:p>
          <w:p w14:paraId="1FD759FC" w14:textId="77777777" w:rsidR="002C6FBF" w:rsidRPr="00AA1C46" w:rsidRDefault="002C6FBF" w:rsidP="002C6FBF">
            <w:pPr>
              <w:spacing w:before="120" w:after="120"/>
              <w:jc w:val="both"/>
              <w:outlineLvl w:val="1"/>
              <w:rPr>
                <w:bCs/>
                <w:iCs/>
                <w:color w:val="000000"/>
              </w:rPr>
            </w:pPr>
          </w:p>
          <w:p w14:paraId="23A3CB0D" w14:textId="77777777" w:rsidR="002C6FBF" w:rsidRPr="00AA1C46" w:rsidRDefault="002C6FBF" w:rsidP="002C6FBF">
            <w:pPr>
              <w:spacing w:before="120" w:after="120"/>
              <w:jc w:val="both"/>
              <w:outlineLvl w:val="1"/>
              <w:rPr>
                <w:bCs/>
                <w:iCs/>
                <w:color w:val="000000"/>
              </w:rPr>
            </w:pPr>
            <w:r w:rsidRPr="00AA1C46">
              <w:rPr>
                <w:bCs/>
                <w:iCs/>
                <w:color w:val="000000"/>
              </w:rPr>
              <w:t xml:space="preserve">12 - Zakup i dostawa wraz z uruchomieniem 1 szt. spirometru wraz z końcówką wraz z przeszkoleniem pracowników Zamawiającego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5DB17588" w14:textId="77777777" w:rsidR="002C6FBF" w:rsidRPr="00AA1C46" w:rsidRDefault="002C6FBF" w:rsidP="002C6FBF">
            <w:pPr>
              <w:spacing w:before="120" w:after="120"/>
              <w:jc w:val="both"/>
              <w:outlineLvl w:val="1"/>
              <w:rPr>
                <w:bCs/>
                <w:iCs/>
                <w:color w:val="000000"/>
              </w:rPr>
            </w:pPr>
          </w:p>
          <w:p w14:paraId="7BF6CB01" w14:textId="77777777" w:rsidR="002C6FBF" w:rsidRPr="00AA1C46" w:rsidRDefault="002C6FBF" w:rsidP="002C6FBF">
            <w:pPr>
              <w:spacing w:before="120" w:after="120"/>
              <w:jc w:val="both"/>
              <w:outlineLvl w:val="1"/>
              <w:rPr>
                <w:bCs/>
                <w:iCs/>
                <w:color w:val="000000"/>
              </w:rPr>
            </w:pPr>
            <w:r w:rsidRPr="00AA1C46">
              <w:rPr>
                <w:bCs/>
                <w:iCs/>
                <w:color w:val="000000"/>
              </w:rPr>
              <w:t xml:space="preserve">13 - Zakup i dostawa wraz z uruchomieniem 1 </w:t>
            </w:r>
            <w:proofErr w:type="spellStart"/>
            <w:proofErr w:type="gramStart"/>
            <w:r w:rsidRPr="00AA1C46">
              <w:rPr>
                <w:bCs/>
                <w:iCs/>
                <w:color w:val="000000"/>
              </w:rPr>
              <w:t>szt.lampy</w:t>
            </w:r>
            <w:proofErr w:type="spellEnd"/>
            <w:proofErr w:type="gramEnd"/>
            <w:r w:rsidRPr="00AA1C46">
              <w:rPr>
                <w:bCs/>
                <w:iCs/>
                <w:color w:val="000000"/>
              </w:rPr>
              <w:t xml:space="preserve"> zabiegowej wraz z przeszkoleniem pracowników Zamawiającego zgodnie z zestawieniem warunków i parametrów wymaganych  stanowiącym załącznik nr 1 do specyfikacji.</w:t>
            </w:r>
          </w:p>
          <w:p w14:paraId="45D6D515" w14:textId="77777777" w:rsidR="002C6FBF" w:rsidRPr="00AA1C46" w:rsidRDefault="002C6FBF" w:rsidP="002C6FBF">
            <w:pPr>
              <w:spacing w:before="120" w:after="120"/>
              <w:jc w:val="both"/>
              <w:outlineLvl w:val="1"/>
              <w:rPr>
                <w:bCs/>
                <w:iCs/>
                <w:color w:val="000000"/>
              </w:rPr>
            </w:pPr>
          </w:p>
          <w:p w14:paraId="5DB959DF" w14:textId="77777777" w:rsidR="002C6FBF" w:rsidRPr="00AA1C46" w:rsidRDefault="002C6FBF" w:rsidP="002C6FBF">
            <w:pPr>
              <w:spacing w:before="120" w:after="120"/>
              <w:jc w:val="both"/>
              <w:outlineLvl w:val="1"/>
              <w:rPr>
                <w:bCs/>
                <w:iCs/>
                <w:color w:val="000000"/>
              </w:rPr>
            </w:pPr>
            <w:r w:rsidRPr="00AA1C46">
              <w:rPr>
                <w:bCs/>
                <w:iCs/>
                <w:color w:val="000000"/>
              </w:rPr>
              <w:t xml:space="preserve">14 - Zakup i dostawa 1 szt. </w:t>
            </w:r>
            <w:proofErr w:type="spellStart"/>
            <w:r w:rsidRPr="00AA1C46">
              <w:rPr>
                <w:bCs/>
                <w:iCs/>
                <w:color w:val="000000"/>
              </w:rPr>
              <w:t>pikflometru</w:t>
            </w:r>
            <w:proofErr w:type="spellEnd"/>
            <w:r w:rsidRPr="00AA1C46">
              <w:rPr>
                <w:bCs/>
                <w:iCs/>
                <w:color w:val="000000"/>
              </w:rPr>
              <w:t xml:space="preserve">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2AB9B8A6" w14:textId="77777777" w:rsidR="002C6FBF" w:rsidRPr="00AA1C46" w:rsidRDefault="002C6FBF" w:rsidP="002C6FBF">
            <w:pPr>
              <w:spacing w:before="120" w:after="120"/>
              <w:jc w:val="both"/>
              <w:outlineLvl w:val="1"/>
              <w:rPr>
                <w:bCs/>
                <w:iCs/>
                <w:color w:val="000000"/>
              </w:rPr>
            </w:pPr>
          </w:p>
          <w:p w14:paraId="31ED7CB7" w14:textId="77777777" w:rsidR="002C6FBF" w:rsidRPr="00AA1C46" w:rsidRDefault="002C6FBF" w:rsidP="002C6FBF">
            <w:pPr>
              <w:spacing w:before="120" w:after="120"/>
              <w:jc w:val="both"/>
              <w:outlineLvl w:val="1"/>
              <w:rPr>
                <w:bCs/>
                <w:iCs/>
                <w:color w:val="000000"/>
              </w:rPr>
            </w:pPr>
            <w:r w:rsidRPr="00AA1C46">
              <w:rPr>
                <w:bCs/>
                <w:iCs/>
                <w:color w:val="000000"/>
              </w:rPr>
              <w:t xml:space="preserve">15 - Zakup i dostawa 2 szt. wózków zabiegowych wraz z przeszkoleniem pracowników Zamawiającego zgodnie z zestawieniem warunków i parametrów </w:t>
            </w:r>
            <w:proofErr w:type="gramStart"/>
            <w:r w:rsidRPr="00AA1C46">
              <w:rPr>
                <w:bCs/>
                <w:iCs/>
                <w:color w:val="000000"/>
              </w:rPr>
              <w:t xml:space="preserve">wymaganych  </w:t>
            </w:r>
            <w:r w:rsidRPr="00AA1C46">
              <w:rPr>
                <w:bCs/>
                <w:iCs/>
                <w:color w:val="000000"/>
              </w:rPr>
              <w:lastRenderedPageBreak/>
              <w:t>stanowiącym</w:t>
            </w:r>
            <w:proofErr w:type="gramEnd"/>
            <w:r w:rsidRPr="00AA1C46">
              <w:rPr>
                <w:bCs/>
                <w:iCs/>
                <w:color w:val="000000"/>
              </w:rPr>
              <w:t xml:space="preserve"> załącznik nr 1 do specyfikacji.</w:t>
            </w:r>
          </w:p>
          <w:p w14:paraId="7ED64C19" w14:textId="77777777" w:rsidR="002C6FBF" w:rsidRPr="00AA1C46" w:rsidRDefault="002C6FBF" w:rsidP="002C6FBF">
            <w:pPr>
              <w:spacing w:before="120" w:after="120"/>
              <w:jc w:val="both"/>
              <w:outlineLvl w:val="1"/>
              <w:rPr>
                <w:bCs/>
                <w:iCs/>
                <w:color w:val="000000"/>
              </w:rPr>
            </w:pPr>
          </w:p>
          <w:p w14:paraId="7E325031" w14:textId="77777777" w:rsidR="002C6FBF" w:rsidRPr="00AA1C46" w:rsidRDefault="002C6FBF" w:rsidP="002C6FBF">
            <w:pPr>
              <w:spacing w:before="120" w:after="120"/>
              <w:jc w:val="both"/>
              <w:outlineLvl w:val="1"/>
              <w:rPr>
                <w:bCs/>
                <w:iCs/>
                <w:color w:val="000000"/>
              </w:rPr>
            </w:pPr>
            <w:r w:rsidRPr="00AA1C46">
              <w:rPr>
                <w:bCs/>
                <w:iCs/>
                <w:color w:val="000000"/>
              </w:rPr>
              <w:t xml:space="preserve">16 - Zakup i dostawa 6 szt. kozetek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6B3B6467" w14:textId="77777777" w:rsidR="002C6FBF" w:rsidRPr="00AA1C46" w:rsidRDefault="002C6FBF" w:rsidP="002C6FBF">
            <w:pPr>
              <w:spacing w:before="120" w:after="120"/>
              <w:jc w:val="both"/>
              <w:outlineLvl w:val="1"/>
              <w:rPr>
                <w:bCs/>
                <w:iCs/>
                <w:color w:val="000000"/>
              </w:rPr>
            </w:pPr>
          </w:p>
          <w:p w14:paraId="6087C651" w14:textId="77777777" w:rsidR="002C6FBF" w:rsidRPr="00AA1C46" w:rsidRDefault="002C6FBF" w:rsidP="002C6FBF">
            <w:pPr>
              <w:spacing w:before="120" w:after="120"/>
              <w:jc w:val="both"/>
              <w:outlineLvl w:val="1"/>
              <w:rPr>
                <w:bCs/>
                <w:iCs/>
                <w:color w:val="000000"/>
              </w:rPr>
            </w:pPr>
            <w:r w:rsidRPr="00AA1C46">
              <w:rPr>
                <w:bCs/>
                <w:iCs/>
                <w:color w:val="000000"/>
              </w:rPr>
              <w:t xml:space="preserve">17 - Zakup i dostawa 3 szt. przewijaków ściennych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53CFF7DA" w14:textId="77777777" w:rsidR="002C6FBF" w:rsidRPr="00AA1C46" w:rsidRDefault="002C6FBF" w:rsidP="002C6FBF">
            <w:pPr>
              <w:spacing w:before="120" w:after="120"/>
              <w:jc w:val="both"/>
              <w:outlineLvl w:val="1"/>
              <w:rPr>
                <w:bCs/>
                <w:iCs/>
                <w:color w:val="000000"/>
              </w:rPr>
            </w:pPr>
          </w:p>
          <w:p w14:paraId="6C644BA5" w14:textId="77777777" w:rsidR="002C6FBF" w:rsidRPr="00AA1C46" w:rsidRDefault="002C6FBF" w:rsidP="002C6FBF">
            <w:pPr>
              <w:spacing w:before="120" w:after="120"/>
              <w:jc w:val="both"/>
              <w:outlineLvl w:val="1"/>
              <w:rPr>
                <w:bCs/>
                <w:iCs/>
                <w:color w:val="000000"/>
              </w:rPr>
            </w:pPr>
            <w:r w:rsidRPr="00AA1C46">
              <w:rPr>
                <w:bCs/>
                <w:iCs/>
                <w:color w:val="000000"/>
              </w:rPr>
              <w:t xml:space="preserve">18 - Zakup i dostawa 3 szt. wag niemowlęcych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5EB6F6E5" w14:textId="77777777" w:rsidR="002C6FBF" w:rsidRPr="00AA1C46" w:rsidRDefault="002C6FBF" w:rsidP="002C6FBF">
            <w:pPr>
              <w:spacing w:before="120" w:after="120"/>
              <w:jc w:val="both"/>
              <w:outlineLvl w:val="1"/>
              <w:rPr>
                <w:bCs/>
                <w:iCs/>
                <w:color w:val="000000"/>
              </w:rPr>
            </w:pPr>
          </w:p>
          <w:p w14:paraId="2C2A9612" w14:textId="77777777" w:rsidR="002C6FBF" w:rsidRPr="00AA1C46" w:rsidRDefault="002C6FBF" w:rsidP="002C6FBF">
            <w:pPr>
              <w:spacing w:before="120" w:after="120"/>
              <w:jc w:val="both"/>
              <w:outlineLvl w:val="1"/>
              <w:rPr>
                <w:bCs/>
                <w:iCs/>
                <w:color w:val="000000"/>
              </w:rPr>
            </w:pPr>
            <w:r w:rsidRPr="00AA1C46">
              <w:rPr>
                <w:bCs/>
                <w:iCs/>
                <w:color w:val="000000"/>
              </w:rPr>
              <w:t xml:space="preserve">19 - Zakup i dostawa 3 szt. przewijaków </w:t>
            </w:r>
            <w:proofErr w:type="spellStart"/>
            <w:r w:rsidRPr="00AA1C46">
              <w:rPr>
                <w:bCs/>
                <w:iCs/>
                <w:color w:val="000000"/>
              </w:rPr>
              <w:t>wolnostąjących</w:t>
            </w:r>
            <w:proofErr w:type="spellEnd"/>
            <w:r w:rsidRPr="00AA1C46">
              <w:rPr>
                <w:bCs/>
                <w:iCs/>
                <w:color w:val="000000"/>
              </w:rPr>
              <w:t xml:space="preserve">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78CBF312" w14:textId="77777777" w:rsidR="002C6FBF" w:rsidRPr="00AA1C46" w:rsidRDefault="002C6FBF" w:rsidP="002C6FBF">
            <w:pPr>
              <w:spacing w:before="120" w:after="120"/>
              <w:jc w:val="both"/>
              <w:outlineLvl w:val="1"/>
              <w:rPr>
                <w:bCs/>
                <w:iCs/>
                <w:color w:val="000000"/>
              </w:rPr>
            </w:pPr>
          </w:p>
          <w:p w14:paraId="43390521" w14:textId="77777777" w:rsidR="002C6FBF" w:rsidRPr="00AA1C46" w:rsidRDefault="002C6FBF" w:rsidP="002C6FBF">
            <w:pPr>
              <w:spacing w:before="120" w:after="120"/>
              <w:jc w:val="both"/>
              <w:outlineLvl w:val="1"/>
              <w:rPr>
                <w:bCs/>
                <w:iCs/>
                <w:color w:val="000000"/>
              </w:rPr>
            </w:pPr>
            <w:r w:rsidRPr="00AA1C46">
              <w:rPr>
                <w:bCs/>
                <w:iCs/>
                <w:color w:val="000000"/>
              </w:rPr>
              <w:t xml:space="preserve">20 - Zakup i dostawa 20 szt. foteli dla opiekuna do spania zgodnie z zestawieniem warunków i parametrów </w:t>
            </w:r>
            <w:proofErr w:type="gramStart"/>
            <w:r w:rsidRPr="00AA1C46">
              <w:rPr>
                <w:bCs/>
                <w:iCs/>
                <w:color w:val="000000"/>
              </w:rPr>
              <w:t>wymaganych  stanowiącym</w:t>
            </w:r>
            <w:proofErr w:type="gramEnd"/>
            <w:r w:rsidRPr="00AA1C46">
              <w:rPr>
                <w:bCs/>
                <w:iCs/>
                <w:color w:val="000000"/>
              </w:rPr>
              <w:t xml:space="preserve"> załącznik nr 1 do specyfikacji.</w:t>
            </w:r>
          </w:p>
          <w:p w14:paraId="49EA6164" w14:textId="0F4CFF40" w:rsidR="002C6FBF" w:rsidRDefault="002C6FBF" w:rsidP="009026C5">
            <w:pPr>
              <w:spacing w:before="120" w:after="120"/>
              <w:jc w:val="both"/>
              <w:outlineLvl w:val="1"/>
              <w:rPr>
                <w:bCs/>
                <w:iCs/>
              </w:rPr>
            </w:pPr>
          </w:p>
        </w:tc>
        <w:tc>
          <w:tcPr>
            <w:tcW w:w="4693" w:type="dxa"/>
            <w:tcBorders>
              <w:top w:val="single" w:sz="4" w:space="0" w:color="auto"/>
              <w:left w:val="single" w:sz="4" w:space="0" w:color="auto"/>
              <w:bottom w:val="single" w:sz="4" w:space="0" w:color="auto"/>
              <w:right w:val="single" w:sz="4" w:space="0" w:color="auto"/>
            </w:tcBorders>
            <w:shd w:val="clear" w:color="auto" w:fill="FFFFFF"/>
            <w:hideMark/>
          </w:tcPr>
          <w:p w14:paraId="3FA7212E" w14:textId="77777777" w:rsidR="00AA1C46" w:rsidRPr="00AA1C46" w:rsidRDefault="00AA1C46" w:rsidP="009026C5">
            <w:pPr>
              <w:spacing w:before="120" w:after="120"/>
              <w:jc w:val="both"/>
              <w:outlineLvl w:val="1"/>
              <w:rPr>
                <w:bCs/>
                <w:iCs/>
                <w:color w:val="000000"/>
              </w:rPr>
            </w:pPr>
            <w:r w:rsidRPr="00AA1C46">
              <w:rPr>
                <w:bCs/>
                <w:iCs/>
                <w:color w:val="000000"/>
              </w:rPr>
              <w:lastRenderedPageBreak/>
              <w:t>1 - Cena</w:t>
            </w:r>
          </w:p>
          <w:p w14:paraId="09B0B21D" w14:textId="77777777" w:rsidR="00AA1C46" w:rsidRPr="00AA1C46" w:rsidRDefault="00AA1C46" w:rsidP="009026C5">
            <w:pPr>
              <w:spacing w:before="120" w:after="120"/>
              <w:jc w:val="both"/>
              <w:outlineLvl w:val="1"/>
              <w:rPr>
                <w:bCs/>
                <w:iCs/>
                <w:color w:val="000000"/>
              </w:rPr>
            </w:pPr>
            <w:r w:rsidRPr="00AA1C46">
              <w:rPr>
                <w:bCs/>
                <w:iCs/>
                <w:color w:val="000000"/>
              </w:rPr>
              <w:t xml:space="preserve">Liczba punktów = </w:t>
            </w:r>
            <w:proofErr w:type="gramStart"/>
            <w:r w:rsidRPr="00AA1C46">
              <w:rPr>
                <w:bCs/>
                <w:iCs/>
                <w:color w:val="000000"/>
              </w:rPr>
              <w:t xml:space="preserve">( </w:t>
            </w:r>
            <w:proofErr w:type="spellStart"/>
            <w:r w:rsidRPr="00AA1C46">
              <w:rPr>
                <w:bCs/>
                <w:iCs/>
                <w:color w:val="000000"/>
              </w:rPr>
              <w:t>Cmin</w:t>
            </w:r>
            <w:proofErr w:type="spellEnd"/>
            <w:proofErr w:type="gramEnd"/>
            <w:r w:rsidRPr="00AA1C46">
              <w:rPr>
                <w:bCs/>
                <w:iCs/>
                <w:color w:val="000000"/>
              </w:rPr>
              <w:t>/</w:t>
            </w:r>
            <w:proofErr w:type="spellStart"/>
            <w:r w:rsidRPr="00AA1C46">
              <w:rPr>
                <w:bCs/>
                <w:iCs/>
                <w:color w:val="000000"/>
              </w:rPr>
              <w:t>Cof</w:t>
            </w:r>
            <w:proofErr w:type="spellEnd"/>
            <w:r w:rsidRPr="00AA1C46">
              <w:rPr>
                <w:bCs/>
                <w:iCs/>
                <w:color w:val="000000"/>
              </w:rPr>
              <w:t xml:space="preserve"> ) * 100 * waga</w:t>
            </w:r>
          </w:p>
          <w:p w14:paraId="5AADB230" w14:textId="77777777" w:rsidR="00AA1C46" w:rsidRPr="00AA1C46" w:rsidRDefault="00AA1C46" w:rsidP="009026C5">
            <w:pPr>
              <w:spacing w:before="120" w:after="120"/>
              <w:jc w:val="both"/>
              <w:outlineLvl w:val="1"/>
              <w:rPr>
                <w:bCs/>
                <w:iCs/>
                <w:color w:val="000000"/>
              </w:rPr>
            </w:pPr>
            <w:r w:rsidRPr="00AA1C46">
              <w:rPr>
                <w:bCs/>
                <w:iCs/>
                <w:color w:val="000000"/>
              </w:rPr>
              <w:t>gdzie:</w:t>
            </w:r>
          </w:p>
          <w:p w14:paraId="5499C95B" w14:textId="77777777" w:rsidR="00AA1C46" w:rsidRPr="00AA1C46" w:rsidRDefault="00AA1C46" w:rsidP="009026C5">
            <w:pPr>
              <w:spacing w:before="120" w:after="120"/>
              <w:jc w:val="both"/>
              <w:outlineLvl w:val="1"/>
              <w:rPr>
                <w:bCs/>
                <w:iCs/>
                <w:color w:val="000000"/>
              </w:rPr>
            </w:pPr>
            <w:r w:rsidRPr="00AA1C46">
              <w:rPr>
                <w:bCs/>
                <w:iCs/>
                <w:color w:val="000000"/>
              </w:rPr>
              <w:t xml:space="preserve">- </w:t>
            </w:r>
            <w:proofErr w:type="spellStart"/>
            <w:r w:rsidRPr="00AA1C46">
              <w:rPr>
                <w:bCs/>
                <w:iCs/>
                <w:color w:val="000000"/>
              </w:rPr>
              <w:t>Cmin</w:t>
            </w:r>
            <w:proofErr w:type="spellEnd"/>
            <w:r w:rsidRPr="00AA1C46">
              <w:rPr>
                <w:bCs/>
                <w:iCs/>
                <w:color w:val="000000"/>
              </w:rPr>
              <w:t xml:space="preserve"> - najniższa cena spośród wszystkich ofert</w:t>
            </w:r>
          </w:p>
          <w:p w14:paraId="2ACE93CF" w14:textId="77777777" w:rsidR="00AA1C46" w:rsidRPr="00AA1C46" w:rsidRDefault="00AA1C46" w:rsidP="009026C5">
            <w:pPr>
              <w:spacing w:before="120" w:after="120"/>
              <w:jc w:val="both"/>
              <w:outlineLvl w:val="1"/>
              <w:rPr>
                <w:bCs/>
                <w:iCs/>
                <w:color w:val="000000"/>
              </w:rPr>
            </w:pPr>
            <w:r w:rsidRPr="00AA1C46">
              <w:rPr>
                <w:bCs/>
                <w:iCs/>
                <w:color w:val="000000"/>
              </w:rPr>
              <w:t xml:space="preserve">- </w:t>
            </w:r>
            <w:proofErr w:type="spellStart"/>
            <w:r w:rsidRPr="00AA1C46">
              <w:rPr>
                <w:bCs/>
                <w:iCs/>
                <w:color w:val="000000"/>
              </w:rPr>
              <w:t>Cof</w:t>
            </w:r>
            <w:proofErr w:type="spellEnd"/>
            <w:r w:rsidRPr="00AA1C46">
              <w:rPr>
                <w:bCs/>
                <w:iCs/>
                <w:color w:val="000000"/>
              </w:rPr>
              <w:t xml:space="preserve"> </w:t>
            </w:r>
            <w:proofErr w:type="gramStart"/>
            <w:r w:rsidRPr="00AA1C46">
              <w:rPr>
                <w:bCs/>
                <w:iCs/>
                <w:color w:val="000000"/>
              </w:rPr>
              <w:t>-  cena</w:t>
            </w:r>
            <w:proofErr w:type="gramEnd"/>
            <w:r w:rsidRPr="00AA1C46">
              <w:rPr>
                <w:bCs/>
                <w:iCs/>
                <w:color w:val="000000"/>
              </w:rPr>
              <w:t xml:space="preserve"> podana w ofercie</w:t>
            </w:r>
          </w:p>
          <w:p w14:paraId="52092751" w14:textId="77777777" w:rsidR="00AA1C46" w:rsidRPr="00AA1C46" w:rsidRDefault="00AA1C46" w:rsidP="009026C5">
            <w:pPr>
              <w:spacing w:before="120" w:after="120"/>
              <w:jc w:val="both"/>
              <w:outlineLvl w:val="1"/>
              <w:rPr>
                <w:bCs/>
                <w:iCs/>
                <w:color w:val="000000"/>
              </w:rPr>
            </w:pPr>
          </w:p>
          <w:p w14:paraId="44363454" w14:textId="77777777" w:rsidR="00AA1C46" w:rsidRPr="00AA1C46" w:rsidRDefault="00AA1C46" w:rsidP="009026C5">
            <w:pPr>
              <w:spacing w:before="120" w:after="120"/>
              <w:jc w:val="both"/>
              <w:outlineLvl w:val="1"/>
              <w:rPr>
                <w:bCs/>
                <w:iCs/>
                <w:color w:val="000000"/>
              </w:rPr>
            </w:pPr>
            <w:r w:rsidRPr="00AA1C46">
              <w:rPr>
                <w:bCs/>
                <w:iCs/>
                <w:color w:val="000000"/>
              </w:rPr>
              <w:t>2 - wydłużenie terminu gwarancji</w:t>
            </w:r>
          </w:p>
          <w:p w14:paraId="6E82558D" w14:textId="77777777" w:rsidR="00AA1C46" w:rsidRPr="00AA1C46" w:rsidRDefault="00AA1C46" w:rsidP="009026C5">
            <w:pPr>
              <w:spacing w:before="120" w:after="120"/>
              <w:jc w:val="both"/>
              <w:outlineLvl w:val="1"/>
              <w:rPr>
                <w:bCs/>
                <w:iCs/>
                <w:color w:val="000000"/>
              </w:rPr>
            </w:pPr>
            <w:r w:rsidRPr="00AA1C46">
              <w:rPr>
                <w:bCs/>
                <w:iCs/>
                <w:color w:val="000000"/>
              </w:rPr>
              <w:t xml:space="preserve">Liczba punktów = </w:t>
            </w:r>
            <w:proofErr w:type="spellStart"/>
            <w:r w:rsidRPr="00AA1C46">
              <w:rPr>
                <w:bCs/>
                <w:iCs/>
                <w:color w:val="000000"/>
              </w:rPr>
              <w:t>Ozn</w:t>
            </w:r>
            <w:proofErr w:type="spellEnd"/>
            <w:r w:rsidRPr="00AA1C46">
              <w:rPr>
                <w:bCs/>
                <w:iCs/>
                <w:color w:val="000000"/>
              </w:rPr>
              <w:t xml:space="preserve"> war3 * waga </w:t>
            </w:r>
          </w:p>
          <w:p w14:paraId="1918F6AA" w14:textId="77777777" w:rsidR="00AA1C46" w:rsidRPr="00AA1C46" w:rsidRDefault="00AA1C46" w:rsidP="009026C5">
            <w:pPr>
              <w:spacing w:before="120" w:after="120"/>
              <w:jc w:val="both"/>
              <w:outlineLvl w:val="1"/>
              <w:rPr>
                <w:bCs/>
                <w:iCs/>
                <w:color w:val="000000"/>
              </w:rPr>
            </w:pPr>
            <w:proofErr w:type="spellStart"/>
            <w:r w:rsidRPr="00AA1C46">
              <w:rPr>
                <w:bCs/>
                <w:iCs/>
                <w:color w:val="000000"/>
              </w:rPr>
              <w:t>Ozn</w:t>
            </w:r>
            <w:proofErr w:type="spellEnd"/>
            <w:r w:rsidRPr="00AA1C46">
              <w:rPr>
                <w:bCs/>
                <w:iCs/>
                <w:color w:val="000000"/>
              </w:rPr>
              <w:t xml:space="preserve"> war3 wg oceny 0 lub 100.</w:t>
            </w:r>
          </w:p>
          <w:p w14:paraId="6DBB95B9" w14:textId="77777777" w:rsidR="00AA1C46" w:rsidRPr="00AA1C46" w:rsidRDefault="00AA1C46" w:rsidP="009026C5">
            <w:pPr>
              <w:spacing w:before="120" w:after="120"/>
              <w:jc w:val="both"/>
              <w:outlineLvl w:val="1"/>
              <w:rPr>
                <w:bCs/>
                <w:iCs/>
                <w:color w:val="000000"/>
              </w:rPr>
            </w:pPr>
            <w:r w:rsidRPr="00AA1C46">
              <w:rPr>
                <w:bCs/>
                <w:iCs/>
                <w:color w:val="000000"/>
              </w:rPr>
              <w:t xml:space="preserve"> gdzie:</w:t>
            </w:r>
          </w:p>
          <w:p w14:paraId="506BBC5D" w14:textId="77777777" w:rsidR="00AA1C46" w:rsidRPr="00AA1C46" w:rsidRDefault="00AA1C46" w:rsidP="009026C5">
            <w:pPr>
              <w:spacing w:before="120" w:after="120"/>
              <w:jc w:val="both"/>
              <w:outlineLvl w:val="1"/>
              <w:rPr>
                <w:bCs/>
                <w:iCs/>
                <w:color w:val="000000"/>
              </w:rPr>
            </w:pPr>
            <w:r w:rsidRPr="00AA1C46">
              <w:rPr>
                <w:bCs/>
                <w:iCs/>
                <w:color w:val="000000"/>
              </w:rPr>
              <w:t xml:space="preserve"> - </w:t>
            </w:r>
            <w:proofErr w:type="spellStart"/>
            <w:r w:rsidRPr="00AA1C46">
              <w:rPr>
                <w:bCs/>
                <w:iCs/>
                <w:color w:val="000000"/>
              </w:rPr>
              <w:t>Ozn</w:t>
            </w:r>
            <w:proofErr w:type="spellEnd"/>
            <w:r w:rsidRPr="00AA1C46">
              <w:rPr>
                <w:bCs/>
                <w:iCs/>
                <w:color w:val="000000"/>
              </w:rPr>
              <w:t xml:space="preserve"> war3 - 100 punktów - termin gwarancji 36 miesiące od daty protokołu odbioru</w:t>
            </w:r>
          </w:p>
          <w:p w14:paraId="502613D3" w14:textId="77777777" w:rsidR="00AA1C46" w:rsidRPr="00AA1C46" w:rsidRDefault="00AA1C46" w:rsidP="009026C5">
            <w:pPr>
              <w:spacing w:before="120" w:after="120"/>
              <w:jc w:val="both"/>
              <w:outlineLvl w:val="1"/>
              <w:rPr>
                <w:bCs/>
                <w:iCs/>
                <w:color w:val="000000"/>
              </w:rPr>
            </w:pPr>
            <w:r w:rsidRPr="00AA1C46">
              <w:rPr>
                <w:bCs/>
                <w:iCs/>
                <w:color w:val="000000"/>
              </w:rPr>
              <w:t>0 punktów - termin gwarancji 24 miesiące od daty protokołu odbioru</w:t>
            </w:r>
          </w:p>
          <w:p w14:paraId="5FD36FE6" w14:textId="77777777" w:rsidR="00AA1C46" w:rsidRPr="00AA1C46" w:rsidRDefault="00AA1C46" w:rsidP="009026C5">
            <w:pPr>
              <w:spacing w:before="120" w:after="120"/>
              <w:jc w:val="both"/>
              <w:outlineLvl w:val="1"/>
              <w:rPr>
                <w:bCs/>
                <w:iCs/>
                <w:color w:val="000000"/>
              </w:rPr>
            </w:pPr>
          </w:p>
          <w:p w14:paraId="4D78BA1F" w14:textId="77777777" w:rsidR="00AA1C46" w:rsidRPr="00AA1C46" w:rsidRDefault="00AA1C46" w:rsidP="009026C5">
            <w:pPr>
              <w:spacing w:before="120" w:after="120"/>
              <w:jc w:val="both"/>
              <w:outlineLvl w:val="1"/>
              <w:rPr>
                <w:bCs/>
                <w:iCs/>
                <w:color w:val="000000"/>
              </w:rPr>
            </w:pPr>
            <w:r w:rsidRPr="00AA1C46">
              <w:rPr>
                <w:bCs/>
                <w:iCs/>
                <w:color w:val="000000"/>
              </w:rPr>
              <w:t>3 - termin dostawy</w:t>
            </w:r>
          </w:p>
          <w:p w14:paraId="2B8922DC" w14:textId="77777777" w:rsidR="00AA1C46" w:rsidRPr="00AA1C46" w:rsidRDefault="00AA1C46" w:rsidP="009026C5">
            <w:pPr>
              <w:spacing w:before="120" w:after="120"/>
              <w:jc w:val="both"/>
              <w:outlineLvl w:val="1"/>
              <w:rPr>
                <w:bCs/>
                <w:iCs/>
                <w:color w:val="000000"/>
              </w:rPr>
            </w:pPr>
            <w:r w:rsidRPr="00AA1C46">
              <w:rPr>
                <w:bCs/>
                <w:iCs/>
                <w:color w:val="000000"/>
              </w:rPr>
              <w:t xml:space="preserve">Liczba punktów = </w:t>
            </w:r>
            <w:proofErr w:type="spellStart"/>
            <w:r w:rsidRPr="00AA1C46">
              <w:rPr>
                <w:bCs/>
                <w:iCs/>
                <w:color w:val="000000"/>
              </w:rPr>
              <w:t>Ozn</w:t>
            </w:r>
            <w:proofErr w:type="spellEnd"/>
            <w:r w:rsidRPr="00AA1C46">
              <w:rPr>
                <w:bCs/>
                <w:iCs/>
                <w:color w:val="000000"/>
              </w:rPr>
              <w:t xml:space="preserve"> war3 * waga </w:t>
            </w:r>
          </w:p>
          <w:p w14:paraId="470B2578" w14:textId="77777777" w:rsidR="00AA1C46" w:rsidRPr="00AA1C46" w:rsidRDefault="00AA1C46" w:rsidP="009026C5">
            <w:pPr>
              <w:spacing w:before="120" w:after="120"/>
              <w:jc w:val="both"/>
              <w:outlineLvl w:val="1"/>
              <w:rPr>
                <w:bCs/>
                <w:iCs/>
                <w:color w:val="000000"/>
              </w:rPr>
            </w:pPr>
            <w:proofErr w:type="spellStart"/>
            <w:r w:rsidRPr="00AA1C46">
              <w:rPr>
                <w:bCs/>
                <w:iCs/>
                <w:color w:val="000000"/>
              </w:rPr>
              <w:t>Ozn</w:t>
            </w:r>
            <w:proofErr w:type="spellEnd"/>
            <w:r w:rsidRPr="00AA1C46">
              <w:rPr>
                <w:bCs/>
                <w:iCs/>
                <w:color w:val="000000"/>
              </w:rPr>
              <w:t xml:space="preserve"> war3 - 0 lub 100.</w:t>
            </w:r>
          </w:p>
          <w:p w14:paraId="11A93461" w14:textId="77777777" w:rsidR="00AA1C46" w:rsidRPr="00AA1C46" w:rsidRDefault="00AA1C46" w:rsidP="009026C5">
            <w:pPr>
              <w:spacing w:before="120" w:after="120"/>
              <w:jc w:val="both"/>
              <w:outlineLvl w:val="1"/>
              <w:rPr>
                <w:bCs/>
                <w:iCs/>
                <w:color w:val="000000"/>
              </w:rPr>
            </w:pPr>
            <w:r w:rsidRPr="00AA1C46">
              <w:rPr>
                <w:bCs/>
                <w:iCs/>
                <w:color w:val="000000"/>
              </w:rPr>
              <w:t xml:space="preserve"> gdzie:</w:t>
            </w:r>
          </w:p>
          <w:p w14:paraId="234B212A" w14:textId="77777777" w:rsidR="00AA1C46" w:rsidRPr="00AA1C46" w:rsidRDefault="00AA1C46" w:rsidP="009026C5">
            <w:pPr>
              <w:spacing w:before="120" w:after="120"/>
              <w:jc w:val="both"/>
              <w:outlineLvl w:val="1"/>
              <w:rPr>
                <w:bCs/>
                <w:iCs/>
                <w:color w:val="000000"/>
              </w:rPr>
            </w:pPr>
            <w:r w:rsidRPr="00AA1C46">
              <w:rPr>
                <w:bCs/>
                <w:iCs/>
                <w:color w:val="000000"/>
              </w:rPr>
              <w:t xml:space="preserve"> - </w:t>
            </w:r>
            <w:proofErr w:type="spellStart"/>
            <w:r w:rsidRPr="00AA1C46">
              <w:rPr>
                <w:bCs/>
                <w:iCs/>
                <w:color w:val="000000"/>
              </w:rPr>
              <w:t>Ozn</w:t>
            </w:r>
            <w:proofErr w:type="spellEnd"/>
            <w:r w:rsidRPr="00AA1C46">
              <w:rPr>
                <w:bCs/>
                <w:iCs/>
                <w:color w:val="000000"/>
              </w:rPr>
              <w:t xml:space="preserve"> war3 - 100 punktów - termin dostawy do 6 tygodni od daty zawarcia umowy</w:t>
            </w:r>
          </w:p>
          <w:p w14:paraId="14441D61" w14:textId="77777777" w:rsidR="00AA1C46" w:rsidRDefault="00AA1C46" w:rsidP="009026C5">
            <w:pPr>
              <w:spacing w:before="120" w:after="120"/>
              <w:jc w:val="both"/>
              <w:outlineLvl w:val="1"/>
              <w:rPr>
                <w:bCs/>
                <w:iCs/>
              </w:rPr>
            </w:pPr>
            <w:r w:rsidRPr="00AA1C46">
              <w:rPr>
                <w:bCs/>
                <w:iCs/>
                <w:color w:val="000000"/>
              </w:rPr>
              <w:t>0 punktów - termin dostawy do 8 tygodni od daty zawarcia umowy</w:t>
            </w:r>
          </w:p>
        </w:tc>
      </w:tr>
    </w:tbl>
    <w:p w14:paraId="2E5E4371" w14:textId="33F6B405" w:rsidR="00B01985" w:rsidRDefault="00B01985" w:rsidP="00B01985">
      <w:pPr>
        <w:pStyle w:val="Nagwek2"/>
      </w:pPr>
      <w:r>
        <w:lastRenderedPageBreak/>
        <w:t>Po dokonaniu oceny punkty zostaną zsumowane dla każdego z kryteriów oddzielnie. Suma punktów uzyskanych za wszystkie kryteria oceny stanowić będzie końcową ocenę danej oferty.</w:t>
      </w:r>
    </w:p>
    <w:p w14:paraId="714E2043" w14:textId="77777777" w:rsidR="00B01985" w:rsidRDefault="00B01985" w:rsidP="00B01985">
      <w:pPr>
        <w:pStyle w:val="Nagwek2"/>
      </w:pPr>
      <w:r>
        <w:t>Zamawiaj</w:t>
      </w:r>
      <w:r>
        <w:rPr>
          <w:rFonts w:ascii="TimesNewRoman" w:eastAsia="TimesNewRoman" w:cs="TimesNewRoman"/>
        </w:rPr>
        <w:t>ą</w:t>
      </w:r>
      <w:r>
        <w:t>cy poprawi w ofercie:</w:t>
      </w:r>
    </w:p>
    <w:p w14:paraId="5D389EDA" w14:textId="77777777" w:rsidR="00B01985" w:rsidRDefault="00B01985" w:rsidP="00B01985">
      <w:pPr>
        <w:pStyle w:val="Nagwek2"/>
        <w:numPr>
          <w:ilvl w:val="0"/>
          <w:numId w:val="18"/>
        </w:numPr>
        <w:tabs>
          <w:tab w:val="left" w:pos="708"/>
        </w:tabs>
        <w:spacing w:after="0"/>
      </w:pPr>
      <w:r>
        <w:t>oczywiste omyłki pisarskie,</w:t>
      </w:r>
    </w:p>
    <w:p w14:paraId="6032FC6B" w14:textId="77777777" w:rsidR="00B01985" w:rsidRDefault="00B01985" w:rsidP="00B01985">
      <w:pPr>
        <w:pStyle w:val="Nagwek2"/>
        <w:numPr>
          <w:ilvl w:val="0"/>
          <w:numId w:val="18"/>
        </w:numPr>
        <w:tabs>
          <w:tab w:val="left" w:pos="708"/>
        </w:tabs>
        <w:spacing w:after="0"/>
      </w:pPr>
      <w:r>
        <w:lastRenderedPageBreak/>
        <w:t>oczywiste omyłki rachunkowe, z uwzgl</w:t>
      </w:r>
      <w:r>
        <w:rPr>
          <w:rFonts w:ascii="TimesNewRoman" w:eastAsia="TimesNewRoman" w:cs="TimesNewRoman"/>
        </w:rPr>
        <w:t>ę</w:t>
      </w:r>
      <w:r>
        <w:t>dnieniem konsekwencji rachunkowych dokonanych poprawek,</w:t>
      </w:r>
    </w:p>
    <w:p w14:paraId="1F0A6BF1" w14:textId="77777777" w:rsidR="00B01985" w:rsidRDefault="00B01985" w:rsidP="00B01985">
      <w:pPr>
        <w:pStyle w:val="Nagwek2"/>
        <w:numPr>
          <w:ilvl w:val="0"/>
          <w:numId w:val="18"/>
        </w:numPr>
        <w:tabs>
          <w:tab w:val="left" w:pos="708"/>
        </w:tabs>
        <w:spacing w:after="0"/>
      </w:pPr>
      <w:r>
        <w:t xml:space="preserve">inne omyłki polegające na niezgodności oferty z dokumentami zamówienia, niepowodujące istotnych zmian w treści oferty </w:t>
      </w:r>
    </w:p>
    <w:p w14:paraId="6DDBB292" w14:textId="77777777" w:rsidR="00B01985" w:rsidRDefault="00B01985" w:rsidP="00B01985">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14:paraId="205E89D2" w14:textId="77777777" w:rsidR="00B01985" w:rsidRDefault="00B01985" w:rsidP="00B01985">
      <w:pPr>
        <w:pStyle w:val="Nagwek2"/>
      </w:pPr>
      <w:r>
        <w:t xml:space="preserve">Jeżeli zaoferowana </w:t>
      </w:r>
      <w:proofErr w:type="gramStart"/>
      <w:r>
        <w:t>cena,</w:t>
      </w:r>
      <w:proofErr w:type="gramEnd"/>
      <w:r>
        <w:t xml:space="preserve">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14:paraId="65D9FDA7" w14:textId="77777777" w:rsidR="00B01985" w:rsidRDefault="00B01985" w:rsidP="00B01985">
      <w:pPr>
        <w:pStyle w:val="Nagwek2"/>
      </w:pPr>
      <w:r>
        <w:t>Obowiązek wykazania, że oferta nie zawiera rażąco niskiej ceny spoczywa na Wykonawcy.</w:t>
      </w:r>
    </w:p>
    <w:p w14:paraId="76E4CAA1" w14:textId="77777777" w:rsidR="00B01985" w:rsidRDefault="00B01985" w:rsidP="00B01985">
      <w:pPr>
        <w:pStyle w:val="Nagwek2"/>
      </w:pPr>
      <w:r>
        <w:t>Zamawiający odrzuci ofertę Wykonawcy, który nie złożył wyjaśnień lub jeżeli dokonana ocena wyjaśnień wraz z dostarczonymi dowodami potwierdzi, że oferta zawiera rażąco niską cenę w stosunku do przedmiotu zamówienia.</w:t>
      </w:r>
    </w:p>
    <w:p w14:paraId="423E6FF5" w14:textId="77777777" w:rsidR="00B01985" w:rsidRDefault="00B01985" w:rsidP="00B01985">
      <w:pPr>
        <w:pStyle w:val="Nagwek2"/>
      </w:pPr>
      <w:r>
        <w:t>Zamawiający odrzuci ofertę Wykonawcy, który nie udzielił wyjaśnień w wyznaczonym terminie, lub jeżeli złożone wyjaśnienia wraz z dowodami nie uzasadniają rażąco niskiej ceny tej oferty.</w:t>
      </w:r>
    </w:p>
    <w:p w14:paraId="7059F260" w14:textId="77777777" w:rsidR="00B01985" w:rsidRDefault="00B01985" w:rsidP="00B01985">
      <w:pPr>
        <w:pStyle w:val="Nagwek1"/>
      </w:pPr>
      <w:bookmarkStart w:id="66" w:name="_Toc258314256"/>
      <w:r>
        <w:t>UDZIELENIE ZAMÓWIENIA</w:t>
      </w:r>
      <w:bookmarkEnd w:id="66"/>
    </w:p>
    <w:p w14:paraId="45B44E0D" w14:textId="77777777" w:rsidR="00B01985" w:rsidRDefault="00B01985" w:rsidP="00B01985">
      <w:pPr>
        <w:pStyle w:val="Nagwek2"/>
      </w:pPr>
      <w:r>
        <w:t>Zamawiający udzieli zamówienia Wykonawcy, którego oferta odpowiada wszystkim wymaganiom określonym w niniejszej SWZ i została oceniona jako najkorzystniejsza w oparciu o podane w niej kryteria oceny ofert.</w:t>
      </w:r>
    </w:p>
    <w:p w14:paraId="31232842" w14:textId="02FCD524" w:rsidR="00B01985" w:rsidRDefault="00B01985" w:rsidP="00B01985">
      <w:pPr>
        <w:pStyle w:val="Nagwek2"/>
        <w:rPr>
          <w:b/>
        </w:rPr>
      </w:pPr>
      <w:r>
        <w:tab/>
        <w:t xml:space="preserve">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postępowania </w:t>
      </w:r>
      <w:r w:rsidR="002C6FBF" w:rsidRPr="00AA1C46">
        <w:rPr>
          <w:color w:val="0000FF"/>
        </w:rPr>
        <w:t>https://e-propublico.pl</w:t>
      </w:r>
      <w:r>
        <w:t>.</w:t>
      </w:r>
    </w:p>
    <w:p w14:paraId="2CCC3628" w14:textId="77777777" w:rsidR="00B01985" w:rsidRDefault="00B01985" w:rsidP="00B01985">
      <w:pPr>
        <w:pStyle w:val="Nagwek2"/>
        <w:rPr>
          <w:color w:val="auto"/>
        </w:r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1466FA1" w14:textId="77777777" w:rsidR="00B01985" w:rsidRDefault="00B01985" w:rsidP="00B01985">
      <w:pPr>
        <w:pStyle w:val="Nagwek1"/>
      </w:pPr>
      <w:bookmarkStart w:id="67"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67"/>
    </w:p>
    <w:p w14:paraId="763537D2" w14:textId="77777777" w:rsidR="00B01985" w:rsidRDefault="00B01985" w:rsidP="00B01985">
      <w:pPr>
        <w:pStyle w:val="Nagwek2"/>
      </w:pPr>
      <w:r>
        <w:t xml:space="preserve">Zamawiający zawrze umowę w sprawie zamówienia publicznego, w terminie i na zasadach określonych w art. 264 ust. 1 i 2 ustawy </w:t>
      </w:r>
      <w:proofErr w:type="spellStart"/>
      <w:r>
        <w:t>Pzp</w:t>
      </w:r>
      <w:proofErr w:type="spellEnd"/>
      <w:r>
        <w:t>.</w:t>
      </w:r>
    </w:p>
    <w:p w14:paraId="72AB664D" w14:textId="77777777" w:rsidR="00B01985" w:rsidRDefault="00B01985" w:rsidP="00B01985">
      <w:pPr>
        <w:pStyle w:val="Nagwek2"/>
      </w:pPr>
      <w:r>
        <w:t>Zamawiający poinformuje Wykonawcę, któremu zostanie udzielone zamówienie, o miejscu i terminie zawarcia umowy.</w:t>
      </w:r>
    </w:p>
    <w:p w14:paraId="34809148" w14:textId="77777777" w:rsidR="00B01985" w:rsidRDefault="00B01985" w:rsidP="00B01985">
      <w:pPr>
        <w:pStyle w:val="Nagwek2"/>
      </w:pPr>
      <w:r>
        <w:t>Przed zawarciem umowy Wykonawca, na wezwanie Zamawiającego, zobowiązany jest do podania wszelkich informacji niezbędnych do wypełnienia treści umowy.</w:t>
      </w:r>
    </w:p>
    <w:p w14:paraId="435253FE" w14:textId="77777777" w:rsidR="00B01985" w:rsidRDefault="00B01985" w:rsidP="00B01985">
      <w:pPr>
        <w:pStyle w:val="Nagwek2"/>
      </w:pPr>
      <w:r>
        <w:lastRenderedPageBreak/>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86D1323" w14:textId="77777777" w:rsidR="00B01985" w:rsidRDefault="00B01985" w:rsidP="00B01985">
      <w:pPr>
        <w:pStyle w:val="Nagwek2"/>
      </w:pPr>
      <w: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t>Pzp</w:t>
      </w:r>
      <w:proofErr w:type="spellEnd"/>
      <w:r>
        <w:t>.</w:t>
      </w:r>
    </w:p>
    <w:p w14:paraId="1B83F3B8" w14:textId="77777777" w:rsidR="00B01985" w:rsidRDefault="00B01985" w:rsidP="00B01985">
      <w:pPr>
        <w:pStyle w:val="Nagwek1"/>
      </w:pPr>
      <w:bookmarkStart w:id="68" w:name="_Toc258314258"/>
      <w:r>
        <w:t>Wymagania dotycz</w:t>
      </w:r>
      <w:r>
        <w:rPr>
          <w:rFonts w:eastAsia="TimesNewRoman" w:cs="TimesNewRoman"/>
        </w:rPr>
        <w:t>ą</w:t>
      </w:r>
      <w:r>
        <w:t>ce zabezpieczenia nale</w:t>
      </w:r>
      <w:r>
        <w:rPr>
          <w:rFonts w:eastAsia="TimesNewRoman" w:cs="TimesNewRoman"/>
        </w:rPr>
        <w:t>ż</w:t>
      </w:r>
      <w:r>
        <w:t>ytego wykonania umowy</w:t>
      </w:r>
      <w:bookmarkEnd w:id="68"/>
    </w:p>
    <w:p w14:paraId="302990B1" w14:textId="77777777" w:rsidR="00B01985" w:rsidRDefault="00AA1C46" w:rsidP="00B01985">
      <w:pPr>
        <w:pStyle w:val="Nagwek2"/>
      </w:pPr>
      <w:r>
        <w:t>W danym postępowaniu wniesienie zabezpieczenie należytego wykonania umowy nie jest wymagane.</w:t>
      </w:r>
    </w:p>
    <w:p w14:paraId="45A0AEA4" w14:textId="77777777" w:rsidR="00B01985" w:rsidRDefault="00B01985" w:rsidP="00B01985">
      <w:pPr>
        <w:pStyle w:val="Nagwek1"/>
      </w:pPr>
      <w:bookmarkStart w:id="69"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69"/>
    </w:p>
    <w:p w14:paraId="4058A956" w14:textId="77777777" w:rsidR="00B01985" w:rsidRDefault="00B01985" w:rsidP="00B01985">
      <w:pPr>
        <w:pStyle w:val="Nagwek2"/>
      </w:pPr>
      <w:r>
        <w:t xml:space="preserve">Wzór umowy stanowi załącznik do niniejszej SWZ. </w:t>
      </w:r>
    </w:p>
    <w:p w14:paraId="24652754" w14:textId="77777777" w:rsidR="00B01985" w:rsidRDefault="00AA1C46" w:rsidP="00B01985">
      <w:pPr>
        <w:pStyle w:val="Nagwek2"/>
        <w:numPr>
          <w:ilvl w:val="0"/>
          <w:numId w:val="0"/>
        </w:numPr>
        <w:tabs>
          <w:tab w:val="left" w:pos="708"/>
        </w:tabs>
        <w:ind w:left="680"/>
      </w:pPr>
      <w:r>
        <w:t xml:space="preserve">Zakazuje się istotnych zmian postanowień zawartej umowy w stosunku do treści oferty, na podstawie której dokonano wyboru Wykonawcy. </w:t>
      </w:r>
    </w:p>
    <w:p w14:paraId="57A2883F" w14:textId="77777777" w:rsidR="00B01985" w:rsidRDefault="00B01985" w:rsidP="00B01985">
      <w:pPr>
        <w:pStyle w:val="Nagwek1"/>
      </w:pPr>
      <w:bookmarkStart w:id="70"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70"/>
    </w:p>
    <w:p w14:paraId="1151C4B6" w14:textId="77777777" w:rsidR="00B01985" w:rsidRDefault="00B01985" w:rsidP="00B01985">
      <w:pPr>
        <w:pStyle w:val="Nagwek2"/>
        <w:numPr>
          <w:ilvl w:val="0"/>
          <w:numId w:val="0"/>
        </w:numPr>
        <w:tabs>
          <w:tab w:val="left" w:pos="708"/>
        </w:tabs>
        <w:ind w:left="431"/>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14:paraId="08F43C35" w14:textId="77777777" w:rsidR="00B01985" w:rsidRDefault="00B01985" w:rsidP="00B01985">
      <w:pPr>
        <w:pStyle w:val="Nagwek1"/>
      </w:pPr>
      <w:r>
        <w:t>Aukcja elektroniczna</w:t>
      </w:r>
    </w:p>
    <w:p w14:paraId="1CB678AD" w14:textId="77777777" w:rsidR="00B01985" w:rsidRDefault="00B01985" w:rsidP="00B01985">
      <w:pPr>
        <w:pStyle w:val="Nagwek2"/>
      </w:pPr>
      <w:r>
        <w:rPr>
          <w:highlight w:val="green"/>
        </w:rPr>
        <w:t xml:space="preserve">Zamawiający nie przewiduje przeprowadzenia aukcji elektronicznej, o której mowa w art. 308 ust. 1 ustawy </w:t>
      </w:r>
      <w:proofErr w:type="spellStart"/>
      <w:r>
        <w:rPr>
          <w:highlight w:val="green"/>
        </w:rPr>
        <w:t>Pzp</w:t>
      </w:r>
      <w:proofErr w:type="spellEnd"/>
      <w:r>
        <w:t>.</w:t>
      </w:r>
    </w:p>
    <w:p w14:paraId="1F4039E6" w14:textId="77777777" w:rsidR="00B01985" w:rsidRDefault="00B01985" w:rsidP="00B01985">
      <w:pPr>
        <w:pStyle w:val="Nagwek1"/>
      </w:pPr>
      <w:r>
        <w:rPr>
          <w:lang w:val="pl-PL"/>
        </w:rPr>
        <w:t>Ochrona danych osobowych</w:t>
      </w:r>
    </w:p>
    <w:p w14:paraId="7DF9F71B" w14:textId="77777777" w:rsidR="00B01985" w:rsidRDefault="00B01985" w:rsidP="00B01985">
      <w:pPr>
        <w:pStyle w:val="Nagwek2"/>
      </w:pPr>
      <w:bookmarkStart w:id="71" w:name="_Hlk515367328"/>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4 maja 2016 r.), dalej: RODO, tym samym dane osobowe podane przez Wykonawcę będą przetwarzane zgodnie z RODO oraz zgodnie z przepisami krajowymi.</w:t>
      </w:r>
    </w:p>
    <w:p w14:paraId="7989BCBE" w14:textId="77777777" w:rsidR="00B01985" w:rsidRDefault="00B01985" w:rsidP="00B01985">
      <w:pPr>
        <w:pStyle w:val="Nagwek2"/>
      </w:pPr>
      <w:r>
        <w:t>Zamawiający informuje, że:</w:t>
      </w:r>
    </w:p>
    <w:p w14:paraId="341AC1A1" w14:textId="77777777" w:rsidR="00B01985" w:rsidRDefault="00B01985" w:rsidP="00B01985">
      <w:pPr>
        <w:pStyle w:val="Nagwek2"/>
        <w:numPr>
          <w:ilvl w:val="0"/>
          <w:numId w:val="21"/>
        </w:numPr>
        <w:tabs>
          <w:tab w:val="left" w:pos="708"/>
        </w:tabs>
        <w:spacing w:after="0"/>
      </w:pPr>
      <w:r>
        <w:t xml:space="preserve">administratorem </w:t>
      </w:r>
      <w:r>
        <w:rPr>
          <w:bCs w:val="0"/>
          <w:iCs w:val="0"/>
        </w:rPr>
        <w:t xml:space="preserve">danych osobowych Wykonawcy jest </w:t>
      </w:r>
      <w:r w:rsidR="00AA1C46" w:rsidRPr="00AA1C46">
        <w:rPr>
          <w:b/>
          <w:bCs w:val="0"/>
          <w:iCs w:val="0"/>
        </w:rPr>
        <w:t>Szpital Specjalistyczny im. Stefana Żeromskiego SPZOZ w Krakowie</w:t>
      </w:r>
      <w:r>
        <w:rPr>
          <w:rFonts w:eastAsia="Calibri"/>
          <w:bCs w:val="0"/>
          <w:iCs w:val="0"/>
          <w:lang w:eastAsia="en-US"/>
        </w:rPr>
        <w:t xml:space="preserve">, </w:t>
      </w:r>
      <w:r w:rsidR="00AA1C46" w:rsidRPr="00AA1C46">
        <w:rPr>
          <w:rFonts w:eastAsia="Calibri"/>
          <w:bCs w:val="0"/>
          <w:iCs w:val="0"/>
          <w:lang w:eastAsia="en-US"/>
        </w:rPr>
        <w:t>os. Na Skarpie</w:t>
      </w:r>
      <w:r>
        <w:rPr>
          <w:bCs w:val="0"/>
          <w:iCs w:val="0"/>
        </w:rPr>
        <w:t xml:space="preserve"> </w:t>
      </w:r>
      <w:proofErr w:type="gramStart"/>
      <w:r w:rsidR="00AA1C46" w:rsidRPr="00AA1C46">
        <w:rPr>
          <w:bCs w:val="0"/>
          <w:iCs w:val="0"/>
        </w:rPr>
        <w:t>66</w:t>
      </w:r>
      <w:r>
        <w:rPr>
          <w:bCs w:val="0"/>
          <w:iCs w:val="0"/>
        </w:rPr>
        <w:t xml:space="preserve"> ,</w:t>
      </w:r>
      <w:proofErr w:type="gramEnd"/>
      <w:r>
        <w:rPr>
          <w:bCs w:val="0"/>
          <w:iCs w:val="0"/>
        </w:rPr>
        <w:t xml:space="preserve"> </w:t>
      </w:r>
      <w:r w:rsidR="00AA1C46" w:rsidRPr="00AA1C46">
        <w:rPr>
          <w:bCs w:val="0"/>
          <w:iCs w:val="0"/>
        </w:rPr>
        <w:t>31-913</w:t>
      </w:r>
      <w:r>
        <w:rPr>
          <w:bCs w:val="0"/>
          <w:iCs w:val="0"/>
        </w:rPr>
        <w:t xml:space="preserve"> </w:t>
      </w:r>
      <w:r w:rsidR="00AA1C46" w:rsidRPr="00AA1C46">
        <w:rPr>
          <w:bCs w:val="0"/>
          <w:iCs w:val="0"/>
        </w:rPr>
        <w:t>Kraków</w:t>
      </w:r>
      <w:r>
        <w:t>.</w:t>
      </w:r>
    </w:p>
    <w:p w14:paraId="01831A07" w14:textId="77777777" w:rsidR="00B01985" w:rsidRPr="006052A4" w:rsidRDefault="00B01985" w:rsidP="00B01985">
      <w:pPr>
        <w:pStyle w:val="Nagwek2"/>
        <w:numPr>
          <w:ilvl w:val="0"/>
          <w:numId w:val="0"/>
        </w:numPr>
        <w:tabs>
          <w:tab w:val="left" w:pos="708"/>
        </w:tabs>
        <w:ind w:left="1040"/>
        <w:rPr>
          <w:lang w:val="pt-BR"/>
        </w:rPr>
      </w:pPr>
      <w:r w:rsidRPr="006052A4">
        <w:rPr>
          <w:lang w:val="pt-BR"/>
        </w:rPr>
        <w:t xml:space="preserve">Tel.: </w:t>
      </w:r>
      <w:r w:rsidR="00AA1C46" w:rsidRPr="00AA1C46">
        <w:rPr>
          <w:lang w:val="pt-BR"/>
        </w:rPr>
        <w:t>12</w:t>
      </w:r>
      <w:r w:rsidRPr="006052A4">
        <w:rPr>
          <w:lang w:val="pt-BR"/>
        </w:rPr>
        <w:t xml:space="preserve"> </w:t>
      </w:r>
      <w:r w:rsidR="00AA1C46" w:rsidRPr="00AA1C46">
        <w:rPr>
          <w:lang w:val="pt-BR"/>
        </w:rPr>
        <w:t>622 94 13, 622 94 87</w:t>
      </w:r>
      <w:r w:rsidRPr="006052A4">
        <w:rPr>
          <w:lang w:val="pt-BR"/>
        </w:rPr>
        <w:t xml:space="preserve">, </w:t>
      </w:r>
      <w:r w:rsidRPr="006052A4">
        <w:rPr>
          <w:rFonts w:eastAsia="Calibri"/>
          <w:bCs w:val="0"/>
          <w:iCs w:val="0"/>
          <w:lang w:val="pt-BR" w:eastAsia="en-US"/>
        </w:rPr>
        <w:t xml:space="preserve">e-mail: </w:t>
      </w:r>
      <w:r w:rsidR="00AA1C46" w:rsidRPr="00AA1C46">
        <w:rPr>
          <w:rFonts w:eastAsia="Calibri"/>
          <w:bCs w:val="0"/>
          <w:iCs w:val="0"/>
          <w:lang w:val="pt-BR" w:eastAsia="en-US"/>
        </w:rPr>
        <w:t>zpubl@zeromski-szpital.pl</w:t>
      </w:r>
    </w:p>
    <w:p w14:paraId="1D8A3E89" w14:textId="77777777" w:rsidR="00B01985" w:rsidRDefault="00B01985" w:rsidP="00B01985">
      <w:pPr>
        <w:pStyle w:val="Nagwek2"/>
        <w:numPr>
          <w:ilvl w:val="0"/>
          <w:numId w:val="21"/>
        </w:numPr>
        <w:tabs>
          <w:tab w:val="left" w:pos="708"/>
        </w:tabs>
        <w:spacing w:after="0"/>
      </w:pPr>
      <w:r>
        <w:lastRenderedPageBreak/>
        <w:t xml:space="preserve">w </w:t>
      </w:r>
      <w:r>
        <w:rPr>
          <w:bCs w:val="0"/>
          <w:iCs w:val="0"/>
        </w:rPr>
        <w:t xml:space="preserve">sprawach związanych z przetwarzaniem danych osobowych, można kontaktować się z Inspektorem Ochrony Danych, którym jest </w:t>
      </w:r>
      <w:r w:rsidR="00AA1C46" w:rsidRPr="00AA1C46">
        <w:rPr>
          <w:bCs w:val="0"/>
          <w:iCs w:val="0"/>
        </w:rPr>
        <w:t>Klaudia Wróbel</w:t>
      </w:r>
      <w:r>
        <w:rPr>
          <w:rFonts w:eastAsia="Calibri"/>
          <w:lang w:eastAsia="en-US"/>
        </w:rPr>
        <w:t xml:space="preserve">, </w:t>
      </w:r>
      <w:r>
        <w:rPr>
          <w:bCs w:val="0"/>
          <w:iCs w:val="0"/>
        </w:rPr>
        <w:t xml:space="preserve">za pośrednictwem telefonu </w:t>
      </w:r>
      <w:r w:rsidR="00AA1C46" w:rsidRPr="00AA1C46">
        <w:rPr>
          <w:bCs w:val="0"/>
          <w:iCs w:val="0"/>
        </w:rPr>
        <w:t>+48 (12) 6229282</w:t>
      </w:r>
      <w:r>
        <w:t xml:space="preserve"> lub</w:t>
      </w:r>
      <w:r>
        <w:rPr>
          <w:bCs w:val="0"/>
          <w:iCs w:val="0"/>
        </w:rPr>
        <w:t xml:space="preserve"> adresu e-mail: </w:t>
      </w:r>
      <w:r w:rsidR="00AA1C46" w:rsidRPr="00AA1C46">
        <w:rPr>
          <w:bCs w:val="0"/>
          <w:iCs w:val="0"/>
        </w:rPr>
        <w:t>dane.osobowe@zeromski-szpital.pl</w:t>
      </w:r>
      <w:r>
        <w:t>;</w:t>
      </w:r>
    </w:p>
    <w:p w14:paraId="5B8DC5E4" w14:textId="77777777" w:rsidR="00B01985" w:rsidRDefault="00B01985" w:rsidP="00B01985">
      <w:pPr>
        <w:pStyle w:val="Nagwek2"/>
        <w:numPr>
          <w:ilvl w:val="0"/>
          <w:numId w:val="21"/>
        </w:numPr>
        <w:tabs>
          <w:tab w:val="left" w:pos="708"/>
        </w:tabs>
        <w:spacing w:after="0"/>
      </w:pPr>
      <w:r>
        <w:t xml:space="preserve">dane </w:t>
      </w:r>
      <w:r>
        <w:rPr>
          <w:bCs w:val="0"/>
          <w:iCs w:val="0"/>
        </w:rPr>
        <w:t xml:space="preserve">osobowe Wykonawcy będą przetwarzane w celu przeprowadzenia postępowania o udzielenie zamówienia publicznego pn. </w:t>
      </w:r>
      <w:r w:rsidR="00AA1C46" w:rsidRPr="00AA1C46">
        <w:rPr>
          <w:b/>
          <w:bCs w:val="0"/>
          <w:iCs w:val="0"/>
        </w:rPr>
        <w:t>Zakup, dostawa, uruchomienie lub uruchomienie i montaż sprzętu medycznego wraz ze szkoleniem personelu dla potrzeb Oddziałów Szpitala w ramach 20 grup asortymentowych, zgodnie z opisem przedmiotu zamówienia w zał. nr 1 do SWZ.</w:t>
      </w:r>
      <w:r>
        <w:t xml:space="preserve"> – znak sprawy: </w:t>
      </w:r>
      <w:r w:rsidR="00AA1C46" w:rsidRPr="00AA1C46">
        <w:rPr>
          <w:b/>
        </w:rPr>
        <w:t>ZP/21/2022</w:t>
      </w:r>
      <w:r>
        <w:t xml:space="preserve"> oraz w celu archiwizacji dokumentacji dotyczącej tego postępowania;</w:t>
      </w:r>
    </w:p>
    <w:p w14:paraId="68EDA30A" w14:textId="77777777" w:rsidR="00B01985" w:rsidRDefault="00B01985" w:rsidP="00B01985">
      <w:pPr>
        <w:pStyle w:val="Nagwek2"/>
        <w:numPr>
          <w:ilvl w:val="0"/>
          <w:numId w:val="21"/>
        </w:numPr>
        <w:tabs>
          <w:tab w:val="left" w:pos="708"/>
        </w:tabs>
        <w:spacing w:after="0"/>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14:paraId="7F94ABAB" w14:textId="77777777" w:rsidR="00B01985" w:rsidRDefault="00B01985" w:rsidP="00B01985">
      <w:pPr>
        <w:pStyle w:val="Nagwek2"/>
        <w:numPr>
          <w:ilvl w:val="0"/>
          <w:numId w:val="21"/>
        </w:numPr>
        <w:tabs>
          <w:tab w:val="left" w:pos="708"/>
        </w:tabs>
        <w:spacing w:after="0"/>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14:paraId="058AB4B0" w14:textId="77777777" w:rsidR="00B01985" w:rsidRDefault="00B01985" w:rsidP="00B01985">
      <w:pPr>
        <w:pStyle w:val="Nagwek2"/>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1"/>
      <w:r>
        <w:t>:</w:t>
      </w:r>
    </w:p>
    <w:p w14:paraId="35427744" w14:textId="77777777" w:rsidR="00B01985" w:rsidRDefault="00B01985" w:rsidP="00B01985">
      <w:pPr>
        <w:pStyle w:val="Nagwek2"/>
        <w:numPr>
          <w:ilvl w:val="0"/>
          <w:numId w:val="22"/>
        </w:numPr>
        <w:tabs>
          <w:tab w:val="left" w:pos="708"/>
        </w:tabs>
        <w:spacing w:after="0"/>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1E62F70" w14:textId="77777777" w:rsidR="00B01985" w:rsidRDefault="00B01985" w:rsidP="00B01985">
      <w:pPr>
        <w:pStyle w:val="Nagwek2"/>
        <w:numPr>
          <w:ilvl w:val="0"/>
          <w:numId w:val="22"/>
        </w:numPr>
        <w:tabs>
          <w:tab w:val="left" w:pos="708"/>
        </w:tabs>
        <w:spacing w:after="0"/>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6B6BD53" w14:textId="77777777" w:rsidR="00B01985" w:rsidRDefault="00B01985" w:rsidP="00B01985">
      <w:pPr>
        <w:pStyle w:val="Nagwek2"/>
      </w:pPr>
      <w:r>
        <w:t>Zamawiający informuje, że;</w:t>
      </w:r>
    </w:p>
    <w:p w14:paraId="2B89C044" w14:textId="77777777" w:rsidR="00B01985" w:rsidRDefault="00B01985" w:rsidP="00B01985">
      <w:pPr>
        <w:pStyle w:val="Nagwek2"/>
        <w:numPr>
          <w:ilvl w:val="0"/>
          <w:numId w:val="23"/>
        </w:numPr>
        <w:tabs>
          <w:tab w:val="left" w:pos="708"/>
        </w:tabs>
        <w:spacing w:after="0"/>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14:paraId="5EA1C37F" w14:textId="77777777" w:rsidR="00B01985" w:rsidRDefault="00B01985" w:rsidP="00B01985">
      <w:pPr>
        <w:pStyle w:val="Nagwek2"/>
        <w:numPr>
          <w:ilvl w:val="0"/>
          <w:numId w:val="23"/>
        </w:numPr>
        <w:tabs>
          <w:tab w:val="left" w:pos="708"/>
        </w:tabs>
        <w:spacing w:after="0"/>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ED5D452" w14:textId="77777777" w:rsidR="00B01985" w:rsidRDefault="00B01985" w:rsidP="00B01985">
      <w:pPr>
        <w:pStyle w:val="Nagwek2"/>
        <w:numPr>
          <w:ilvl w:val="0"/>
          <w:numId w:val="23"/>
        </w:numPr>
        <w:tabs>
          <w:tab w:val="left" w:pos="708"/>
        </w:tabs>
        <w:spacing w:after="0"/>
      </w:pPr>
      <w: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w:t>
      </w:r>
      <w:r>
        <w:lastRenderedPageBreak/>
        <w:t>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6C3F5149" w14:textId="77777777" w:rsidR="00B01985" w:rsidRDefault="00B01985" w:rsidP="00B01985">
      <w:pPr>
        <w:pStyle w:val="Nagwek2"/>
        <w:numPr>
          <w:ilvl w:val="0"/>
          <w:numId w:val="23"/>
        </w:numPr>
        <w:tabs>
          <w:tab w:val="left" w:pos="708"/>
        </w:tabs>
        <w:spacing w:after="0"/>
      </w:pPr>
      <w:r>
        <w:t>skorzystanie przez osobę, której dane osobowe są przetwarzane, z uprawnienia, o którym mowa w art. 16 RODO (uprawnienie do sprostowania lub uzupełnienia danych osobowych), nie może naruszać integralności protokołu postępowania oraz jego załączników;</w:t>
      </w:r>
    </w:p>
    <w:p w14:paraId="541E5554" w14:textId="77777777" w:rsidR="00B01985" w:rsidRDefault="00B01985" w:rsidP="00B01985">
      <w:pPr>
        <w:pStyle w:val="Nagwek2"/>
        <w:numPr>
          <w:ilvl w:val="0"/>
          <w:numId w:val="23"/>
        </w:numPr>
        <w:tabs>
          <w:tab w:val="left" w:pos="708"/>
        </w:tabs>
        <w:spacing w:after="0"/>
      </w:pPr>
      <w:r>
        <w:t>w postępowaniu o udzielenie zamówienia zgłoszenie żądania ograniczenia przetwarzania, o którym mowa w art. 18 ust. 1 RODO, nie ogranicza przetwarzania danych osobowych do czasu zakończenia tego postępowania;</w:t>
      </w:r>
    </w:p>
    <w:p w14:paraId="2ABC6271" w14:textId="77777777" w:rsidR="00B01985" w:rsidRDefault="00B01985" w:rsidP="00B01985">
      <w:pPr>
        <w:pStyle w:val="Nagwek2"/>
        <w:numPr>
          <w:ilvl w:val="0"/>
          <w:numId w:val="23"/>
        </w:numPr>
        <w:tabs>
          <w:tab w:val="left" w:pos="708"/>
        </w:tabs>
        <w:spacing w:after="0"/>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819443F" w14:textId="77777777" w:rsidR="00B01985" w:rsidRDefault="00B01985" w:rsidP="00B01985">
      <w:pPr>
        <w:pStyle w:val="Nagwek2"/>
        <w:numPr>
          <w:ilvl w:val="0"/>
          <w:numId w:val="0"/>
        </w:numPr>
        <w:tabs>
          <w:tab w:val="left" w:pos="708"/>
        </w:tabs>
        <w:ind w:left="1040"/>
      </w:pPr>
    </w:p>
    <w:p w14:paraId="1C5BEB66" w14:textId="77777777" w:rsidR="00B01985" w:rsidRDefault="00B01985" w:rsidP="00B01985">
      <w:pPr>
        <w:spacing w:before="60" w:after="120"/>
        <w:jc w:val="both"/>
      </w:pPr>
      <w:r>
        <w:rPr>
          <w:b/>
        </w:rPr>
        <w:t>Załączniki do SWZ</w:t>
      </w:r>
      <w: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3"/>
        <w:gridCol w:w="8613"/>
        <w:gridCol w:w="34"/>
      </w:tblGrid>
      <w:tr w:rsidR="00B01985" w14:paraId="1B5FB0EC" w14:textId="77777777" w:rsidTr="00366448">
        <w:trPr>
          <w:gridAfter w:val="1"/>
          <w:wAfter w:w="34" w:type="dxa"/>
        </w:trPr>
        <w:tc>
          <w:tcPr>
            <w:tcW w:w="828" w:type="dxa"/>
            <w:tcBorders>
              <w:top w:val="single" w:sz="4" w:space="0" w:color="auto"/>
              <w:left w:val="single" w:sz="4" w:space="0" w:color="auto"/>
              <w:bottom w:val="single" w:sz="4" w:space="0" w:color="auto"/>
              <w:right w:val="single" w:sz="4" w:space="0" w:color="auto"/>
            </w:tcBorders>
            <w:hideMark/>
          </w:tcPr>
          <w:p w14:paraId="0D62589D" w14:textId="77777777" w:rsidR="00B01985" w:rsidRDefault="00B01985">
            <w:pPr>
              <w:spacing w:before="60" w:after="120"/>
              <w:jc w:val="both"/>
              <w:rPr>
                <w:b/>
                <w:sz w:val="20"/>
                <w:szCs w:val="20"/>
              </w:rPr>
            </w:pPr>
            <w:r>
              <w:rPr>
                <w:b/>
                <w:sz w:val="20"/>
                <w:szCs w:val="20"/>
              </w:rPr>
              <w:t>Nr</w:t>
            </w:r>
          </w:p>
        </w:tc>
        <w:tc>
          <w:tcPr>
            <w:tcW w:w="8636" w:type="dxa"/>
            <w:gridSpan w:val="2"/>
            <w:tcBorders>
              <w:top w:val="single" w:sz="4" w:space="0" w:color="auto"/>
              <w:left w:val="single" w:sz="4" w:space="0" w:color="auto"/>
              <w:bottom w:val="single" w:sz="4" w:space="0" w:color="auto"/>
              <w:right w:val="single" w:sz="4" w:space="0" w:color="auto"/>
            </w:tcBorders>
            <w:hideMark/>
          </w:tcPr>
          <w:p w14:paraId="10EE2720" w14:textId="77777777" w:rsidR="00B01985" w:rsidRDefault="00B01985">
            <w:pPr>
              <w:spacing w:before="60" w:after="120"/>
              <w:jc w:val="both"/>
              <w:rPr>
                <w:b/>
                <w:sz w:val="20"/>
                <w:szCs w:val="20"/>
              </w:rPr>
            </w:pPr>
            <w:r>
              <w:rPr>
                <w:b/>
                <w:sz w:val="20"/>
                <w:szCs w:val="20"/>
              </w:rPr>
              <w:t>Nazwa załącznika</w:t>
            </w:r>
          </w:p>
        </w:tc>
      </w:tr>
      <w:tr w:rsidR="00366448" w14:paraId="3179B68D" w14:textId="77777777" w:rsidTr="00366448">
        <w:trPr>
          <w:gridAfter w:val="1"/>
          <w:wAfter w:w="34" w:type="dxa"/>
        </w:trPr>
        <w:tc>
          <w:tcPr>
            <w:tcW w:w="828" w:type="dxa"/>
            <w:tcBorders>
              <w:top w:val="single" w:sz="4" w:space="0" w:color="auto"/>
              <w:left w:val="single" w:sz="4" w:space="0" w:color="auto"/>
              <w:bottom w:val="single" w:sz="4" w:space="0" w:color="auto"/>
              <w:right w:val="single" w:sz="4" w:space="0" w:color="auto"/>
            </w:tcBorders>
          </w:tcPr>
          <w:p w14:paraId="6E8F75ED" w14:textId="07E94A1F" w:rsidR="00366448" w:rsidRPr="00AA1C46" w:rsidRDefault="00366448" w:rsidP="009026C5">
            <w:pPr>
              <w:spacing w:before="60" w:after="120"/>
              <w:jc w:val="both"/>
            </w:pPr>
            <w:r>
              <w:t>1</w:t>
            </w:r>
          </w:p>
        </w:tc>
        <w:tc>
          <w:tcPr>
            <w:tcW w:w="8636" w:type="dxa"/>
            <w:gridSpan w:val="2"/>
            <w:tcBorders>
              <w:top w:val="single" w:sz="4" w:space="0" w:color="auto"/>
              <w:left w:val="single" w:sz="4" w:space="0" w:color="auto"/>
              <w:bottom w:val="single" w:sz="4" w:space="0" w:color="auto"/>
              <w:right w:val="single" w:sz="4" w:space="0" w:color="auto"/>
            </w:tcBorders>
          </w:tcPr>
          <w:p w14:paraId="10ABFF9C" w14:textId="0692FDB9" w:rsidR="00366448" w:rsidRPr="00AA1C46" w:rsidRDefault="00366448" w:rsidP="009026C5">
            <w:pPr>
              <w:spacing w:before="60" w:after="120"/>
              <w:jc w:val="both"/>
            </w:pPr>
            <w:r w:rsidRPr="00AA1C46">
              <w:t>opis przedmiotu zamówienia</w:t>
            </w:r>
          </w:p>
        </w:tc>
      </w:tr>
      <w:tr w:rsidR="00366448" w14:paraId="52D36850" w14:textId="77777777" w:rsidTr="00366448">
        <w:trPr>
          <w:gridAfter w:val="1"/>
          <w:wAfter w:w="34" w:type="dxa"/>
        </w:trPr>
        <w:tc>
          <w:tcPr>
            <w:tcW w:w="828" w:type="dxa"/>
            <w:tcBorders>
              <w:top w:val="single" w:sz="4" w:space="0" w:color="auto"/>
              <w:left w:val="single" w:sz="4" w:space="0" w:color="auto"/>
              <w:bottom w:val="single" w:sz="4" w:space="0" w:color="auto"/>
              <w:right w:val="single" w:sz="4" w:space="0" w:color="auto"/>
            </w:tcBorders>
          </w:tcPr>
          <w:p w14:paraId="6A031AB4" w14:textId="52508D69" w:rsidR="00366448" w:rsidRPr="00AA1C46" w:rsidRDefault="00366448" w:rsidP="009026C5">
            <w:pPr>
              <w:spacing w:before="60" w:after="120"/>
              <w:jc w:val="both"/>
            </w:pPr>
            <w:r>
              <w:t>2</w:t>
            </w:r>
          </w:p>
        </w:tc>
        <w:tc>
          <w:tcPr>
            <w:tcW w:w="8636" w:type="dxa"/>
            <w:gridSpan w:val="2"/>
            <w:tcBorders>
              <w:top w:val="single" w:sz="4" w:space="0" w:color="auto"/>
              <w:left w:val="single" w:sz="4" w:space="0" w:color="auto"/>
              <w:bottom w:val="single" w:sz="4" w:space="0" w:color="auto"/>
              <w:right w:val="single" w:sz="4" w:space="0" w:color="auto"/>
            </w:tcBorders>
          </w:tcPr>
          <w:p w14:paraId="14246214" w14:textId="2ABCA404" w:rsidR="00366448" w:rsidRPr="00AA1C46" w:rsidRDefault="00366448" w:rsidP="009026C5">
            <w:pPr>
              <w:spacing w:before="60" w:after="120"/>
              <w:jc w:val="both"/>
            </w:pPr>
            <w:r w:rsidRPr="00AA1C46">
              <w:t>Wzór oferty</w:t>
            </w:r>
          </w:p>
        </w:tc>
      </w:tr>
      <w:tr w:rsidR="00AA1C46" w14:paraId="337E6090" w14:textId="77777777" w:rsidTr="00366448">
        <w:trPr>
          <w:gridAfter w:val="1"/>
          <w:wAfter w:w="34" w:type="dxa"/>
        </w:trPr>
        <w:tc>
          <w:tcPr>
            <w:tcW w:w="828" w:type="dxa"/>
            <w:tcBorders>
              <w:top w:val="single" w:sz="4" w:space="0" w:color="auto"/>
              <w:left w:val="single" w:sz="4" w:space="0" w:color="auto"/>
              <w:bottom w:val="single" w:sz="4" w:space="0" w:color="auto"/>
              <w:right w:val="single" w:sz="4" w:space="0" w:color="auto"/>
            </w:tcBorders>
            <w:hideMark/>
          </w:tcPr>
          <w:p w14:paraId="41130D59" w14:textId="7EC28E73" w:rsidR="00AA1C46" w:rsidRDefault="00366448" w:rsidP="009026C5">
            <w:pPr>
              <w:spacing w:before="60" w:after="120"/>
              <w:jc w:val="both"/>
              <w:rPr>
                <w:b/>
              </w:rPr>
            </w:pPr>
            <w:r>
              <w:t>3</w:t>
            </w:r>
          </w:p>
        </w:tc>
        <w:tc>
          <w:tcPr>
            <w:tcW w:w="8636" w:type="dxa"/>
            <w:gridSpan w:val="2"/>
            <w:tcBorders>
              <w:top w:val="single" w:sz="4" w:space="0" w:color="auto"/>
              <w:left w:val="single" w:sz="4" w:space="0" w:color="auto"/>
              <w:bottom w:val="single" w:sz="4" w:space="0" w:color="auto"/>
              <w:right w:val="single" w:sz="4" w:space="0" w:color="auto"/>
            </w:tcBorders>
            <w:hideMark/>
          </w:tcPr>
          <w:p w14:paraId="12F3F157" w14:textId="77777777" w:rsidR="00AA1C46" w:rsidRDefault="00AA1C46" w:rsidP="009026C5">
            <w:pPr>
              <w:spacing w:before="60" w:after="120"/>
              <w:jc w:val="both"/>
              <w:rPr>
                <w:b/>
              </w:rPr>
            </w:pPr>
            <w:r w:rsidRPr="00AA1C46">
              <w:t>Jednolity europejski dokument zamówienia</w:t>
            </w:r>
          </w:p>
        </w:tc>
      </w:tr>
      <w:tr w:rsidR="00366448" w14:paraId="686B6290" w14:textId="77777777" w:rsidTr="00366448">
        <w:trPr>
          <w:gridAfter w:val="1"/>
          <w:wAfter w:w="34" w:type="dxa"/>
        </w:trPr>
        <w:tc>
          <w:tcPr>
            <w:tcW w:w="828" w:type="dxa"/>
            <w:tcBorders>
              <w:top w:val="single" w:sz="4" w:space="0" w:color="auto"/>
              <w:left w:val="single" w:sz="4" w:space="0" w:color="auto"/>
              <w:bottom w:val="single" w:sz="4" w:space="0" w:color="auto"/>
              <w:right w:val="single" w:sz="4" w:space="0" w:color="auto"/>
            </w:tcBorders>
          </w:tcPr>
          <w:p w14:paraId="1B35EFF9" w14:textId="7AB1236C" w:rsidR="00366448" w:rsidRPr="00AA1C46" w:rsidRDefault="00366448" w:rsidP="009026C5">
            <w:pPr>
              <w:spacing w:before="60" w:after="120"/>
              <w:jc w:val="both"/>
            </w:pPr>
            <w:r>
              <w:t>4</w:t>
            </w:r>
          </w:p>
        </w:tc>
        <w:tc>
          <w:tcPr>
            <w:tcW w:w="8636" w:type="dxa"/>
            <w:gridSpan w:val="2"/>
            <w:tcBorders>
              <w:top w:val="single" w:sz="4" w:space="0" w:color="auto"/>
              <w:left w:val="single" w:sz="4" w:space="0" w:color="auto"/>
              <w:bottom w:val="single" w:sz="4" w:space="0" w:color="auto"/>
              <w:right w:val="single" w:sz="4" w:space="0" w:color="auto"/>
            </w:tcBorders>
          </w:tcPr>
          <w:p w14:paraId="7F43D5BB" w14:textId="46ADA5FC" w:rsidR="00366448" w:rsidRPr="00AA1C46" w:rsidRDefault="00366448" w:rsidP="009026C5">
            <w:pPr>
              <w:spacing w:before="60" w:after="120"/>
              <w:jc w:val="both"/>
            </w:pPr>
            <w:r w:rsidRPr="00AA1C46">
              <w:t>projekt umowy</w:t>
            </w:r>
          </w:p>
        </w:tc>
      </w:tr>
      <w:tr w:rsidR="00AA1C46" w14:paraId="6A4212D7" w14:textId="77777777" w:rsidTr="00366448">
        <w:trPr>
          <w:gridAfter w:val="1"/>
          <w:wAfter w:w="34" w:type="dxa"/>
        </w:trPr>
        <w:tc>
          <w:tcPr>
            <w:tcW w:w="828" w:type="dxa"/>
            <w:tcBorders>
              <w:top w:val="single" w:sz="4" w:space="0" w:color="auto"/>
              <w:left w:val="single" w:sz="4" w:space="0" w:color="auto"/>
              <w:bottom w:val="single" w:sz="4" w:space="0" w:color="auto"/>
              <w:right w:val="single" w:sz="4" w:space="0" w:color="auto"/>
            </w:tcBorders>
            <w:hideMark/>
          </w:tcPr>
          <w:p w14:paraId="124B3282" w14:textId="27D5BA5C" w:rsidR="00AA1C46" w:rsidRDefault="00366448" w:rsidP="009026C5">
            <w:pPr>
              <w:spacing w:before="60" w:after="120"/>
              <w:jc w:val="both"/>
              <w:rPr>
                <w:b/>
              </w:rPr>
            </w:pPr>
            <w:r>
              <w:t>5</w:t>
            </w:r>
          </w:p>
        </w:tc>
        <w:tc>
          <w:tcPr>
            <w:tcW w:w="8636" w:type="dxa"/>
            <w:gridSpan w:val="2"/>
            <w:tcBorders>
              <w:top w:val="single" w:sz="4" w:space="0" w:color="auto"/>
              <w:left w:val="single" w:sz="4" w:space="0" w:color="auto"/>
              <w:bottom w:val="single" w:sz="4" w:space="0" w:color="auto"/>
              <w:right w:val="single" w:sz="4" w:space="0" w:color="auto"/>
            </w:tcBorders>
            <w:hideMark/>
          </w:tcPr>
          <w:p w14:paraId="69DD4F8F" w14:textId="5B4D85AA" w:rsidR="00AA1C46" w:rsidRDefault="00366448" w:rsidP="009026C5">
            <w:pPr>
              <w:spacing w:before="60" w:after="120"/>
              <w:jc w:val="both"/>
              <w:rPr>
                <w:b/>
              </w:rPr>
            </w:pPr>
            <w:r w:rsidRPr="00AA1C46">
              <w:t>Oświadczenie wykonawcy w sprawie grupy kapitałowej</w:t>
            </w:r>
          </w:p>
        </w:tc>
      </w:tr>
      <w:tr w:rsidR="00AA1C46" w14:paraId="449382A2" w14:textId="77777777" w:rsidTr="00366448">
        <w:trPr>
          <w:gridAfter w:val="1"/>
          <w:wAfter w:w="34" w:type="dxa"/>
        </w:trPr>
        <w:tc>
          <w:tcPr>
            <w:tcW w:w="828" w:type="dxa"/>
            <w:tcBorders>
              <w:top w:val="single" w:sz="4" w:space="0" w:color="auto"/>
              <w:left w:val="single" w:sz="4" w:space="0" w:color="auto"/>
              <w:bottom w:val="single" w:sz="4" w:space="0" w:color="auto"/>
              <w:right w:val="single" w:sz="4" w:space="0" w:color="auto"/>
            </w:tcBorders>
            <w:hideMark/>
          </w:tcPr>
          <w:p w14:paraId="03D99F8C" w14:textId="2EF76DCF" w:rsidR="00AA1C46" w:rsidRDefault="00366448" w:rsidP="009026C5">
            <w:pPr>
              <w:spacing w:before="60" w:after="120"/>
              <w:jc w:val="both"/>
              <w:rPr>
                <w:b/>
              </w:rPr>
            </w:pPr>
            <w:r>
              <w:t>6</w:t>
            </w:r>
          </w:p>
        </w:tc>
        <w:tc>
          <w:tcPr>
            <w:tcW w:w="8636" w:type="dxa"/>
            <w:gridSpan w:val="2"/>
            <w:tcBorders>
              <w:top w:val="single" w:sz="4" w:space="0" w:color="auto"/>
              <w:left w:val="single" w:sz="4" w:space="0" w:color="auto"/>
              <w:bottom w:val="single" w:sz="4" w:space="0" w:color="auto"/>
              <w:right w:val="single" w:sz="4" w:space="0" w:color="auto"/>
            </w:tcBorders>
            <w:hideMark/>
          </w:tcPr>
          <w:p w14:paraId="4ECA5E61" w14:textId="55F98A5E" w:rsidR="00AA1C46" w:rsidRDefault="00366448" w:rsidP="009026C5">
            <w:pPr>
              <w:spacing w:before="60" w:after="120"/>
              <w:jc w:val="both"/>
              <w:rPr>
                <w:b/>
              </w:rPr>
            </w:pPr>
            <w:r w:rsidRPr="00AA1C46">
              <w:t>Oświadczenie wykonawcy o aktualności informacji zawartych w oświadczeniu o niepodleganiu wykluczeniu</w:t>
            </w:r>
          </w:p>
        </w:tc>
      </w:tr>
      <w:tr w:rsidR="00AA1C46" w14:paraId="0C071DEB" w14:textId="77777777" w:rsidTr="00366448">
        <w:trPr>
          <w:gridAfter w:val="1"/>
          <w:wAfter w:w="34" w:type="dxa"/>
        </w:trPr>
        <w:tc>
          <w:tcPr>
            <w:tcW w:w="828" w:type="dxa"/>
            <w:tcBorders>
              <w:top w:val="single" w:sz="4" w:space="0" w:color="auto"/>
              <w:left w:val="single" w:sz="4" w:space="0" w:color="auto"/>
              <w:bottom w:val="single" w:sz="4" w:space="0" w:color="auto"/>
              <w:right w:val="single" w:sz="4" w:space="0" w:color="auto"/>
            </w:tcBorders>
            <w:hideMark/>
          </w:tcPr>
          <w:p w14:paraId="4B65EA4B" w14:textId="5BE448A8" w:rsidR="00AA1C46" w:rsidRDefault="00366448" w:rsidP="009026C5">
            <w:pPr>
              <w:spacing w:before="60" w:after="120"/>
              <w:jc w:val="both"/>
              <w:rPr>
                <w:b/>
              </w:rPr>
            </w:pPr>
            <w:r>
              <w:t>7</w:t>
            </w:r>
          </w:p>
        </w:tc>
        <w:tc>
          <w:tcPr>
            <w:tcW w:w="8636" w:type="dxa"/>
            <w:gridSpan w:val="2"/>
            <w:tcBorders>
              <w:top w:val="single" w:sz="4" w:space="0" w:color="auto"/>
              <w:left w:val="single" w:sz="4" w:space="0" w:color="auto"/>
              <w:bottom w:val="single" w:sz="4" w:space="0" w:color="auto"/>
              <w:right w:val="single" w:sz="4" w:space="0" w:color="auto"/>
            </w:tcBorders>
            <w:hideMark/>
          </w:tcPr>
          <w:p w14:paraId="1FDA1292" w14:textId="77777777" w:rsidR="00AA1C46" w:rsidRDefault="00AA1C46" w:rsidP="009026C5">
            <w:pPr>
              <w:spacing w:before="60" w:after="120"/>
              <w:jc w:val="both"/>
              <w:rPr>
                <w:b/>
              </w:rPr>
            </w:pPr>
            <w:r w:rsidRPr="00AA1C46">
              <w:t>Warunki gwarancji i serwisu</w:t>
            </w:r>
          </w:p>
        </w:tc>
      </w:tr>
      <w:tr w:rsidR="00AA1C46" w14:paraId="6F882DF7" w14:textId="77777777" w:rsidTr="00366448">
        <w:tc>
          <w:tcPr>
            <w:tcW w:w="851" w:type="dxa"/>
            <w:gridSpan w:val="2"/>
            <w:tcBorders>
              <w:top w:val="single" w:sz="4" w:space="0" w:color="auto"/>
              <w:left w:val="single" w:sz="4" w:space="0" w:color="auto"/>
              <w:bottom w:val="single" w:sz="4" w:space="0" w:color="auto"/>
              <w:right w:val="single" w:sz="4" w:space="0" w:color="auto"/>
            </w:tcBorders>
            <w:hideMark/>
          </w:tcPr>
          <w:p w14:paraId="4E4B52ED" w14:textId="1C4C13F5" w:rsidR="00AA1C46" w:rsidRDefault="00F528C4" w:rsidP="009026C5">
            <w:pPr>
              <w:spacing w:before="60" w:after="120"/>
              <w:jc w:val="both"/>
              <w:rPr>
                <w:b/>
              </w:rPr>
            </w:pPr>
            <w:r>
              <w:t>8</w:t>
            </w:r>
          </w:p>
        </w:tc>
        <w:tc>
          <w:tcPr>
            <w:tcW w:w="8647" w:type="dxa"/>
            <w:gridSpan w:val="2"/>
            <w:tcBorders>
              <w:top w:val="single" w:sz="4" w:space="0" w:color="auto"/>
              <w:left w:val="single" w:sz="4" w:space="0" w:color="auto"/>
              <w:bottom w:val="single" w:sz="4" w:space="0" w:color="auto"/>
              <w:right w:val="single" w:sz="4" w:space="0" w:color="auto"/>
            </w:tcBorders>
            <w:hideMark/>
          </w:tcPr>
          <w:p w14:paraId="3AB93DE4" w14:textId="475B27F7" w:rsidR="00AA1C46" w:rsidRDefault="00366448" w:rsidP="009026C5">
            <w:pPr>
              <w:spacing w:before="60" w:after="120"/>
              <w:jc w:val="both"/>
              <w:rPr>
                <w:b/>
              </w:rPr>
            </w:pPr>
            <w:r w:rsidRPr="00AA1C46">
              <w:t xml:space="preserve">Oświadczenie dot. przesłanek wykluczenia z art. 5k rozporz.833/2014 oraz art. 7 ust. 1 ustawy o </w:t>
            </w:r>
            <w:proofErr w:type="spellStart"/>
            <w:proofErr w:type="gramStart"/>
            <w:r w:rsidRPr="00AA1C46">
              <w:t>szczególn.rozwiązaniu</w:t>
            </w:r>
            <w:proofErr w:type="spellEnd"/>
            <w:proofErr w:type="gramEnd"/>
            <w:r w:rsidRPr="00AA1C46">
              <w:t xml:space="preserve"> w zakresie przeciwdziałania agresji na Ukrainę</w:t>
            </w:r>
          </w:p>
        </w:tc>
      </w:tr>
    </w:tbl>
    <w:p w14:paraId="0D49FF64" w14:textId="77777777" w:rsidR="004D2447" w:rsidRPr="00B01985" w:rsidRDefault="004D2447" w:rsidP="00F528C4">
      <w:pPr>
        <w:spacing w:before="60" w:after="120"/>
        <w:jc w:val="both"/>
      </w:pPr>
    </w:p>
    <w:sectPr w:rsidR="004D2447" w:rsidRPr="00B01985">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ED209" w14:textId="77777777" w:rsidR="00BC431C" w:rsidRDefault="00BC431C">
      <w:r>
        <w:separator/>
      </w:r>
    </w:p>
  </w:endnote>
  <w:endnote w:type="continuationSeparator" w:id="0">
    <w:p w14:paraId="2EE40308" w14:textId="77777777" w:rsidR="00BC431C" w:rsidRDefault="00BC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240A" w14:textId="77777777" w:rsidR="00AA1C46" w:rsidRDefault="00AA1C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9B51" w14:textId="150316CE" w:rsidR="00D35830" w:rsidRDefault="005C0BB2">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4F2DAEE8" wp14:editId="00DC0D9E">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1CED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53366CDC" w14:textId="77777777"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45C6E">
      <w:rPr>
        <w:rStyle w:val="Numerstrony"/>
        <w:noProof/>
        <w:sz w:val="18"/>
        <w:szCs w:val="18"/>
      </w:rPr>
      <w:t>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45C6E">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8422" w14:textId="77777777" w:rsidR="00AA1C46" w:rsidRDefault="00AA1C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CD55B" w14:textId="77777777" w:rsidR="00BC431C" w:rsidRDefault="00BC431C">
      <w:r>
        <w:separator/>
      </w:r>
    </w:p>
  </w:footnote>
  <w:footnote w:type="continuationSeparator" w:id="0">
    <w:p w14:paraId="2FEC9A73" w14:textId="77777777" w:rsidR="00BC431C" w:rsidRDefault="00BC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EBE6" w14:textId="77777777" w:rsidR="00AA1C46" w:rsidRDefault="00AA1C4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6F66" w14:textId="77777777" w:rsidR="00D35830" w:rsidRDefault="00D35830">
    <w:pPr>
      <w:pStyle w:val="Nagwek"/>
      <w:jc w:val="center"/>
      <w:rPr>
        <w:sz w:val="18"/>
        <w:szCs w:val="18"/>
      </w:rPr>
    </w:pPr>
    <w:r>
      <w:rPr>
        <w:sz w:val="18"/>
        <w:szCs w:val="18"/>
      </w:rPr>
      <w:t>S</w:t>
    </w:r>
    <w:r w:rsidR="00B01985">
      <w:rPr>
        <w:sz w:val="18"/>
        <w:szCs w:val="18"/>
      </w:rPr>
      <w:t>WZ</w:t>
    </w:r>
  </w:p>
  <w:p w14:paraId="353D5F57" w14:textId="77777777" w:rsidR="00D35830" w:rsidRDefault="00AA1C46">
    <w:pPr>
      <w:pStyle w:val="Nagwek"/>
      <w:jc w:val="center"/>
      <w:rPr>
        <w:sz w:val="18"/>
        <w:szCs w:val="18"/>
      </w:rPr>
    </w:pPr>
    <w:r>
      <w:rPr>
        <w:sz w:val="18"/>
        <w:szCs w:val="18"/>
      </w:rPr>
      <w:t>Zakup, dostawa, uruchomienie lub uruchomienie i montaż sprzętu medycznego wraz ze szkoleniem personelu dla potrzeb Oddziałów Szpitala w ramach 20 grup asortymentowych, zgodnie z opisem przedmiotu zamówienia w zał. nr 1 do SWZ.</w:t>
    </w:r>
  </w:p>
  <w:p w14:paraId="0E7F6ACB" w14:textId="305CC961" w:rsidR="00D35830" w:rsidRDefault="005C0BB2">
    <w:pPr>
      <w:pStyle w:val="Nagwek"/>
    </w:pPr>
    <w:r>
      <w:rPr>
        <w:noProof/>
      </w:rPr>
      <mc:AlternateContent>
        <mc:Choice Requires="wps">
          <w:drawing>
            <wp:anchor distT="0" distB="0" distL="114300" distR="114300" simplePos="0" relativeHeight="251658240" behindDoc="0" locked="0" layoutInCell="1" allowOverlap="1" wp14:anchorId="76B9C0FD" wp14:editId="42BB8EA9">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BF13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5071" w14:textId="77777777" w:rsidR="00AA1C46" w:rsidRDefault="00AA1C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CAA24F7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5252771"/>
    <w:multiLevelType w:val="hybridMultilevel"/>
    <w:tmpl w:val="1B141B50"/>
    <w:lvl w:ilvl="0" w:tplc="81E8288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9EC6FD1"/>
    <w:multiLevelType w:val="hybridMultilevel"/>
    <w:tmpl w:val="428A1B0C"/>
    <w:lvl w:ilvl="0" w:tplc="104C934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938760699">
    <w:abstractNumId w:val="2"/>
  </w:num>
  <w:num w:numId="2" w16cid:durableId="819225398">
    <w:abstractNumId w:val="7"/>
  </w:num>
  <w:num w:numId="3" w16cid:durableId="12506266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3401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80619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392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35172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8435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83770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88289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53572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80969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47697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40955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46980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88917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06034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06300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0187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74010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53859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86629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43362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3089483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75641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6393351">
    <w:abstractNumId w:val="13"/>
  </w:num>
  <w:num w:numId="27" w16cid:durableId="675695590">
    <w:abstractNumId w:val="15"/>
  </w:num>
  <w:num w:numId="28" w16cid:durableId="2004235207">
    <w:abstractNumId w:val="20"/>
  </w:num>
  <w:num w:numId="29" w16cid:durableId="614602868">
    <w:abstractNumId w:val="1"/>
  </w:num>
  <w:num w:numId="30" w16cid:durableId="1088160828">
    <w:abstractNumId w:val="22"/>
  </w:num>
  <w:num w:numId="31" w16cid:durableId="600719694">
    <w:abstractNumId w:val="23"/>
  </w:num>
  <w:num w:numId="32" w16cid:durableId="54159799">
    <w:abstractNumId w:val="8"/>
  </w:num>
  <w:num w:numId="33" w16cid:durableId="1553031730">
    <w:abstractNumId w:val="18"/>
  </w:num>
  <w:num w:numId="34" w16cid:durableId="1938711291">
    <w:abstractNumId w:val="14"/>
  </w:num>
  <w:num w:numId="35" w16cid:durableId="2048288617">
    <w:abstractNumId w:val="3"/>
  </w:num>
  <w:num w:numId="36" w16cid:durableId="2025939228">
    <w:abstractNumId w:val="12"/>
  </w:num>
  <w:num w:numId="37" w16cid:durableId="1245724333">
    <w:abstractNumId w:val="19"/>
  </w:num>
  <w:num w:numId="38" w16cid:durableId="1145120596">
    <w:abstractNumId w:val="0"/>
  </w:num>
  <w:num w:numId="39" w16cid:durableId="1835099903">
    <w:abstractNumId w:val="21"/>
  </w:num>
  <w:num w:numId="40" w16cid:durableId="135227317">
    <w:abstractNumId w:val="5"/>
  </w:num>
  <w:num w:numId="41" w16cid:durableId="1456176021">
    <w:abstractNumId w:val="10"/>
  </w:num>
  <w:num w:numId="42" w16cid:durableId="1594319767">
    <w:abstractNumId w:val="6"/>
  </w:num>
  <w:num w:numId="43" w16cid:durableId="1369254714">
    <w:abstractNumId w:val="16"/>
  </w:num>
  <w:num w:numId="44" w16cid:durableId="2069104987">
    <w:abstractNumId w:val="9"/>
  </w:num>
  <w:num w:numId="45" w16cid:durableId="372734451">
    <w:abstractNumId w:val="11"/>
  </w:num>
  <w:num w:numId="46" w16cid:durableId="998001306">
    <w:abstractNumId w:val="24"/>
  </w:num>
  <w:num w:numId="47" w16cid:durableId="1124270105">
    <w:abstractNumId w:val="4"/>
  </w:num>
  <w:num w:numId="48" w16cid:durableId="159647206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E8"/>
    <w:rsid w:val="00004D89"/>
    <w:rsid w:val="00004FFF"/>
    <w:rsid w:val="000067E5"/>
    <w:rsid w:val="00012833"/>
    <w:rsid w:val="00014DDC"/>
    <w:rsid w:val="00016AB3"/>
    <w:rsid w:val="0002045A"/>
    <w:rsid w:val="00020FF3"/>
    <w:rsid w:val="00026453"/>
    <w:rsid w:val="00031855"/>
    <w:rsid w:val="00033910"/>
    <w:rsid w:val="00034D1A"/>
    <w:rsid w:val="0004094C"/>
    <w:rsid w:val="000471B4"/>
    <w:rsid w:val="00050901"/>
    <w:rsid w:val="00051C4D"/>
    <w:rsid w:val="0005779B"/>
    <w:rsid w:val="000666AF"/>
    <w:rsid w:val="00080783"/>
    <w:rsid w:val="00082134"/>
    <w:rsid w:val="000A2E0B"/>
    <w:rsid w:val="000A59AF"/>
    <w:rsid w:val="000B08A9"/>
    <w:rsid w:val="000C63A2"/>
    <w:rsid w:val="000C732C"/>
    <w:rsid w:val="000D3BC4"/>
    <w:rsid w:val="000E7443"/>
    <w:rsid w:val="000F01D8"/>
    <w:rsid w:val="000F53AD"/>
    <w:rsid w:val="00116014"/>
    <w:rsid w:val="001170A2"/>
    <w:rsid w:val="00125A9A"/>
    <w:rsid w:val="00126357"/>
    <w:rsid w:val="00127036"/>
    <w:rsid w:val="0013434C"/>
    <w:rsid w:val="00136676"/>
    <w:rsid w:val="00141A13"/>
    <w:rsid w:val="00142EC7"/>
    <w:rsid w:val="00150032"/>
    <w:rsid w:val="001542F3"/>
    <w:rsid w:val="001644FA"/>
    <w:rsid w:val="0018407C"/>
    <w:rsid w:val="00191475"/>
    <w:rsid w:val="00194EF2"/>
    <w:rsid w:val="001B3F5E"/>
    <w:rsid w:val="001B6A19"/>
    <w:rsid w:val="001C30E8"/>
    <w:rsid w:val="001C5986"/>
    <w:rsid w:val="001E4CE2"/>
    <w:rsid w:val="001E66C0"/>
    <w:rsid w:val="001F1894"/>
    <w:rsid w:val="001F5CB1"/>
    <w:rsid w:val="00201D7C"/>
    <w:rsid w:val="00202912"/>
    <w:rsid w:val="002239C2"/>
    <w:rsid w:val="00223EF2"/>
    <w:rsid w:val="002261AD"/>
    <w:rsid w:val="00226999"/>
    <w:rsid w:val="00232EF6"/>
    <w:rsid w:val="0023697B"/>
    <w:rsid w:val="00243FB4"/>
    <w:rsid w:val="002457DC"/>
    <w:rsid w:val="0024673F"/>
    <w:rsid w:val="00263EFE"/>
    <w:rsid w:val="00271EE8"/>
    <w:rsid w:val="002746F7"/>
    <w:rsid w:val="00285D0A"/>
    <w:rsid w:val="002962E0"/>
    <w:rsid w:val="002963F2"/>
    <w:rsid w:val="002A2D4A"/>
    <w:rsid w:val="002B22BF"/>
    <w:rsid w:val="002C15F4"/>
    <w:rsid w:val="002C6FBF"/>
    <w:rsid w:val="002E5E36"/>
    <w:rsid w:val="002E666C"/>
    <w:rsid w:val="002E7C8B"/>
    <w:rsid w:val="002F07D4"/>
    <w:rsid w:val="0031141E"/>
    <w:rsid w:val="003200AE"/>
    <w:rsid w:val="003209A8"/>
    <w:rsid w:val="00322993"/>
    <w:rsid w:val="0032402C"/>
    <w:rsid w:val="00325E66"/>
    <w:rsid w:val="00330F50"/>
    <w:rsid w:val="00333636"/>
    <w:rsid w:val="00333EB5"/>
    <w:rsid w:val="0033490B"/>
    <w:rsid w:val="00334E8F"/>
    <w:rsid w:val="003358B3"/>
    <w:rsid w:val="00335C23"/>
    <w:rsid w:val="003440B4"/>
    <w:rsid w:val="0034463B"/>
    <w:rsid w:val="00363464"/>
    <w:rsid w:val="00366448"/>
    <w:rsid w:val="00370A37"/>
    <w:rsid w:val="00374986"/>
    <w:rsid w:val="0038188C"/>
    <w:rsid w:val="003825D5"/>
    <w:rsid w:val="00383BC8"/>
    <w:rsid w:val="00384056"/>
    <w:rsid w:val="003A5E68"/>
    <w:rsid w:val="003C478A"/>
    <w:rsid w:val="003C4BDA"/>
    <w:rsid w:val="003D0168"/>
    <w:rsid w:val="003D0409"/>
    <w:rsid w:val="003D58D6"/>
    <w:rsid w:val="003D736C"/>
    <w:rsid w:val="003E0A15"/>
    <w:rsid w:val="003E6DF0"/>
    <w:rsid w:val="00401A41"/>
    <w:rsid w:val="00403B18"/>
    <w:rsid w:val="0040419B"/>
    <w:rsid w:val="0041437D"/>
    <w:rsid w:val="004201F8"/>
    <w:rsid w:val="00423EDC"/>
    <w:rsid w:val="004248CE"/>
    <w:rsid w:val="00424D45"/>
    <w:rsid w:val="00430D7E"/>
    <w:rsid w:val="004327AD"/>
    <w:rsid w:val="00432993"/>
    <w:rsid w:val="004350D7"/>
    <w:rsid w:val="004460EE"/>
    <w:rsid w:val="00466174"/>
    <w:rsid w:val="00466719"/>
    <w:rsid w:val="00466D96"/>
    <w:rsid w:val="00472F68"/>
    <w:rsid w:val="00475D05"/>
    <w:rsid w:val="004820E5"/>
    <w:rsid w:val="00483CBF"/>
    <w:rsid w:val="00483F80"/>
    <w:rsid w:val="00493DCE"/>
    <w:rsid w:val="0049430E"/>
    <w:rsid w:val="004A3EC1"/>
    <w:rsid w:val="004B524E"/>
    <w:rsid w:val="004B680C"/>
    <w:rsid w:val="004D10CC"/>
    <w:rsid w:val="004D2447"/>
    <w:rsid w:val="004D3F9C"/>
    <w:rsid w:val="004D7A7C"/>
    <w:rsid w:val="004E3A7E"/>
    <w:rsid w:val="004E7BF9"/>
    <w:rsid w:val="004F2C2A"/>
    <w:rsid w:val="004F50A8"/>
    <w:rsid w:val="005060B9"/>
    <w:rsid w:val="00510831"/>
    <w:rsid w:val="00514D20"/>
    <w:rsid w:val="0052404F"/>
    <w:rsid w:val="005241B2"/>
    <w:rsid w:val="00533577"/>
    <w:rsid w:val="00534BA4"/>
    <w:rsid w:val="00536FAD"/>
    <w:rsid w:val="0054473A"/>
    <w:rsid w:val="00554F49"/>
    <w:rsid w:val="00562E86"/>
    <w:rsid w:val="005631F3"/>
    <w:rsid w:val="005670A6"/>
    <w:rsid w:val="00571EFD"/>
    <w:rsid w:val="00573EF4"/>
    <w:rsid w:val="005741F3"/>
    <w:rsid w:val="005828F4"/>
    <w:rsid w:val="005844A0"/>
    <w:rsid w:val="005961D6"/>
    <w:rsid w:val="005A032F"/>
    <w:rsid w:val="005C0BB2"/>
    <w:rsid w:val="005C46D9"/>
    <w:rsid w:val="005C649B"/>
    <w:rsid w:val="005D0A27"/>
    <w:rsid w:val="005D2148"/>
    <w:rsid w:val="005E544C"/>
    <w:rsid w:val="005E73AC"/>
    <w:rsid w:val="005F6E73"/>
    <w:rsid w:val="00603291"/>
    <w:rsid w:val="006052A4"/>
    <w:rsid w:val="00614581"/>
    <w:rsid w:val="006248CA"/>
    <w:rsid w:val="006260AC"/>
    <w:rsid w:val="00627ED2"/>
    <w:rsid w:val="006318DF"/>
    <w:rsid w:val="0063322D"/>
    <w:rsid w:val="00635CBF"/>
    <w:rsid w:val="0063732B"/>
    <w:rsid w:val="00646680"/>
    <w:rsid w:val="00650268"/>
    <w:rsid w:val="00656498"/>
    <w:rsid w:val="0066198A"/>
    <w:rsid w:val="0066381A"/>
    <w:rsid w:val="00666C20"/>
    <w:rsid w:val="006672A6"/>
    <w:rsid w:val="00670336"/>
    <w:rsid w:val="006737D4"/>
    <w:rsid w:val="006803E8"/>
    <w:rsid w:val="006810A7"/>
    <w:rsid w:val="00681AF7"/>
    <w:rsid w:val="00691509"/>
    <w:rsid w:val="006B281B"/>
    <w:rsid w:val="006B3D74"/>
    <w:rsid w:val="006C1585"/>
    <w:rsid w:val="006C1F3A"/>
    <w:rsid w:val="006E2CC4"/>
    <w:rsid w:val="006F5BCD"/>
    <w:rsid w:val="006F77F8"/>
    <w:rsid w:val="00703F5F"/>
    <w:rsid w:val="00705BE6"/>
    <w:rsid w:val="0070620B"/>
    <w:rsid w:val="0071220B"/>
    <w:rsid w:val="00713E16"/>
    <w:rsid w:val="00717726"/>
    <w:rsid w:val="00717D23"/>
    <w:rsid w:val="00722A08"/>
    <w:rsid w:val="00730E7F"/>
    <w:rsid w:val="00732B5E"/>
    <w:rsid w:val="00734784"/>
    <w:rsid w:val="00740B94"/>
    <w:rsid w:val="00740EFA"/>
    <w:rsid w:val="00741CCD"/>
    <w:rsid w:val="0074665D"/>
    <w:rsid w:val="007536C0"/>
    <w:rsid w:val="007561E5"/>
    <w:rsid w:val="00757FE2"/>
    <w:rsid w:val="00760959"/>
    <w:rsid w:val="00770037"/>
    <w:rsid w:val="00774374"/>
    <w:rsid w:val="00774A7C"/>
    <w:rsid w:val="00774C75"/>
    <w:rsid w:val="007941DD"/>
    <w:rsid w:val="007A004A"/>
    <w:rsid w:val="007A5710"/>
    <w:rsid w:val="007B2BC0"/>
    <w:rsid w:val="007C00B8"/>
    <w:rsid w:val="007F35F3"/>
    <w:rsid w:val="007F3A2E"/>
    <w:rsid w:val="007F5389"/>
    <w:rsid w:val="008056A9"/>
    <w:rsid w:val="00811E8A"/>
    <w:rsid w:val="00812A5E"/>
    <w:rsid w:val="00820382"/>
    <w:rsid w:val="0082230A"/>
    <w:rsid w:val="00823C81"/>
    <w:rsid w:val="008431B7"/>
    <w:rsid w:val="00843E32"/>
    <w:rsid w:val="00844250"/>
    <w:rsid w:val="0084633A"/>
    <w:rsid w:val="00855B32"/>
    <w:rsid w:val="00862609"/>
    <w:rsid w:val="008634CF"/>
    <w:rsid w:val="00872ECA"/>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B65"/>
    <w:rsid w:val="008F317B"/>
    <w:rsid w:val="008F6989"/>
    <w:rsid w:val="008F7292"/>
    <w:rsid w:val="00903BB2"/>
    <w:rsid w:val="0090602E"/>
    <w:rsid w:val="00910126"/>
    <w:rsid w:val="009141A8"/>
    <w:rsid w:val="00925F62"/>
    <w:rsid w:val="00932E86"/>
    <w:rsid w:val="0093445C"/>
    <w:rsid w:val="00940F3B"/>
    <w:rsid w:val="00943E31"/>
    <w:rsid w:val="0094461F"/>
    <w:rsid w:val="00945B58"/>
    <w:rsid w:val="00950CB2"/>
    <w:rsid w:val="009526DC"/>
    <w:rsid w:val="009554B6"/>
    <w:rsid w:val="00961A57"/>
    <w:rsid w:val="00966186"/>
    <w:rsid w:val="00977C3E"/>
    <w:rsid w:val="00983549"/>
    <w:rsid w:val="009838C7"/>
    <w:rsid w:val="009A4CC1"/>
    <w:rsid w:val="009B239D"/>
    <w:rsid w:val="009B5EF9"/>
    <w:rsid w:val="009B75C1"/>
    <w:rsid w:val="009D760C"/>
    <w:rsid w:val="009E7B6E"/>
    <w:rsid w:val="009F0A8E"/>
    <w:rsid w:val="009F1CA7"/>
    <w:rsid w:val="00A01979"/>
    <w:rsid w:val="00A021C0"/>
    <w:rsid w:val="00A02B83"/>
    <w:rsid w:val="00A13671"/>
    <w:rsid w:val="00A17359"/>
    <w:rsid w:val="00A22820"/>
    <w:rsid w:val="00A2369F"/>
    <w:rsid w:val="00A244E5"/>
    <w:rsid w:val="00A300F2"/>
    <w:rsid w:val="00A34E0E"/>
    <w:rsid w:val="00A40A2C"/>
    <w:rsid w:val="00A4142E"/>
    <w:rsid w:val="00A43AEE"/>
    <w:rsid w:val="00A46681"/>
    <w:rsid w:val="00A50B70"/>
    <w:rsid w:val="00A54376"/>
    <w:rsid w:val="00A56785"/>
    <w:rsid w:val="00A56852"/>
    <w:rsid w:val="00A70B48"/>
    <w:rsid w:val="00A722BA"/>
    <w:rsid w:val="00A85971"/>
    <w:rsid w:val="00A86605"/>
    <w:rsid w:val="00A90128"/>
    <w:rsid w:val="00A91016"/>
    <w:rsid w:val="00A9512C"/>
    <w:rsid w:val="00A966A6"/>
    <w:rsid w:val="00A96E95"/>
    <w:rsid w:val="00AA1C46"/>
    <w:rsid w:val="00AA661F"/>
    <w:rsid w:val="00AB6491"/>
    <w:rsid w:val="00AB7036"/>
    <w:rsid w:val="00AC3CE1"/>
    <w:rsid w:val="00AE4E38"/>
    <w:rsid w:val="00AF1311"/>
    <w:rsid w:val="00AF616D"/>
    <w:rsid w:val="00B01985"/>
    <w:rsid w:val="00B05777"/>
    <w:rsid w:val="00B0712C"/>
    <w:rsid w:val="00B11855"/>
    <w:rsid w:val="00B24E6E"/>
    <w:rsid w:val="00B36CE0"/>
    <w:rsid w:val="00B45275"/>
    <w:rsid w:val="00B50743"/>
    <w:rsid w:val="00B50D6B"/>
    <w:rsid w:val="00B51D96"/>
    <w:rsid w:val="00B74784"/>
    <w:rsid w:val="00B8343A"/>
    <w:rsid w:val="00B90CFE"/>
    <w:rsid w:val="00BA1AB5"/>
    <w:rsid w:val="00BA45E8"/>
    <w:rsid w:val="00BB295E"/>
    <w:rsid w:val="00BC04D7"/>
    <w:rsid w:val="00BC308F"/>
    <w:rsid w:val="00BC431C"/>
    <w:rsid w:val="00BF3D49"/>
    <w:rsid w:val="00BF458A"/>
    <w:rsid w:val="00BF579F"/>
    <w:rsid w:val="00BF6DEC"/>
    <w:rsid w:val="00C00534"/>
    <w:rsid w:val="00C03499"/>
    <w:rsid w:val="00C06D30"/>
    <w:rsid w:val="00C11A62"/>
    <w:rsid w:val="00C11D45"/>
    <w:rsid w:val="00C20DA9"/>
    <w:rsid w:val="00C21835"/>
    <w:rsid w:val="00C2712C"/>
    <w:rsid w:val="00C45C6E"/>
    <w:rsid w:val="00C47684"/>
    <w:rsid w:val="00C530BF"/>
    <w:rsid w:val="00C54057"/>
    <w:rsid w:val="00C70735"/>
    <w:rsid w:val="00C85325"/>
    <w:rsid w:val="00C87319"/>
    <w:rsid w:val="00C971F9"/>
    <w:rsid w:val="00CA3D6E"/>
    <w:rsid w:val="00CB6608"/>
    <w:rsid w:val="00CC4ADC"/>
    <w:rsid w:val="00CD1C53"/>
    <w:rsid w:val="00CD2A67"/>
    <w:rsid w:val="00CE1482"/>
    <w:rsid w:val="00CE1F43"/>
    <w:rsid w:val="00CF3703"/>
    <w:rsid w:val="00CF68D8"/>
    <w:rsid w:val="00D06196"/>
    <w:rsid w:val="00D06289"/>
    <w:rsid w:val="00D07762"/>
    <w:rsid w:val="00D14E18"/>
    <w:rsid w:val="00D23093"/>
    <w:rsid w:val="00D257BE"/>
    <w:rsid w:val="00D30384"/>
    <w:rsid w:val="00D35830"/>
    <w:rsid w:val="00D45566"/>
    <w:rsid w:val="00D65942"/>
    <w:rsid w:val="00D67BC1"/>
    <w:rsid w:val="00D71903"/>
    <w:rsid w:val="00D94CD8"/>
    <w:rsid w:val="00D95619"/>
    <w:rsid w:val="00DA094A"/>
    <w:rsid w:val="00DA2C09"/>
    <w:rsid w:val="00DA6DF6"/>
    <w:rsid w:val="00DC3E3B"/>
    <w:rsid w:val="00DD574A"/>
    <w:rsid w:val="00DE2057"/>
    <w:rsid w:val="00DE231C"/>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677CE"/>
    <w:rsid w:val="00E71F49"/>
    <w:rsid w:val="00E7448C"/>
    <w:rsid w:val="00E761B8"/>
    <w:rsid w:val="00E83A67"/>
    <w:rsid w:val="00E85EB9"/>
    <w:rsid w:val="00E879CD"/>
    <w:rsid w:val="00EA00A8"/>
    <w:rsid w:val="00EB00B6"/>
    <w:rsid w:val="00EB24E5"/>
    <w:rsid w:val="00EB6566"/>
    <w:rsid w:val="00EB7871"/>
    <w:rsid w:val="00EC031F"/>
    <w:rsid w:val="00EC4CDA"/>
    <w:rsid w:val="00ED0999"/>
    <w:rsid w:val="00ED58F5"/>
    <w:rsid w:val="00EE1213"/>
    <w:rsid w:val="00EE3618"/>
    <w:rsid w:val="00EF0A3B"/>
    <w:rsid w:val="00EF5211"/>
    <w:rsid w:val="00F01987"/>
    <w:rsid w:val="00F04C40"/>
    <w:rsid w:val="00F131CB"/>
    <w:rsid w:val="00F13967"/>
    <w:rsid w:val="00F17BC3"/>
    <w:rsid w:val="00F20EAA"/>
    <w:rsid w:val="00F234AD"/>
    <w:rsid w:val="00F23594"/>
    <w:rsid w:val="00F241C5"/>
    <w:rsid w:val="00F278EE"/>
    <w:rsid w:val="00F525A3"/>
    <w:rsid w:val="00F528C4"/>
    <w:rsid w:val="00F65ACD"/>
    <w:rsid w:val="00F7086B"/>
    <w:rsid w:val="00F8072E"/>
    <w:rsid w:val="00F83C11"/>
    <w:rsid w:val="00F83D72"/>
    <w:rsid w:val="00F927BA"/>
    <w:rsid w:val="00FB5143"/>
    <w:rsid w:val="00FC7555"/>
    <w:rsid w:val="00FD0B5A"/>
    <w:rsid w:val="00FD2772"/>
    <w:rsid w:val="00FD5B5F"/>
    <w:rsid w:val="00FE474E"/>
    <w:rsid w:val="00FE6971"/>
    <w:rsid w:val="00FF1C48"/>
    <w:rsid w:val="00FF1CDA"/>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6DF84"/>
  <w15:chartTrackingRefBased/>
  <w15:docId w15:val="{EB0FE220-1909-4231-8C5A-1CE1E2A4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14DDC"/>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9</TotalTime>
  <Pages>1</Pages>
  <Words>15446</Words>
  <Characters>92681</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107912</CharactersWithSpaces>
  <SharedDoc>false</SharedDoc>
  <HLinks>
    <vt:vector size="6" baseType="variant">
      <vt:variant>
        <vt:i4>327682</vt:i4>
      </vt:variant>
      <vt:variant>
        <vt:i4>303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zp</dc:creator>
  <cp:keywords/>
  <cp:lastModifiedBy>Iwona Wolnicka</cp:lastModifiedBy>
  <cp:revision>6</cp:revision>
  <cp:lastPrinted>2022-07-29T10:35:00Z</cp:lastPrinted>
  <dcterms:created xsi:type="dcterms:W3CDTF">2022-07-29T10:17:00Z</dcterms:created>
  <dcterms:modified xsi:type="dcterms:W3CDTF">2022-07-29T10:36:00Z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