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C639" w14:textId="77777777" w:rsidR="00F5316F" w:rsidRPr="001B0631" w:rsidRDefault="00F5316F" w:rsidP="00F5316F">
      <w:pPr>
        <w:pStyle w:val="Nagwek3"/>
        <w:rPr>
          <w:rFonts w:cs="Arial"/>
          <w:sz w:val="24"/>
        </w:rPr>
      </w:pPr>
      <w:r w:rsidRPr="001B0631">
        <w:rPr>
          <w:rFonts w:cs="Arial"/>
          <w:sz w:val="24"/>
        </w:rPr>
        <w:t xml:space="preserve">Załącznik nr </w:t>
      </w:r>
      <w:r w:rsidR="0023034D" w:rsidRPr="001B0631">
        <w:rPr>
          <w:rFonts w:cs="Arial"/>
          <w:sz w:val="24"/>
        </w:rPr>
        <w:t>7</w:t>
      </w:r>
    </w:p>
    <w:p w14:paraId="5F2D18B3" w14:textId="6802C8D8" w:rsidR="00F5316F" w:rsidRPr="001B0631" w:rsidRDefault="001B0631" w:rsidP="00F5316F">
      <w:pPr>
        <w:rPr>
          <w:rFonts w:ascii="Arial" w:hAnsi="Arial" w:cs="Arial"/>
          <w:sz w:val="22"/>
        </w:rPr>
      </w:pPr>
      <w:r w:rsidRPr="001B06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E1D45" wp14:editId="76DBC433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1206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D946D" w14:textId="77777777" w:rsidR="00F5316F" w:rsidRDefault="00F5316F" w:rsidP="00F5316F"/>
                          <w:p w14:paraId="4C53F203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7843D1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CE83E3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A688F0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E0211F" w14:textId="77777777" w:rsidR="00F5316F" w:rsidRDefault="00F5316F" w:rsidP="00F5316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4639C79" w14:textId="77777777" w:rsidR="00F5316F" w:rsidRDefault="00F5316F" w:rsidP="00F531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E1D45" id="AutoShape 2" o:spid="_x0000_s1026" style="position:absolute;margin-left:-3.85pt;margin-top:10.6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" filled="f" strokeweight=".25pt">
                <v:textbox inset="1pt,1pt,1pt,1pt">
                  <w:txbxContent>
                    <w:p w14:paraId="249D946D" w14:textId="77777777" w:rsidR="00F5316F" w:rsidRDefault="00F5316F" w:rsidP="00F5316F"/>
                    <w:p w14:paraId="4C53F203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4B7843D1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5FCE83E3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10A688F0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5FE0211F" w14:textId="77777777" w:rsidR="00F5316F" w:rsidRDefault="00F5316F" w:rsidP="00F5316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4639C79" w14:textId="77777777" w:rsidR="00F5316F" w:rsidRDefault="00F5316F" w:rsidP="00F5316F"/>
                  </w:txbxContent>
                </v:textbox>
              </v:roundrect>
            </w:pict>
          </mc:Fallback>
        </mc:AlternateContent>
      </w:r>
    </w:p>
    <w:p w14:paraId="60197A5F" w14:textId="77777777" w:rsidR="00F5316F" w:rsidRPr="001B0631" w:rsidRDefault="00F5316F" w:rsidP="00F5316F">
      <w:pPr>
        <w:rPr>
          <w:rFonts w:ascii="Arial" w:hAnsi="Arial" w:cs="Arial"/>
          <w:sz w:val="22"/>
        </w:rPr>
      </w:pPr>
    </w:p>
    <w:p w14:paraId="4C7870AB" w14:textId="77777777" w:rsidR="00F5316F" w:rsidRPr="001B0631" w:rsidRDefault="00F5316F" w:rsidP="00F5316F">
      <w:pPr>
        <w:rPr>
          <w:rFonts w:ascii="Arial" w:hAnsi="Arial" w:cs="Arial"/>
          <w:sz w:val="22"/>
        </w:rPr>
      </w:pPr>
    </w:p>
    <w:p w14:paraId="43872803" w14:textId="77777777" w:rsidR="00F5316F" w:rsidRPr="001B0631" w:rsidRDefault="00F5316F" w:rsidP="00F5316F">
      <w:pPr>
        <w:rPr>
          <w:rFonts w:ascii="Arial" w:hAnsi="Arial" w:cs="Arial"/>
          <w:sz w:val="22"/>
        </w:rPr>
      </w:pPr>
    </w:p>
    <w:p w14:paraId="3316D767" w14:textId="77777777" w:rsidR="00F5316F" w:rsidRPr="001B0631" w:rsidRDefault="00F5316F" w:rsidP="00F5316F">
      <w:pPr>
        <w:spacing w:line="360" w:lineRule="auto"/>
        <w:rPr>
          <w:rFonts w:ascii="Arial" w:hAnsi="Arial" w:cs="Arial"/>
          <w:sz w:val="22"/>
        </w:rPr>
      </w:pPr>
    </w:p>
    <w:p w14:paraId="0E525BDE" w14:textId="77777777" w:rsidR="00F5316F" w:rsidRPr="001B0631" w:rsidRDefault="00F5316F" w:rsidP="00F5316F">
      <w:pPr>
        <w:pStyle w:val="Nagwek4"/>
        <w:rPr>
          <w:rFonts w:cs="Arial"/>
          <w:spacing w:val="30"/>
          <w:sz w:val="28"/>
        </w:rPr>
      </w:pPr>
      <w:r w:rsidRPr="001B0631">
        <w:rPr>
          <w:rFonts w:cs="Arial"/>
          <w:spacing w:val="30"/>
          <w:sz w:val="28"/>
        </w:rPr>
        <w:t>WYKAZ OSÓB</w:t>
      </w:r>
    </w:p>
    <w:p w14:paraId="089B1823" w14:textId="77777777" w:rsidR="00F5316F" w:rsidRPr="001B0631" w:rsidRDefault="00F5316F" w:rsidP="00F5316F">
      <w:pPr>
        <w:pStyle w:val="Tekstpodstawowy2"/>
        <w:rPr>
          <w:rFonts w:ascii="Arial" w:hAnsi="Arial" w:cs="Arial"/>
        </w:rPr>
      </w:pPr>
      <w:r w:rsidRPr="001B0631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40F9AAF1" w14:textId="77777777" w:rsidR="00F5316F" w:rsidRPr="001B0631" w:rsidRDefault="00F5316F" w:rsidP="00F5316F">
      <w:pPr>
        <w:pStyle w:val="Tekstpodstawowy2"/>
        <w:rPr>
          <w:rFonts w:ascii="Arial" w:hAnsi="Arial" w:cs="Arial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F5316F" w:rsidRPr="001B0631" w14:paraId="20A5A410" w14:textId="77777777" w:rsidTr="00B0010C">
        <w:trPr>
          <w:cantSplit/>
          <w:trHeight w:val="600"/>
        </w:trPr>
        <w:tc>
          <w:tcPr>
            <w:tcW w:w="1985" w:type="dxa"/>
            <w:vAlign w:val="center"/>
          </w:tcPr>
          <w:p w14:paraId="451FAA2E" w14:textId="77777777" w:rsidR="00F5316F" w:rsidRPr="001B0631" w:rsidRDefault="00F5316F" w:rsidP="00B0010C">
            <w:pPr>
              <w:jc w:val="center"/>
              <w:rPr>
                <w:rFonts w:ascii="Arial" w:hAnsi="Arial" w:cs="Arial"/>
                <w:sz w:val="24"/>
              </w:rPr>
            </w:pPr>
            <w:r w:rsidRPr="001B0631">
              <w:rPr>
                <w:rFonts w:ascii="Arial" w:hAnsi="Arial" w:cs="Arial"/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6AD07D40" w14:textId="77777777" w:rsidR="00F5316F" w:rsidRPr="001B0631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1B0631">
              <w:rPr>
                <w:rFonts w:ascii="Arial" w:hAnsi="Arial" w:cs="Arial"/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5B61F895" w14:textId="77777777" w:rsidR="00F5316F" w:rsidRPr="001B0631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1B0631">
              <w:rPr>
                <w:rFonts w:ascii="Arial" w:hAnsi="Arial" w:cs="Arial"/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588A618A" w14:textId="77777777" w:rsidR="00F5316F" w:rsidRPr="001B0631" w:rsidRDefault="00F5316F" w:rsidP="00B0010C">
            <w:pPr>
              <w:jc w:val="center"/>
              <w:rPr>
                <w:rFonts w:ascii="Arial" w:hAnsi="Arial" w:cs="Arial"/>
                <w:sz w:val="24"/>
              </w:rPr>
            </w:pPr>
            <w:r w:rsidRPr="001B0631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2061" w:type="dxa"/>
          </w:tcPr>
          <w:p w14:paraId="4FCCDD2C" w14:textId="77777777" w:rsidR="00F5316F" w:rsidRPr="001B0631" w:rsidRDefault="00F5316F" w:rsidP="00B0010C">
            <w:pPr>
              <w:jc w:val="center"/>
              <w:rPr>
                <w:rFonts w:ascii="Arial" w:hAnsi="Arial" w:cs="Arial"/>
                <w:sz w:val="24"/>
              </w:rPr>
            </w:pPr>
            <w:r w:rsidRPr="001B0631">
              <w:rPr>
                <w:rFonts w:ascii="Arial" w:hAnsi="Arial" w:cs="Arial"/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014DCC5C" w14:textId="77777777" w:rsidR="00F5316F" w:rsidRPr="001B0631" w:rsidRDefault="00F5316F" w:rsidP="00B0010C">
            <w:pPr>
              <w:jc w:val="center"/>
              <w:rPr>
                <w:rFonts w:ascii="Arial" w:hAnsi="Arial" w:cs="Arial"/>
                <w:sz w:val="24"/>
              </w:rPr>
            </w:pPr>
            <w:r w:rsidRPr="001B0631">
              <w:rPr>
                <w:rFonts w:ascii="Arial" w:hAnsi="Arial" w:cs="Arial"/>
                <w:sz w:val="24"/>
              </w:rPr>
              <w:t>Informacja o podstawie do dysponowania tymi osobami</w:t>
            </w:r>
          </w:p>
        </w:tc>
      </w:tr>
      <w:tr w:rsidR="00F5316F" w:rsidRPr="001B0631" w14:paraId="49180543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0D93CDF6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7A5114AB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</w:tcPr>
          <w:p w14:paraId="1392D275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02A084C9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</w:tcPr>
          <w:p w14:paraId="6312C1EC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14:paraId="61A66FB3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F5316F" w:rsidRPr="001B0631" w14:paraId="5A464F14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398EB002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03204F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</w:tcPr>
          <w:p w14:paraId="3CFB3989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0CDB1783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</w:tcPr>
          <w:p w14:paraId="4C21AECB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14:paraId="433B700C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F5316F" w:rsidRPr="001B0631" w14:paraId="5FFDD0E5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5654A07C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079D964F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</w:tcPr>
          <w:p w14:paraId="439BFF55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29F4747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</w:tcPr>
          <w:p w14:paraId="437E621C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14:paraId="6286948D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F5316F" w:rsidRPr="001B0631" w14:paraId="6EE22DD2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2743BBB5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6C84D269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</w:tcPr>
          <w:p w14:paraId="3E89072C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29E4F4BC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</w:tcPr>
          <w:p w14:paraId="4F8D8A4A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14:paraId="03FF295B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F5316F" w:rsidRPr="001B0631" w14:paraId="1F33B3DD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7604C01B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2F4ABE86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</w:tcPr>
          <w:p w14:paraId="617BF81D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6BEA5DC7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</w:tcPr>
          <w:p w14:paraId="191C950E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14:paraId="788EF401" w14:textId="77777777" w:rsidR="00F5316F" w:rsidRPr="001B0631" w:rsidRDefault="00F5316F" w:rsidP="00B0010C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1D87F589" w14:textId="77777777" w:rsidR="000B487D" w:rsidRPr="001B0631" w:rsidRDefault="000B487D" w:rsidP="001B063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4"/>
        </w:rPr>
      </w:pPr>
      <w:r w:rsidRPr="001B0631">
        <w:rPr>
          <w:rFonts w:ascii="Arial" w:hAnsi="Arial" w:cs="Arial"/>
          <w:sz w:val="24"/>
        </w:rPr>
        <w:t xml:space="preserve">Oświadczam, że wykazane osoby posiadają wymagane uprawnienia </w:t>
      </w:r>
    </w:p>
    <w:p w14:paraId="03E350DB" w14:textId="77777777" w:rsidR="00F5316F" w:rsidRDefault="00F5316F" w:rsidP="001B063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14:paraId="42A18AFE" w14:textId="77777777" w:rsidR="007B3DA7" w:rsidRDefault="00F5316F" w:rsidP="001B0631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7B3DA7" w:rsidSect="00936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AA72" w14:textId="77777777" w:rsidR="00C67913" w:rsidRDefault="00C67913" w:rsidP="0028052F">
      <w:r>
        <w:separator/>
      </w:r>
    </w:p>
  </w:endnote>
  <w:endnote w:type="continuationSeparator" w:id="0">
    <w:p w14:paraId="11976A5E" w14:textId="77777777" w:rsidR="00C67913" w:rsidRDefault="00C67913" w:rsidP="0028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2389" w14:textId="77777777" w:rsidR="00821C80" w:rsidRDefault="001F4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1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1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8222DF" w14:textId="77777777" w:rsidR="00821C80" w:rsidRDefault="00A65A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B662" w14:textId="77777777" w:rsidR="00821C80" w:rsidRDefault="00A65AD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5C826D" w14:textId="77777777" w:rsidR="00821C80" w:rsidRDefault="00A65AD6">
    <w:pPr>
      <w:pStyle w:val="Stopka"/>
      <w:tabs>
        <w:tab w:val="clear" w:pos="4536"/>
      </w:tabs>
      <w:jc w:val="center"/>
    </w:pPr>
  </w:p>
  <w:p w14:paraId="07046B9D" w14:textId="77777777" w:rsidR="00821C80" w:rsidRDefault="00F5316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F4EB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F4EB3">
      <w:rPr>
        <w:rStyle w:val="Numerstrony"/>
        <w:rFonts w:ascii="Arial" w:hAnsi="Arial"/>
      </w:rPr>
      <w:fldChar w:fldCharType="separate"/>
    </w:r>
    <w:r w:rsidR="000B487D">
      <w:rPr>
        <w:rStyle w:val="Numerstrony"/>
        <w:rFonts w:ascii="Arial" w:hAnsi="Arial"/>
        <w:noProof/>
      </w:rPr>
      <w:t>1</w:t>
    </w:r>
    <w:r w:rsidR="001F4EB3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F4EB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F4EB3">
      <w:rPr>
        <w:rStyle w:val="Numerstrony"/>
        <w:rFonts w:ascii="Arial" w:hAnsi="Arial"/>
      </w:rPr>
      <w:fldChar w:fldCharType="separate"/>
    </w:r>
    <w:r w:rsidR="000B487D">
      <w:rPr>
        <w:rStyle w:val="Numerstrony"/>
        <w:rFonts w:ascii="Arial" w:hAnsi="Arial"/>
        <w:noProof/>
      </w:rPr>
      <w:t>2</w:t>
    </w:r>
    <w:r w:rsidR="001F4EB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D8E9" w14:textId="77777777" w:rsidR="00821C80" w:rsidRDefault="00A65AD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9845EC" w14:textId="77777777" w:rsidR="00821C80" w:rsidRDefault="00A65AD6">
    <w:pPr>
      <w:pStyle w:val="Stopka"/>
      <w:tabs>
        <w:tab w:val="clear" w:pos="4536"/>
      </w:tabs>
      <w:jc w:val="center"/>
    </w:pPr>
  </w:p>
  <w:p w14:paraId="57BF626C" w14:textId="77777777" w:rsidR="00821C80" w:rsidRDefault="00F5316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F4EB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F4EB3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EB3">
      <w:rPr>
        <w:rStyle w:val="Numerstrony"/>
      </w:rPr>
      <w:fldChar w:fldCharType="end"/>
    </w:r>
    <w:r>
      <w:rPr>
        <w:rStyle w:val="Numerstrony"/>
      </w:rPr>
      <w:t>/</w:t>
    </w:r>
    <w:r w:rsidR="001F4EB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F4EB3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EB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319A" w14:textId="77777777" w:rsidR="00C67913" w:rsidRDefault="00C67913" w:rsidP="0028052F">
      <w:r>
        <w:separator/>
      </w:r>
    </w:p>
  </w:footnote>
  <w:footnote w:type="continuationSeparator" w:id="0">
    <w:p w14:paraId="65FC84DF" w14:textId="77777777" w:rsidR="00C67913" w:rsidRDefault="00C67913" w:rsidP="0028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6824" w14:textId="77777777" w:rsidR="0023034D" w:rsidRDefault="00230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BCE" w14:textId="77777777" w:rsidR="0023034D" w:rsidRDefault="002303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04A3" w14:textId="77777777" w:rsidR="00821C80" w:rsidRDefault="00A65AD6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3"/>
    <w:rsid w:val="000B487D"/>
    <w:rsid w:val="000F6EBE"/>
    <w:rsid w:val="00162030"/>
    <w:rsid w:val="0017159B"/>
    <w:rsid w:val="001B0631"/>
    <w:rsid w:val="001B2FEC"/>
    <w:rsid w:val="001F4EB3"/>
    <w:rsid w:val="0023034D"/>
    <w:rsid w:val="0028052F"/>
    <w:rsid w:val="002B5195"/>
    <w:rsid w:val="003B2FE7"/>
    <w:rsid w:val="003B64CE"/>
    <w:rsid w:val="007B3DA7"/>
    <w:rsid w:val="00901B09"/>
    <w:rsid w:val="00A65AD6"/>
    <w:rsid w:val="00A8178B"/>
    <w:rsid w:val="00C67913"/>
    <w:rsid w:val="00D8625D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96534"/>
  <w15:docId w15:val="{3CD4E6F0-3DA1-4FE9-B26C-0EE671B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316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5316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3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1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5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53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316F"/>
  </w:style>
  <w:style w:type="paragraph" w:styleId="Tekstpodstawowy2">
    <w:name w:val="Body Text 2"/>
    <w:basedOn w:val="Normalny"/>
    <w:link w:val="Tekstpodstawowy2Znak"/>
    <w:rsid w:val="00F5316F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31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Your Company Name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2022-08-01T07:26:00Z</dcterms:created>
  <dcterms:modified xsi:type="dcterms:W3CDTF">2022-08-01T07:26:00Z</dcterms:modified>
</cp:coreProperties>
</file>