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67A44" w14:textId="77777777" w:rsidR="00025386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E11365" w:rsidRPr="00E11365">
        <w:rPr>
          <w:rFonts w:ascii="Arial" w:hAnsi="Arial" w:cs="Arial"/>
          <w:bCs/>
          <w:i w:val="0"/>
          <w:szCs w:val="24"/>
        </w:rPr>
        <w:t>3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p w14:paraId="110D3356" w14:textId="77777777" w:rsidR="00B62AD0" w:rsidRPr="0012157F" w:rsidRDefault="00B62AD0" w:rsidP="00B62A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Pr="0012157F">
        <w:rPr>
          <w:rFonts w:ascii="Arial" w:hAnsi="Arial" w:cs="Arial"/>
          <w:b/>
          <w:sz w:val="24"/>
          <w:szCs w:val="24"/>
        </w:rPr>
        <w:t>:</w:t>
      </w:r>
    </w:p>
    <w:p w14:paraId="4277194C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</w:t>
      </w:r>
    </w:p>
    <w:p w14:paraId="6E125525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505952CB" w14:textId="77777777" w:rsidR="00B62AD0" w:rsidRPr="0012157F" w:rsidRDefault="00B62AD0" w:rsidP="00B62AD0">
      <w:pPr>
        <w:tabs>
          <w:tab w:val="left" w:pos="5103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0DCA1462" w14:textId="77777777" w:rsidR="00B62AD0" w:rsidRPr="0012157F" w:rsidRDefault="00B62AD0" w:rsidP="00B62AD0">
      <w:pPr>
        <w:tabs>
          <w:tab w:val="left" w:pos="5529"/>
        </w:tabs>
        <w:ind w:right="1701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(nazwa/firma,</w:t>
      </w:r>
      <w:r>
        <w:rPr>
          <w:rFonts w:ascii="Arial" w:hAnsi="Arial" w:cs="Arial"/>
          <w:i/>
          <w:sz w:val="16"/>
          <w:szCs w:val="16"/>
        </w:rPr>
        <w:t xml:space="preserve"> albo imię i nazwisko,</w:t>
      </w:r>
      <w:r w:rsidRPr="0012157F">
        <w:rPr>
          <w:rFonts w:ascii="Arial" w:hAnsi="Arial" w:cs="Arial"/>
          <w:i/>
          <w:sz w:val="16"/>
          <w:szCs w:val="16"/>
        </w:rPr>
        <w:t xml:space="preserve"> adres, w zależności od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podmiotu: NIP/PESEL,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1C7CB6E4" w14:textId="77777777" w:rsidR="00B62AD0" w:rsidRPr="00650D6C" w:rsidRDefault="00B62AD0" w:rsidP="00B62AD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78100A6" w14:textId="77777777" w:rsidR="00B62AD0" w:rsidRPr="0012157F" w:rsidRDefault="00B62AD0" w:rsidP="00071D4C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</w:t>
      </w:r>
      <w:r w:rsidR="00071D4C">
        <w:rPr>
          <w:rFonts w:ascii="Arial" w:hAnsi="Arial" w:cs="Arial"/>
        </w:rPr>
        <w:t>…………………………………………………………....</w:t>
      </w:r>
      <w:r w:rsidRPr="0012157F">
        <w:rPr>
          <w:rFonts w:ascii="Arial" w:hAnsi="Arial" w:cs="Arial"/>
        </w:rPr>
        <w:t>…</w:t>
      </w:r>
    </w:p>
    <w:p w14:paraId="2B02C682" w14:textId="77777777" w:rsidR="00B62AD0" w:rsidRPr="00B62AD0" w:rsidRDefault="00B62AD0" w:rsidP="00071D4C">
      <w:pPr>
        <w:spacing w:after="600"/>
        <w:jc w:val="both"/>
        <w:rPr>
          <w:lang w:eastAsia="pl-PL"/>
        </w:rPr>
      </w:pPr>
      <w:r w:rsidRPr="0012157F">
        <w:rPr>
          <w:rFonts w:ascii="Arial" w:hAnsi="Arial" w:cs="Arial"/>
          <w:i/>
          <w:sz w:val="16"/>
          <w:szCs w:val="16"/>
        </w:rPr>
        <w:t>(imię, nazwisko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reprezentowania podmiotu udostępniającego zasoby</w:t>
      </w:r>
      <w:r w:rsidRPr="0012157F">
        <w:rPr>
          <w:rFonts w:ascii="Arial" w:hAnsi="Arial" w:cs="Arial"/>
          <w:i/>
          <w:sz w:val="16"/>
          <w:szCs w:val="16"/>
        </w:rPr>
        <w:t>, stanowisko/podstawa do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175677C8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8639C7" w14:textId="77777777"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4C6344E2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6B3DF9C9" w14:textId="77777777" w:rsidR="0071340C" w:rsidRPr="00053927" w:rsidRDefault="0071340C" w:rsidP="00071D4C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E11365" w:rsidRPr="00E11365">
        <w:rPr>
          <w:rFonts w:ascii="Arial" w:hAnsi="Arial" w:cs="Arial"/>
          <w:sz w:val="24"/>
          <w:szCs w:val="24"/>
        </w:rPr>
        <w:t>(t.j. Dz.U. z 2021r. poz. 1129 z późn. zm.)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 pn.:</w:t>
      </w:r>
    </w:p>
    <w:p w14:paraId="43A494D2" w14:textId="77777777" w:rsidR="0071340C" w:rsidRDefault="00E11365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11365">
        <w:rPr>
          <w:rFonts w:ascii="Arial" w:eastAsia="Times New Roman" w:hAnsi="Arial" w:cs="Arial"/>
          <w:b/>
          <w:sz w:val="24"/>
          <w:szCs w:val="24"/>
          <w:lang w:eastAsia="pl-PL"/>
        </w:rPr>
        <w:t>Przebudowa drogi dojazdowej do pól - ulica Strzebińska w miejscowości Psary</w:t>
      </w:r>
    </w:p>
    <w:p w14:paraId="1BEE1F6C" w14:textId="77777777" w:rsidR="0071340C" w:rsidRPr="0071340C" w:rsidRDefault="0071340C" w:rsidP="0071340C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E11365" w:rsidRPr="00E11365">
        <w:rPr>
          <w:rFonts w:ascii="Arial" w:eastAsia="Times New Roman" w:hAnsi="Arial" w:cs="Arial"/>
          <w:b/>
          <w:sz w:val="24"/>
          <w:szCs w:val="24"/>
          <w:lang w:eastAsia="pl-PL"/>
        </w:rPr>
        <w:t>ZP 271.13.2022</w:t>
      </w:r>
    </w:p>
    <w:p w14:paraId="193831A0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1BD4943B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45474B63" w14:textId="77777777" w:rsidR="0071340C" w:rsidRDefault="00DC652A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14:paraId="5B23F865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FD15F5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14:paraId="4140149F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5263EF94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(określenie zasobów)</w:t>
      </w:r>
    </w:p>
    <w:p w14:paraId="5EEAD61B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224C5BD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7C2CE23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76ACC89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73589F9" w14:textId="77777777" w:rsidR="00DC652A" w:rsidRPr="0071340C" w:rsidRDefault="00CB29AC" w:rsidP="0071340C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BFAE602" w14:textId="77777777"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03569852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2C1E411B" w14:textId="77777777"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1FB46EF2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14:paraId="6810EDFD" w14:textId="77777777"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14:paraId="6C86E5F7" w14:textId="77777777"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0E311385" w14:textId="77777777"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0BC68041" w14:textId="77777777"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14:paraId="02E3D776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5932F429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12CDABBA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7741C872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31B3C15D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580DE1AE" w14:textId="77777777" w:rsidR="00053927" w:rsidRPr="008833CF" w:rsidRDefault="00053927" w:rsidP="00071D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79"/>
              <w:jc w:val="center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2797A256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7F3B73B6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26D30F58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0A00711F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4E00770C" w14:textId="77777777"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kwalifikowany podpis elektroniczny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 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podpis zaufany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podpis osobisty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osoby uprawnionej do 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reprezentacji p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odmiotu udostępniającego zasoby)</w:t>
            </w:r>
          </w:p>
        </w:tc>
      </w:tr>
      <w:bookmarkEnd w:id="0"/>
    </w:tbl>
    <w:p w14:paraId="79CD8402" w14:textId="77777777"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CD9DF" w14:textId="77777777" w:rsidR="00385D17" w:rsidRDefault="00385D17" w:rsidP="00025386">
      <w:pPr>
        <w:spacing w:after="0" w:line="240" w:lineRule="auto"/>
      </w:pPr>
      <w:r>
        <w:separator/>
      </w:r>
    </w:p>
  </w:endnote>
  <w:endnote w:type="continuationSeparator" w:id="0">
    <w:p w14:paraId="37CF2C32" w14:textId="77777777" w:rsidR="00385D17" w:rsidRDefault="00385D17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C2A53" w14:textId="77777777" w:rsidR="00E11365" w:rsidRDefault="00E113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EF2FE" w14:textId="7791F14E" w:rsidR="00025386" w:rsidRDefault="00954327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7F45C3A" wp14:editId="793168E4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BBEEDF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378CE99E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33EB293E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E50BC" w14:textId="77777777" w:rsidR="00E11365" w:rsidRDefault="00E113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8D63D" w14:textId="77777777" w:rsidR="00385D17" w:rsidRDefault="00385D17" w:rsidP="00025386">
      <w:pPr>
        <w:spacing w:after="0" w:line="240" w:lineRule="auto"/>
      </w:pPr>
      <w:r>
        <w:separator/>
      </w:r>
    </w:p>
  </w:footnote>
  <w:footnote w:type="continuationSeparator" w:id="0">
    <w:p w14:paraId="61E1E7D0" w14:textId="77777777" w:rsidR="00385D17" w:rsidRDefault="00385D17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A39B6" w14:textId="77777777" w:rsidR="00E11365" w:rsidRDefault="00E113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B4B44" w14:textId="77777777" w:rsidR="00E11365" w:rsidRDefault="00E113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5C625" w14:textId="77777777" w:rsidR="00E11365" w:rsidRDefault="00E113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712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D17"/>
    <w:rsid w:val="00025386"/>
    <w:rsid w:val="000423B9"/>
    <w:rsid w:val="00053927"/>
    <w:rsid w:val="00066C44"/>
    <w:rsid w:val="00071D4C"/>
    <w:rsid w:val="00084786"/>
    <w:rsid w:val="0016158F"/>
    <w:rsid w:val="001C2314"/>
    <w:rsid w:val="00213980"/>
    <w:rsid w:val="00317A8C"/>
    <w:rsid w:val="00385D17"/>
    <w:rsid w:val="004374F2"/>
    <w:rsid w:val="00460705"/>
    <w:rsid w:val="00485239"/>
    <w:rsid w:val="004E27D7"/>
    <w:rsid w:val="0055145C"/>
    <w:rsid w:val="005624D8"/>
    <w:rsid w:val="00620476"/>
    <w:rsid w:val="00657A47"/>
    <w:rsid w:val="0071340C"/>
    <w:rsid w:val="00745A44"/>
    <w:rsid w:val="007666D6"/>
    <w:rsid w:val="007D6755"/>
    <w:rsid w:val="00824D73"/>
    <w:rsid w:val="00830970"/>
    <w:rsid w:val="008833CF"/>
    <w:rsid w:val="008B797E"/>
    <w:rsid w:val="008F2498"/>
    <w:rsid w:val="0093388F"/>
    <w:rsid w:val="00954327"/>
    <w:rsid w:val="00A56A6F"/>
    <w:rsid w:val="00A87380"/>
    <w:rsid w:val="00AF4E90"/>
    <w:rsid w:val="00AF7375"/>
    <w:rsid w:val="00B62AD0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11365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D6D3DA"/>
  <w15:chartTrackingRefBased/>
  <w15:docId w15:val="{0B83A85F-1061-4F65-8105-2E0DAAC9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8B~1.NO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Nokielska</dc:creator>
  <cp:keywords/>
  <dc:description/>
  <cp:lastModifiedBy>Katarzyna Nokielska</cp:lastModifiedBy>
  <cp:revision>2</cp:revision>
  <dcterms:created xsi:type="dcterms:W3CDTF">2022-08-01T07:24:00Z</dcterms:created>
  <dcterms:modified xsi:type="dcterms:W3CDTF">2022-08-01T07:24:00Z</dcterms:modified>
</cp:coreProperties>
</file>