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079F" w14:textId="502AAC86"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8618F9">
        <w:rPr>
          <w:bCs/>
          <w:i w:val="0"/>
          <w:sz w:val="22"/>
          <w:szCs w:val="22"/>
        </w:rPr>
        <w:t>6</w:t>
      </w:r>
    </w:p>
    <w:p w14:paraId="621F578B" w14:textId="77777777"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76E6834" w14:textId="7B20EF1D"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9D1B04" w:rsidRPr="009D1B04">
        <w:rPr>
          <w:b/>
          <w:sz w:val="22"/>
          <w:szCs w:val="22"/>
        </w:rPr>
        <w:t>ZP/</w:t>
      </w:r>
      <w:r w:rsidR="00142C7B">
        <w:rPr>
          <w:b/>
          <w:sz w:val="22"/>
          <w:szCs w:val="22"/>
        </w:rPr>
        <w:t>2</w:t>
      </w:r>
      <w:r w:rsidR="005C45AA">
        <w:rPr>
          <w:b/>
          <w:sz w:val="22"/>
          <w:szCs w:val="22"/>
        </w:rPr>
        <w:t>1</w:t>
      </w:r>
      <w:r w:rsidR="009D1B04" w:rsidRPr="009D1B04">
        <w:rPr>
          <w:b/>
          <w:sz w:val="22"/>
          <w:szCs w:val="22"/>
        </w:rPr>
        <w:t>/202</w:t>
      </w:r>
      <w:r w:rsidR="00752264">
        <w:rPr>
          <w:b/>
          <w:sz w:val="22"/>
          <w:szCs w:val="22"/>
        </w:rPr>
        <w:t>2</w:t>
      </w:r>
    </w:p>
    <w:p w14:paraId="11A084A3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560D0A59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4D52EDD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proofErr w:type="gramStart"/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</w:t>
      </w:r>
      <w:proofErr w:type="gramEnd"/>
      <w:r w:rsidR="000719DC">
        <w:rPr>
          <w:rFonts w:eastAsia="Calibri"/>
          <w:b/>
          <w:sz w:val="22"/>
          <w:szCs w:val="22"/>
          <w:lang w:eastAsia="en-US"/>
        </w:rPr>
        <w:t xml:space="preserve">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17A63F0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4F58AF13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18415149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1CD8133F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67146E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158790D0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9D1B04" w:rsidRPr="00110593" w14:paraId="073E8705" w14:textId="77777777" w:rsidTr="00A7029A">
        <w:tc>
          <w:tcPr>
            <w:tcW w:w="9104" w:type="dxa"/>
            <w:shd w:val="clear" w:color="auto" w:fill="D9D9D9"/>
          </w:tcPr>
          <w:p w14:paraId="7FA565C7" w14:textId="2EBF4F7B" w:rsidR="009D1B04" w:rsidRPr="00F11547" w:rsidRDefault="009D1B04" w:rsidP="00F11547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</w:tc>
      </w:tr>
    </w:tbl>
    <w:p w14:paraId="04CE8AE2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02B2BF32" w14:textId="77777777"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4D876B09" w14:textId="078C848A" w:rsidR="00F11547" w:rsidRPr="000C01E2" w:rsidRDefault="007F4605" w:rsidP="00F1154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F4605">
        <w:rPr>
          <w:b/>
          <w:sz w:val="22"/>
          <w:szCs w:val="22"/>
        </w:rPr>
        <w:t>Zakup, dostawa, uruchomienie lub uruchomienie i montaż sprzętu medycznego wraz ze szkoleniem personelu dla potrzeb Oddziałów Szpitala w ramach 20 grup asortymentowych</w:t>
      </w:r>
      <w:r w:rsidR="00F11547">
        <w:rPr>
          <w:rFonts w:ascii="Garamond" w:hAnsi="Garamond" w:cs="Arial"/>
          <w:sz w:val="22"/>
          <w:szCs w:val="22"/>
        </w:rPr>
        <w:tab/>
      </w:r>
      <w:r w:rsidR="00F11547" w:rsidRPr="000C01E2">
        <w:rPr>
          <w:sz w:val="22"/>
          <w:szCs w:val="22"/>
        </w:rPr>
        <w:t xml:space="preserve">Na potrzeby postępowania o udzielenie zamówienia publicznego oświadczam, że informacje zawarte w oświadczeniu, o którym  mowa  w  art.  </w:t>
      </w:r>
      <w:proofErr w:type="gramStart"/>
      <w:r w:rsidR="00F11547" w:rsidRPr="000C01E2">
        <w:rPr>
          <w:sz w:val="22"/>
          <w:szCs w:val="22"/>
        </w:rPr>
        <w:t>125  ust.</w:t>
      </w:r>
      <w:proofErr w:type="gramEnd"/>
      <w:r w:rsidR="00F11547" w:rsidRPr="000C01E2">
        <w:rPr>
          <w:sz w:val="22"/>
          <w:szCs w:val="22"/>
        </w:rPr>
        <w:t xml:space="preserve"> 1 ustawy (</w:t>
      </w:r>
      <w:r w:rsidR="00F11547" w:rsidRPr="000C01E2">
        <w:rPr>
          <w:spacing w:val="-4"/>
          <w:sz w:val="22"/>
          <w:szCs w:val="22"/>
        </w:rPr>
        <w:t>załącznik nr 3 do SWZ</w:t>
      </w:r>
      <w:r w:rsidR="00F11547" w:rsidRPr="000C01E2">
        <w:rPr>
          <w:sz w:val="22"/>
          <w:szCs w:val="22"/>
        </w:rPr>
        <w:t>),   w  zakresie podstaw wykluczenia z postępowania wskazanych przez Zamawiającego, o których mowa w:</w:t>
      </w:r>
    </w:p>
    <w:p w14:paraId="5F221913" w14:textId="77777777" w:rsidR="00F11547" w:rsidRPr="000C01E2" w:rsidRDefault="00F11547" w:rsidP="00F11547">
      <w:pPr>
        <w:pStyle w:val="Default"/>
        <w:numPr>
          <w:ilvl w:val="0"/>
          <w:numId w:val="15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0C01E2">
        <w:rPr>
          <w:color w:val="auto"/>
          <w:sz w:val="22"/>
          <w:szCs w:val="22"/>
        </w:rPr>
        <w:t xml:space="preserve">art. 108 ust. 1 pkt 3 ustawy, </w:t>
      </w:r>
    </w:p>
    <w:p w14:paraId="3A28E1D1" w14:textId="77777777" w:rsidR="00F11547" w:rsidRPr="000C01E2" w:rsidRDefault="00F11547" w:rsidP="00F11547">
      <w:pPr>
        <w:pStyle w:val="Default"/>
        <w:numPr>
          <w:ilvl w:val="0"/>
          <w:numId w:val="15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0C01E2">
        <w:rPr>
          <w:color w:val="auto"/>
          <w:sz w:val="22"/>
          <w:szCs w:val="22"/>
        </w:rPr>
        <w:t xml:space="preserve">art. 108 ust. 1 pkt 4 ustawy, dotyczących orzeczenia zakazu ubiegania się o zamówienie publiczne tytułem środka zapobiegawczego, </w:t>
      </w:r>
    </w:p>
    <w:p w14:paraId="4D6BE8B0" w14:textId="77777777" w:rsidR="00F11547" w:rsidRPr="000C01E2" w:rsidRDefault="00F11547" w:rsidP="00F11547">
      <w:pPr>
        <w:pStyle w:val="Default"/>
        <w:numPr>
          <w:ilvl w:val="0"/>
          <w:numId w:val="15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0C01E2">
        <w:rPr>
          <w:color w:val="auto"/>
          <w:sz w:val="22"/>
          <w:szCs w:val="22"/>
        </w:rPr>
        <w:t xml:space="preserve">art. 108 ust. 1 pkt 5 ustawy, dotyczących zawarcia z innymi wykonawcami porozumienia mającego na celu zakłócenie konkurencji, </w:t>
      </w:r>
    </w:p>
    <w:p w14:paraId="3FCA9901" w14:textId="77777777" w:rsidR="00F11547" w:rsidRPr="000C01E2" w:rsidRDefault="00F11547" w:rsidP="00F11547">
      <w:pPr>
        <w:pStyle w:val="Default"/>
        <w:numPr>
          <w:ilvl w:val="0"/>
          <w:numId w:val="1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C01E2">
        <w:rPr>
          <w:sz w:val="22"/>
          <w:szCs w:val="22"/>
        </w:rPr>
        <w:t>art. 108 ust. 1 pkt 6 ustawy</w:t>
      </w:r>
    </w:p>
    <w:p w14:paraId="5A5C98DF" w14:textId="77777777" w:rsidR="00F11547" w:rsidRPr="000C01E2" w:rsidRDefault="00F11547" w:rsidP="00F11547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0C01E2">
        <w:rPr>
          <w:b/>
          <w:sz w:val="22"/>
          <w:szCs w:val="22"/>
        </w:rPr>
        <w:t>- są aktualne.</w:t>
      </w:r>
    </w:p>
    <w:p w14:paraId="78A00BCB" w14:textId="77777777" w:rsidR="00B36E68" w:rsidRPr="00B91607" w:rsidRDefault="00B36E68" w:rsidP="00B36E68">
      <w:pPr>
        <w:pStyle w:val="Default"/>
        <w:spacing w:line="360" w:lineRule="auto"/>
        <w:jc w:val="both"/>
      </w:pPr>
      <w:r>
        <w:rPr>
          <w:bCs/>
          <w:sz w:val="22"/>
          <w:szCs w:val="22"/>
        </w:rPr>
        <w:t>informacje zawarte w oświadczeniu Wykonawcy (załącznik nr 1 do SWZ) w zakresie</w:t>
      </w:r>
      <w:r>
        <w:rPr>
          <w:b/>
          <w:sz w:val="22"/>
          <w:szCs w:val="22"/>
        </w:rPr>
        <w:t xml:space="preserve"> </w:t>
      </w:r>
      <w:r>
        <w:t>art. 7 ust 1 ustawy z dnia 13 kwietnia 2022 r. o szczególnych rozwiązaniach w zakresie przeciwdziałania wspieraniu agresji na Ukrainę oraz służących ochronie bezpieczeństwa narodowego</w:t>
      </w:r>
      <w:r>
        <w:rPr>
          <w:i/>
          <w:iCs/>
        </w:rPr>
        <w:t xml:space="preserve"> </w:t>
      </w:r>
      <w:r>
        <w:t xml:space="preserve">(Dz. U. poz. 835), oraz art. 5 k Rozporządzenia nr 833/2014 dotyczącego środków ograniczających w związku z działaniami Rosji destabilizującymi sytuację na Ukrainie (Dz. Urz. UE nr L 111 z 8.4.2022, str. 1) w brzmieniu nadanym przez Rozporządzenie 2022/576, </w:t>
      </w:r>
    </w:p>
    <w:p w14:paraId="2EF16076" w14:textId="77777777" w:rsidR="00B36E68" w:rsidRDefault="00B36E68" w:rsidP="00B36E68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</w:pPr>
    </w:p>
    <w:p w14:paraId="7D0E5020" w14:textId="77777777" w:rsidR="00B36E68" w:rsidRDefault="00B36E68" w:rsidP="00B36E68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OŚWIADCZENIE DOTYCZĄCE PODANYCH INFORMACJI:</w:t>
      </w:r>
    </w:p>
    <w:p w14:paraId="2D61973A" w14:textId="2924E3D9" w:rsidR="00F11547" w:rsidRDefault="00B36E68" w:rsidP="00B36E68">
      <w:p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>
        <w:rPr>
          <w:color w:val="000000" w:themeColor="text1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13F35B59" w14:textId="77777777" w:rsidR="00F11547" w:rsidRDefault="00F11547" w:rsidP="00F11547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A041F8C" w14:textId="77777777" w:rsidR="00F11547" w:rsidRDefault="00F11547" w:rsidP="00F11547">
      <w:pPr>
        <w:tabs>
          <w:tab w:val="left" w:pos="9214"/>
          <w:tab w:val="left" w:pos="9356"/>
        </w:tabs>
        <w:jc w:val="right"/>
        <w:rPr>
          <w:rFonts w:ascii="Garamond" w:hAnsi="Garamond"/>
          <w:i/>
          <w:sz w:val="22"/>
          <w:szCs w:val="22"/>
        </w:rPr>
      </w:pPr>
    </w:p>
    <w:p w14:paraId="0B3B433C" w14:textId="4DFCC601" w:rsidR="00F11547" w:rsidRDefault="00F11547" w:rsidP="00F11547">
      <w:pPr>
        <w:tabs>
          <w:tab w:val="left" w:pos="9214"/>
          <w:tab w:val="left" w:pos="9356"/>
        </w:tabs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lastRenderedPageBreak/>
        <w:t>………………………………………………</w:t>
      </w:r>
    </w:p>
    <w:p w14:paraId="3B14A1E5" w14:textId="77777777" w:rsidR="00F11547" w:rsidRDefault="00F11547" w:rsidP="00F11547">
      <w:pPr>
        <w:tabs>
          <w:tab w:val="left" w:pos="9214"/>
          <w:tab w:val="left" w:pos="9356"/>
        </w:tabs>
        <w:jc w:val="right"/>
        <w:rPr>
          <w:rFonts w:ascii="Garamond" w:hAnsi="Garamond"/>
          <w:i/>
          <w:sz w:val="22"/>
          <w:szCs w:val="22"/>
        </w:rPr>
      </w:pPr>
    </w:p>
    <w:p w14:paraId="7B9425E8" w14:textId="2193900E" w:rsidR="003C1A24" w:rsidRDefault="00F11547" w:rsidP="00F11547">
      <w:pPr>
        <w:pStyle w:val="Tekstpodstawowywcity"/>
        <w:spacing w:line="360" w:lineRule="auto"/>
        <w:ind w:firstLine="0"/>
        <w:jc w:val="right"/>
        <w:rPr>
          <w:sz w:val="18"/>
          <w:szCs w:val="18"/>
        </w:rPr>
      </w:pPr>
      <w:r>
        <w:rPr>
          <w:rFonts w:ascii="Garamond" w:hAnsi="Garamond"/>
          <w:i/>
          <w:sz w:val="22"/>
          <w:szCs w:val="22"/>
        </w:rPr>
        <w:t>podpis osoby (osób) upoważnionej do reprezentowania Wykonawcy</w:t>
      </w:r>
    </w:p>
    <w:sectPr w:rsidR="003C1A24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F0E7E" w14:textId="77777777" w:rsidR="00172A06" w:rsidRDefault="00172A06">
      <w:r>
        <w:separator/>
      </w:r>
    </w:p>
  </w:endnote>
  <w:endnote w:type="continuationSeparator" w:id="0">
    <w:p w14:paraId="6C37CA4E" w14:textId="77777777" w:rsidR="00172A06" w:rsidRDefault="0017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6A3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33FA40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75C8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7FA55597" w14:textId="21B44501" w:rsidR="009A4CD3" w:rsidRDefault="00D723C5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32C0AE" wp14:editId="7037A4A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2D214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04D17D31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371B" w14:textId="77777777" w:rsidR="009D1B04" w:rsidRDefault="009D1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96C72" w14:textId="77777777" w:rsidR="00172A06" w:rsidRDefault="00172A06">
      <w:r>
        <w:separator/>
      </w:r>
    </w:p>
  </w:footnote>
  <w:footnote w:type="continuationSeparator" w:id="0">
    <w:p w14:paraId="4F3A308F" w14:textId="77777777" w:rsidR="00172A06" w:rsidRDefault="00172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91B1" w14:textId="77777777" w:rsidR="009D1B04" w:rsidRDefault="009D1B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A61F" w14:textId="77777777" w:rsidR="009D1B04" w:rsidRDefault="009D1B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9A80" w14:textId="77777777" w:rsidR="009D1B04" w:rsidRDefault="009D1B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F4241"/>
    <w:multiLevelType w:val="hybridMultilevel"/>
    <w:tmpl w:val="D532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1122062">
    <w:abstractNumId w:val="14"/>
  </w:num>
  <w:num w:numId="2" w16cid:durableId="1852991563">
    <w:abstractNumId w:val="0"/>
  </w:num>
  <w:num w:numId="3" w16cid:durableId="1167407345">
    <w:abstractNumId w:val="12"/>
  </w:num>
  <w:num w:numId="4" w16cid:durableId="1988972140">
    <w:abstractNumId w:val="8"/>
  </w:num>
  <w:num w:numId="5" w16cid:durableId="65567096">
    <w:abstractNumId w:val="7"/>
  </w:num>
  <w:num w:numId="6" w16cid:durableId="1925606708">
    <w:abstractNumId w:val="1"/>
  </w:num>
  <w:num w:numId="7" w16cid:durableId="238832551">
    <w:abstractNumId w:val="6"/>
  </w:num>
  <w:num w:numId="8" w16cid:durableId="1334606466">
    <w:abstractNumId w:val="3"/>
  </w:num>
  <w:num w:numId="9" w16cid:durableId="2007246641">
    <w:abstractNumId w:val="2"/>
  </w:num>
  <w:num w:numId="10" w16cid:durableId="660736515">
    <w:abstractNumId w:val="5"/>
  </w:num>
  <w:num w:numId="11" w16cid:durableId="1990548447">
    <w:abstractNumId w:val="10"/>
  </w:num>
  <w:num w:numId="12" w16cid:durableId="860240241">
    <w:abstractNumId w:val="4"/>
  </w:num>
  <w:num w:numId="13" w16cid:durableId="1116873678">
    <w:abstractNumId w:val="9"/>
  </w:num>
  <w:num w:numId="14" w16cid:durableId="1768038577">
    <w:abstractNumId w:val="13"/>
  </w:num>
  <w:num w:numId="15" w16cid:durableId="18425767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3F"/>
    <w:rsid w:val="0000184A"/>
    <w:rsid w:val="00012997"/>
    <w:rsid w:val="00025F14"/>
    <w:rsid w:val="000621A2"/>
    <w:rsid w:val="000719DC"/>
    <w:rsid w:val="00075CEC"/>
    <w:rsid w:val="000C01E2"/>
    <w:rsid w:val="000E0467"/>
    <w:rsid w:val="00106AC7"/>
    <w:rsid w:val="00111985"/>
    <w:rsid w:val="00117559"/>
    <w:rsid w:val="00127C1C"/>
    <w:rsid w:val="00142C7B"/>
    <w:rsid w:val="00147532"/>
    <w:rsid w:val="001614BA"/>
    <w:rsid w:val="00172A06"/>
    <w:rsid w:val="00187109"/>
    <w:rsid w:val="001A1C3F"/>
    <w:rsid w:val="00204613"/>
    <w:rsid w:val="002512F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C1A24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C45AA"/>
    <w:rsid w:val="005E622E"/>
    <w:rsid w:val="00641063"/>
    <w:rsid w:val="00654892"/>
    <w:rsid w:val="00664D2F"/>
    <w:rsid w:val="00684023"/>
    <w:rsid w:val="00686C95"/>
    <w:rsid w:val="00697D36"/>
    <w:rsid w:val="006B51E7"/>
    <w:rsid w:val="006D68D8"/>
    <w:rsid w:val="006E0FAA"/>
    <w:rsid w:val="006E70B7"/>
    <w:rsid w:val="0070113A"/>
    <w:rsid w:val="00736B31"/>
    <w:rsid w:val="00747C6F"/>
    <w:rsid w:val="00752264"/>
    <w:rsid w:val="00753DC1"/>
    <w:rsid w:val="00775E2B"/>
    <w:rsid w:val="007823E9"/>
    <w:rsid w:val="007951AD"/>
    <w:rsid w:val="007D36CE"/>
    <w:rsid w:val="007F4605"/>
    <w:rsid w:val="008032C1"/>
    <w:rsid w:val="008460DE"/>
    <w:rsid w:val="008618F9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D1B04"/>
    <w:rsid w:val="00A24942"/>
    <w:rsid w:val="00A252E6"/>
    <w:rsid w:val="00A311C9"/>
    <w:rsid w:val="00A46EFE"/>
    <w:rsid w:val="00A807A7"/>
    <w:rsid w:val="00AB6C06"/>
    <w:rsid w:val="00AB7377"/>
    <w:rsid w:val="00AD329C"/>
    <w:rsid w:val="00B04D14"/>
    <w:rsid w:val="00B26102"/>
    <w:rsid w:val="00B36E68"/>
    <w:rsid w:val="00B45ED4"/>
    <w:rsid w:val="00B54FB4"/>
    <w:rsid w:val="00BE3C71"/>
    <w:rsid w:val="00BE6092"/>
    <w:rsid w:val="00C33407"/>
    <w:rsid w:val="00C37CD2"/>
    <w:rsid w:val="00C527C7"/>
    <w:rsid w:val="00C606B9"/>
    <w:rsid w:val="00CB6204"/>
    <w:rsid w:val="00CC527A"/>
    <w:rsid w:val="00D008EA"/>
    <w:rsid w:val="00D723C5"/>
    <w:rsid w:val="00D74F94"/>
    <w:rsid w:val="00DD482A"/>
    <w:rsid w:val="00DE0396"/>
    <w:rsid w:val="00DE0405"/>
    <w:rsid w:val="00DE252B"/>
    <w:rsid w:val="00E37A20"/>
    <w:rsid w:val="00EB5766"/>
    <w:rsid w:val="00EC667E"/>
    <w:rsid w:val="00ED5050"/>
    <w:rsid w:val="00F11547"/>
    <w:rsid w:val="00F46593"/>
    <w:rsid w:val="00F568D6"/>
    <w:rsid w:val="00F61657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9956480"/>
  <w15:chartTrackingRefBased/>
  <w15:docId w15:val="{C96150E4-6F1B-484F-BC4A-23B55C60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15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F115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F115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83C50-796E-47AA-AC41-FC2E76AA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271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cp:lastModifiedBy>Iwona Wolnicka</cp:lastModifiedBy>
  <cp:revision>2</cp:revision>
  <cp:lastPrinted>2021-06-17T10:54:00Z</cp:lastPrinted>
  <dcterms:created xsi:type="dcterms:W3CDTF">2022-07-27T11:36:00Z</dcterms:created>
  <dcterms:modified xsi:type="dcterms:W3CDTF">2022-07-27T11:36:00Z</dcterms:modified>
</cp:coreProperties>
</file>