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FF" w:rsidRDefault="00EA610A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4.45pt;visibility:visible;mso-wrap-style:square">
            <v:fill recolor="t" type="frame"/>
            <v:imagedata r:id="rId7" o:title=""/>
          </v:shape>
        </w:pict>
      </w:r>
      <w:r w:rsidR="007E33FF">
        <w:rPr>
          <w:noProof/>
        </w:rPr>
        <w:t xml:space="preserve">              </w:t>
      </w:r>
      <w:r w:rsidR="00403313">
        <w:rPr>
          <w:noProof/>
        </w:rPr>
        <w:pict>
          <v:shape id="Obraz 6" o:spid="_x0000_i1026" type="#_x0000_t75" style="width:150.9pt;height:50.1pt;visibility:visible;mso-wrap-style:square">
            <v:fill recolor="t" type="frame"/>
            <v:imagedata r:id="rId8" o:title=""/>
          </v:shape>
        </w:pict>
      </w:r>
      <w:r w:rsidR="007E33FF">
        <w:rPr>
          <w:noProof/>
        </w:rPr>
        <w:t xml:space="preserve">          </w:t>
      </w:r>
      <w:r w:rsidR="00403313">
        <w:rPr>
          <w:noProof/>
        </w:rPr>
        <w:pict>
          <v:shape id="Obraz 8" o:spid="_x0000_i1027" type="#_x0000_t75" style="width:147.15pt;height:48.2pt;visibility:visible;mso-wrap-style:square">
            <v:fill recolor="t" type="frame"/>
            <v:imagedata r:id="rId9" o:title=""/>
          </v:shape>
        </w:pict>
      </w:r>
    </w:p>
    <w:p w:rsidR="007655D0" w:rsidRPr="007655D0" w:rsidRDefault="007655D0" w:rsidP="007655D0">
      <w:pPr>
        <w:rPr>
          <w:sz w:val="20"/>
          <w:szCs w:val="20"/>
        </w:rPr>
      </w:pPr>
      <w:r w:rsidRPr="007655D0">
        <w:rPr>
          <w:sz w:val="20"/>
          <w:szCs w:val="20"/>
        </w:rPr>
        <w:t xml:space="preserve"> POIR</w:t>
      </w:r>
      <w:r>
        <w:rPr>
          <w:sz w:val="20"/>
          <w:szCs w:val="20"/>
        </w:rPr>
        <w:t>.NC .20.001 - INKUBATOR 4.0 PRz</w:t>
      </w:r>
    </w:p>
    <w:p w:rsidR="007655D0" w:rsidRDefault="007655D0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</w:p>
    <w:p w:rsidR="007655D0" w:rsidRDefault="007655D0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</w:p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027EA3" w:rsidRPr="00027EA3">
        <w:rPr>
          <w:b/>
        </w:rPr>
        <w:t>NA/O/201/2022</w:t>
      </w:r>
      <w:r>
        <w:rPr>
          <w:b/>
          <w:lang w:val="pl-PL"/>
        </w:rPr>
        <w:t xml:space="preserve"> </w:t>
      </w:r>
      <w:r w:rsidR="00027EA3" w:rsidRPr="00027EA3">
        <w:rPr>
          <w:lang w:val="pl-PL"/>
        </w:rPr>
        <w:t>Rzeszów</w:t>
      </w:r>
      <w:r w:rsidR="00211900" w:rsidRPr="003209A8">
        <w:t xml:space="preserve">, </w:t>
      </w:r>
      <w:r w:rsidR="00027EA3" w:rsidRPr="00027EA3">
        <w:t>2022-07-26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632ADD" w:rsidRDefault="00632ADD" w:rsidP="007427DE">
      <w:pPr>
        <w:tabs>
          <w:tab w:val="center" w:pos="4536"/>
          <w:tab w:val="right" w:pos="7371"/>
          <w:tab w:val="right" w:pos="9072"/>
        </w:tabs>
        <w:jc w:val="both"/>
      </w:pPr>
      <w:r w:rsidRPr="00632ADD">
        <w:t xml:space="preserve">Zamówienie o wartości </w:t>
      </w:r>
      <w:r>
        <w:t xml:space="preserve">poniżej progu stosowania </w:t>
      </w:r>
      <w:r w:rsidRPr="00632ADD">
        <w:t>ustawy</w:t>
      </w:r>
      <w:r w:rsidR="00E67674" w:rsidRPr="00632ADD">
        <w:rPr>
          <w:bCs/>
        </w:rPr>
        <w:t xml:space="preserve"> </w:t>
      </w:r>
      <w:r w:rsidR="007427DE" w:rsidRPr="00632ADD">
        <w:rPr>
          <w:bCs/>
        </w:rPr>
        <w:t xml:space="preserve">z dnia </w:t>
      </w:r>
      <w:r w:rsidRPr="00632ADD">
        <w:t>11</w:t>
      </w:r>
      <w:r w:rsidR="007427DE" w:rsidRPr="00632ADD">
        <w:t xml:space="preserve"> </w:t>
      </w:r>
      <w:r w:rsidRPr="00632ADD">
        <w:t>września 2019</w:t>
      </w:r>
      <w:r w:rsidR="007427DE" w:rsidRPr="00632ADD">
        <w:t xml:space="preserve"> roku Prawo zamówień publicznych </w:t>
      </w:r>
      <w:r w:rsidR="00027EA3" w:rsidRPr="00027EA3">
        <w:t>(</w:t>
      </w:r>
      <w:proofErr w:type="spellStart"/>
      <w:r w:rsidR="00027EA3" w:rsidRPr="00027EA3">
        <w:t>t.j</w:t>
      </w:r>
      <w:proofErr w:type="spellEnd"/>
      <w:r w:rsidR="00027EA3" w:rsidRPr="00027EA3">
        <w:t xml:space="preserve">. Dz.U. z 2021r. poz. 1129 z </w:t>
      </w:r>
      <w:proofErr w:type="spellStart"/>
      <w:r w:rsidR="00027EA3" w:rsidRPr="00027EA3">
        <w:t>późn</w:t>
      </w:r>
      <w:proofErr w:type="spellEnd"/>
      <w:r w:rsidR="00027EA3" w:rsidRPr="00027EA3">
        <w:t>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632ADD">
        <w:trPr>
          <w:trHeight w:val="205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 w:rsidP="00632ADD">
            <w:pPr>
              <w:pStyle w:val="p5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632ADD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027EA3" w:rsidP="00583EF9">
      <w:pPr>
        <w:spacing w:line="360" w:lineRule="auto"/>
        <w:rPr>
          <w:b/>
        </w:rPr>
      </w:pPr>
      <w:r w:rsidRPr="00027EA3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027EA3">
        <w:rPr>
          <w:rFonts w:ascii="Arial" w:hAnsi="Arial" w:cs="Arial"/>
          <w:sz w:val="22"/>
          <w:szCs w:val="22"/>
          <w:lang w:val="de-DE"/>
        </w:rPr>
        <w:t xml:space="preserve"> 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027EA3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027EA3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952098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dopuszcza składani</w:t>
      </w:r>
      <w:r w:rsidR="0095209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ofert częściowych i częściowy wybór ofert</w:t>
      </w:r>
      <w:r w:rsidR="00952098">
        <w:rPr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52098" w:rsidTr="00952098">
        <w:tc>
          <w:tcPr>
            <w:tcW w:w="9142" w:type="dxa"/>
            <w:shd w:val="clear" w:color="auto" w:fill="F3F3F3"/>
            <w:vAlign w:val="center"/>
          </w:tcPr>
          <w:p w:rsidR="00952098" w:rsidRPr="00CA0351" w:rsidRDefault="00952098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952098" w:rsidTr="00952098">
        <w:tc>
          <w:tcPr>
            <w:tcW w:w="9142" w:type="dxa"/>
          </w:tcPr>
          <w:p w:rsidR="00952098" w:rsidRDefault="00952098" w:rsidP="009A738B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="00DF56F5" w:rsidRPr="00027EA3">
              <w:t>Dostawa</w:t>
            </w:r>
            <w:r w:rsidRPr="00027EA3">
              <w:t xml:space="preserve"> odczynników, szkła i  drobnego sprzętu</w:t>
            </w:r>
          </w:p>
          <w:p w:rsidR="00952098" w:rsidRDefault="00952098" w:rsidP="009A738B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027EA3">
              <w:t>33793000-5 - Laboratoryjne wyroby szklane, 38000000-5 - Sprzęt laboratoryjny, optyczny i precyzyjny (z wyjątkiem szklanego), 33696500-0 - Odczynniki laboratoryjne</w:t>
            </w:r>
            <w:r>
              <w:t xml:space="preserve"> </w:t>
            </w:r>
          </w:p>
          <w:p w:rsidR="00952098" w:rsidRDefault="00952098" w:rsidP="009A738B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952098" w:rsidRPr="00DF56F5" w:rsidRDefault="00952098" w:rsidP="009A738B">
            <w:pPr>
              <w:spacing w:after="120"/>
              <w:jc w:val="both"/>
              <w:rPr>
                <w:b/>
                <w:u w:val="single"/>
              </w:rPr>
            </w:pPr>
            <w:r w:rsidRPr="00DF56F5">
              <w:rPr>
                <w:b/>
                <w:u w:val="single"/>
              </w:rPr>
              <w:t>Szkło laboratoryjne</w:t>
            </w:r>
            <w:r w:rsidRPr="00027EA3">
              <w:tab/>
            </w:r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1.Biureta szklana z paskiem, poj. 25 ml, z korkiem teflonowym, z lejkiem</w:t>
            </w:r>
            <w:r w:rsidRPr="00027EA3">
              <w:tab/>
              <w:t xml:space="preserve">5 </w:t>
            </w:r>
            <w:proofErr w:type="spellStart"/>
            <w:r w:rsidRPr="00027EA3">
              <w:t>szt</w:t>
            </w:r>
            <w:proofErr w:type="spellEnd"/>
            <w:r w:rsidRPr="00027EA3">
              <w:t xml:space="preserve"> </w:t>
            </w:r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2.rozdzielacz cylindryczny poj. 100 ml, z kranem teflonowym</w:t>
            </w:r>
            <w:r w:rsidRPr="00027EA3">
              <w:tab/>
              <w:t xml:space="preserve">4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3.rozdzielacz cylindryczny poj. 125 ml, z kranem teflonowym</w:t>
            </w:r>
            <w:r w:rsidRPr="00027EA3">
              <w:tab/>
              <w:t xml:space="preserve">1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4.Pipety wielomiarowe z paskiem poj. 10 ml - zero na dole</w:t>
            </w:r>
            <w:r w:rsidRPr="00027EA3">
              <w:tab/>
              <w:t xml:space="preserve">20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5.Kuwety szklane 10 mm</w:t>
            </w:r>
            <w:r w:rsidRPr="00027EA3">
              <w:tab/>
              <w:t xml:space="preserve">4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6.Kuwety szklane 20 mm</w:t>
            </w:r>
            <w:r w:rsidRPr="00027EA3">
              <w:tab/>
              <w:t xml:space="preserve">4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lastRenderedPageBreak/>
              <w:t xml:space="preserve">7.Cylinder szklany poj. 100 ml ze zdejmowaną plastikową stopką </w:t>
            </w:r>
            <w:r w:rsidRPr="00027EA3">
              <w:tab/>
              <w:t xml:space="preserve">2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8.Cylinder szklany poj. 100 ml ze szklaną stopką</w:t>
            </w:r>
            <w:r w:rsidRPr="00027EA3">
              <w:tab/>
              <w:t xml:space="preserve">5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</w:p>
          <w:p w:rsidR="00952098" w:rsidRPr="00DF56F5" w:rsidRDefault="00952098" w:rsidP="009A738B">
            <w:pPr>
              <w:spacing w:after="120"/>
              <w:jc w:val="both"/>
              <w:rPr>
                <w:b/>
                <w:u w:val="single"/>
              </w:rPr>
            </w:pPr>
            <w:r w:rsidRPr="00DF56F5">
              <w:rPr>
                <w:b/>
                <w:u w:val="single"/>
              </w:rPr>
              <w:t>Drobny sprzęt laboratoryjny</w:t>
            </w:r>
            <w:r w:rsidRPr="00027EA3">
              <w:tab/>
            </w:r>
            <w:r w:rsidRPr="00027EA3">
              <w:tab/>
            </w:r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1.Łapy do biuret</w:t>
            </w:r>
            <w:r w:rsidRPr="00027EA3">
              <w:tab/>
              <w:t xml:space="preserve">10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2.Statywy do pipet szklanych</w:t>
            </w:r>
            <w:r w:rsidRPr="00027EA3">
              <w:tab/>
              <w:t xml:space="preserve">4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3.Gruszki miękkie r. 7</w:t>
            </w:r>
            <w:r w:rsidRPr="00027EA3">
              <w:tab/>
              <w:t xml:space="preserve">10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4.uchwyt do rozdzielaczy gruszkowych </w:t>
            </w:r>
            <w:r w:rsidRPr="00027EA3">
              <w:tab/>
              <w:t xml:space="preserve">4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5.Sączki jakościowe twarde </w:t>
            </w:r>
            <w:proofErr w:type="spellStart"/>
            <w:r w:rsidRPr="00027EA3">
              <w:t>sred</w:t>
            </w:r>
            <w:proofErr w:type="spellEnd"/>
            <w:r w:rsidRPr="00027EA3">
              <w:t>. 110 mm</w:t>
            </w:r>
            <w:r w:rsidRPr="00027EA3">
              <w:tab/>
              <w:t xml:space="preserve">10 </w:t>
            </w:r>
            <w:proofErr w:type="spellStart"/>
            <w:r w:rsidRPr="00027EA3">
              <w:t>op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6.Materiały eksploatacyjne do dejonizatora Solpure7</w:t>
            </w:r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- filtr mechaniczny - 5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- filtr węglowy - 5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- żywica jonowymienna - 5 </w:t>
            </w:r>
            <w:proofErr w:type="spellStart"/>
            <w:r w:rsidRPr="00027EA3">
              <w:t>szt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</w:p>
          <w:p w:rsidR="00952098" w:rsidRPr="00DF56F5" w:rsidRDefault="00952098" w:rsidP="009A738B">
            <w:pPr>
              <w:spacing w:after="120"/>
              <w:jc w:val="both"/>
              <w:rPr>
                <w:b/>
                <w:u w:val="single"/>
              </w:rPr>
            </w:pPr>
            <w:r w:rsidRPr="00DF56F5">
              <w:rPr>
                <w:b/>
                <w:u w:val="single"/>
              </w:rPr>
              <w:t>Odczynniki</w:t>
            </w:r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1.Crack Set 10 </w:t>
            </w:r>
            <w:proofErr w:type="spellStart"/>
            <w:r w:rsidRPr="00027EA3">
              <w:t>Spectroquant</w:t>
            </w:r>
            <w:proofErr w:type="spellEnd"/>
            <w:r w:rsidRPr="00027EA3">
              <w:t xml:space="preserve"> </w:t>
            </w:r>
            <w:proofErr w:type="spellStart"/>
            <w:r w:rsidRPr="00027EA3">
              <w:t>Merck</w:t>
            </w:r>
            <w:proofErr w:type="spellEnd"/>
            <w:r w:rsidRPr="00027EA3">
              <w:t xml:space="preserve"> 114687.0001</w:t>
            </w:r>
            <w:r w:rsidRPr="00027EA3">
              <w:tab/>
              <w:t xml:space="preserve">2 </w:t>
            </w:r>
            <w:proofErr w:type="spellStart"/>
            <w:r w:rsidRPr="00027EA3">
              <w:t>op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2.Crack Set 20 </w:t>
            </w:r>
            <w:proofErr w:type="spellStart"/>
            <w:r w:rsidRPr="00027EA3">
              <w:t>Spectroquant</w:t>
            </w:r>
            <w:proofErr w:type="spellEnd"/>
            <w:r w:rsidRPr="00027EA3">
              <w:t xml:space="preserve"> Merck114963.0001</w:t>
            </w:r>
            <w:r w:rsidRPr="00027EA3">
              <w:tab/>
              <w:t xml:space="preserve">2 </w:t>
            </w:r>
            <w:proofErr w:type="spellStart"/>
            <w:r w:rsidRPr="00027EA3">
              <w:t>op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3.Ammonium Test </w:t>
            </w:r>
            <w:proofErr w:type="spellStart"/>
            <w:r w:rsidRPr="00027EA3">
              <w:t>Spectroquant</w:t>
            </w:r>
            <w:proofErr w:type="spellEnd"/>
            <w:r w:rsidRPr="00027EA3">
              <w:t xml:space="preserve"> </w:t>
            </w:r>
            <w:proofErr w:type="spellStart"/>
            <w:r w:rsidRPr="00027EA3">
              <w:t>Merck</w:t>
            </w:r>
            <w:proofErr w:type="spellEnd"/>
            <w:r w:rsidRPr="00027EA3">
              <w:t xml:space="preserve"> 114752.0001</w:t>
            </w:r>
            <w:r w:rsidRPr="00027EA3">
              <w:tab/>
              <w:t xml:space="preserve">2 </w:t>
            </w:r>
            <w:proofErr w:type="spellStart"/>
            <w:r w:rsidRPr="00027EA3">
              <w:t>op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4.Nitrate test </w:t>
            </w:r>
            <w:proofErr w:type="spellStart"/>
            <w:r w:rsidRPr="00027EA3">
              <w:t>Spectroquant</w:t>
            </w:r>
            <w:proofErr w:type="spellEnd"/>
            <w:r w:rsidRPr="00027EA3">
              <w:t xml:space="preserve"> </w:t>
            </w:r>
            <w:proofErr w:type="spellStart"/>
            <w:r w:rsidRPr="00027EA3">
              <w:t>Merck</w:t>
            </w:r>
            <w:proofErr w:type="spellEnd"/>
            <w:r w:rsidRPr="00027EA3">
              <w:t xml:space="preserve"> 109713.0001</w:t>
            </w:r>
            <w:r w:rsidRPr="00027EA3">
              <w:tab/>
              <w:t xml:space="preserve">2 </w:t>
            </w:r>
            <w:proofErr w:type="spellStart"/>
            <w:r w:rsidRPr="00027EA3">
              <w:t>op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5.Nitrite test </w:t>
            </w:r>
            <w:proofErr w:type="spellStart"/>
            <w:r w:rsidRPr="00027EA3">
              <w:t>Spectroquant</w:t>
            </w:r>
            <w:proofErr w:type="spellEnd"/>
            <w:r w:rsidRPr="00027EA3">
              <w:t xml:space="preserve"> Merck114776.0001</w:t>
            </w:r>
            <w:r w:rsidRPr="00027EA3">
              <w:tab/>
            </w:r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6.Phosphate test </w:t>
            </w:r>
            <w:proofErr w:type="spellStart"/>
            <w:r w:rsidRPr="00027EA3">
              <w:t>Spectroquant</w:t>
            </w:r>
            <w:proofErr w:type="spellEnd"/>
            <w:r w:rsidRPr="00027EA3">
              <w:t xml:space="preserve"> </w:t>
            </w:r>
            <w:proofErr w:type="spellStart"/>
            <w:r w:rsidRPr="00027EA3">
              <w:t>Merck</w:t>
            </w:r>
            <w:proofErr w:type="spellEnd"/>
            <w:r w:rsidRPr="00027EA3">
              <w:t xml:space="preserve"> 114848.0001</w:t>
            </w:r>
            <w:r w:rsidRPr="00027EA3">
              <w:tab/>
              <w:t xml:space="preserve">4 </w:t>
            </w:r>
            <w:proofErr w:type="spellStart"/>
            <w:r w:rsidRPr="00027EA3">
              <w:t>op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 xml:space="preserve">7.LCI 400 0-1000 mg/l O2 firmy </w:t>
            </w:r>
            <w:proofErr w:type="spellStart"/>
            <w:r w:rsidRPr="00027EA3">
              <w:t>Hach</w:t>
            </w:r>
            <w:proofErr w:type="spellEnd"/>
            <w:r w:rsidRPr="00027EA3">
              <w:tab/>
              <w:t xml:space="preserve">4 </w:t>
            </w:r>
            <w:proofErr w:type="spellStart"/>
            <w:r w:rsidRPr="00027EA3">
              <w:t>op</w:t>
            </w:r>
            <w:proofErr w:type="spellEnd"/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8.Bezwodny siarczyn sodu cz.d.a.</w:t>
            </w:r>
            <w:r w:rsidRPr="00027EA3">
              <w:tab/>
              <w:t>500 g</w:t>
            </w:r>
          </w:p>
          <w:p w:rsidR="00952098" w:rsidRPr="00027EA3" w:rsidRDefault="00952098" w:rsidP="009A738B">
            <w:pPr>
              <w:spacing w:after="120"/>
              <w:jc w:val="both"/>
            </w:pPr>
            <w:r w:rsidRPr="00027EA3">
              <w:t>9.Siarczan magnezu 7 wodny cz.</w:t>
            </w:r>
            <w:r w:rsidRPr="00027EA3">
              <w:tab/>
              <w:t>5 kg</w:t>
            </w:r>
          </w:p>
          <w:p w:rsidR="00952098" w:rsidRDefault="00952098" w:rsidP="009A738B">
            <w:pPr>
              <w:spacing w:after="120"/>
              <w:jc w:val="both"/>
            </w:pPr>
            <w:r w:rsidRPr="00027EA3">
              <w:t xml:space="preserve">10.Węglan potasu cz. </w:t>
            </w:r>
            <w:r w:rsidRPr="00027EA3">
              <w:tab/>
              <w:t>5 kg</w:t>
            </w:r>
          </w:p>
          <w:p w:rsidR="00952098" w:rsidRDefault="00952098" w:rsidP="009A738B">
            <w:pPr>
              <w:spacing w:after="120"/>
              <w:jc w:val="both"/>
              <w:rPr>
                <w:b/>
              </w:rPr>
            </w:pPr>
            <w:r w:rsidRPr="00EA610A">
              <w:rPr>
                <w:b/>
              </w:rPr>
              <w:t>Zamawiający nie dopuszcza składania ofert równoważnych</w:t>
            </w:r>
          </w:p>
          <w:p w:rsidR="00952098" w:rsidRDefault="00952098" w:rsidP="009A738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A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817D2" w:rsidRPr="000306B6" w:rsidRDefault="000817D2" w:rsidP="00EA610A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306B6">
        <w:rPr>
          <w:rFonts w:ascii="Times New Roman" w:hAnsi="Times New Roman"/>
          <w:sz w:val="24"/>
          <w:szCs w:val="24"/>
        </w:rPr>
        <w:lastRenderedPageBreak/>
        <w:t>Części nie mogą być dzielone przez wykonawców, oferty nie zawierające pełnego zakresu przedmiotu zamówienia określonego w zadaniu częściowym zostaną odrzucone.</w:t>
      </w:r>
    </w:p>
    <w:p w:rsidR="000817D2" w:rsidRDefault="000817D2" w:rsidP="00211900">
      <w:pPr>
        <w:spacing w:after="120"/>
        <w:jc w:val="both"/>
      </w:pP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027EA3" w:rsidRPr="003209A8" w:rsidTr="001C7409">
        <w:trPr>
          <w:trHeight w:val="212"/>
        </w:trPr>
        <w:tc>
          <w:tcPr>
            <w:tcW w:w="8640" w:type="dxa"/>
          </w:tcPr>
          <w:p w:rsidR="00027EA3" w:rsidRPr="003209A8" w:rsidRDefault="00027EA3" w:rsidP="001C7409">
            <w:pPr>
              <w:pStyle w:val="Tekstpodstawowy"/>
            </w:pPr>
            <w:r w:rsidRPr="00027EA3">
              <w:rPr>
                <w:b/>
              </w:rPr>
              <w:t>7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027EA3" w:rsidRPr="003209A8" w:rsidRDefault="00027EA3" w:rsidP="009A738B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648"/>
        <w:gridCol w:w="8640"/>
        <w:gridCol w:w="216"/>
      </w:tblGrid>
      <w:tr w:rsidR="00211900" w:rsidTr="000817D2">
        <w:trPr>
          <w:gridBefore w:val="1"/>
          <w:gridAfter w:val="1"/>
          <w:wBefore w:w="648" w:type="dxa"/>
          <w:wAfter w:w="216" w:type="dxa"/>
        </w:trPr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  <w:tr w:rsidR="00211900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D2" w:rsidRPr="000306B6" w:rsidRDefault="000817D2" w:rsidP="000817D2">
            <w:pPr>
              <w:spacing w:before="120"/>
              <w:rPr>
                <w:b/>
                <w:bCs/>
                <w:color w:val="000000"/>
              </w:rPr>
            </w:pPr>
            <w:r w:rsidRPr="000306B6">
              <w:rPr>
                <w:b/>
                <w:bCs/>
                <w:color w:val="000000"/>
              </w:rPr>
              <w:lastRenderedPageBreak/>
              <w:t>IV. OPIS SPOSOBU PRZYGOTOWANIA OFERTY</w:t>
            </w:r>
          </w:p>
          <w:p w:rsidR="000817D2" w:rsidRPr="000306B6" w:rsidRDefault="000817D2" w:rsidP="000817D2">
            <w:pPr>
              <w:numPr>
                <w:ilvl w:val="0"/>
                <w:numId w:val="25"/>
              </w:numPr>
              <w:ind w:left="641" w:hanging="357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0306B6">
              <w:rPr>
                <w:b/>
                <w:bCs/>
                <w:iCs/>
                <w:u w:val="single"/>
                <w:lang w:val="x-none" w:eastAsia="x-none"/>
              </w:rPr>
              <w:t>Oferta musi być sporządzona według wzoru formularza oferty stanowiącego załącznik nr 1 do niniejszego ogłoszenia.</w:t>
            </w:r>
          </w:p>
          <w:p w:rsidR="000817D2" w:rsidRPr="00DF56F5" w:rsidRDefault="000817D2" w:rsidP="000817D2">
            <w:pPr>
              <w:numPr>
                <w:ilvl w:val="0"/>
                <w:numId w:val="25"/>
              </w:numPr>
              <w:ind w:left="641" w:hanging="357"/>
              <w:jc w:val="both"/>
              <w:rPr>
                <w:bCs/>
                <w:color w:val="000000"/>
                <w:u w:val="single"/>
              </w:rPr>
            </w:pPr>
            <w:r w:rsidRPr="000306B6">
              <w:rPr>
                <w:bCs/>
                <w:color w:val="000000"/>
                <w:u w:val="single"/>
              </w:rPr>
              <w:t xml:space="preserve">Do oferty należy dołączyć szczegółową wycenę zawierającą ceny jednostkowe brutto za poszczególne pozycje składających się na całość zadania częściowego wraz z informacjami o nazwie producenta oraz numerami katalogowymi oferowanych </w:t>
            </w:r>
            <w:r w:rsidRPr="00DF56F5">
              <w:rPr>
                <w:bCs/>
                <w:color w:val="000000"/>
                <w:u w:val="single"/>
              </w:rPr>
              <w:t xml:space="preserve">produktów. </w:t>
            </w:r>
          </w:p>
          <w:p w:rsidR="000817D2" w:rsidRPr="00DF56F5" w:rsidRDefault="000817D2" w:rsidP="000817D2">
            <w:pPr>
              <w:numPr>
                <w:ilvl w:val="0"/>
                <w:numId w:val="25"/>
              </w:numPr>
              <w:ind w:left="641" w:hanging="357"/>
              <w:jc w:val="both"/>
              <w:rPr>
                <w:b/>
                <w:sz w:val="28"/>
                <w:szCs w:val="28"/>
                <w:u w:val="single"/>
              </w:rPr>
            </w:pPr>
            <w:r w:rsidRPr="00DF56F5">
              <w:rPr>
                <w:bCs/>
                <w:color w:val="000000"/>
              </w:rPr>
              <w:t xml:space="preserve">Do oferty należy dołączyć </w:t>
            </w:r>
            <w:r w:rsidRPr="00DF56F5">
              <w:t xml:space="preserve">Broszury produktowe/katalogi produktowy/specyfikacja techniczna oferowanego urządzenia </w:t>
            </w:r>
            <w:r w:rsidRPr="00DF56F5">
              <w:rPr>
                <w:b/>
                <w:u w:val="single"/>
              </w:rPr>
              <w:t xml:space="preserve">potwierdzająca spełnienie wszystkich parametrów </w:t>
            </w:r>
            <w:r w:rsidRPr="00DF56F5">
              <w:t xml:space="preserve">określonych przez zamawiającego w ogłoszeniu o udzielanym zamówieniu.- </w:t>
            </w:r>
            <w:r w:rsidRPr="00DF56F5">
              <w:rPr>
                <w:b/>
                <w:u w:val="single"/>
              </w:rPr>
              <w:t xml:space="preserve">Dokumenty należy dołączyć w języku polskim </w:t>
            </w:r>
          </w:p>
          <w:p w:rsidR="000817D2" w:rsidRPr="000306B6" w:rsidRDefault="000817D2" w:rsidP="000817D2">
            <w:pPr>
              <w:numPr>
                <w:ilvl w:val="0"/>
                <w:numId w:val="25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306B6">
              <w:rPr>
                <w:bCs/>
                <w:color w:val="000000"/>
              </w:rPr>
              <w:t xml:space="preserve">Do oferty należy dołączyć </w:t>
            </w:r>
            <w:r w:rsidRPr="000306B6">
              <w:rPr>
                <w:color w:val="000000"/>
              </w:rPr>
              <w:t>aktualny odpis z właściwego rejestru lub z centralnej ewidencji i informacji o działalności gospodarczej.</w:t>
            </w:r>
            <w:r w:rsidRPr="000306B6">
              <w:t xml:space="preserve"> </w:t>
            </w:r>
          </w:p>
          <w:p w:rsidR="000817D2" w:rsidRPr="000306B6" w:rsidRDefault="000817D2" w:rsidP="000817D2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 w:rsidRPr="000306B6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0817D2" w:rsidRPr="000306B6" w:rsidRDefault="000817D2" w:rsidP="000817D2">
            <w:pPr>
              <w:jc w:val="both"/>
              <w:rPr>
                <w:b/>
                <w:color w:val="000000"/>
              </w:rPr>
            </w:pPr>
            <w:r w:rsidRPr="000306B6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0817D2" w:rsidRPr="000306B6" w:rsidRDefault="000817D2" w:rsidP="000817D2">
            <w:pPr>
              <w:jc w:val="both"/>
              <w:rPr>
                <w:b/>
                <w:color w:val="000000"/>
              </w:rPr>
            </w:pPr>
            <w:r w:rsidRPr="000306B6">
              <w:rPr>
                <w:b/>
                <w:color w:val="000000"/>
              </w:rPr>
              <w:t>Dodatkowe informację:</w:t>
            </w:r>
          </w:p>
          <w:p w:rsidR="000817D2" w:rsidRPr="000306B6" w:rsidRDefault="000817D2" w:rsidP="000817D2">
            <w:pPr>
              <w:keepNext/>
              <w:numPr>
                <w:ilvl w:val="0"/>
                <w:numId w:val="25"/>
              </w:numPr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0306B6">
              <w:rPr>
                <w:bCs/>
                <w:iCs/>
                <w:lang w:val="x-none" w:eastAsia="x-none"/>
              </w:rPr>
              <w:t>W</w:t>
            </w:r>
            <w:r w:rsidRPr="000306B6">
              <w:rPr>
                <w:bCs/>
                <w:iCs/>
                <w:lang w:eastAsia="x-none"/>
              </w:rPr>
              <w:t>y</w:t>
            </w:r>
            <w:r w:rsidRPr="000306B6">
              <w:rPr>
                <w:bCs/>
                <w:iCs/>
                <w:lang w:val="x-none" w:eastAsia="x-none"/>
              </w:rPr>
              <w:t>konawca może złożyć tylko jedną ofertę.</w:t>
            </w:r>
          </w:p>
          <w:p w:rsidR="000817D2" w:rsidRPr="000306B6" w:rsidRDefault="000817D2" w:rsidP="000817D2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0306B6">
              <w:rPr>
                <w:bCs/>
                <w:iCs/>
                <w:lang w:val="x-none" w:eastAsia="x-none"/>
              </w:rPr>
              <w:t>6. Tre</w:t>
            </w:r>
            <w:r w:rsidRPr="000306B6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0306B6">
              <w:rPr>
                <w:bCs/>
                <w:iCs/>
                <w:lang w:val="x-none" w:eastAsia="x-none"/>
              </w:rPr>
              <w:t>oferty musi odpowiada</w:t>
            </w:r>
            <w:r w:rsidRPr="000306B6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0306B6">
              <w:rPr>
                <w:bCs/>
                <w:iCs/>
                <w:lang w:val="x-none" w:eastAsia="x-none"/>
              </w:rPr>
              <w:t>tre</w:t>
            </w:r>
            <w:r w:rsidRPr="000306B6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0306B6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0817D2" w:rsidRPr="000306B6" w:rsidRDefault="000817D2" w:rsidP="000817D2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0306B6">
              <w:rPr>
                <w:bCs/>
                <w:iCs/>
                <w:lang w:val="x-none" w:eastAsia="x-none"/>
              </w:rPr>
              <w:t>7. Zamawiający nie przewiduje zwrotu kosztów udziału w postępowaniu.</w:t>
            </w:r>
          </w:p>
          <w:p w:rsidR="000817D2" w:rsidRPr="000306B6" w:rsidRDefault="000817D2" w:rsidP="000817D2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0306B6">
              <w:rPr>
                <w:bCs/>
                <w:iCs/>
                <w:lang w:val="x-none" w:eastAsia="x-none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0817D2" w:rsidRPr="000306B6" w:rsidRDefault="000817D2" w:rsidP="000817D2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 w:rsidRPr="000306B6">
              <w:rPr>
                <w:bCs/>
                <w:iCs/>
                <w:lang w:val="x-none" w:eastAsia="x-none"/>
              </w:rPr>
              <w:t xml:space="preserve">9. </w:t>
            </w:r>
            <w:r w:rsidRPr="000306B6">
              <w:rPr>
                <w:bCs/>
                <w:iCs/>
                <w:u w:val="single"/>
                <w:lang w:val="x-none" w:eastAsia="x-none"/>
              </w:rPr>
              <w:t xml:space="preserve">Oferta i </w:t>
            </w:r>
            <w:r w:rsidRPr="000306B6">
              <w:rPr>
                <w:b/>
                <w:bCs/>
                <w:iCs/>
                <w:u w:val="single"/>
                <w:lang w:val="x-none" w:eastAsia="x-none"/>
              </w:rPr>
              <w:t>wszystkie</w:t>
            </w:r>
            <w:r w:rsidRPr="000306B6">
              <w:rPr>
                <w:bCs/>
                <w:iCs/>
                <w:u w:val="single"/>
                <w:lang w:val="x-none" w:eastAsia="x-none"/>
              </w:rPr>
              <w:t xml:space="preserve"> załączniki muszą być sporządzona </w:t>
            </w:r>
            <w:r w:rsidRPr="000306B6">
              <w:rPr>
                <w:b/>
                <w:bCs/>
                <w:iCs/>
                <w:u w:val="single"/>
                <w:lang w:val="x-none" w:eastAsia="x-none"/>
              </w:rPr>
              <w:t>w języku polskim</w:t>
            </w:r>
            <w:r w:rsidRPr="000306B6">
              <w:rPr>
                <w:bCs/>
                <w:iCs/>
                <w:u w:val="single"/>
                <w:lang w:val="x-none" w:eastAsia="x-none"/>
              </w:rPr>
              <w:t>, zrozumiale i czytelnie, napisane komputerowo lub nieścieralnym atramentem.</w:t>
            </w:r>
          </w:p>
          <w:p w:rsidR="000817D2" w:rsidRPr="000306B6" w:rsidRDefault="000817D2" w:rsidP="000817D2">
            <w:pPr>
              <w:jc w:val="both"/>
            </w:pPr>
            <w:r w:rsidRPr="000306B6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0306B6">
              <w:rPr>
                <w:b/>
                <w:u w:val="single"/>
              </w:rPr>
              <w:t>pełnomocnictwo</w:t>
            </w:r>
            <w:r w:rsidRPr="000306B6">
              <w:t>, które należy dołączyć do składanej oferty.</w:t>
            </w:r>
          </w:p>
          <w:p w:rsidR="000817D2" w:rsidRPr="000306B6" w:rsidRDefault="000817D2" w:rsidP="000817D2">
            <w:pPr>
              <w:jc w:val="both"/>
              <w:rPr>
                <w:b/>
                <w:u w:val="single"/>
              </w:rPr>
            </w:pPr>
            <w:r w:rsidRPr="000306B6">
              <w:rPr>
                <w:b/>
                <w:u w:val="single"/>
              </w:rPr>
              <w:t xml:space="preserve">Zamawiający dopuszcza podpisanie oferty elektronicznie przez osobę uprawnioną do reprezentowania Wykonawcy </w:t>
            </w:r>
            <w:r w:rsidRPr="000306B6">
              <w:t xml:space="preserve">zgodnie z formą reprezentacji określoną w dokumentach rejestrowych, lub przez osobę posiadającą ważne </w:t>
            </w:r>
            <w:r w:rsidRPr="000306B6">
              <w:rPr>
                <w:b/>
                <w:u w:val="single"/>
              </w:rPr>
              <w:t>pełnomocnictwo</w:t>
            </w:r>
            <w:r w:rsidRPr="000306B6">
              <w:t>, które należy dołączyć do składanej oferty.</w:t>
            </w:r>
          </w:p>
          <w:p w:rsidR="000817D2" w:rsidRPr="000306B6" w:rsidRDefault="000817D2" w:rsidP="000817D2">
            <w:pPr>
              <w:rPr>
                <w:color w:val="000000"/>
                <w:u w:val="single"/>
              </w:rPr>
            </w:pPr>
            <w:r w:rsidRPr="000306B6">
              <w:rPr>
                <w:color w:val="000000"/>
                <w:u w:val="single"/>
              </w:rPr>
              <w:t>Oferta powinna zawierać:</w:t>
            </w:r>
          </w:p>
          <w:p w:rsidR="000817D2" w:rsidRPr="000306B6" w:rsidRDefault="000817D2" w:rsidP="000817D2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0306B6">
              <w:rPr>
                <w:color w:val="000000"/>
              </w:rPr>
              <w:t>Dane teleadresowe firmy - numer NIP , REGON firmy itp.</w:t>
            </w:r>
          </w:p>
          <w:p w:rsidR="000817D2" w:rsidRPr="000306B6" w:rsidRDefault="000817D2" w:rsidP="000817D2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0306B6">
              <w:rPr>
                <w:color w:val="000000"/>
              </w:rPr>
              <w:t>Wskazanie osoby do kontaktu w sprawie oferty (numer telefonu i e-mail).</w:t>
            </w:r>
          </w:p>
          <w:p w:rsidR="000817D2" w:rsidRPr="000306B6" w:rsidRDefault="000817D2" w:rsidP="000817D2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0306B6">
              <w:rPr>
                <w:color w:val="000000"/>
              </w:rPr>
              <w:t>Proponowaną cenę brutto za realizację zamówienia.</w:t>
            </w:r>
          </w:p>
          <w:p w:rsidR="00211900" w:rsidRDefault="000817D2" w:rsidP="000817D2">
            <w:pPr>
              <w:spacing w:before="120"/>
            </w:pPr>
            <w:r w:rsidRPr="000306B6">
              <w:t>Oferta złożona przez wykonawcę nie jest ofertą w rozumieniu KC.</w:t>
            </w:r>
          </w:p>
        </w:tc>
      </w:tr>
      <w:tr w:rsidR="00211900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7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lastRenderedPageBreak/>
              <w:t>Zamawiający udzieli zamówienia wykonawcy, którego oferta uzyskała najwyższą ocenę.</w:t>
            </w:r>
          </w:p>
        </w:tc>
      </w:tr>
      <w:tr w:rsidR="00211900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DF56F5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DF56F5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09" w:rsidRDefault="001C7409" w:rsidP="001C7409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VII. MIEJSCE I TERMIN SKŁADANIA OFERT</w:t>
            </w:r>
          </w:p>
          <w:p w:rsidR="001C7409" w:rsidRDefault="001C7409" w:rsidP="001C7409">
            <w:pPr>
              <w:jc w:val="both"/>
              <w:rPr>
                <w:lang w:val="en-US"/>
              </w:rPr>
            </w:pPr>
            <w:r>
              <w:rPr>
                <w:color w:val="000000"/>
              </w:rPr>
              <w:t>Ofertę należy przygotować w wersji elektronicznej i przesłać odpowiednio drogą e-mailową na adres</w:t>
            </w:r>
            <w:r>
              <w:rPr>
                <w:lang w:val="en-US"/>
              </w:rPr>
              <w:t xml:space="preserve"> </w:t>
            </w:r>
            <w:hyperlink r:id="rId10" w:history="1">
              <w:r>
                <w:rPr>
                  <w:rStyle w:val="Hipercze"/>
                  <w:lang w:val="en-US"/>
                </w:rPr>
                <w:t>kaczork@prz.edu.pl</w:t>
              </w:r>
            </w:hyperlink>
            <w:r>
              <w:rPr>
                <w:lang w:val="en-US"/>
              </w:rPr>
              <w:t xml:space="preserve"> </w:t>
            </w:r>
          </w:p>
          <w:p w:rsidR="001C7409" w:rsidRDefault="001C7409" w:rsidP="001C7409">
            <w:p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W </w:t>
            </w:r>
            <w:proofErr w:type="spellStart"/>
            <w:r>
              <w:rPr>
                <w:b/>
                <w:u w:val="single"/>
                <w:lang w:val="en-US"/>
              </w:rPr>
              <w:t>tytule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wiadomości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należy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podać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numer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postępowania</w:t>
            </w:r>
            <w:proofErr w:type="spellEnd"/>
            <w:r>
              <w:rPr>
                <w:b/>
                <w:u w:val="single"/>
                <w:lang w:val="en-US"/>
              </w:rPr>
              <w:t xml:space="preserve"> -</w:t>
            </w:r>
            <w:r>
              <w:rPr>
                <w:b/>
              </w:rPr>
              <w:t xml:space="preserve"> NA/O/201/2022</w:t>
            </w:r>
            <w:r>
              <w:t>”</w:t>
            </w:r>
          </w:p>
          <w:p w:rsidR="001C7409" w:rsidRDefault="001C7409" w:rsidP="001C7409">
            <w:pPr>
              <w:jc w:val="both"/>
            </w:pPr>
            <w:r>
              <w:rPr>
                <w:color w:val="000000"/>
              </w:rPr>
              <w:t xml:space="preserve"> Otrzymanie oferty zostanie potwierdzone niezwłocznie w e- mailu zwrotnym.</w:t>
            </w:r>
          </w:p>
          <w:p w:rsidR="001C7409" w:rsidRDefault="001C7409" w:rsidP="001C7409">
            <w:pPr>
              <w:jc w:val="both"/>
              <w:rPr>
                <w:sz w:val="16"/>
                <w:szCs w:val="16"/>
              </w:rPr>
            </w:pPr>
          </w:p>
          <w:p w:rsidR="001C7409" w:rsidRDefault="001C7409" w:rsidP="001C740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W przypadku braku ww. danych w tytule wiadomości, zamawiający nie ponosi </w:t>
            </w:r>
            <w:r>
              <w:rPr>
                <w:i/>
                <w:color w:val="000000"/>
                <w:spacing w:val="-6"/>
              </w:rPr>
              <w:t>odpowiedzialności za zdarzenia mogące wyniknąć z powodu tego braku, np. przypadkowe otwarcie oferty przed wyznaczonym terminem otwarcia lub nieotwarcie w trakcie sesji otwarcia ofert.</w:t>
            </w:r>
          </w:p>
          <w:p w:rsidR="001C7409" w:rsidRDefault="001C7409" w:rsidP="001C740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Oferty złożone po terminie zostaną odrzucone.</w:t>
            </w:r>
          </w:p>
          <w:p w:rsidR="001C7409" w:rsidRDefault="001C7409" w:rsidP="001C7409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1C7409" w:rsidRDefault="001C7409" w:rsidP="001C7409">
            <w:pPr>
              <w:jc w:val="both"/>
            </w:pPr>
            <w:r>
              <w:rPr>
                <w:b/>
              </w:rPr>
              <w:t xml:space="preserve">Miejsce i termin składania ofert: </w:t>
            </w:r>
            <w:r>
              <w:t xml:space="preserve">oferty należy </w:t>
            </w:r>
            <w:r>
              <w:rPr>
                <w:color w:val="000000"/>
              </w:rPr>
              <w:t>odpowiednio drogą </w:t>
            </w:r>
            <w:r>
              <w:rPr>
                <w:color w:val="000000"/>
              </w:rPr>
              <w:br/>
              <w:t xml:space="preserve">e-mailową na adres </w:t>
            </w:r>
            <w:hyperlink r:id="rId11" w:history="1">
              <w:r>
                <w:rPr>
                  <w:rStyle w:val="Hipercze"/>
                  <w:lang w:val="en-US"/>
                </w:rPr>
                <w:t>kaczork@prz.edu.pl</w:t>
              </w:r>
            </w:hyperlink>
            <w:r>
              <w:rPr>
                <w:lang w:val="en-US"/>
              </w:rPr>
              <w:t xml:space="preserve">  </w:t>
            </w:r>
            <w:r>
              <w:t>do dnia  2022-08-05 do godz. 10:00</w:t>
            </w:r>
          </w:p>
          <w:p w:rsidR="001C7409" w:rsidRDefault="001C7409" w:rsidP="001C7409">
            <w:pPr>
              <w:jc w:val="both"/>
            </w:pPr>
            <w:r>
              <w:t>Otwarcie ofert nastąpi w dniu: 2022-08-05 do godz. 10:15</w:t>
            </w:r>
          </w:p>
          <w:p w:rsidR="00EB415D" w:rsidRPr="001C7409" w:rsidRDefault="001C7409" w:rsidP="001C7409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</w:rPr>
              <w:t>Termin związania ofertą: 30 dni</w:t>
            </w:r>
          </w:p>
        </w:tc>
      </w:tr>
      <w:tr w:rsidR="00654219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9" w:rsidRPr="000306B6" w:rsidRDefault="00654219" w:rsidP="00654219">
            <w:pPr>
              <w:jc w:val="both"/>
              <w:rPr>
                <w:b/>
                <w:bCs/>
                <w:color w:val="000000"/>
              </w:rPr>
            </w:pPr>
            <w:r w:rsidRPr="000306B6">
              <w:rPr>
                <w:b/>
                <w:bCs/>
                <w:color w:val="000000"/>
              </w:rPr>
              <w:t>VIII. BADANIE OFERTY</w:t>
            </w:r>
          </w:p>
          <w:p w:rsidR="00654219" w:rsidRPr="000306B6" w:rsidRDefault="00654219" w:rsidP="00654219">
            <w:pPr>
              <w:numPr>
                <w:ilvl w:val="0"/>
                <w:numId w:val="27"/>
              </w:num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0306B6">
              <w:rPr>
                <w:rFonts w:eastAsia="Calibri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654219" w:rsidRPr="000306B6" w:rsidRDefault="00654219" w:rsidP="00654219">
            <w:pPr>
              <w:numPr>
                <w:ilvl w:val="0"/>
                <w:numId w:val="27"/>
              </w:numPr>
              <w:suppressAutoHyphens/>
              <w:contextualSpacing/>
              <w:jc w:val="both"/>
              <w:rPr>
                <w:rFonts w:eastAsia="Calibri"/>
                <w:bCs/>
                <w:lang w:eastAsia="ar-SA"/>
              </w:rPr>
            </w:pPr>
            <w:r w:rsidRPr="000306B6">
              <w:rPr>
                <w:rFonts w:eastAsia="Calibri"/>
                <w:lang w:eastAsia="en-US"/>
              </w:rPr>
              <w:t xml:space="preserve">Zamawiający poprawia w ofercie: </w:t>
            </w:r>
          </w:p>
          <w:p w:rsidR="00654219" w:rsidRPr="000306B6" w:rsidRDefault="00654219" w:rsidP="00654219">
            <w:pPr>
              <w:numPr>
                <w:ilvl w:val="0"/>
                <w:numId w:val="28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306B6">
              <w:rPr>
                <w:rFonts w:eastAsia="Calibri"/>
                <w:lang w:eastAsia="en-US"/>
              </w:rPr>
              <w:t xml:space="preserve">oczywiste omyłki pisarskie, </w:t>
            </w:r>
          </w:p>
          <w:p w:rsidR="00654219" w:rsidRPr="000306B6" w:rsidRDefault="00654219" w:rsidP="00654219">
            <w:pPr>
              <w:numPr>
                <w:ilvl w:val="0"/>
                <w:numId w:val="28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306B6">
              <w:rPr>
                <w:rFonts w:eastAsia="Calibri"/>
                <w:lang w:eastAsia="en-US"/>
              </w:rPr>
              <w:t xml:space="preserve">oczywiste omyłki rachunkowe z uwzględnieniem konsekwencji rachunkowych dokonanych poprawek, </w:t>
            </w:r>
          </w:p>
          <w:p w:rsidR="00654219" w:rsidRPr="000306B6" w:rsidRDefault="00654219" w:rsidP="00654219">
            <w:pPr>
              <w:numPr>
                <w:ilvl w:val="0"/>
                <w:numId w:val="28"/>
              </w:numPr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306B6">
              <w:rPr>
                <w:rFonts w:eastAsia="Calibri"/>
                <w:lang w:eastAsia="en-US"/>
              </w:rPr>
              <w:t xml:space="preserve">inne omyłki polegające na niezgodności oferty z zapisami niniejszego zapytania ofertowego, niepowodujące istotnych zmian w treści oferty, </w:t>
            </w:r>
          </w:p>
          <w:p w:rsidR="00654219" w:rsidRPr="000306B6" w:rsidRDefault="00654219" w:rsidP="00654219">
            <w:pPr>
              <w:keepNext/>
              <w:widowControl w:val="0"/>
              <w:jc w:val="both"/>
              <w:rPr>
                <w:rFonts w:eastAsia="Verdana,Bold"/>
                <w:b/>
                <w:bCs/>
                <w:color w:val="000000"/>
              </w:rPr>
            </w:pPr>
            <w:r w:rsidRPr="000306B6">
              <w:rPr>
                <w:rFonts w:eastAsia="Verdana,Bold"/>
                <w:b/>
                <w:bCs/>
                <w:color w:val="000000"/>
              </w:rPr>
              <w:t>ZAMAWIAJĄCY ODRZUCI OFERTĘ</w:t>
            </w:r>
          </w:p>
          <w:p w:rsidR="00654219" w:rsidRPr="000306B6" w:rsidRDefault="00654219" w:rsidP="00654219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</w:rPr>
            </w:pPr>
            <w:r w:rsidRPr="000306B6">
              <w:rPr>
                <w:rFonts w:eastAsia="Calibri"/>
                <w:bCs/>
              </w:rPr>
              <w:t xml:space="preserve">1) </w:t>
            </w:r>
            <w:r w:rsidRPr="000306B6">
              <w:rPr>
                <w:rFonts w:eastAsia="Calibri"/>
                <w:iCs/>
              </w:rPr>
              <w:t>Wykonawcy</w:t>
            </w:r>
            <w:r w:rsidRPr="000306B6">
              <w:rPr>
                <w:rFonts w:eastAsia="Calibri"/>
              </w:rPr>
              <w:t xml:space="preserve">, który złożył więcej niż jedną ofertę w prowadzonym postępowaniu. </w:t>
            </w:r>
          </w:p>
          <w:p w:rsidR="00654219" w:rsidRPr="000306B6" w:rsidRDefault="00654219" w:rsidP="00654219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</w:rPr>
            </w:pPr>
            <w:r w:rsidRPr="000306B6">
              <w:rPr>
                <w:rFonts w:eastAsia="Calibri"/>
                <w:bCs/>
              </w:rPr>
              <w:t>2) Treść złożonej oferty n</w:t>
            </w:r>
            <w:r w:rsidRPr="000306B6">
              <w:rPr>
                <w:rFonts w:eastAsia="Calibri"/>
              </w:rPr>
              <w:t xml:space="preserve">ie odpowiada warunkom postępowania. </w:t>
            </w:r>
          </w:p>
          <w:p w:rsidR="00654219" w:rsidRPr="000306B6" w:rsidRDefault="00654219" w:rsidP="00654219">
            <w:pPr>
              <w:keepNext/>
              <w:widowControl w:val="0"/>
              <w:autoSpaceDE w:val="0"/>
              <w:autoSpaceDN w:val="0"/>
              <w:adjustRightInd w:val="0"/>
              <w:ind w:left="585"/>
              <w:jc w:val="both"/>
              <w:rPr>
                <w:rFonts w:eastAsia="Calibri"/>
                <w:color w:val="000000"/>
              </w:rPr>
            </w:pPr>
            <w:r w:rsidRPr="000306B6">
              <w:rPr>
                <w:rFonts w:eastAsia="Calibri"/>
              </w:rPr>
              <w:t>3)</w:t>
            </w:r>
            <w:r w:rsidRPr="000306B6">
              <w:rPr>
                <w:rFonts w:eastAsia="Calibri"/>
                <w:color w:val="000000"/>
              </w:rPr>
              <w:t xml:space="preserve"> Oferty złożone po terminie</w:t>
            </w:r>
          </w:p>
          <w:p w:rsidR="00654219" w:rsidRPr="000306B6" w:rsidRDefault="00654219" w:rsidP="0065421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0306B6">
              <w:rPr>
                <w:rFonts w:eastAsia="Calibri"/>
                <w:b/>
                <w:color w:val="000000"/>
              </w:rPr>
              <w:t>UNIEWAŻNIENIE POSTĘPOWANIA</w:t>
            </w:r>
          </w:p>
          <w:p w:rsidR="00654219" w:rsidRPr="000306B6" w:rsidRDefault="00654219" w:rsidP="00654219">
            <w:pPr>
              <w:numPr>
                <w:ilvl w:val="0"/>
                <w:numId w:val="29"/>
              </w:numPr>
              <w:suppressAutoHyphens/>
              <w:contextualSpacing/>
              <w:jc w:val="both"/>
              <w:rPr>
                <w:rFonts w:eastAsia="Calibri"/>
                <w:lang w:eastAsia="ar-SA"/>
              </w:rPr>
            </w:pPr>
            <w:r w:rsidRPr="000306B6">
              <w:rPr>
                <w:rFonts w:eastAsia="Calibri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654219" w:rsidRPr="000306B6" w:rsidRDefault="00654219" w:rsidP="00654219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306B6">
              <w:rPr>
                <w:lang w:eastAsia="ar-SA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  <w:tr w:rsidR="001C7409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09" w:rsidRDefault="001C7409" w:rsidP="001C7409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1C7409" w:rsidRPr="00693802" w:rsidRDefault="001C7409" w:rsidP="001C7409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027EA3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1C7409" w:rsidRPr="00693802" w:rsidRDefault="001C7409" w:rsidP="001C7409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Wykonawca może zwrócić się do Zamawiającego o wyjaśnienie treści niniejszego ogłoszenia. Zamawiający udzieli wyjaśnień niezwłocznie, jednak nie później niż na 2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lastRenderedPageBreak/>
              <w:t>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1C7409" w:rsidRPr="00693802" w:rsidRDefault="001C7409" w:rsidP="001C7409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1C7409" w:rsidRPr="00693802" w:rsidRDefault="001C7409" w:rsidP="001C7409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12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1C7409" w:rsidRPr="000306B6" w:rsidRDefault="001C7409" w:rsidP="001C7409">
            <w:pPr>
              <w:jc w:val="both"/>
              <w:rPr>
                <w:b/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1C7409" w:rsidTr="000817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09" w:rsidRDefault="001C7409" w:rsidP="001C7409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C7409" w:rsidRDefault="001C740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03313" w:rsidRDefault="0040331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03313" w:rsidRDefault="0040331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03313" w:rsidRDefault="0040331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03313" w:rsidRDefault="0040331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03313" w:rsidRDefault="0040331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03313" w:rsidRDefault="0040331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03313" w:rsidRDefault="00403313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D41215" w:rsidRDefault="00EA610A" w:rsidP="00D41215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noProof/>
        </w:rPr>
        <w:lastRenderedPageBreak/>
        <w:pict>
          <v:shape id="_x0000_i1028" type="#_x0000_t75" style="width:83.25pt;height:44.45pt;visibility:visible;mso-wrap-style:square">
            <v:fill recolor="t" type="frame"/>
            <v:imagedata r:id="rId7" o:title=""/>
          </v:shape>
        </w:pict>
      </w:r>
      <w:r w:rsidR="00D41215">
        <w:rPr>
          <w:noProof/>
        </w:rPr>
        <w:t xml:space="preserve">              </w:t>
      </w:r>
      <w:r>
        <w:rPr>
          <w:noProof/>
        </w:rPr>
        <w:pict>
          <v:shape id="_x0000_i1029" type="#_x0000_t75" style="width:150.9pt;height:50.1pt;visibility:visible;mso-wrap-style:square">
            <v:fill recolor="t" type="frame"/>
            <v:imagedata r:id="rId8" o:title=""/>
          </v:shape>
        </w:pict>
      </w:r>
      <w:r w:rsidR="00D41215">
        <w:rPr>
          <w:noProof/>
        </w:rPr>
        <w:t xml:space="preserve">          </w:t>
      </w:r>
      <w:r>
        <w:rPr>
          <w:noProof/>
        </w:rPr>
        <w:pict>
          <v:shape id="_x0000_i1030" type="#_x0000_t75" style="width:147.15pt;height:48.2pt;visibility:visible;mso-wrap-style:square">
            <v:fill recolor="t" type="frame"/>
            <v:imagedata r:id="rId9" o:title=""/>
          </v:shape>
        </w:pict>
      </w:r>
    </w:p>
    <w:p w:rsidR="00D41215" w:rsidRPr="007655D0" w:rsidRDefault="00D41215" w:rsidP="00D41215">
      <w:pPr>
        <w:rPr>
          <w:sz w:val="20"/>
          <w:szCs w:val="20"/>
        </w:rPr>
      </w:pPr>
      <w:r w:rsidRPr="007655D0">
        <w:rPr>
          <w:sz w:val="20"/>
          <w:szCs w:val="20"/>
        </w:rPr>
        <w:t xml:space="preserve"> POIR</w:t>
      </w:r>
      <w:r>
        <w:rPr>
          <w:sz w:val="20"/>
          <w:szCs w:val="20"/>
        </w:rPr>
        <w:t>.NC .20.001 - INKUBATOR 4.0 PRz</w:t>
      </w:r>
    </w:p>
    <w:p w:rsidR="00D41215" w:rsidRPr="00D41215" w:rsidRDefault="00D41215" w:rsidP="00D41215">
      <w:pPr>
        <w:jc w:val="right"/>
        <w:rPr>
          <w:rFonts w:ascii="Arial" w:hAnsi="Arial" w:cs="Arial"/>
          <w:sz w:val="20"/>
          <w:szCs w:val="20"/>
        </w:rPr>
      </w:pPr>
      <w:r w:rsidRPr="00D41215">
        <w:rPr>
          <w:rFonts w:ascii="Arial" w:hAnsi="Arial" w:cs="Arial"/>
          <w:sz w:val="20"/>
          <w:szCs w:val="20"/>
        </w:rPr>
        <w:t>Zał.1</w:t>
      </w:r>
    </w:p>
    <w:p w:rsidR="00D41215" w:rsidRDefault="00D41215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027EA3" w:rsidRPr="00027EA3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41215" w:rsidRPr="00A84A89" w:rsidRDefault="00D41215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NA/O/201/2022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027EA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027EA3">
        <w:rPr>
          <w:rFonts w:ascii="Arial" w:hAnsi="Arial" w:cs="Arial"/>
        </w:rPr>
        <w:t>POLITECHNIKA RZESZOWSKA</w:t>
      </w:r>
    </w:p>
    <w:p w:rsidR="001B541E" w:rsidRPr="00A40632" w:rsidRDefault="00027EA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027EA3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027EA3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027EA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027EA3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027EA3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027EA3" w:rsidRPr="00D41215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027EA3" w:rsidRPr="00027EA3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D41215" w:rsidP="001B541E">
      <w:pPr>
        <w:ind w:left="142"/>
        <w:jc w:val="center"/>
        <w:rPr>
          <w:rFonts w:ascii="Arial" w:hAnsi="Arial" w:cs="Arial"/>
        </w:rPr>
      </w:pPr>
      <w:r w:rsidRPr="00027EA3">
        <w:rPr>
          <w:rFonts w:ascii="Arial" w:hAnsi="Arial" w:cs="Arial"/>
          <w:b/>
        </w:rPr>
        <w:t>Dostawa</w:t>
      </w:r>
      <w:r w:rsidR="00027EA3" w:rsidRPr="00027EA3">
        <w:rPr>
          <w:rFonts w:ascii="Arial" w:hAnsi="Arial" w:cs="Arial"/>
          <w:b/>
        </w:rPr>
        <w:t xml:space="preserve"> odczynników, szkła i  drobnego sprzętu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403313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41215" w:rsidTr="00D41215">
        <w:tc>
          <w:tcPr>
            <w:tcW w:w="9001" w:type="dxa"/>
            <w:shd w:val="clear" w:color="auto" w:fill="F3F3F3"/>
            <w:vAlign w:val="center"/>
          </w:tcPr>
          <w:p w:rsidR="00D41215" w:rsidRPr="00CA0351" w:rsidRDefault="00D41215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1215" w:rsidTr="00D41215">
        <w:tc>
          <w:tcPr>
            <w:tcW w:w="9001" w:type="dxa"/>
          </w:tcPr>
          <w:p w:rsidR="00D41215" w:rsidRPr="002661CA" w:rsidRDefault="00D41215" w:rsidP="009A73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7EA3">
              <w:rPr>
                <w:rFonts w:ascii="Arial" w:hAnsi="Arial" w:cs="Arial"/>
                <w:b/>
                <w:sz w:val="22"/>
                <w:szCs w:val="22"/>
              </w:rPr>
              <w:t>Dostawa odczynników, szkła i  drobnego sprzętu</w:t>
            </w:r>
          </w:p>
          <w:p w:rsidR="00D41215" w:rsidRPr="002661CA" w:rsidRDefault="00D41215" w:rsidP="009A738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D41215" w:rsidRPr="002661CA" w:rsidRDefault="00D41215" w:rsidP="009A738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</w:t>
            </w:r>
            <w:r w:rsidR="00403313">
              <w:rPr>
                <w:rFonts w:ascii="Arial" w:hAnsi="Arial" w:cs="Arial"/>
              </w:rPr>
              <w:t>.............................</w:t>
            </w:r>
            <w:r w:rsidRPr="002661CA">
              <w:rPr>
                <w:rFonts w:ascii="Arial" w:hAnsi="Arial" w:cs="Arial"/>
              </w:rPr>
              <w:t>.................................................................................zł.</w:t>
            </w:r>
          </w:p>
          <w:p w:rsidR="00D41215" w:rsidRPr="002661CA" w:rsidRDefault="00D41215" w:rsidP="009A738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D41215" w:rsidRPr="002661CA" w:rsidRDefault="00D41215" w:rsidP="009A738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słownie brutto: ...................................................................................................................................zł.</w:t>
            </w:r>
          </w:p>
          <w:p w:rsidR="00D41215" w:rsidRPr="002661CA" w:rsidRDefault="00D41215" w:rsidP="009A738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D41215" w:rsidRDefault="00D41215" w:rsidP="009A738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403313">
        <w:rPr>
          <w:rFonts w:ascii="Arial" w:hAnsi="Arial" w:cs="Arial"/>
        </w:rPr>
        <w:lastRenderedPageBreak/>
        <w:t>zgodnie z wypełnionym formularzem cenowym.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027EA3" w:rsidRPr="00027EA3">
        <w:rPr>
          <w:rFonts w:ascii="Arial" w:hAnsi="Arial" w:cs="Arial"/>
        </w:rPr>
        <w:t>7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D41215">
        <w:rPr>
          <w:rFonts w:ascii="Arial" w:hAnsi="Arial" w:cs="Arial"/>
        </w:rPr>
        <w:t xml:space="preserve"> do 14 dni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027EA3" w:rsidRPr="00027EA3">
        <w:rPr>
          <w:rFonts w:ascii="Arial" w:hAnsi="Arial" w:cs="Arial"/>
        </w:rPr>
        <w:t>30</w:t>
      </w:r>
      <w:r w:rsidR="00710227">
        <w:t xml:space="preserve">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3B4FC8" w:rsidRPr="003B4FC8" w:rsidRDefault="003B4FC8" w:rsidP="003B4FC8">
      <w:pPr>
        <w:spacing w:line="360" w:lineRule="auto"/>
        <w:ind w:hanging="284"/>
        <w:jc w:val="both"/>
        <w:rPr>
          <w:rFonts w:ascii="Arial" w:eastAsia="Calibri" w:hAnsi="Arial" w:cs="Arial"/>
        </w:rPr>
      </w:pPr>
      <w:r w:rsidRPr="003B4FC8">
        <w:rPr>
          <w:rFonts w:ascii="Arial" w:eastAsia="Calibri" w:hAnsi="Arial" w:cs="Arial"/>
        </w:rPr>
        <w:t>4.</w:t>
      </w:r>
      <w:r>
        <w:rPr>
          <w:rFonts w:eastAsia="Calibri"/>
          <w:sz w:val="22"/>
          <w:szCs w:val="22"/>
        </w:rPr>
        <w:t xml:space="preserve"> </w:t>
      </w:r>
      <w:r w:rsidRPr="003B4FC8">
        <w:rPr>
          <w:rFonts w:ascii="Arial" w:eastAsia="Calibri" w:hAnsi="Arial" w:cs="Arial"/>
        </w:rPr>
        <w:t>Oświadczam, że:</w:t>
      </w:r>
    </w:p>
    <w:p w:rsidR="003B4FC8" w:rsidRPr="003B4FC8" w:rsidRDefault="003B4FC8" w:rsidP="003B4FC8">
      <w:pPr>
        <w:spacing w:line="360" w:lineRule="auto"/>
        <w:jc w:val="both"/>
        <w:rPr>
          <w:rFonts w:ascii="Arial" w:eastAsia="Calibri" w:hAnsi="Arial" w:cs="Arial"/>
        </w:rPr>
      </w:pPr>
      <w:r w:rsidRPr="003B4FC8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B4FC8">
        <w:rPr>
          <w:rFonts w:ascii="Arial" w:hAnsi="Arial" w:cs="Arial"/>
        </w:rPr>
        <w:instrText xml:space="preserve"> FORMCHECKBOX </w:instrText>
      </w:r>
      <w:r w:rsidR="00403313">
        <w:rPr>
          <w:rFonts w:ascii="Arial" w:hAnsi="Arial" w:cs="Arial"/>
        </w:rPr>
      </w:r>
      <w:r w:rsidR="00403313">
        <w:rPr>
          <w:rFonts w:ascii="Arial" w:hAnsi="Arial" w:cs="Arial"/>
        </w:rPr>
        <w:fldChar w:fldCharType="separate"/>
      </w:r>
      <w:r w:rsidRPr="003B4FC8">
        <w:rPr>
          <w:rFonts w:ascii="Arial" w:hAnsi="Arial" w:cs="Arial"/>
        </w:rPr>
        <w:fldChar w:fldCharType="end"/>
      </w:r>
      <w:r w:rsidRPr="003B4FC8">
        <w:rPr>
          <w:rFonts w:ascii="Arial" w:hAnsi="Arial" w:cs="Arial"/>
        </w:rPr>
        <w:t xml:space="preserve"> </w:t>
      </w:r>
      <w:r w:rsidRPr="003B4FC8">
        <w:rPr>
          <w:rFonts w:ascii="Arial" w:eastAsia="Calibri" w:hAnsi="Arial" w:cs="Arial"/>
        </w:rPr>
        <w:t xml:space="preserve">podlegam </w:t>
      </w:r>
      <w:r w:rsidRPr="003B4FC8">
        <w:rPr>
          <w:rFonts w:ascii="Arial" w:eastAsia="Calibri" w:hAnsi="Arial" w:cs="Arial"/>
        </w:rPr>
        <w:tab/>
        <w:t xml:space="preserve">wykluczeniu na podstawie </w:t>
      </w:r>
      <w:r w:rsidRPr="003B4FC8">
        <w:rPr>
          <w:rFonts w:ascii="Arial" w:hAnsi="Arial" w:cs="Arial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3B4FC8">
        <w:rPr>
          <w:rFonts w:ascii="Arial" w:eastAsia="Calibri" w:hAnsi="Arial" w:cs="Arial"/>
        </w:rPr>
        <w:t xml:space="preserve">, </w:t>
      </w:r>
    </w:p>
    <w:p w:rsidR="003B4FC8" w:rsidRDefault="003B4FC8" w:rsidP="003B4FC8">
      <w:pPr>
        <w:spacing w:line="360" w:lineRule="auto"/>
        <w:jc w:val="both"/>
        <w:rPr>
          <w:rFonts w:eastAsia="Calibri"/>
          <w:sz w:val="22"/>
          <w:szCs w:val="22"/>
        </w:rPr>
      </w:pPr>
      <w:r w:rsidRPr="003B4FC8">
        <w:rPr>
          <w:rFonts w:ascii="Arial" w:eastAsia="Calibri" w:hAnsi="Arial" w:cs="Arial"/>
        </w:rPr>
        <w:lastRenderedPageBreak/>
        <w:t xml:space="preserve"> </w:t>
      </w:r>
      <w:r w:rsidRPr="003B4FC8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B4FC8">
        <w:rPr>
          <w:rFonts w:ascii="Arial" w:hAnsi="Arial" w:cs="Arial"/>
        </w:rPr>
        <w:instrText xml:space="preserve"> FORMCHECKBOX </w:instrText>
      </w:r>
      <w:r w:rsidR="00403313">
        <w:rPr>
          <w:rFonts w:ascii="Arial" w:hAnsi="Arial" w:cs="Arial"/>
        </w:rPr>
      </w:r>
      <w:r w:rsidR="00403313">
        <w:rPr>
          <w:rFonts w:ascii="Arial" w:hAnsi="Arial" w:cs="Arial"/>
        </w:rPr>
        <w:fldChar w:fldCharType="separate"/>
      </w:r>
      <w:r w:rsidRPr="003B4FC8">
        <w:rPr>
          <w:rFonts w:ascii="Arial" w:hAnsi="Arial" w:cs="Arial"/>
        </w:rPr>
        <w:fldChar w:fldCharType="end"/>
      </w:r>
      <w:r w:rsidRPr="003B4FC8">
        <w:rPr>
          <w:rFonts w:ascii="Arial" w:hAnsi="Arial" w:cs="Arial"/>
        </w:rPr>
        <w:t xml:space="preserve"> nie podlegam </w:t>
      </w:r>
      <w:r w:rsidRPr="003B4FC8">
        <w:rPr>
          <w:rFonts w:ascii="Arial" w:eastAsia="Calibri" w:hAnsi="Arial" w:cs="Arial"/>
        </w:rPr>
        <w:t xml:space="preserve">wykluczeniu na podstawie </w:t>
      </w:r>
      <w:r w:rsidRPr="003B4FC8">
        <w:rPr>
          <w:rFonts w:ascii="Arial" w:hAnsi="Arial" w:cs="Arial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Calibri"/>
          <w:sz w:val="22"/>
          <w:szCs w:val="22"/>
        </w:rPr>
        <w:t>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3B4FC8" w:rsidP="001B541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B541E" w:rsidRPr="00A40632">
        <w:rPr>
          <w:rFonts w:ascii="Arial" w:hAnsi="Arial" w:cs="Arial"/>
        </w:rPr>
        <w:t>. Ofertę niniejszą składam na kolejno ponumerowanych stronach.</w:t>
      </w:r>
    </w:p>
    <w:p w:rsidR="001B541E" w:rsidRPr="00A40632" w:rsidRDefault="003B4FC8" w:rsidP="001B541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541E" w:rsidRPr="00A40632">
        <w:rPr>
          <w:rFonts w:ascii="Arial" w:hAnsi="Arial" w:cs="Arial"/>
        </w:rPr>
        <w:t>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710227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 w:rsidR="00710227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 xml:space="preserve">              </w:t>
      </w:r>
    </w:p>
    <w:sectPr w:rsidR="001B541E" w:rsidRPr="007102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77" w:rsidRDefault="00CB0077">
      <w:r>
        <w:separator/>
      </w:r>
    </w:p>
  </w:endnote>
  <w:endnote w:type="continuationSeparator" w:id="0">
    <w:p w:rsidR="00CB0077" w:rsidRDefault="00CB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40331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3313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3313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B0077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77" w:rsidRDefault="00CB0077">
      <w:r>
        <w:separator/>
      </w:r>
    </w:p>
  </w:footnote>
  <w:footnote w:type="continuationSeparator" w:id="0">
    <w:p w:rsidR="00CB0077" w:rsidRDefault="00CB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A3" w:rsidRDefault="00027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A3" w:rsidRDefault="00027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A3" w:rsidRDefault="00027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6719DE"/>
    <w:multiLevelType w:val="hybridMultilevel"/>
    <w:tmpl w:val="41C4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4"/>
  </w:num>
  <w:num w:numId="5">
    <w:abstractNumId w:val="8"/>
  </w:num>
  <w:num w:numId="6">
    <w:abstractNumId w:val="13"/>
  </w:num>
  <w:num w:numId="7">
    <w:abstractNumId w:val="22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7"/>
  </w:num>
  <w:num w:numId="13">
    <w:abstractNumId w:val="2"/>
  </w:num>
  <w:num w:numId="14">
    <w:abstractNumId w:val="21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"/>
  </w:num>
  <w:num w:numId="21">
    <w:abstractNumId w:val="12"/>
  </w:num>
  <w:num w:numId="22">
    <w:abstractNumId w:val="0"/>
  </w:num>
  <w:num w:numId="23">
    <w:abstractNumId w:val="26"/>
  </w:num>
  <w:num w:numId="24">
    <w:abstractNumId w:val="2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077"/>
    <w:rsid w:val="00006B5B"/>
    <w:rsid w:val="00014627"/>
    <w:rsid w:val="00027EA3"/>
    <w:rsid w:val="000600B5"/>
    <w:rsid w:val="000817D2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C7409"/>
    <w:rsid w:val="001E2FF8"/>
    <w:rsid w:val="001E4AEB"/>
    <w:rsid w:val="001F5C7C"/>
    <w:rsid w:val="00211900"/>
    <w:rsid w:val="00241FE1"/>
    <w:rsid w:val="00255C88"/>
    <w:rsid w:val="0027624D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B4FC8"/>
    <w:rsid w:val="003D5087"/>
    <w:rsid w:val="003F4C0E"/>
    <w:rsid w:val="003F5C86"/>
    <w:rsid w:val="004025A9"/>
    <w:rsid w:val="0040294E"/>
    <w:rsid w:val="00403313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2ADD"/>
    <w:rsid w:val="0064545E"/>
    <w:rsid w:val="00650B8E"/>
    <w:rsid w:val="00654219"/>
    <w:rsid w:val="00693802"/>
    <w:rsid w:val="006A0CCA"/>
    <w:rsid w:val="006C4F93"/>
    <w:rsid w:val="006D01AC"/>
    <w:rsid w:val="006D6F91"/>
    <w:rsid w:val="006F432D"/>
    <w:rsid w:val="006F7EBA"/>
    <w:rsid w:val="00700E1B"/>
    <w:rsid w:val="00700E60"/>
    <w:rsid w:val="00701322"/>
    <w:rsid w:val="00710227"/>
    <w:rsid w:val="007166E9"/>
    <w:rsid w:val="007427DE"/>
    <w:rsid w:val="00763481"/>
    <w:rsid w:val="007655D0"/>
    <w:rsid w:val="00767DF9"/>
    <w:rsid w:val="00786D4D"/>
    <w:rsid w:val="007926B3"/>
    <w:rsid w:val="007B7A31"/>
    <w:rsid w:val="007E33FF"/>
    <w:rsid w:val="008443B5"/>
    <w:rsid w:val="008A3EF3"/>
    <w:rsid w:val="008F7860"/>
    <w:rsid w:val="00903B9A"/>
    <w:rsid w:val="0093214C"/>
    <w:rsid w:val="00952098"/>
    <w:rsid w:val="0095289F"/>
    <w:rsid w:val="00976928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A2C76"/>
    <w:rsid w:val="00CB0077"/>
    <w:rsid w:val="00CD2766"/>
    <w:rsid w:val="00D129B6"/>
    <w:rsid w:val="00D13914"/>
    <w:rsid w:val="00D3354F"/>
    <w:rsid w:val="00D41215"/>
    <w:rsid w:val="00D63505"/>
    <w:rsid w:val="00DF2457"/>
    <w:rsid w:val="00DF56F5"/>
    <w:rsid w:val="00DF73C7"/>
    <w:rsid w:val="00E00FE8"/>
    <w:rsid w:val="00E31B55"/>
    <w:rsid w:val="00E57B92"/>
    <w:rsid w:val="00E67674"/>
    <w:rsid w:val="00E77CD7"/>
    <w:rsid w:val="00E836F2"/>
    <w:rsid w:val="00EA610A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A0E787-141F-4EC0-8249-2C53AFA6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gloszenia.propublico.pl/pr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czork@prz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czork@prz.edu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8</Pages>
  <Words>1534</Words>
  <Characters>11627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13135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4</cp:revision>
  <cp:lastPrinted>1899-12-31T22:00:00Z</cp:lastPrinted>
  <dcterms:created xsi:type="dcterms:W3CDTF">2022-07-26T10:22:00Z</dcterms:created>
  <dcterms:modified xsi:type="dcterms:W3CDTF">2022-07-27T06:20:00Z</dcterms:modified>
</cp:coreProperties>
</file>