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AE" w:rsidRPr="00754B21" w:rsidRDefault="00ED66E1" w:rsidP="00754B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Częstochowa</w:t>
      </w:r>
      <w:r w:rsidR="00411BAE" w:rsidRPr="00754B21">
        <w:rPr>
          <w:rFonts w:ascii="Arial" w:hAnsi="Arial" w:cs="Arial"/>
          <w:sz w:val="24"/>
          <w:szCs w:val="24"/>
        </w:rPr>
        <w:t xml:space="preserve"> dnia: </w:t>
      </w:r>
      <w:r w:rsidRPr="00754B21">
        <w:rPr>
          <w:rFonts w:ascii="Arial" w:hAnsi="Arial" w:cs="Arial"/>
          <w:sz w:val="24"/>
          <w:szCs w:val="24"/>
        </w:rPr>
        <w:t>2022-05-2</w:t>
      </w:r>
      <w:r w:rsidR="00EC5E2D">
        <w:rPr>
          <w:rFonts w:ascii="Arial" w:hAnsi="Arial" w:cs="Arial"/>
          <w:sz w:val="24"/>
          <w:szCs w:val="24"/>
        </w:rPr>
        <w:t>4</w:t>
      </w:r>
    </w:p>
    <w:p w:rsidR="00411BAE" w:rsidRPr="00754B21" w:rsidRDefault="00411BAE" w:rsidP="00754B21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 xml:space="preserve"> </w:t>
      </w:r>
      <w:r w:rsidR="00515556">
        <w:rPr>
          <w:rFonts w:ascii="Arial" w:hAnsi="Arial" w:cs="Arial"/>
          <w:sz w:val="24"/>
          <w:szCs w:val="24"/>
        </w:rPr>
        <w:t>RK-339/22</w:t>
      </w:r>
    </w:p>
    <w:p w:rsidR="00411BAE" w:rsidRPr="00754B21" w:rsidRDefault="00411BAE" w:rsidP="00754B21">
      <w:pPr>
        <w:tabs>
          <w:tab w:val="left" w:pos="708"/>
          <w:tab w:val="center" w:pos="4536"/>
          <w:tab w:val="right" w:pos="9072"/>
        </w:tabs>
        <w:spacing w:line="360" w:lineRule="auto"/>
        <w:ind w:left="5245"/>
        <w:rPr>
          <w:rFonts w:ascii="Arial" w:hAnsi="Arial" w:cs="Arial"/>
          <w:b/>
          <w:sz w:val="24"/>
          <w:szCs w:val="24"/>
        </w:rPr>
      </w:pPr>
      <w:r w:rsidRPr="00754B21">
        <w:rPr>
          <w:rFonts w:ascii="Arial" w:hAnsi="Arial" w:cs="Arial"/>
          <w:b/>
          <w:sz w:val="24"/>
          <w:szCs w:val="24"/>
        </w:rPr>
        <w:t>WYKONAWCY</w:t>
      </w:r>
    </w:p>
    <w:p w:rsidR="00411BAE" w:rsidRPr="00754B21" w:rsidRDefault="00411BAE" w:rsidP="00754B21">
      <w:pPr>
        <w:tabs>
          <w:tab w:val="left" w:pos="708"/>
          <w:tab w:val="center" w:pos="4536"/>
          <w:tab w:val="right" w:pos="9072"/>
        </w:tabs>
        <w:spacing w:line="360" w:lineRule="auto"/>
        <w:ind w:left="5245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ubiegający się o zamówienie publiczne</w:t>
      </w:r>
    </w:p>
    <w:p w:rsidR="00411BAE" w:rsidRPr="00754B21" w:rsidRDefault="00411BAE" w:rsidP="00754B2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BAE" w:rsidRPr="00754B21" w:rsidRDefault="00411BAE" w:rsidP="00754B2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B21">
        <w:rPr>
          <w:rFonts w:ascii="Arial" w:hAnsi="Arial" w:cs="Arial"/>
          <w:b/>
          <w:sz w:val="24"/>
          <w:szCs w:val="24"/>
        </w:rPr>
        <w:t>Z A W I A D O M I E N I E</w:t>
      </w:r>
    </w:p>
    <w:p w:rsidR="00411BAE" w:rsidRPr="00754B21" w:rsidRDefault="00411BAE" w:rsidP="00754B2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B21">
        <w:rPr>
          <w:rFonts w:ascii="Arial" w:hAnsi="Arial" w:cs="Arial"/>
          <w:b/>
          <w:sz w:val="24"/>
          <w:szCs w:val="24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ED66E1" w:rsidRPr="00754B21" w:rsidTr="007C748C">
        <w:trPr>
          <w:trHeight w:val="638"/>
        </w:trPr>
        <w:tc>
          <w:tcPr>
            <w:tcW w:w="959" w:type="dxa"/>
            <w:shd w:val="clear" w:color="auto" w:fill="auto"/>
          </w:tcPr>
          <w:p w:rsidR="00ED66E1" w:rsidRPr="00754B21" w:rsidRDefault="00ED66E1" w:rsidP="00754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21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D66E1" w:rsidRPr="00754B21" w:rsidRDefault="00ED66E1" w:rsidP="00754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21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 przetarg nieograniczony</w:t>
            </w:r>
            <w:r w:rsidRPr="00754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4B21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754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4B21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754B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Dostawa licencji wraz z wdrożeniem oraz usługami wsparcia i utrzymania powdrożeniowego Systemu do zarządzania procesami BPM (ang. Business </w:t>
            </w:r>
            <w:proofErr w:type="spellStart"/>
            <w:r w:rsidRPr="00754B21">
              <w:rPr>
                <w:rFonts w:ascii="Arial" w:hAnsi="Arial" w:cs="Arial"/>
                <w:b/>
                <w:bCs/>
                <w:sz w:val="24"/>
                <w:szCs w:val="24"/>
              </w:rPr>
              <w:t>Process</w:t>
            </w:r>
            <w:proofErr w:type="spellEnd"/>
            <w:r w:rsidRPr="00754B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Management) oraz Portalu Pracowniczego. Zamówienie realizowane w ramach projektu:</w:t>
            </w:r>
            <w:r w:rsidR="00754B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B21">
              <w:rPr>
                <w:rFonts w:ascii="Arial" w:hAnsi="Arial" w:cs="Arial"/>
                <w:b/>
                <w:bCs/>
                <w:sz w:val="24"/>
                <w:szCs w:val="24"/>
              </w:rPr>
              <w:t>"Zintegrowany Program Rozwoju Politechniki Częstochowskiej" POWR.03.05.00-00-Z008/18</w:t>
            </w:r>
            <w:r w:rsidRPr="00754B21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754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4B21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754B21">
              <w:rPr>
                <w:rFonts w:ascii="Arial" w:hAnsi="Arial" w:cs="Arial"/>
                <w:b/>
                <w:sz w:val="24"/>
                <w:szCs w:val="24"/>
              </w:rPr>
              <w:t xml:space="preserve"> RK-NZ.262.4.2022.JP</w:t>
            </w:r>
            <w:r w:rsidRPr="00754B2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411BAE" w:rsidRPr="00754B21" w:rsidRDefault="00411BAE" w:rsidP="00754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 xml:space="preserve">Zamawiający, </w:t>
      </w:r>
      <w:r w:rsidR="00ED66E1" w:rsidRPr="00754B21">
        <w:rPr>
          <w:rFonts w:ascii="Arial" w:hAnsi="Arial" w:cs="Arial"/>
          <w:b/>
          <w:sz w:val="24"/>
          <w:szCs w:val="24"/>
        </w:rPr>
        <w:t>Politechnika Częstochowska</w:t>
      </w:r>
      <w:r w:rsidRPr="00754B21">
        <w:rPr>
          <w:rFonts w:ascii="Arial" w:hAnsi="Arial" w:cs="Arial"/>
          <w:sz w:val="24"/>
          <w:szCs w:val="24"/>
        </w:rPr>
        <w:t xml:space="preserve">, działając na podstawie art. 137 ust. 1 i 6 ustawy z dnia 11 września 2019r. Prawo zamówień publicznych </w:t>
      </w:r>
      <w:r w:rsidR="00ED66E1" w:rsidRPr="00754B21">
        <w:rPr>
          <w:rFonts w:ascii="Arial" w:hAnsi="Arial" w:cs="Arial"/>
          <w:sz w:val="24"/>
          <w:szCs w:val="24"/>
        </w:rPr>
        <w:t>(</w:t>
      </w:r>
      <w:proofErr w:type="spellStart"/>
      <w:r w:rsidR="00ED66E1" w:rsidRPr="00754B21">
        <w:rPr>
          <w:rFonts w:ascii="Arial" w:hAnsi="Arial" w:cs="Arial"/>
          <w:sz w:val="24"/>
          <w:szCs w:val="24"/>
        </w:rPr>
        <w:t>t.j</w:t>
      </w:r>
      <w:proofErr w:type="spellEnd"/>
      <w:r w:rsidR="00ED66E1" w:rsidRPr="00754B21">
        <w:rPr>
          <w:rFonts w:ascii="Arial" w:hAnsi="Arial" w:cs="Arial"/>
          <w:sz w:val="24"/>
          <w:szCs w:val="24"/>
        </w:rPr>
        <w:t>. Dz.U. z 2021r. poz. 1129)</w:t>
      </w:r>
      <w:r w:rsidRPr="00754B21">
        <w:rPr>
          <w:rFonts w:ascii="Arial" w:hAnsi="Arial" w:cs="Arial"/>
          <w:sz w:val="24"/>
          <w:szCs w:val="24"/>
        </w:rPr>
        <w:t>, w związku z</w:t>
      </w:r>
      <w:r w:rsidR="00996931" w:rsidRPr="00754B21">
        <w:rPr>
          <w:rFonts w:ascii="Arial" w:hAnsi="Arial" w:cs="Arial"/>
          <w:sz w:val="24"/>
          <w:szCs w:val="24"/>
        </w:rPr>
        <w:t xml:space="preserve"> </w:t>
      </w:r>
      <w:r w:rsidR="00754B21" w:rsidRPr="00754B21">
        <w:rPr>
          <w:rFonts w:ascii="Arial" w:hAnsi="Arial" w:cs="Arial"/>
          <w:sz w:val="24"/>
          <w:szCs w:val="24"/>
        </w:rPr>
        <w:t xml:space="preserve">wnioskami o wyjaśnienie treści SWZ </w:t>
      </w:r>
      <w:r w:rsidRPr="00754B21">
        <w:rPr>
          <w:rFonts w:ascii="Arial" w:hAnsi="Arial" w:cs="Arial"/>
          <w:sz w:val="24"/>
          <w:szCs w:val="24"/>
        </w:rPr>
        <w:t>informuje, że zmianie ulegają terminy:</w:t>
      </w:r>
    </w:p>
    <w:p w:rsidR="00996931" w:rsidRPr="00754B21" w:rsidRDefault="00996931" w:rsidP="00754B21">
      <w:pPr>
        <w:spacing w:line="360" w:lineRule="auto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 xml:space="preserve">Zamawiający przedłuża termin składania ofert do dnia </w:t>
      </w:r>
      <w:r w:rsidRPr="00754B21">
        <w:rPr>
          <w:rFonts w:ascii="Arial" w:hAnsi="Arial" w:cs="Arial"/>
          <w:b/>
          <w:sz w:val="24"/>
          <w:szCs w:val="24"/>
        </w:rPr>
        <w:t>06.06.2022 r. do godz. 10:30.</w:t>
      </w:r>
      <w:r w:rsidRPr="00754B21">
        <w:rPr>
          <w:rFonts w:ascii="Arial" w:hAnsi="Arial" w:cs="Arial"/>
          <w:sz w:val="24"/>
          <w:szCs w:val="24"/>
        </w:rPr>
        <w:t xml:space="preserve"> Oferty należy składać za pośrednictwem Platformy </w:t>
      </w:r>
      <w:hyperlink r:id="rId7" w:history="1">
        <w:r w:rsidRPr="00754B21">
          <w:rPr>
            <w:rStyle w:val="Hipercze"/>
            <w:rFonts w:ascii="Arial" w:hAnsi="Arial" w:cs="Arial"/>
            <w:sz w:val="24"/>
            <w:szCs w:val="24"/>
          </w:rPr>
          <w:t>https://e-ProPublico.pl/</w:t>
        </w:r>
      </w:hyperlink>
      <w:r w:rsidRPr="00754B21">
        <w:rPr>
          <w:rFonts w:ascii="Arial" w:hAnsi="Arial" w:cs="Arial"/>
          <w:sz w:val="24"/>
          <w:szCs w:val="24"/>
        </w:rPr>
        <w:t xml:space="preserve">. </w:t>
      </w:r>
    </w:p>
    <w:p w:rsidR="00996931" w:rsidRPr="00754B21" w:rsidRDefault="00996931" w:rsidP="00754B21">
      <w:pPr>
        <w:spacing w:line="360" w:lineRule="auto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 xml:space="preserve">Otwarcie ofert nastąpi tego samego dnia tj. </w:t>
      </w:r>
      <w:r w:rsidRPr="00754B21">
        <w:rPr>
          <w:rFonts w:ascii="Arial" w:hAnsi="Arial" w:cs="Arial"/>
          <w:b/>
          <w:sz w:val="24"/>
          <w:szCs w:val="24"/>
        </w:rPr>
        <w:t>06.06.2022 r. o godz. 11:00</w:t>
      </w:r>
      <w:r w:rsidRPr="00754B21">
        <w:rPr>
          <w:rFonts w:ascii="Arial" w:hAnsi="Arial" w:cs="Arial"/>
          <w:sz w:val="24"/>
          <w:szCs w:val="24"/>
        </w:rPr>
        <w:t xml:space="preserve"> za pośrednictwem Platformy.</w:t>
      </w:r>
    </w:p>
    <w:p w:rsidR="00996931" w:rsidRPr="00754B21" w:rsidRDefault="00996931" w:rsidP="00754B21">
      <w:pPr>
        <w:spacing w:line="360" w:lineRule="auto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Wykonawca pozostaje związany ofertą do dnia 202</w:t>
      </w:r>
      <w:r w:rsidR="009C612B" w:rsidRPr="00754B21">
        <w:rPr>
          <w:rFonts w:ascii="Arial" w:hAnsi="Arial" w:cs="Arial"/>
          <w:sz w:val="24"/>
          <w:szCs w:val="24"/>
        </w:rPr>
        <w:t>2</w:t>
      </w:r>
      <w:r w:rsidRPr="00754B21">
        <w:rPr>
          <w:rFonts w:ascii="Arial" w:hAnsi="Arial" w:cs="Arial"/>
          <w:sz w:val="24"/>
          <w:szCs w:val="24"/>
        </w:rPr>
        <w:t>-0</w:t>
      </w:r>
      <w:r w:rsidR="009C612B" w:rsidRPr="00754B21">
        <w:rPr>
          <w:rFonts w:ascii="Arial" w:hAnsi="Arial" w:cs="Arial"/>
          <w:sz w:val="24"/>
          <w:szCs w:val="24"/>
        </w:rPr>
        <w:t>9-0</w:t>
      </w:r>
      <w:r w:rsidR="007A0400">
        <w:rPr>
          <w:rFonts w:ascii="Arial" w:hAnsi="Arial" w:cs="Arial"/>
          <w:sz w:val="24"/>
          <w:szCs w:val="24"/>
        </w:rPr>
        <w:t>3</w:t>
      </w:r>
      <w:r w:rsidR="009C612B" w:rsidRPr="00754B21">
        <w:rPr>
          <w:rFonts w:ascii="Arial" w:hAnsi="Arial" w:cs="Arial"/>
          <w:sz w:val="24"/>
          <w:szCs w:val="24"/>
        </w:rPr>
        <w:t>.</w:t>
      </w:r>
    </w:p>
    <w:p w:rsidR="00754B21" w:rsidRPr="00754B21" w:rsidRDefault="00754B21" w:rsidP="00754B21">
      <w:pPr>
        <w:spacing w:line="360" w:lineRule="auto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Treść zapytań wraz z wyjaśnieniami zamawiający zamieści niezwłocznie.</w:t>
      </w:r>
    </w:p>
    <w:p w:rsidR="00411BAE" w:rsidRDefault="00411BAE" w:rsidP="00754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 xml:space="preserve">Jednocześnie Zamawiający informuje, że nie ulega zmianie miejsce składania i otwarcia ofert. </w:t>
      </w:r>
    </w:p>
    <w:p w:rsidR="00754B21" w:rsidRPr="00754B21" w:rsidRDefault="00754B21" w:rsidP="00754B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Kanclerz</w:t>
      </w:r>
    </w:p>
    <w:p w:rsidR="00754B21" w:rsidRPr="00754B21" w:rsidRDefault="00754B21" w:rsidP="00754B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Politechniki Częstochowskiej</w:t>
      </w:r>
    </w:p>
    <w:p w:rsidR="00754B21" w:rsidRPr="00754B21" w:rsidRDefault="00754B21" w:rsidP="00754B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4B21">
        <w:rPr>
          <w:rFonts w:ascii="Arial" w:hAnsi="Arial" w:cs="Arial"/>
          <w:sz w:val="24"/>
          <w:szCs w:val="24"/>
        </w:rPr>
        <w:t>dr inż. Arkadiusz Kociszewski</w:t>
      </w:r>
    </w:p>
    <w:p w:rsidR="00754B21" w:rsidRPr="00754B21" w:rsidRDefault="00754B21" w:rsidP="00754B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1BAE" w:rsidRPr="00754B21" w:rsidRDefault="00411BAE" w:rsidP="00754B21">
      <w:pPr>
        <w:spacing w:line="360" w:lineRule="auto"/>
        <w:ind w:left="539" w:firstLine="540"/>
        <w:jc w:val="both"/>
        <w:rPr>
          <w:rFonts w:ascii="Arial" w:hAnsi="Arial" w:cs="Arial"/>
          <w:sz w:val="24"/>
          <w:szCs w:val="24"/>
        </w:rPr>
      </w:pPr>
    </w:p>
    <w:sectPr w:rsidR="00411BAE" w:rsidRPr="00754B21" w:rsidSect="00016F0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708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B7" w:rsidRDefault="00E13EB7">
      <w:r>
        <w:separator/>
      </w:r>
    </w:p>
  </w:endnote>
  <w:endnote w:type="continuationSeparator" w:id="0">
    <w:p w:rsidR="00E13EB7" w:rsidRDefault="00E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89" w:rsidRDefault="006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89" w:rsidRDefault="006440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89" w:rsidRPr="00754B21" w:rsidRDefault="00515556" w:rsidP="00754B2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0" o:spid="_x0000_i1025" type="#_x0000_t75" style="width:453.75pt;height:25.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89" w:rsidRDefault="0064408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44089" w:rsidRDefault="0064408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A04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89" w:rsidRDefault="00644089">
    <w:pPr>
      <w:pStyle w:val="Stopka"/>
      <w:tabs>
        <w:tab w:val="clear" w:pos="4536"/>
        <w:tab w:val="left" w:pos="6237"/>
      </w:tabs>
    </w:pPr>
  </w:p>
  <w:p w:rsidR="00644089" w:rsidRDefault="00644089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B7" w:rsidRDefault="00E13EB7">
      <w:r>
        <w:separator/>
      </w:r>
    </w:p>
  </w:footnote>
  <w:footnote w:type="continuationSeparator" w:id="0">
    <w:p w:rsidR="00E13EB7" w:rsidRDefault="00E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21" w:rsidRDefault="00515556" w:rsidP="00754B21">
    <w:pPr>
      <w:pStyle w:val="Nagwek"/>
      <w:rPr>
        <w:sz w:val="22"/>
        <w:szCs w:val="22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8" o:spid="_x0000_s2051" type="#_x0000_t75" style="position:absolute;margin-left:0;margin-top:-3.3pt;width:133.8pt;height:52.05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>
          <v:imagedata r:id="rId1" o:title=""/>
          <w10:wrap anchorx="margin"/>
        </v:shape>
      </w:pict>
    </w:r>
    <w:bookmarkStart w:id="1" w:name="_Hlk93439915"/>
    <w:bookmarkStart w:id="2" w:name="_Hlk93439914"/>
    <w:bookmarkStart w:id="3" w:name="_Hlk95300061"/>
    <w:bookmarkStart w:id="4" w:name="_Hlk95300060"/>
    <w:r>
      <w:rPr>
        <w:sz w:val="22"/>
        <w:szCs w:val="22"/>
        <w:lang w:eastAsia="en-US"/>
      </w:rPr>
      <w:pict>
        <v:shape id="Obraz 89" o:spid="_x0000_s2050" type="#_x0000_t75" style="position:absolute;margin-left:744.4pt;margin-top:-.15pt;width:70.1pt;height:49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>
          <v:imagedata r:id="rId2" o:title=""/>
          <w10:wrap anchorx="margin"/>
        </v:shape>
      </w:pict>
    </w:r>
    <w:bookmarkEnd w:id="1"/>
    <w:bookmarkEnd w:id="2"/>
  </w:p>
  <w:p w:rsidR="00754B21" w:rsidRDefault="00754B21" w:rsidP="00754B21">
    <w:pPr>
      <w:pStyle w:val="Nagwek"/>
    </w:pPr>
  </w:p>
  <w:bookmarkEnd w:id="3"/>
  <w:bookmarkEnd w:id="4"/>
  <w:p w:rsidR="00754B21" w:rsidRDefault="00754B21" w:rsidP="00754B21">
    <w:pPr>
      <w:pStyle w:val="Nagwek"/>
    </w:pPr>
  </w:p>
  <w:p w:rsidR="00754B21" w:rsidRDefault="00754B21" w:rsidP="00754B21">
    <w:pPr>
      <w:pStyle w:val="Nagwek"/>
    </w:pPr>
  </w:p>
  <w:p w:rsidR="00754B21" w:rsidRDefault="00754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D4E"/>
    <w:multiLevelType w:val="hybridMultilevel"/>
    <w:tmpl w:val="658AB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A82F16"/>
    <w:multiLevelType w:val="hybridMultilevel"/>
    <w:tmpl w:val="3CAE4E92"/>
    <w:lvl w:ilvl="0" w:tplc="75F2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B7"/>
    <w:rsid w:val="00016F01"/>
    <w:rsid w:val="00036327"/>
    <w:rsid w:val="000A08B4"/>
    <w:rsid w:val="000B2261"/>
    <w:rsid w:val="000F285C"/>
    <w:rsid w:val="000F70F0"/>
    <w:rsid w:val="0013007B"/>
    <w:rsid w:val="001424C9"/>
    <w:rsid w:val="001676A4"/>
    <w:rsid w:val="0018773C"/>
    <w:rsid w:val="0019269E"/>
    <w:rsid w:val="00193B01"/>
    <w:rsid w:val="00193EF2"/>
    <w:rsid w:val="001B7188"/>
    <w:rsid w:val="001D18E9"/>
    <w:rsid w:val="001E078F"/>
    <w:rsid w:val="00217ED9"/>
    <w:rsid w:val="00226840"/>
    <w:rsid w:val="002574F4"/>
    <w:rsid w:val="00273C1F"/>
    <w:rsid w:val="002960B4"/>
    <w:rsid w:val="002964F0"/>
    <w:rsid w:val="002E06B5"/>
    <w:rsid w:val="003102D0"/>
    <w:rsid w:val="003713C5"/>
    <w:rsid w:val="00411BAE"/>
    <w:rsid w:val="004603F8"/>
    <w:rsid w:val="004B748F"/>
    <w:rsid w:val="004C64F9"/>
    <w:rsid w:val="004D3905"/>
    <w:rsid w:val="004D6482"/>
    <w:rsid w:val="004E6037"/>
    <w:rsid w:val="00506552"/>
    <w:rsid w:val="005120F4"/>
    <w:rsid w:val="00515556"/>
    <w:rsid w:val="00523F69"/>
    <w:rsid w:val="00542FF5"/>
    <w:rsid w:val="00544FF1"/>
    <w:rsid w:val="005A4ABE"/>
    <w:rsid w:val="005D54C1"/>
    <w:rsid w:val="005D5F2B"/>
    <w:rsid w:val="005F115F"/>
    <w:rsid w:val="006317CE"/>
    <w:rsid w:val="00642644"/>
    <w:rsid w:val="00644089"/>
    <w:rsid w:val="00672FBB"/>
    <w:rsid w:val="0069725D"/>
    <w:rsid w:val="00734369"/>
    <w:rsid w:val="00754B21"/>
    <w:rsid w:val="007879D6"/>
    <w:rsid w:val="00790840"/>
    <w:rsid w:val="007A0400"/>
    <w:rsid w:val="007E2955"/>
    <w:rsid w:val="00835464"/>
    <w:rsid w:val="008638E2"/>
    <w:rsid w:val="008C3F94"/>
    <w:rsid w:val="00911021"/>
    <w:rsid w:val="00911F3E"/>
    <w:rsid w:val="009228C4"/>
    <w:rsid w:val="009464A8"/>
    <w:rsid w:val="009844B9"/>
    <w:rsid w:val="00996931"/>
    <w:rsid w:val="009C612B"/>
    <w:rsid w:val="00A42E39"/>
    <w:rsid w:val="00A42E6C"/>
    <w:rsid w:val="00A50C4E"/>
    <w:rsid w:val="00AA2BC2"/>
    <w:rsid w:val="00AB5AC2"/>
    <w:rsid w:val="00AD6CDF"/>
    <w:rsid w:val="00AF1A0F"/>
    <w:rsid w:val="00B14FE0"/>
    <w:rsid w:val="00B65526"/>
    <w:rsid w:val="00B71667"/>
    <w:rsid w:val="00B87D44"/>
    <w:rsid w:val="00BA364B"/>
    <w:rsid w:val="00BA6B88"/>
    <w:rsid w:val="00BF5B27"/>
    <w:rsid w:val="00C81FAC"/>
    <w:rsid w:val="00C96068"/>
    <w:rsid w:val="00CA014A"/>
    <w:rsid w:val="00D436EB"/>
    <w:rsid w:val="00D5016D"/>
    <w:rsid w:val="00D50C37"/>
    <w:rsid w:val="00D9670D"/>
    <w:rsid w:val="00DA1B88"/>
    <w:rsid w:val="00DA25FE"/>
    <w:rsid w:val="00DD0F69"/>
    <w:rsid w:val="00DD6748"/>
    <w:rsid w:val="00E13EB7"/>
    <w:rsid w:val="00EA3412"/>
    <w:rsid w:val="00EC5E2D"/>
    <w:rsid w:val="00EC70E8"/>
    <w:rsid w:val="00ED0985"/>
    <w:rsid w:val="00ED66E1"/>
    <w:rsid w:val="00F3698D"/>
    <w:rsid w:val="00FB3923"/>
    <w:rsid w:val="00FB7A4E"/>
    <w:rsid w:val="00FC3385"/>
    <w:rsid w:val="00FD331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695F2C"/>
  <w15:chartTrackingRefBased/>
  <w15:docId w15:val="{B1F99D25-2FF1-4B64-BD71-319F140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2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192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269E"/>
    <w:rPr>
      <w:rFonts w:ascii="Segoe UI" w:hAnsi="Segoe UI" w:cs="Segoe UI"/>
      <w:sz w:val="18"/>
      <w:szCs w:val="18"/>
    </w:rPr>
  </w:style>
  <w:style w:type="character" w:styleId="Hipercze">
    <w:name w:val="Hyperlink"/>
    <w:rsid w:val="00734369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34369"/>
    <w:rPr>
      <w:color w:val="605E5C"/>
      <w:shd w:val="clear" w:color="auto" w:fill="E1DFDD"/>
    </w:rPr>
  </w:style>
  <w:style w:type="paragraph" w:customStyle="1" w:styleId="Default">
    <w:name w:val="Default"/>
    <w:rsid w:val="00544F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5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2022-05-24T08:24:00Z</cp:lastPrinted>
  <dcterms:created xsi:type="dcterms:W3CDTF">2022-05-27T08:51:00Z</dcterms:created>
  <dcterms:modified xsi:type="dcterms:W3CDTF">2022-05-27T08:51:00Z</dcterms:modified>
</cp:coreProperties>
</file>