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29D2" w14:textId="77777777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17495F" w:rsidRPr="0017495F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262D21DA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C786364" w14:textId="77777777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17495F" w:rsidRPr="0017495F">
        <w:rPr>
          <w:b/>
          <w:sz w:val="22"/>
          <w:szCs w:val="22"/>
        </w:rPr>
        <w:t>NZ/32/D/P/LW/2022</w:t>
      </w:r>
    </w:p>
    <w:p w14:paraId="2189B9D6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3BAB1DA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2E9DAAD9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71B0012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08280E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03C50C08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396B3977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61886AA9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4970CCD4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7495F" w:rsidRPr="00110593" w14:paraId="27EF7B99" w14:textId="77777777" w:rsidTr="001648EB">
        <w:tc>
          <w:tcPr>
            <w:tcW w:w="9104" w:type="dxa"/>
            <w:shd w:val="clear" w:color="auto" w:fill="D9D9D9"/>
          </w:tcPr>
          <w:p w14:paraId="076ECF64" w14:textId="77777777" w:rsidR="0017495F" w:rsidRPr="00110593" w:rsidRDefault="0017495F" w:rsidP="001648EB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4116D1CC" w14:textId="77777777" w:rsidR="0017495F" w:rsidRPr="00110593" w:rsidRDefault="0017495F" w:rsidP="001648EB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17495F">
              <w:t>(</w:t>
            </w:r>
            <w:proofErr w:type="spellStart"/>
            <w:r w:rsidRPr="0017495F">
              <w:t>t.j</w:t>
            </w:r>
            <w:proofErr w:type="spellEnd"/>
            <w:r w:rsidRPr="0017495F">
              <w:t>. Dz.U. z 2021r. poz. 1129)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237B47DE" w14:textId="77777777" w:rsidR="0017495F" w:rsidRPr="0043102D" w:rsidRDefault="0017495F" w:rsidP="001648EB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4B80D16F" w14:textId="77777777" w:rsidR="0017495F" w:rsidRPr="00110593" w:rsidRDefault="0017495F" w:rsidP="001648EB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965621E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3171E1F4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78F62B4C" w14:textId="77777777" w:rsidR="006E0FAA" w:rsidRPr="005E622E" w:rsidRDefault="0017495F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17495F">
        <w:rPr>
          <w:b/>
          <w:sz w:val="22"/>
          <w:szCs w:val="22"/>
        </w:rPr>
        <w:t>Dostawy mięsa drobiowego, wieprzowego i wołowego ujęte w dwóch zadaniach asortymentowych</w:t>
      </w:r>
    </w:p>
    <w:p w14:paraId="16E804C3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5E0B73F2" w14:textId="601D94CE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</w:t>
      </w:r>
      <w:r w:rsidR="00691BD6" w:rsidRPr="00376A63">
        <w:rPr>
          <w:sz w:val="22"/>
          <w:szCs w:val="22"/>
        </w:rPr>
        <w:t>Dz. U. z 2021 r. poz. 275</w:t>
      </w:r>
      <w:r w:rsidRPr="006E0FAA">
        <w:rPr>
          <w:sz w:val="22"/>
          <w:szCs w:val="22"/>
        </w:rPr>
        <w:t>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786BF336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605E58D3" w14:textId="740146F8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</w:t>
      </w:r>
      <w:r w:rsidR="00691BD6" w:rsidRPr="00376A63">
        <w:rPr>
          <w:sz w:val="22"/>
          <w:szCs w:val="22"/>
        </w:rPr>
        <w:t>Dz. U. z 2021 r. poz. 275</w:t>
      </w:r>
      <w:r w:rsidR="009A4CD3" w:rsidRPr="009A4CD3">
        <w:rPr>
          <w:sz w:val="22"/>
          <w:szCs w:val="22"/>
        </w:rPr>
        <w:t>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1E827A62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0DC3E447" w14:textId="77777777" w:rsidTr="00C37CD2">
        <w:trPr>
          <w:trHeight w:val="321"/>
        </w:trPr>
        <w:tc>
          <w:tcPr>
            <w:tcW w:w="516" w:type="dxa"/>
          </w:tcPr>
          <w:p w14:paraId="0E9DD26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579C7F5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29CF38D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1AB250FC" w14:textId="77777777" w:rsidTr="009A4CD3">
        <w:tc>
          <w:tcPr>
            <w:tcW w:w="516" w:type="dxa"/>
          </w:tcPr>
          <w:p w14:paraId="2F19214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721F78F0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3C6F739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2BB62E4B" w14:textId="77777777" w:rsidTr="009A4CD3">
        <w:tc>
          <w:tcPr>
            <w:tcW w:w="516" w:type="dxa"/>
          </w:tcPr>
          <w:p w14:paraId="45D980F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4434ED5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3D817D7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071ACFB6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2A9F3224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38534B52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E7D6420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5B770993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00B72040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C5CF48B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651E424D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63AF" w14:textId="77777777" w:rsidR="00B537F9" w:rsidRDefault="00B537F9">
      <w:r>
        <w:separator/>
      </w:r>
    </w:p>
  </w:endnote>
  <w:endnote w:type="continuationSeparator" w:id="0">
    <w:p w14:paraId="5B79012C" w14:textId="77777777" w:rsidR="00B537F9" w:rsidRDefault="00B5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B6A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74A1BF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262C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4DAC5301" w14:textId="77777777" w:rsidR="009A4CD3" w:rsidRDefault="00691BD6" w:rsidP="00336EEB">
    <w:pPr>
      <w:pStyle w:val="Stopka"/>
      <w:tabs>
        <w:tab w:val="clear" w:pos="4536"/>
      </w:tabs>
      <w:jc w:val="center"/>
    </w:pPr>
    <w:r>
      <w:rPr>
        <w:noProof/>
      </w:rPr>
      <w:pict w14:anchorId="3015AB64">
        <v:line id="_x0000_s1025" style="position:absolute;left:0;text-align:left;z-index:251657728" from="-3.85pt,8.7pt" to="455.15pt,8.7pt"/>
      </w:pict>
    </w:r>
  </w:p>
  <w:p w14:paraId="66F93237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55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55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F2DC" w14:textId="77777777" w:rsidR="00D855BF" w:rsidRDefault="00D85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6617" w14:textId="77777777" w:rsidR="00B537F9" w:rsidRDefault="00B537F9">
      <w:r>
        <w:separator/>
      </w:r>
    </w:p>
  </w:footnote>
  <w:footnote w:type="continuationSeparator" w:id="0">
    <w:p w14:paraId="42660A2B" w14:textId="77777777" w:rsidR="00B537F9" w:rsidRDefault="00B537F9">
      <w:r>
        <w:continuationSeparator/>
      </w:r>
    </w:p>
  </w:footnote>
  <w:footnote w:id="1">
    <w:p w14:paraId="4A5CF7D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AC4C" w14:textId="77777777" w:rsidR="00D855BF" w:rsidRDefault="00D85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BFDD" w14:textId="77777777" w:rsidR="00D855BF" w:rsidRDefault="00D855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86A1" w14:textId="77777777" w:rsidR="00D855BF" w:rsidRDefault="00D85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1610423">
    <w:abstractNumId w:val="13"/>
  </w:num>
  <w:num w:numId="2" w16cid:durableId="1964185820">
    <w:abstractNumId w:val="0"/>
  </w:num>
  <w:num w:numId="3" w16cid:durableId="1792020191">
    <w:abstractNumId w:val="11"/>
  </w:num>
  <w:num w:numId="4" w16cid:durableId="705132374">
    <w:abstractNumId w:val="8"/>
  </w:num>
  <w:num w:numId="5" w16cid:durableId="1965888418">
    <w:abstractNumId w:val="7"/>
  </w:num>
  <w:num w:numId="6" w16cid:durableId="1403214165">
    <w:abstractNumId w:val="1"/>
  </w:num>
  <w:num w:numId="7" w16cid:durableId="1677267747">
    <w:abstractNumId w:val="6"/>
  </w:num>
  <w:num w:numId="8" w16cid:durableId="1681811609">
    <w:abstractNumId w:val="3"/>
  </w:num>
  <w:num w:numId="9" w16cid:durableId="14699152">
    <w:abstractNumId w:val="2"/>
  </w:num>
  <w:num w:numId="10" w16cid:durableId="1073045190">
    <w:abstractNumId w:val="5"/>
  </w:num>
  <w:num w:numId="11" w16cid:durableId="233397123">
    <w:abstractNumId w:val="10"/>
  </w:num>
  <w:num w:numId="12" w16cid:durableId="1945260386">
    <w:abstractNumId w:val="4"/>
  </w:num>
  <w:num w:numId="13" w16cid:durableId="1876233994">
    <w:abstractNumId w:val="9"/>
  </w:num>
  <w:num w:numId="14" w16cid:durableId="3494531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7F9"/>
    <w:rsid w:val="0000184A"/>
    <w:rsid w:val="00012997"/>
    <w:rsid w:val="00016926"/>
    <w:rsid w:val="000621A2"/>
    <w:rsid w:val="000719DC"/>
    <w:rsid w:val="00075CEC"/>
    <w:rsid w:val="000E0467"/>
    <w:rsid w:val="00106AC7"/>
    <w:rsid w:val="00111985"/>
    <w:rsid w:val="00147532"/>
    <w:rsid w:val="001614BA"/>
    <w:rsid w:val="0017495F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1BD6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37F9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855BF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B3E4D0"/>
  <w15:chartTrackingRefBased/>
  <w15:docId w15:val="{BD55DA2D-E575-4813-911B-AC3A29C8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14F2-491B-4539-B5ED-1D12DF00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cp:lastModifiedBy>szp</cp:lastModifiedBy>
  <cp:revision>2</cp:revision>
  <cp:lastPrinted>2010-01-07T09:39:00Z</cp:lastPrinted>
  <dcterms:created xsi:type="dcterms:W3CDTF">2022-05-26T06:19:00Z</dcterms:created>
  <dcterms:modified xsi:type="dcterms:W3CDTF">2022-05-26T06:19:00Z</dcterms:modified>
</cp:coreProperties>
</file>