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18E8" w14:textId="77777777" w:rsidR="00D665F5" w:rsidRPr="00002419" w:rsidRDefault="00AF35A2" w:rsidP="00D665F5">
      <w:pPr>
        <w:spacing w:after="240"/>
        <w:jc w:val="right"/>
        <w:rPr>
          <w:sz w:val="24"/>
          <w:szCs w:val="24"/>
        </w:rPr>
      </w:pPr>
      <w:r w:rsidRPr="00002419">
        <w:rPr>
          <w:sz w:val="24"/>
          <w:szCs w:val="24"/>
        </w:rPr>
        <w:t>Poznań</w:t>
      </w:r>
      <w:r w:rsidR="00D665F5" w:rsidRPr="00002419">
        <w:rPr>
          <w:sz w:val="24"/>
          <w:szCs w:val="24"/>
        </w:rPr>
        <w:t xml:space="preserve"> dnia: </w:t>
      </w:r>
      <w:r w:rsidRPr="00002419">
        <w:rPr>
          <w:sz w:val="24"/>
          <w:szCs w:val="24"/>
        </w:rPr>
        <w:t>2022-05-23</w:t>
      </w:r>
    </w:p>
    <w:p w14:paraId="22954DA8" w14:textId="77777777" w:rsidR="00D665F5" w:rsidRPr="00002419" w:rsidRDefault="00D665F5" w:rsidP="00D665F5">
      <w:pPr>
        <w:spacing w:after="240"/>
        <w:jc w:val="right"/>
        <w:rPr>
          <w:sz w:val="24"/>
          <w:szCs w:val="24"/>
        </w:rPr>
      </w:pPr>
    </w:p>
    <w:p w14:paraId="54D0E38C" w14:textId="77777777" w:rsidR="00AF35A2" w:rsidRPr="00002419" w:rsidRDefault="00AF35A2" w:rsidP="00577BC6">
      <w:pPr>
        <w:spacing w:after="40"/>
        <w:rPr>
          <w:b/>
          <w:bCs/>
          <w:sz w:val="24"/>
          <w:szCs w:val="24"/>
        </w:rPr>
      </w:pPr>
      <w:r w:rsidRPr="00002419">
        <w:rPr>
          <w:b/>
          <w:bCs/>
          <w:sz w:val="24"/>
          <w:szCs w:val="24"/>
        </w:rPr>
        <w:t>Szpital Wojewódzki w Poznaniu</w:t>
      </w:r>
    </w:p>
    <w:p w14:paraId="6CB65091" w14:textId="77777777" w:rsidR="00D665F5" w:rsidRPr="00002419" w:rsidRDefault="00AF35A2" w:rsidP="00577BC6">
      <w:pPr>
        <w:spacing w:after="40"/>
        <w:rPr>
          <w:b/>
          <w:bCs/>
          <w:sz w:val="24"/>
          <w:szCs w:val="24"/>
        </w:rPr>
      </w:pPr>
      <w:r w:rsidRPr="00002419">
        <w:rPr>
          <w:b/>
          <w:bCs/>
          <w:sz w:val="24"/>
          <w:szCs w:val="24"/>
        </w:rPr>
        <w:t>Dział Zamówień Publicznych</w:t>
      </w:r>
    </w:p>
    <w:p w14:paraId="293DBB4B" w14:textId="7D940AA9" w:rsidR="00D665F5" w:rsidRPr="00002419" w:rsidRDefault="00002419" w:rsidP="00D665F5">
      <w:pPr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AF35A2" w:rsidRPr="00002419">
        <w:rPr>
          <w:sz w:val="24"/>
          <w:szCs w:val="24"/>
        </w:rPr>
        <w:t>Juraszów</w:t>
      </w:r>
      <w:r w:rsidR="00D665F5" w:rsidRPr="00002419">
        <w:rPr>
          <w:sz w:val="24"/>
          <w:szCs w:val="24"/>
        </w:rPr>
        <w:t xml:space="preserve"> </w:t>
      </w:r>
      <w:r w:rsidR="00AF35A2" w:rsidRPr="00002419">
        <w:rPr>
          <w:sz w:val="24"/>
          <w:szCs w:val="24"/>
        </w:rPr>
        <w:t>7/19</w:t>
      </w:r>
    </w:p>
    <w:p w14:paraId="40470663" w14:textId="77777777" w:rsidR="00D665F5" w:rsidRPr="00002419" w:rsidRDefault="00AF35A2" w:rsidP="00D665F5">
      <w:pPr>
        <w:rPr>
          <w:sz w:val="24"/>
          <w:szCs w:val="24"/>
        </w:rPr>
      </w:pPr>
      <w:r w:rsidRPr="00002419">
        <w:rPr>
          <w:sz w:val="24"/>
          <w:szCs w:val="24"/>
        </w:rPr>
        <w:t>60-479</w:t>
      </w:r>
      <w:r w:rsidR="00D665F5" w:rsidRPr="00002419">
        <w:rPr>
          <w:sz w:val="24"/>
          <w:szCs w:val="24"/>
        </w:rPr>
        <w:t xml:space="preserve"> </w:t>
      </w:r>
      <w:r w:rsidRPr="00002419">
        <w:rPr>
          <w:sz w:val="24"/>
          <w:szCs w:val="24"/>
        </w:rPr>
        <w:t>Poznań</w:t>
      </w:r>
    </w:p>
    <w:p w14:paraId="2DA4CAEB" w14:textId="77777777" w:rsidR="00D665F5" w:rsidRPr="00002419" w:rsidRDefault="00D665F5" w:rsidP="00D665F5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6095E15" w14:textId="77777777" w:rsidR="00D665F5" w:rsidRPr="00002419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14:paraId="506B14C2" w14:textId="77777777" w:rsidR="00A80738" w:rsidRPr="00002419" w:rsidRDefault="00D665F5" w:rsidP="00D665F5">
      <w:pPr>
        <w:pStyle w:val="Nagwek"/>
        <w:tabs>
          <w:tab w:val="clear" w:pos="4536"/>
        </w:tabs>
        <w:rPr>
          <w:sz w:val="24"/>
          <w:szCs w:val="24"/>
        </w:rPr>
      </w:pPr>
      <w:r w:rsidRPr="00002419">
        <w:rPr>
          <w:sz w:val="24"/>
          <w:szCs w:val="24"/>
        </w:rPr>
        <w:t>Znak sprawy:</w:t>
      </w:r>
      <w:r w:rsidRPr="00002419">
        <w:rPr>
          <w:b/>
          <w:sz w:val="24"/>
          <w:szCs w:val="24"/>
        </w:rPr>
        <w:t xml:space="preserve"> </w:t>
      </w:r>
      <w:r w:rsidR="00AF35A2" w:rsidRPr="00002419">
        <w:rPr>
          <w:b/>
          <w:sz w:val="24"/>
          <w:szCs w:val="24"/>
        </w:rPr>
        <w:t>SZW/DZP/20/2022</w:t>
      </w:r>
      <w:r w:rsidR="00A80738" w:rsidRPr="00002419">
        <w:rPr>
          <w:sz w:val="24"/>
          <w:szCs w:val="24"/>
        </w:rPr>
        <w:tab/>
        <w:t xml:space="preserve"> </w:t>
      </w:r>
    </w:p>
    <w:p w14:paraId="37083B1B" w14:textId="77777777" w:rsidR="00A80738" w:rsidRPr="00002419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1D05279" w14:textId="77777777" w:rsidR="00A80738" w:rsidRPr="00002419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FF8D9BA" w14:textId="77777777" w:rsidR="00A80738" w:rsidRPr="00002419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8C59261" w14:textId="77777777" w:rsidR="00A80738" w:rsidRPr="0000241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4"/>
          <w:szCs w:val="24"/>
        </w:rPr>
      </w:pPr>
      <w:r w:rsidRPr="00002419">
        <w:rPr>
          <w:b/>
          <w:spacing w:val="20"/>
          <w:sz w:val="24"/>
          <w:szCs w:val="24"/>
        </w:rPr>
        <w:t>INFORMACJA Z OTWARCIA OFERT</w:t>
      </w:r>
    </w:p>
    <w:p w14:paraId="5E8D7CF6" w14:textId="77777777" w:rsidR="00A80738" w:rsidRPr="00002419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14:paraId="74FFCE84" w14:textId="77777777" w:rsidR="00C659E2" w:rsidRPr="00002419" w:rsidRDefault="00C659E2" w:rsidP="00C659E2">
      <w:pPr>
        <w:spacing w:before="120" w:after="120"/>
        <w:jc w:val="both"/>
        <w:rPr>
          <w:b/>
          <w:bCs/>
          <w:sz w:val="24"/>
          <w:szCs w:val="24"/>
        </w:rPr>
      </w:pPr>
      <w:r w:rsidRPr="00002419">
        <w:rPr>
          <w:bCs/>
          <w:sz w:val="24"/>
          <w:szCs w:val="24"/>
        </w:rPr>
        <w:t xml:space="preserve">Dotyczy </w:t>
      </w:r>
      <w:r w:rsidRPr="00002419">
        <w:rPr>
          <w:sz w:val="24"/>
          <w:szCs w:val="24"/>
        </w:rPr>
        <w:t xml:space="preserve">postępowania o udzielenie zamówienia publicznego prowadzonego w trybie </w:t>
      </w:r>
      <w:r w:rsidR="00AF35A2" w:rsidRPr="00002419">
        <w:rPr>
          <w:sz w:val="24"/>
          <w:szCs w:val="24"/>
        </w:rPr>
        <w:t>Tryb podstawowy bez negocjacji - art. 275 pkt. 1 ustawy Pzp</w:t>
      </w:r>
      <w:r w:rsidRPr="00002419">
        <w:rPr>
          <w:sz w:val="24"/>
          <w:szCs w:val="24"/>
        </w:rPr>
        <w:t xml:space="preserve"> na: </w:t>
      </w:r>
    </w:p>
    <w:p w14:paraId="14A2A667" w14:textId="66AC9B69" w:rsidR="00A80738" w:rsidRPr="00002419" w:rsidRDefault="00AF35A2" w:rsidP="00577BC6">
      <w:pPr>
        <w:pStyle w:val="Tekstpodstawowywcity"/>
        <w:spacing w:before="120" w:after="480"/>
        <w:ind w:firstLine="0"/>
        <w:jc w:val="center"/>
        <w:rPr>
          <w:szCs w:val="24"/>
        </w:rPr>
      </w:pPr>
      <w:r w:rsidRPr="00002419">
        <w:rPr>
          <w:b/>
          <w:szCs w:val="24"/>
        </w:rPr>
        <w:t xml:space="preserve">Wykonanie dokumentacji projektowo - kosztorysowej dla zadania pn. ,,Remont dachu w budynku administracyjno - leczniczym w Filii nr 2 Szpitala Wojewódzkiego </w:t>
      </w:r>
      <w:r w:rsidR="00002419">
        <w:rPr>
          <w:b/>
          <w:szCs w:val="24"/>
        </w:rPr>
        <w:br/>
      </w:r>
      <w:r w:rsidRPr="00002419">
        <w:rPr>
          <w:b/>
          <w:szCs w:val="24"/>
        </w:rPr>
        <w:t>w Poznaniu".</w:t>
      </w:r>
    </w:p>
    <w:p w14:paraId="3ED6680D" w14:textId="77777777" w:rsidR="00D665F5" w:rsidRPr="00002419" w:rsidRDefault="00D665F5" w:rsidP="00577BC6">
      <w:pPr>
        <w:spacing w:before="120" w:line="276" w:lineRule="auto"/>
        <w:jc w:val="both"/>
        <w:rPr>
          <w:sz w:val="24"/>
          <w:szCs w:val="24"/>
        </w:rPr>
      </w:pPr>
      <w:r w:rsidRPr="00002419">
        <w:rPr>
          <w:sz w:val="24"/>
          <w:szCs w:val="24"/>
        </w:rPr>
        <w:t>Zamawiający, działając na podstawie art. 22</w:t>
      </w:r>
      <w:r w:rsidR="00601802" w:rsidRPr="00002419">
        <w:rPr>
          <w:sz w:val="24"/>
          <w:szCs w:val="24"/>
        </w:rPr>
        <w:t>2</w:t>
      </w:r>
      <w:r w:rsidRPr="00002419">
        <w:rPr>
          <w:sz w:val="24"/>
          <w:szCs w:val="24"/>
        </w:rPr>
        <w:t xml:space="preserve"> ust. 5 </w:t>
      </w:r>
      <w:r w:rsidRPr="00002419">
        <w:rPr>
          <w:bCs/>
          <w:sz w:val="24"/>
          <w:szCs w:val="24"/>
        </w:rPr>
        <w:t>ustawy z dnia 11 września 2019 r. Prawo zamówień publicznych</w:t>
      </w:r>
      <w:r w:rsidRPr="00002419">
        <w:rPr>
          <w:sz w:val="24"/>
          <w:szCs w:val="24"/>
        </w:rPr>
        <w:t xml:space="preserve"> </w:t>
      </w:r>
      <w:r w:rsidR="00AF35A2" w:rsidRPr="00002419">
        <w:rPr>
          <w:sz w:val="24"/>
          <w:szCs w:val="24"/>
        </w:rPr>
        <w:t>(t.j. Dz.U. z 2021r. poz. 1129)</w:t>
      </w:r>
      <w:r w:rsidR="00490DC0" w:rsidRPr="00002419">
        <w:rPr>
          <w:sz w:val="24"/>
          <w:szCs w:val="24"/>
        </w:rPr>
        <w:t xml:space="preserve"> </w:t>
      </w:r>
      <w:r w:rsidRPr="00002419">
        <w:rPr>
          <w:sz w:val="24"/>
          <w:szCs w:val="24"/>
        </w:rPr>
        <w:t>udostępnia</w:t>
      </w:r>
      <w:r w:rsidR="00F95C33" w:rsidRPr="00002419">
        <w:rPr>
          <w:sz w:val="24"/>
          <w:szCs w:val="24"/>
        </w:rPr>
        <w:t xml:space="preserve"> </w:t>
      </w:r>
      <w:r w:rsidR="004C7E9B" w:rsidRPr="00002419">
        <w:rPr>
          <w:sz w:val="24"/>
          <w:szCs w:val="24"/>
        </w:rPr>
        <w:t>informacj</w:t>
      </w:r>
      <w:r w:rsidR="00577BC6" w:rsidRPr="00002419">
        <w:rPr>
          <w:sz w:val="24"/>
          <w:szCs w:val="24"/>
        </w:rPr>
        <w:t>ę</w:t>
      </w:r>
      <w:r w:rsidR="00035488" w:rsidRPr="00002419">
        <w:rPr>
          <w:sz w:val="24"/>
          <w:szCs w:val="24"/>
        </w:rPr>
        <w:t xml:space="preserve"> z otwarcia ofert</w:t>
      </w:r>
      <w:r w:rsidR="00577BC6" w:rsidRPr="00002419">
        <w:rPr>
          <w:sz w:val="24"/>
          <w:szCs w:val="24"/>
        </w:rPr>
        <w:t>.</w:t>
      </w:r>
    </w:p>
    <w:p w14:paraId="4262A220" w14:textId="64C6DC49" w:rsidR="00A80738" w:rsidRPr="00002419" w:rsidRDefault="00D665F5" w:rsidP="00577BC6">
      <w:pPr>
        <w:spacing w:before="120" w:after="120" w:line="276" w:lineRule="auto"/>
        <w:jc w:val="both"/>
        <w:rPr>
          <w:sz w:val="24"/>
          <w:szCs w:val="24"/>
        </w:rPr>
      </w:pPr>
      <w:r w:rsidRPr="00002419">
        <w:rPr>
          <w:sz w:val="24"/>
          <w:szCs w:val="24"/>
        </w:rPr>
        <w:t>Podczas otwarcia ofert, mającego miejsce</w:t>
      </w:r>
      <w:r w:rsidR="00FF4AB1" w:rsidRPr="00002419">
        <w:rPr>
          <w:sz w:val="24"/>
          <w:szCs w:val="24"/>
        </w:rPr>
        <w:t xml:space="preserve"> w dniu </w:t>
      </w:r>
      <w:r w:rsidR="00AF35A2" w:rsidRPr="00002419">
        <w:rPr>
          <w:sz w:val="24"/>
          <w:szCs w:val="24"/>
        </w:rPr>
        <w:t>23/05/2022</w:t>
      </w:r>
      <w:r w:rsidR="00FF4AB1" w:rsidRPr="00002419">
        <w:rPr>
          <w:sz w:val="24"/>
          <w:szCs w:val="24"/>
        </w:rPr>
        <w:t xml:space="preserve"> o godz. </w:t>
      </w:r>
      <w:r w:rsidR="00AF35A2" w:rsidRPr="00002419">
        <w:rPr>
          <w:sz w:val="24"/>
          <w:szCs w:val="24"/>
        </w:rPr>
        <w:t>10:00</w:t>
      </w:r>
      <w:r w:rsidRPr="00002419">
        <w:rPr>
          <w:sz w:val="24"/>
          <w:szCs w:val="24"/>
        </w:rPr>
        <w:t xml:space="preserve">, otwarte zostały oferty następujących </w:t>
      </w:r>
      <w:r w:rsidR="00002419">
        <w:rPr>
          <w:sz w:val="24"/>
          <w:szCs w:val="24"/>
        </w:rPr>
        <w:t>W</w:t>
      </w:r>
      <w:r w:rsidRPr="00002419">
        <w:rPr>
          <w:sz w:val="24"/>
          <w:szCs w:val="24"/>
        </w:rPr>
        <w:t>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002419" w14:paraId="064DCE0D" w14:textId="77777777" w:rsidTr="003F57CD">
        <w:tc>
          <w:tcPr>
            <w:tcW w:w="993" w:type="dxa"/>
            <w:shd w:val="clear" w:color="auto" w:fill="auto"/>
            <w:vAlign w:val="center"/>
          </w:tcPr>
          <w:p w14:paraId="5CF27293" w14:textId="77777777" w:rsidR="00D665F5" w:rsidRPr="00002419" w:rsidRDefault="00D665F5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C226025" w14:textId="77777777" w:rsidR="00D665F5" w:rsidRPr="00002419" w:rsidRDefault="00D665F5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Nazwa</w:t>
            </w:r>
            <w:r w:rsidR="003F57CD" w:rsidRPr="00002419">
              <w:rPr>
                <w:sz w:val="24"/>
                <w:szCs w:val="24"/>
              </w:rPr>
              <w:t xml:space="preserve"> </w:t>
            </w:r>
            <w:r w:rsidRPr="00002419">
              <w:rPr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44ED0A" w14:textId="77777777" w:rsidR="00002419" w:rsidRDefault="00D665F5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Cena oferty</w:t>
            </w:r>
            <w:r w:rsidR="00002419">
              <w:rPr>
                <w:sz w:val="24"/>
                <w:szCs w:val="24"/>
              </w:rPr>
              <w:t xml:space="preserve"> brutto </w:t>
            </w:r>
          </w:p>
          <w:p w14:paraId="2DCF571D" w14:textId="2A4E84AF" w:rsidR="00D665F5" w:rsidRPr="00002419" w:rsidRDefault="00002419" w:rsidP="003F57C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(K-1)</w:t>
            </w:r>
          </w:p>
        </w:tc>
      </w:tr>
      <w:tr w:rsidR="00AF35A2" w:rsidRPr="00002419" w14:paraId="0D7D786B" w14:textId="77777777" w:rsidTr="00D87C84">
        <w:tc>
          <w:tcPr>
            <w:tcW w:w="993" w:type="dxa"/>
            <w:shd w:val="clear" w:color="auto" w:fill="auto"/>
            <w:vAlign w:val="center"/>
          </w:tcPr>
          <w:p w14:paraId="71E68C61" w14:textId="77777777" w:rsidR="00AF35A2" w:rsidRPr="00002419" w:rsidRDefault="00AF35A2" w:rsidP="00D87C8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34A46644" w14:textId="77777777" w:rsidR="00AF35A2" w:rsidRPr="00002419" w:rsidRDefault="00AF35A2" w:rsidP="00D87C84">
            <w:pPr>
              <w:spacing w:before="80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 xml:space="preserve">LMD-INVEST Łukasz </w:t>
            </w:r>
            <w:proofErr w:type="spellStart"/>
            <w:r w:rsidRPr="00002419">
              <w:rPr>
                <w:sz w:val="24"/>
                <w:szCs w:val="24"/>
              </w:rPr>
              <w:t>Dymura</w:t>
            </w:r>
            <w:proofErr w:type="spellEnd"/>
          </w:p>
          <w:p w14:paraId="21F41074" w14:textId="77777777" w:rsidR="00AF35A2" w:rsidRPr="00002419" w:rsidRDefault="00AF35A2" w:rsidP="00D87C84">
            <w:pPr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 xml:space="preserve">ul. Rogali 13/2 </w:t>
            </w:r>
          </w:p>
          <w:p w14:paraId="2B27EC23" w14:textId="77777777" w:rsidR="00AF35A2" w:rsidRPr="00002419" w:rsidRDefault="00AF35A2" w:rsidP="00D87C84">
            <w:pPr>
              <w:spacing w:after="80"/>
              <w:jc w:val="both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84-200 Wejherowo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AC4D2" w14:textId="77777777" w:rsidR="00AF35A2" w:rsidRPr="00002419" w:rsidRDefault="00AF35A2" w:rsidP="00D87C8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55 350.00 zł</w:t>
            </w:r>
          </w:p>
        </w:tc>
      </w:tr>
      <w:tr w:rsidR="00AF35A2" w:rsidRPr="00002419" w14:paraId="67A5FF17" w14:textId="77777777" w:rsidTr="00D87C84">
        <w:tc>
          <w:tcPr>
            <w:tcW w:w="993" w:type="dxa"/>
            <w:shd w:val="clear" w:color="auto" w:fill="auto"/>
            <w:vAlign w:val="center"/>
          </w:tcPr>
          <w:p w14:paraId="21816954" w14:textId="77777777" w:rsidR="00AF35A2" w:rsidRPr="00002419" w:rsidRDefault="00AF35A2" w:rsidP="00D87C8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7CB287CA" w14:textId="77777777" w:rsidR="00AF35A2" w:rsidRPr="00002419" w:rsidRDefault="00AF35A2" w:rsidP="00D87C84">
            <w:pPr>
              <w:spacing w:before="80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 xml:space="preserve">AMM </w:t>
            </w:r>
            <w:proofErr w:type="spellStart"/>
            <w:r w:rsidRPr="00002419">
              <w:rPr>
                <w:sz w:val="24"/>
                <w:szCs w:val="24"/>
              </w:rPr>
              <w:t>Investments</w:t>
            </w:r>
            <w:proofErr w:type="spellEnd"/>
            <w:r w:rsidRPr="00002419">
              <w:rPr>
                <w:sz w:val="24"/>
                <w:szCs w:val="24"/>
              </w:rPr>
              <w:t xml:space="preserve"> Sp. z o. o.</w:t>
            </w:r>
          </w:p>
          <w:p w14:paraId="68104D23" w14:textId="77777777" w:rsidR="00AF35A2" w:rsidRPr="00002419" w:rsidRDefault="00AF35A2" w:rsidP="00D87C84">
            <w:pPr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 xml:space="preserve">ul. Domaniewska 17/19/133 </w:t>
            </w:r>
          </w:p>
          <w:p w14:paraId="546C2230" w14:textId="77777777" w:rsidR="00AF35A2" w:rsidRPr="00002419" w:rsidRDefault="00AF35A2" w:rsidP="00D87C84">
            <w:pPr>
              <w:spacing w:after="80"/>
              <w:jc w:val="both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02-663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68698C" w14:textId="77777777" w:rsidR="00AF35A2" w:rsidRPr="00002419" w:rsidRDefault="00AF35A2" w:rsidP="00D87C8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002419">
              <w:rPr>
                <w:sz w:val="24"/>
                <w:szCs w:val="24"/>
              </w:rPr>
              <w:t>33 825.00 zł</w:t>
            </w:r>
          </w:p>
        </w:tc>
      </w:tr>
    </w:tbl>
    <w:p w14:paraId="66381063" w14:textId="77777777" w:rsidR="0069085C" w:rsidRPr="00002419" w:rsidRDefault="0069085C" w:rsidP="00A80738">
      <w:pPr>
        <w:spacing w:before="120" w:after="120"/>
        <w:jc w:val="both"/>
        <w:rPr>
          <w:sz w:val="24"/>
          <w:szCs w:val="24"/>
        </w:rPr>
      </w:pPr>
    </w:p>
    <w:p w14:paraId="0FD9898C" w14:textId="77777777" w:rsidR="00577BC6" w:rsidRPr="00002419" w:rsidRDefault="00577BC6" w:rsidP="00A80738">
      <w:pPr>
        <w:spacing w:before="120" w:after="120"/>
        <w:jc w:val="both"/>
        <w:rPr>
          <w:sz w:val="24"/>
          <w:szCs w:val="24"/>
        </w:rPr>
      </w:pPr>
    </w:p>
    <w:p w14:paraId="41B134A2" w14:textId="77777777" w:rsidR="00792ED7" w:rsidRDefault="00792ED7" w:rsidP="00792ED7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463D0032" w14:textId="77777777" w:rsidR="00792ED7" w:rsidRDefault="00792ED7" w:rsidP="00792ED7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2D3D53BC" w14:textId="77777777" w:rsidR="00792ED7" w:rsidRDefault="00792ED7" w:rsidP="00792ED7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24C21769" w14:textId="77777777" w:rsidR="00792ED7" w:rsidRDefault="00792ED7" w:rsidP="00792ED7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1B4BA14F" w14:textId="77777777" w:rsidR="00792ED7" w:rsidRPr="00002419" w:rsidRDefault="00792ED7" w:rsidP="00577BC6">
      <w:pPr>
        <w:pStyle w:val="Tekstpodstawowy"/>
        <w:spacing w:after="480"/>
        <w:ind w:left="3119" w:firstLine="425"/>
        <w:jc w:val="right"/>
        <w:rPr>
          <w:i/>
          <w:szCs w:val="24"/>
        </w:rPr>
      </w:pPr>
    </w:p>
    <w:p w14:paraId="3B68C167" w14:textId="3BFDBFCD" w:rsidR="00C236D3" w:rsidRPr="00002419" w:rsidRDefault="00AF35A2" w:rsidP="00173B20">
      <w:pPr>
        <w:jc w:val="right"/>
        <w:rPr>
          <w:sz w:val="24"/>
          <w:szCs w:val="24"/>
        </w:rPr>
      </w:pPr>
      <w:r w:rsidRPr="00002419">
        <w:rPr>
          <w:sz w:val="24"/>
          <w:szCs w:val="24"/>
        </w:rPr>
        <w:t xml:space="preserve">  </w:t>
      </w:r>
    </w:p>
    <w:sectPr w:rsidR="00C236D3" w:rsidRPr="0000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0A89" w14:textId="77777777" w:rsidR="003947C3" w:rsidRDefault="003947C3">
      <w:r>
        <w:separator/>
      </w:r>
    </w:p>
  </w:endnote>
  <w:endnote w:type="continuationSeparator" w:id="0">
    <w:p w14:paraId="0B442134" w14:textId="77777777" w:rsidR="003947C3" w:rsidRDefault="003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F86E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C08C8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92F4" w14:textId="77777777" w:rsidR="009F189D" w:rsidRDefault="00792ED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04AACB3E">
        <v:line id="_x0000_s1025" style="position:absolute;left:0;text-align:left;z-index:251657728" from="-3.85pt,8.7pt" to="455.15pt,8.7pt"/>
      </w:pict>
    </w:r>
  </w:p>
  <w:p w14:paraId="5F304593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F4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52432F" w14:textId="77777777" w:rsidR="009F189D" w:rsidRDefault="009F189D">
    <w:pPr>
      <w:pStyle w:val="Stopka"/>
      <w:tabs>
        <w:tab w:val="clear" w:pos="4536"/>
      </w:tabs>
      <w:jc w:val="center"/>
    </w:pPr>
  </w:p>
  <w:p w14:paraId="41E84B80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8B01" w14:textId="77777777" w:rsidR="003947C3" w:rsidRDefault="003947C3">
      <w:r>
        <w:separator/>
      </w:r>
    </w:p>
  </w:footnote>
  <w:footnote w:type="continuationSeparator" w:id="0">
    <w:p w14:paraId="6FD1BCA5" w14:textId="77777777" w:rsidR="003947C3" w:rsidRDefault="0039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02A5" w14:textId="77777777" w:rsidR="00AF35A2" w:rsidRDefault="00AF35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F412" w14:textId="77777777" w:rsidR="00AF35A2" w:rsidRDefault="00AF3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E0E4" w14:textId="77777777" w:rsidR="00AF35A2" w:rsidRDefault="00AF35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7C3"/>
    <w:rsid w:val="00002419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947C3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92ED7"/>
    <w:rsid w:val="00843263"/>
    <w:rsid w:val="00861E75"/>
    <w:rsid w:val="008A26A5"/>
    <w:rsid w:val="009D19BD"/>
    <w:rsid w:val="009F189D"/>
    <w:rsid w:val="00A80738"/>
    <w:rsid w:val="00AF35A2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E788B"/>
  <w15:chartTrackingRefBased/>
  <w15:docId w15:val="{544EE929-9601-4A02-8B6F-D417EC8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157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dc:description/>
  <cp:lastModifiedBy>Szpital Wojewódzki w Poznaniu</cp:lastModifiedBy>
  <cp:revision>2</cp:revision>
  <cp:lastPrinted>2022-05-23T08:47:00Z</cp:lastPrinted>
  <dcterms:created xsi:type="dcterms:W3CDTF">2022-05-23T08:48:00Z</dcterms:created>
  <dcterms:modified xsi:type="dcterms:W3CDTF">2022-05-23T08:48:00Z</dcterms:modified>
</cp:coreProperties>
</file>