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7C84" w14:textId="7A989B1D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  <w:r w:rsidR="008B7FE7" w:rsidRPr="003E7034">
        <w:rPr>
          <w:rFonts w:ascii="Times New Roman" w:hAnsi="Times New Roman"/>
          <w:color w:val="4472C4" w:themeColor="accent1"/>
        </w:rPr>
        <w:t>A</w:t>
      </w:r>
    </w:p>
    <w:p w14:paraId="4047BF7A" w14:textId="77777777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1B8977E6" w14:textId="648E4247" w:rsidR="008D2AB8" w:rsidRPr="0022732C" w:rsidRDefault="008B7FE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8B7FE7">
        <w:rPr>
          <w:b/>
          <w:color w:val="4472C4" w:themeColor="accent1"/>
          <w:sz w:val="28"/>
          <w:szCs w:val="30"/>
        </w:rPr>
        <w:t>NOWY</w:t>
      </w:r>
      <w:r>
        <w:rPr>
          <w:b/>
          <w:sz w:val="28"/>
          <w:szCs w:val="30"/>
        </w:rPr>
        <w:t xml:space="preserve"> </w:t>
      </w:r>
      <w:r w:rsidR="008D2AB8" w:rsidRPr="0022732C">
        <w:rPr>
          <w:b/>
          <w:sz w:val="28"/>
          <w:szCs w:val="30"/>
        </w:rPr>
        <w:t>FORMULARZ OFERTY</w:t>
      </w:r>
    </w:p>
    <w:p w14:paraId="03C97E76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6941CE8C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0526E2">
        <w:rPr>
          <w:sz w:val="22"/>
          <w:szCs w:val="22"/>
        </w:rPr>
        <w:t>NAZWA WYKONAWCY:……………………………………………………………………..</w:t>
      </w:r>
    </w:p>
    <w:p w14:paraId="1C9DCD2B" w14:textId="77777777" w:rsidR="002A4082" w:rsidRPr="000526E2" w:rsidRDefault="002A4082" w:rsidP="002A4082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0526E2">
        <w:rPr>
          <w:sz w:val="22"/>
          <w:szCs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6CD4AB35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0526E2">
        <w:rPr>
          <w:sz w:val="22"/>
          <w:szCs w:val="22"/>
        </w:rPr>
        <w:t>ADRES:…………………………………………………………………………………………</w:t>
      </w:r>
    </w:p>
    <w:p w14:paraId="35B9001F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0526E2">
        <w:rPr>
          <w:sz w:val="22"/>
          <w:szCs w:val="22"/>
        </w:rPr>
        <w:t>WOJEWÓDZTWO ……………………………............................................................................</w:t>
      </w:r>
    </w:p>
    <w:p w14:paraId="15468672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0526E2">
        <w:rPr>
          <w:sz w:val="22"/>
          <w:szCs w:val="22"/>
          <w:lang w:val="de-DE"/>
        </w:rPr>
        <w:t>TEL.</w:t>
      </w:r>
      <w:r w:rsidRPr="000526E2">
        <w:rPr>
          <w:sz w:val="22"/>
          <w:szCs w:val="22"/>
        </w:rPr>
        <w:t>……………………………………………………………………………………………..</w:t>
      </w:r>
    </w:p>
    <w:p w14:paraId="4DA08D71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0526E2">
        <w:rPr>
          <w:sz w:val="22"/>
          <w:szCs w:val="22"/>
          <w:lang w:val="de-DE"/>
        </w:rPr>
        <w:t xml:space="preserve">FAX </w:t>
      </w:r>
      <w:r w:rsidRPr="000526E2">
        <w:rPr>
          <w:sz w:val="22"/>
          <w:szCs w:val="22"/>
        </w:rPr>
        <w:t>…………………………………………………………………………………………….</w:t>
      </w:r>
    </w:p>
    <w:p w14:paraId="235F1393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052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117EBAFB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0526E2">
        <w:rPr>
          <w:sz w:val="22"/>
          <w:szCs w:val="22"/>
          <w:lang w:val="de-DE"/>
        </w:rPr>
        <w:t xml:space="preserve">NIP…………………………………. </w:t>
      </w:r>
      <w:r w:rsidRPr="000526E2">
        <w:rPr>
          <w:sz w:val="22"/>
          <w:szCs w:val="22"/>
        </w:rPr>
        <w:t>REGON:………………………………………………...</w:t>
      </w:r>
    </w:p>
    <w:p w14:paraId="45D7FB16" w14:textId="77777777" w:rsidR="002A4082" w:rsidRPr="000526E2" w:rsidRDefault="002A4082" w:rsidP="002A408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0526E2">
        <w:rPr>
          <w:sz w:val="22"/>
          <w:szCs w:val="22"/>
        </w:rPr>
        <w:t>BANK/ NR KONTA ……………………………………………………………………………</w:t>
      </w:r>
    </w:p>
    <w:p w14:paraId="09C854E9" w14:textId="77777777" w:rsidR="002A4082" w:rsidRPr="000526E2" w:rsidRDefault="002A4082" w:rsidP="002A4082">
      <w:pPr>
        <w:spacing w:line="360" w:lineRule="auto"/>
        <w:rPr>
          <w:sz w:val="22"/>
          <w:szCs w:val="22"/>
        </w:rPr>
      </w:pPr>
      <w:r w:rsidRPr="000526E2">
        <w:rPr>
          <w:sz w:val="22"/>
          <w:szCs w:val="22"/>
        </w:rPr>
        <w:t>Do: Nazwa i siedziba Zamawiającego:</w:t>
      </w:r>
    </w:p>
    <w:p w14:paraId="656E20EB" w14:textId="77777777" w:rsidR="002A4082" w:rsidRPr="002F3098" w:rsidRDefault="002A4082" w:rsidP="002A4082">
      <w:pPr>
        <w:ind w:right="-110"/>
        <w:rPr>
          <w:b/>
        </w:rPr>
      </w:pPr>
      <w:r w:rsidRPr="002F3098">
        <w:rPr>
          <w:b/>
        </w:rPr>
        <w:t>Akademia Górniczo - Hutnicza</w:t>
      </w:r>
    </w:p>
    <w:p w14:paraId="4CF1D301" w14:textId="77777777" w:rsidR="002A4082" w:rsidRPr="002F3098" w:rsidRDefault="002A4082" w:rsidP="002A4082">
      <w:pPr>
        <w:ind w:right="-110"/>
        <w:rPr>
          <w:b/>
        </w:rPr>
      </w:pPr>
      <w:r w:rsidRPr="002F3098">
        <w:rPr>
          <w:b/>
        </w:rPr>
        <w:t>im. Stanisława Staszica w Krakowie</w:t>
      </w:r>
    </w:p>
    <w:p w14:paraId="74389BF6" w14:textId="77777777" w:rsidR="002A4082" w:rsidRDefault="002A4082" w:rsidP="002A4082">
      <w:pPr>
        <w:ind w:right="-110"/>
        <w:rPr>
          <w:b/>
        </w:rPr>
      </w:pPr>
      <w:r w:rsidRPr="002F3098">
        <w:rPr>
          <w:b/>
        </w:rPr>
        <w:t>Dział Zamówień Publicznych</w:t>
      </w:r>
      <w:r>
        <w:rPr>
          <w:b/>
        </w:rPr>
        <w:t xml:space="preserve">  </w:t>
      </w:r>
    </w:p>
    <w:p w14:paraId="3AC41AF6" w14:textId="77777777" w:rsidR="002A4082" w:rsidRDefault="002A4082" w:rsidP="002A4082">
      <w:pPr>
        <w:ind w:right="-110"/>
        <w:rPr>
          <w:b/>
        </w:rPr>
      </w:pPr>
      <w:r w:rsidRPr="002F3098">
        <w:rPr>
          <w:b/>
        </w:rPr>
        <w:t>Al. Mickiewicza</w:t>
      </w:r>
      <w:r>
        <w:rPr>
          <w:b/>
        </w:rPr>
        <w:t xml:space="preserve"> </w:t>
      </w:r>
      <w:r w:rsidRPr="002F3098">
        <w:rPr>
          <w:b/>
        </w:rPr>
        <w:t>30</w:t>
      </w:r>
      <w:r>
        <w:rPr>
          <w:b/>
        </w:rPr>
        <w:t xml:space="preserve"> </w:t>
      </w:r>
    </w:p>
    <w:p w14:paraId="104B2D1B" w14:textId="77777777" w:rsidR="002A4082" w:rsidRDefault="002A4082" w:rsidP="002A4082">
      <w:pPr>
        <w:rPr>
          <w:b/>
        </w:rPr>
      </w:pPr>
      <w:r w:rsidRPr="002F3098">
        <w:rPr>
          <w:b/>
        </w:rPr>
        <w:t>30-059</w:t>
      </w:r>
      <w:r>
        <w:rPr>
          <w:b/>
        </w:rPr>
        <w:t xml:space="preserve"> </w:t>
      </w:r>
      <w:r w:rsidRPr="002F3098">
        <w:rPr>
          <w:b/>
        </w:rPr>
        <w:t>Kraków</w:t>
      </w:r>
      <w:r>
        <w:rPr>
          <w:b/>
        </w:rPr>
        <w:t xml:space="preserve">,  </w:t>
      </w:r>
    </w:p>
    <w:p w14:paraId="2F0E2134" w14:textId="77777777" w:rsidR="002A4082" w:rsidRDefault="002A4082" w:rsidP="002A4082">
      <w:pPr>
        <w:ind w:firstLine="3969"/>
        <w:rPr>
          <w:b/>
        </w:rPr>
      </w:pPr>
    </w:p>
    <w:p w14:paraId="4C1C8ACD" w14:textId="1F251526" w:rsidR="002A4082" w:rsidRPr="006F6126" w:rsidRDefault="002A4082" w:rsidP="006F6126">
      <w:pPr>
        <w:jc w:val="both"/>
        <w:rPr>
          <w:b/>
          <w:sz w:val="22"/>
          <w:szCs w:val="22"/>
        </w:rPr>
      </w:pPr>
      <w:r w:rsidRPr="006F6126">
        <w:rPr>
          <w:sz w:val="22"/>
          <w:szCs w:val="22"/>
        </w:rPr>
        <w:t xml:space="preserve">Przystępując do postępowania o udzielenie zamówienia publicznego, którego przedmiotem jest </w:t>
      </w:r>
      <w:r w:rsidR="00BC2BB3" w:rsidRPr="00BC2BB3">
        <w:rPr>
          <w:b/>
          <w:sz w:val="22"/>
          <w:szCs w:val="22"/>
        </w:rPr>
        <w:t>dostawa układu z otwartą architekturą do pomiarów wielkości fizycznych (1.6-300K i 0-16T)</w:t>
      </w:r>
      <w:r w:rsidR="00BC2BB3">
        <w:rPr>
          <w:b/>
          <w:sz w:val="22"/>
          <w:szCs w:val="22"/>
        </w:rPr>
        <w:t xml:space="preserve"> dla WFiIS</w:t>
      </w:r>
      <w:r w:rsidR="00BC2BB3" w:rsidRPr="00BC2BB3">
        <w:rPr>
          <w:b/>
          <w:sz w:val="22"/>
          <w:szCs w:val="22"/>
        </w:rPr>
        <w:t>-KC-zp.272-148/22</w:t>
      </w:r>
      <w:r w:rsidRPr="006F6126">
        <w:rPr>
          <w:b/>
          <w:sz w:val="22"/>
          <w:szCs w:val="22"/>
        </w:rPr>
        <w:t xml:space="preserve">, </w:t>
      </w:r>
      <w:r w:rsidRPr="006F6126">
        <w:rPr>
          <w:sz w:val="22"/>
          <w:szCs w:val="22"/>
        </w:rPr>
        <w:t>oferuję realizację przedmiotu zamówienia, zgodnie z zasadami określonymi w specyfikacji warunków zamówienia.</w:t>
      </w:r>
    </w:p>
    <w:p w14:paraId="7E05BC2D" w14:textId="77777777" w:rsidR="002A4082" w:rsidRPr="006F6126" w:rsidRDefault="002A4082" w:rsidP="006F6126">
      <w:pPr>
        <w:tabs>
          <w:tab w:val="right" w:pos="9000"/>
        </w:tabs>
        <w:jc w:val="both"/>
        <w:rPr>
          <w:sz w:val="22"/>
          <w:szCs w:val="22"/>
        </w:rPr>
      </w:pPr>
    </w:p>
    <w:p w14:paraId="3D110528" w14:textId="33647146" w:rsidR="002A4082" w:rsidRPr="00F04356" w:rsidRDefault="002A4082" w:rsidP="002A4082">
      <w:pPr>
        <w:widowControl w:val="0"/>
        <w:spacing w:line="264" w:lineRule="auto"/>
        <w:ind w:right="1"/>
        <w:rPr>
          <w:b/>
          <w:color w:val="FF0000"/>
        </w:rPr>
      </w:pPr>
      <w:r>
        <w:rPr>
          <w:b/>
        </w:rPr>
        <w:t xml:space="preserve">Cena netto: ......................................................................... </w:t>
      </w:r>
      <w:r w:rsidR="00331FE9">
        <w:rPr>
          <w:b/>
        </w:rPr>
        <w:t>GBP</w:t>
      </w:r>
      <w:r w:rsidR="00331FE9" w:rsidRPr="00F04356">
        <w:rPr>
          <w:b/>
          <w:color w:val="FF0000"/>
          <w:highlight w:val="yellow"/>
        </w:rPr>
        <w:t>*)</w:t>
      </w:r>
      <w:r w:rsidR="0062768F" w:rsidRPr="00F04356">
        <w:rPr>
          <w:b/>
          <w:color w:val="FF0000"/>
          <w:highlight w:val="yellow"/>
        </w:rPr>
        <w:t>**)</w:t>
      </w:r>
    </w:p>
    <w:p w14:paraId="50FF9E48" w14:textId="77777777" w:rsidR="002A4082" w:rsidRDefault="002A4082" w:rsidP="002A4082">
      <w:pPr>
        <w:widowControl w:val="0"/>
        <w:spacing w:line="264" w:lineRule="auto"/>
        <w:ind w:right="1"/>
        <w:rPr>
          <w:b/>
        </w:rPr>
      </w:pPr>
    </w:p>
    <w:p w14:paraId="79680652" w14:textId="7AC16ADC" w:rsidR="002A4082" w:rsidRDefault="002A4082" w:rsidP="002A4082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brutto: ......................................................................... </w:t>
      </w:r>
      <w:r w:rsidR="00331FE9">
        <w:rPr>
          <w:b/>
        </w:rPr>
        <w:t>GBP</w:t>
      </w:r>
    </w:p>
    <w:p w14:paraId="26C773A6" w14:textId="77777777" w:rsidR="002A4082" w:rsidRPr="00FB1B4F" w:rsidRDefault="002A4082" w:rsidP="002A4082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4CAC6485" w14:textId="77777777" w:rsidR="002A4082" w:rsidRPr="00FB1B4F" w:rsidRDefault="002A4082" w:rsidP="002A4082">
      <w:pPr>
        <w:widowControl w:val="0"/>
        <w:spacing w:line="264" w:lineRule="auto"/>
        <w:ind w:right="1"/>
        <w:jc w:val="both"/>
      </w:pPr>
      <w:r w:rsidRPr="00FB1B4F">
        <w:t>Słownie brutto:</w:t>
      </w:r>
      <w:r>
        <w:t xml:space="preserve"> </w:t>
      </w:r>
      <w:r w:rsidRPr="00FB1B4F">
        <w:t>.......................................................................................................................</w:t>
      </w:r>
    </w:p>
    <w:p w14:paraId="0C992B85" w14:textId="77777777" w:rsidR="002A4082" w:rsidRPr="00FB1B4F" w:rsidRDefault="002A4082" w:rsidP="002A4082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6B2741B0" w14:textId="65AE1237" w:rsidR="002A4082" w:rsidRDefault="002A4082" w:rsidP="002A4082">
      <w:pPr>
        <w:pStyle w:val="Tekstpodstawowy"/>
      </w:pPr>
      <w:r>
        <w:t>Powyższa cena zawiera podatek VAT w wysokości .......... % tj. ……………………. PLN</w:t>
      </w:r>
    </w:p>
    <w:p w14:paraId="1168D537" w14:textId="53732522" w:rsidR="00DB131E" w:rsidRDefault="00DB131E" w:rsidP="00DB131E">
      <w:pPr>
        <w:jc w:val="both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  <w:highlight w:val="yellow"/>
        </w:rPr>
        <w:t>*)</w:t>
      </w:r>
      <w:r>
        <w:rPr>
          <w:sz w:val="18"/>
          <w:szCs w:val="18"/>
        </w:rPr>
        <w:t xml:space="preserve"> Do oceny i porównania ofert Zamawiający przeliczy w dniu otwarcia ofert cenę netto wg. kursu NBP z dnia otwarcia ofert.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color w:val="FF0000"/>
          <w:sz w:val="18"/>
          <w:szCs w:val="18"/>
          <w:highlight w:val="yellow"/>
        </w:rPr>
        <w:t>**)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Wykonawcy zagraniczni biorący udział w niniejszym postepowaniu, którzy na podstawie odrębnych przepisów nie są zobowiązani do uiszczenia podatku od towarów i usług na terytorium Polski, winni wpisać na formularzu oferty wartość zamówienia netto wyrażoną </w:t>
      </w:r>
      <w:r>
        <w:rPr>
          <w:b/>
          <w:bCs/>
          <w:sz w:val="18"/>
          <w:szCs w:val="18"/>
        </w:rPr>
        <w:t xml:space="preserve">w </w:t>
      </w:r>
      <w:r>
        <w:rPr>
          <w:b/>
          <w:sz w:val="20"/>
          <w:szCs w:val="20"/>
        </w:rPr>
        <w:t>GBP.</w:t>
      </w:r>
      <w:r>
        <w:rPr>
          <w:b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Wyłącznie do oceny i porównania ofert Zamawiający doliczy na etapie oceny ofert należnego podatku VAT. Umowa zostanie podpisana na kwotę netto, podatek VAT Zamawiający odprowadzi we własnym zakresie.</w:t>
      </w:r>
    </w:p>
    <w:p w14:paraId="5FC1DA2E" w14:textId="77777777" w:rsidR="00DB131E" w:rsidRDefault="00331FE9" w:rsidP="00331F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7CBE0D" w14:textId="253E3D49" w:rsidR="00331FE9" w:rsidRDefault="00331FE9" w:rsidP="00331F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zagraniczni biorący udział w niniejszym postepowaniu, którzy na podstawie odrębnych przepisów nie są zobowiązani do uiszczenia podatku od towarów i usług na terytorium Polski, winni wpisać na formularzu oferty wartość zamówienia netto wyrażoną </w:t>
      </w:r>
      <w:r>
        <w:rPr>
          <w:b/>
          <w:bCs/>
          <w:sz w:val="22"/>
          <w:szCs w:val="22"/>
        </w:rPr>
        <w:t>w GBP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Wyłącznie do oceny i porównania ofert Zamawiający doliczy na etapie oceny ofert należnego podatku VAT. Umowa zostanie podpisana na kwotę netto, podatek VAT Zamawiający odprowadzi we własnym zakresie.</w:t>
      </w:r>
    </w:p>
    <w:p w14:paraId="61FDB12E" w14:textId="77777777" w:rsidR="00331FE9" w:rsidRDefault="00331FE9" w:rsidP="002A4082">
      <w:pPr>
        <w:pStyle w:val="Tekstpodstawowy"/>
      </w:pPr>
    </w:p>
    <w:p w14:paraId="5C0FFBDD" w14:textId="70E618F3" w:rsidR="002A4082" w:rsidRDefault="002A4082" w:rsidP="002A4082">
      <w:pPr>
        <w:pStyle w:val="Tekstpodstawowy"/>
      </w:pPr>
      <w:r>
        <w:t xml:space="preserve">Producent/model zaoferowanego </w:t>
      </w:r>
      <w:r w:rsidR="006F6126">
        <w:t xml:space="preserve">urządzenia </w:t>
      </w:r>
      <w:r>
        <w:t xml:space="preserve">: </w:t>
      </w:r>
      <w:r w:rsidRPr="00FE545C">
        <w:rPr>
          <w:b w:val="0"/>
        </w:rPr>
        <w:t>…………………………………………..</w:t>
      </w:r>
    </w:p>
    <w:p w14:paraId="6C3E4219" w14:textId="18334FE8" w:rsidR="002A4082" w:rsidRDefault="002A4082" w:rsidP="002A4082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266108" w:rsidRPr="00266108">
        <w:rPr>
          <w:b/>
        </w:rPr>
        <w:t xml:space="preserve">do 360 </w:t>
      </w:r>
      <w:r w:rsidRPr="00266108">
        <w:rPr>
          <w:b/>
          <w:bCs/>
        </w:rPr>
        <w:t xml:space="preserve"> dni</w:t>
      </w:r>
      <w:r w:rsidRPr="00D73313">
        <w:rPr>
          <w:b/>
          <w:bCs/>
        </w:rPr>
        <w:t xml:space="preserve"> od daty podpisania umowy</w:t>
      </w:r>
      <w:r w:rsidR="002A3F57">
        <w:rPr>
          <w:b/>
          <w:bCs/>
        </w:rPr>
        <w:t>.</w:t>
      </w:r>
    </w:p>
    <w:p w14:paraId="2B7A99BE" w14:textId="743F485E" w:rsidR="002A4082" w:rsidRDefault="002A4082" w:rsidP="002A4082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……………</w:t>
      </w:r>
      <w:r>
        <w:t xml:space="preserve"> </w:t>
      </w:r>
      <w:r w:rsidRPr="003636C0">
        <w:rPr>
          <w:b/>
          <w:bCs/>
        </w:rPr>
        <w:t>miesięcy</w:t>
      </w:r>
      <w:r>
        <w:rPr>
          <w:b/>
          <w:bCs/>
        </w:rPr>
        <w:t xml:space="preserve"> </w:t>
      </w:r>
      <w:r w:rsidRPr="00D73313">
        <w:rPr>
          <w:highlight w:val="yellow"/>
        </w:rPr>
        <w:t>(</w:t>
      </w:r>
      <w:r w:rsidRPr="0022732C">
        <w:rPr>
          <w:i/>
          <w:highlight w:val="yellow"/>
        </w:rPr>
        <w:t>kryterium oceny ofert)</w:t>
      </w:r>
    </w:p>
    <w:p w14:paraId="1968CDCA" w14:textId="77777777" w:rsidR="002A4082" w:rsidRPr="00FE545C" w:rsidRDefault="002A4082" w:rsidP="002A4082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64AB87F6" w14:textId="77777777" w:rsidR="002A4082" w:rsidRPr="003636C0" w:rsidRDefault="002A4082" w:rsidP="002A4082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052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5C8645B" w14:textId="77777777" w:rsidR="002A4082" w:rsidRDefault="002A4082" w:rsidP="002A4082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33BEC0B7" w14:textId="77777777" w:rsidR="002A4082" w:rsidRPr="000526E2" w:rsidRDefault="002A4082" w:rsidP="002A4082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526E2"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37F3F529" w14:textId="780C7420" w:rsidR="002A4082" w:rsidRDefault="002A4082" w:rsidP="002A408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526E2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</w:t>
      </w:r>
      <w:bookmarkStart w:id="0" w:name="_GoBack"/>
      <w:r w:rsidRPr="000526E2">
        <w:rPr>
          <w:color w:val="000000"/>
          <w:sz w:val="22"/>
          <w:szCs w:val="22"/>
          <w:lang w:eastAsia="ar-SA"/>
        </w:rPr>
        <w:t xml:space="preserve">Warunków Zamówienia, akceptujemy je i zobowiązujemy się, w przypadku wyboru naszej oferty, </w:t>
      </w:r>
      <w:bookmarkEnd w:id="0"/>
      <w:r w:rsidRPr="000526E2">
        <w:rPr>
          <w:color w:val="000000"/>
          <w:sz w:val="22"/>
          <w:szCs w:val="22"/>
          <w:lang w:eastAsia="ar-SA"/>
        </w:rPr>
        <w:t>do zawarcia umowy zgodnej z niniejszą ofertą, na warunkach określonych w Specyfikacji Warunków Zamówienia, w miejscu i terminie wyznaczonym przez zamawiającego</w:t>
      </w:r>
      <w:r w:rsidRPr="000526E2">
        <w:rPr>
          <w:color w:val="000000"/>
          <w:sz w:val="22"/>
          <w:szCs w:val="22"/>
        </w:rPr>
        <w:t xml:space="preserve"> i nie wnosimy do nich żadnych zastrzeżeń.</w:t>
      </w:r>
    </w:p>
    <w:p w14:paraId="10CFE424" w14:textId="23A61927" w:rsidR="008B7FE7" w:rsidRPr="008B7FE7" w:rsidRDefault="008B7FE7" w:rsidP="008B7FE7">
      <w:pPr>
        <w:pStyle w:val="Akapitzlist"/>
        <w:numPr>
          <w:ilvl w:val="0"/>
          <w:numId w:val="1"/>
        </w:numPr>
        <w:rPr>
          <w:sz w:val="20"/>
          <w:szCs w:val="20"/>
          <w:shd w:val="clear" w:color="auto" w:fill="FFFF00"/>
        </w:rPr>
      </w:pPr>
      <w:r w:rsidRPr="008B7FE7">
        <w:rPr>
          <w:shd w:val="clear" w:color="auto" w:fill="FFFF0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5110714" w14:textId="77777777" w:rsidR="002A4082" w:rsidRPr="000526E2" w:rsidRDefault="002A4082" w:rsidP="002A4082">
      <w:pPr>
        <w:numPr>
          <w:ilvl w:val="0"/>
          <w:numId w:val="1"/>
        </w:numPr>
        <w:jc w:val="both"/>
        <w:rPr>
          <w:sz w:val="22"/>
          <w:szCs w:val="22"/>
        </w:rPr>
      </w:pPr>
      <w:r w:rsidRPr="00052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1949544C" w14:textId="77777777" w:rsidR="002A4082" w:rsidRPr="000526E2" w:rsidRDefault="002A4082" w:rsidP="002A4082">
      <w:pPr>
        <w:ind w:left="360"/>
        <w:jc w:val="both"/>
        <w:rPr>
          <w:i/>
          <w:sz w:val="22"/>
          <w:szCs w:val="22"/>
        </w:rPr>
      </w:pPr>
      <w:r w:rsidRPr="00052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3ACC5" w14:textId="77777777" w:rsidR="002A4082" w:rsidRPr="000526E2" w:rsidRDefault="002A4082" w:rsidP="002A4082">
      <w:pPr>
        <w:ind w:left="360"/>
        <w:jc w:val="both"/>
        <w:rPr>
          <w:i/>
          <w:sz w:val="22"/>
          <w:szCs w:val="22"/>
        </w:rPr>
      </w:pPr>
      <w:r w:rsidRPr="00052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77CE25" w14:textId="77777777" w:rsidR="002A4082" w:rsidRPr="000526E2" w:rsidRDefault="002A4082" w:rsidP="002A408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052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2A4082" w:rsidRPr="000526E2" w14:paraId="157111B8" w14:textId="77777777" w:rsidTr="0064547E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2D58" w14:textId="77777777" w:rsidR="002A4082" w:rsidRPr="000526E2" w:rsidRDefault="002A4082" w:rsidP="006454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62E1" w14:textId="77777777" w:rsidR="002A4082" w:rsidRPr="000526E2" w:rsidRDefault="002A4082" w:rsidP="006454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6E2">
              <w:rPr>
                <w:sz w:val="22"/>
                <w:szCs w:val="22"/>
              </w:rPr>
              <w:t xml:space="preserve">Opis części zamówienia, którą wykonawca </w:t>
            </w:r>
          </w:p>
          <w:p w14:paraId="64E250BD" w14:textId="77777777" w:rsidR="002A4082" w:rsidRPr="000526E2" w:rsidRDefault="002A4082" w:rsidP="006454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05E5E" w14:textId="77777777" w:rsidR="002A4082" w:rsidRPr="000526E2" w:rsidRDefault="002A4082" w:rsidP="006454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6E2">
              <w:rPr>
                <w:sz w:val="22"/>
                <w:szCs w:val="22"/>
              </w:rPr>
              <w:t>Nazwa podwykonawcy</w:t>
            </w:r>
            <w:r w:rsidRPr="000526E2">
              <w:rPr>
                <w:sz w:val="22"/>
                <w:szCs w:val="22"/>
              </w:rPr>
              <w:br/>
              <w:t>(o ile jest znana)</w:t>
            </w:r>
          </w:p>
        </w:tc>
      </w:tr>
      <w:tr w:rsidR="002A4082" w:rsidRPr="000526E2" w14:paraId="1DD0194B" w14:textId="77777777" w:rsidTr="0064547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83F4" w14:textId="77777777" w:rsidR="002A4082" w:rsidRPr="000526E2" w:rsidRDefault="002A4082" w:rsidP="0064547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05BF" w14:textId="77777777" w:rsidR="002A4082" w:rsidRPr="000526E2" w:rsidRDefault="002A4082" w:rsidP="0064547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75FC" w14:textId="77777777" w:rsidR="002A4082" w:rsidRPr="000526E2" w:rsidRDefault="002A4082" w:rsidP="0064547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A4082" w:rsidRPr="000526E2" w14:paraId="369DBD6E" w14:textId="77777777" w:rsidTr="0064547E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166E" w14:textId="77777777" w:rsidR="002A4082" w:rsidRPr="000526E2" w:rsidRDefault="002A4082" w:rsidP="0064547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5F0A" w14:textId="77777777" w:rsidR="002A4082" w:rsidRPr="000526E2" w:rsidRDefault="002A4082" w:rsidP="0064547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DDBF" w14:textId="77777777" w:rsidR="002A4082" w:rsidRPr="000526E2" w:rsidRDefault="002A4082" w:rsidP="0064547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C790505" w14:textId="77777777" w:rsidR="002A4082" w:rsidRPr="000526E2" w:rsidRDefault="002A4082" w:rsidP="002A4082">
      <w:pPr>
        <w:numPr>
          <w:ilvl w:val="0"/>
          <w:numId w:val="1"/>
        </w:numPr>
        <w:jc w:val="both"/>
        <w:rPr>
          <w:sz w:val="22"/>
          <w:szCs w:val="22"/>
        </w:rPr>
      </w:pPr>
      <w:r w:rsidRPr="000526E2">
        <w:rPr>
          <w:sz w:val="22"/>
          <w:szCs w:val="22"/>
        </w:rPr>
        <w:t>Umocowanymi do reprezentowania naszej firmy są następujące osoby:</w:t>
      </w:r>
    </w:p>
    <w:p w14:paraId="29C2656A" w14:textId="77777777" w:rsidR="002A4082" w:rsidRPr="000526E2" w:rsidRDefault="002A4082" w:rsidP="002A408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0526E2">
        <w:rPr>
          <w:rFonts w:ascii="Times New Roman" w:hAnsi="Times New Roman" w:cs="Times New Roman"/>
          <w:sz w:val="22"/>
          <w:szCs w:val="22"/>
        </w:rPr>
        <w:tab/>
      </w:r>
      <w:r w:rsidRPr="000526E2">
        <w:rPr>
          <w:rFonts w:ascii="Times New Roman" w:hAnsi="Times New Roman" w:cs="Times New Roman"/>
          <w:sz w:val="22"/>
          <w:szCs w:val="22"/>
        </w:rPr>
        <w:tab/>
      </w:r>
      <w:r w:rsidRPr="000526E2">
        <w:rPr>
          <w:rFonts w:ascii="Times New Roman" w:hAnsi="Times New Roman" w:cs="Times New Roman"/>
          <w:sz w:val="22"/>
          <w:szCs w:val="22"/>
        </w:rPr>
        <w:tab/>
      </w:r>
      <w:r w:rsidRPr="000526E2">
        <w:rPr>
          <w:rFonts w:ascii="Times New Roman" w:hAnsi="Times New Roman" w:cs="Times New Roman"/>
          <w:sz w:val="22"/>
          <w:szCs w:val="22"/>
        </w:rPr>
        <w:tab/>
      </w:r>
      <w:r w:rsidRPr="000526E2">
        <w:rPr>
          <w:rFonts w:ascii="Times New Roman" w:hAnsi="Times New Roman" w:cs="Times New Roman"/>
          <w:sz w:val="22"/>
          <w:szCs w:val="22"/>
        </w:rPr>
        <w:tab/>
      </w:r>
      <w:r w:rsidRPr="000526E2">
        <w:rPr>
          <w:rFonts w:ascii="Times New Roman" w:hAnsi="Times New Roman" w:cs="Times New Roman"/>
          <w:sz w:val="22"/>
          <w:szCs w:val="22"/>
        </w:rPr>
        <w:tab/>
      </w:r>
      <w:r w:rsidRPr="000526E2">
        <w:rPr>
          <w:rFonts w:ascii="Times New Roman" w:hAnsi="Times New Roman" w:cs="Times New Roman"/>
          <w:sz w:val="22"/>
          <w:szCs w:val="22"/>
        </w:rPr>
        <w:tab/>
      </w:r>
    </w:p>
    <w:p w14:paraId="21B949C2" w14:textId="77777777" w:rsidR="002A4082" w:rsidRPr="000526E2" w:rsidRDefault="002A4082" w:rsidP="002A4082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052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0526E2">
        <w:rPr>
          <w:sz w:val="22"/>
          <w:szCs w:val="22"/>
        </w:rPr>
        <w:tab/>
      </w:r>
      <w:r w:rsidRPr="000526E2">
        <w:rPr>
          <w:sz w:val="22"/>
          <w:szCs w:val="22"/>
        </w:rPr>
        <w:tab/>
        <w:t xml:space="preserve"> </w:t>
      </w:r>
    </w:p>
    <w:p w14:paraId="5C4F5E6F" w14:textId="77777777" w:rsidR="002A4082" w:rsidRPr="000526E2" w:rsidRDefault="002A4082" w:rsidP="002A4082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052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0526E2">
        <w:rPr>
          <w:sz w:val="22"/>
          <w:szCs w:val="22"/>
        </w:rPr>
        <w:tab/>
      </w:r>
      <w:r w:rsidRPr="000526E2">
        <w:rPr>
          <w:sz w:val="22"/>
          <w:szCs w:val="22"/>
        </w:rPr>
        <w:tab/>
        <w:t xml:space="preserve"> .</w:t>
      </w:r>
    </w:p>
    <w:p w14:paraId="6BE6A2AF" w14:textId="77777777" w:rsidR="002A4082" w:rsidRPr="000526E2" w:rsidRDefault="002A4082" w:rsidP="002A4082">
      <w:pPr>
        <w:numPr>
          <w:ilvl w:val="0"/>
          <w:numId w:val="1"/>
        </w:numPr>
        <w:jc w:val="both"/>
        <w:rPr>
          <w:sz w:val="22"/>
          <w:szCs w:val="22"/>
        </w:rPr>
      </w:pPr>
      <w:r w:rsidRPr="000526E2">
        <w:rPr>
          <w:sz w:val="22"/>
          <w:szCs w:val="22"/>
        </w:rPr>
        <w:t>Umocowanie dla powyżej wskazanych osób wynika z następującego (</w:t>
      </w:r>
      <w:proofErr w:type="spellStart"/>
      <w:r w:rsidRPr="000526E2">
        <w:rPr>
          <w:sz w:val="22"/>
          <w:szCs w:val="22"/>
        </w:rPr>
        <w:t>ych</w:t>
      </w:r>
      <w:proofErr w:type="spellEnd"/>
      <w:r w:rsidRPr="000526E2">
        <w:rPr>
          <w:sz w:val="22"/>
          <w:szCs w:val="22"/>
        </w:rPr>
        <w:t>) dokumentu(ów)</w:t>
      </w:r>
    </w:p>
    <w:p w14:paraId="09FC1607" w14:textId="77777777" w:rsidR="002A4082" w:rsidRPr="000526E2" w:rsidRDefault="002A4082" w:rsidP="002A4082">
      <w:pPr>
        <w:jc w:val="both"/>
        <w:rPr>
          <w:sz w:val="22"/>
          <w:szCs w:val="22"/>
        </w:rPr>
      </w:pPr>
      <w:r w:rsidRPr="00052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26E5C729" w14:textId="77777777" w:rsidR="002A4082" w:rsidRPr="000526E2" w:rsidRDefault="002A4082" w:rsidP="002A4082">
      <w:pPr>
        <w:numPr>
          <w:ilvl w:val="0"/>
          <w:numId w:val="1"/>
        </w:numPr>
        <w:jc w:val="both"/>
        <w:rPr>
          <w:sz w:val="22"/>
          <w:szCs w:val="22"/>
        </w:rPr>
      </w:pPr>
      <w:r w:rsidRPr="000526E2">
        <w:rPr>
          <w:sz w:val="22"/>
          <w:szCs w:val="22"/>
        </w:rPr>
        <w:lastRenderedPageBreak/>
        <w:t>załącznikami do niniejszej oferty są:</w:t>
      </w:r>
    </w:p>
    <w:p w14:paraId="581647B6" w14:textId="77777777" w:rsidR="002A4082" w:rsidRPr="000526E2" w:rsidRDefault="002A4082" w:rsidP="002A40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26E2">
        <w:rPr>
          <w:sz w:val="22"/>
          <w:szCs w:val="22"/>
        </w:rPr>
        <w:t>………………………………………………………………………………………….</w:t>
      </w:r>
    </w:p>
    <w:p w14:paraId="69C9E675" w14:textId="77777777" w:rsidR="002A4082" w:rsidRPr="000526E2" w:rsidRDefault="002A4082" w:rsidP="002A408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26E2">
        <w:rPr>
          <w:sz w:val="22"/>
          <w:szCs w:val="22"/>
        </w:rPr>
        <w:t>……………………………………………..……………………………………………</w:t>
      </w:r>
    </w:p>
    <w:p w14:paraId="019B1270" w14:textId="77777777" w:rsidR="002A4082" w:rsidRPr="000526E2" w:rsidRDefault="002A4082" w:rsidP="002A4082">
      <w:pPr>
        <w:jc w:val="both"/>
        <w:rPr>
          <w:b/>
          <w:color w:val="FF0000"/>
          <w:sz w:val="22"/>
          <w:szCs w:val="22"/>
        </w:rPr>
      </w:pPr>
    </w:p>
    <w:p w14:paraId="3CE705EF" w14:textId="02151CFE" w:rsidR="00FE545C" w:rsidRPr="00F843AF" w:rsidRDefault="002A4082" w:rsidP="00F843AF">
      <w:pPr>
        <w:jc w:val="both"/>
        <w:rPr>
          <w:b/>
          <w:color w:val="FF0000"/>
          <w:sz w:val="22"/>
          <w:szCs w:val="22"/>
        </w:rPr>
      </w:pPr>
      <w:r w:rsidRPr="000526E2"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sectPr w:rsidR="00FE545C" w:rsidRPr="00F84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931C" w14:textId="77777777" w:rsidR="0051125A" w:rsidRDefault="0051125A">
      <w:r>
        <w:separator/>
      </w:r>
    </w:p>
  </w:endnote>
  <w:endnote w:type="continuationSeparator" w:id="0">
    <w:p w14:paraId="69B25326" w14:textId="77777777" w:rsidR="0051125A" w:rsidRDefault="005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329C" w14:textId="77777777" w:rsidR="00FD3882" w:rsidRDefault="00FD3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7578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A90C" w14:textId="77777777" w:rsidR="00FD3882" w:rsidRDefault="00FD3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EEBE" w14:textId="77777777" w:rsidR="0051125A" w:rsidRDefault="0051125A">
      <w:r>
        <w:separator/>
      </w:r>
    </w:p>
  </w:footnote>
  <w:footnote w:type="continuationSeparator" w:id="0">
    <w:p w14:paraId="7C845489" w14:textId="77777777" w:rsidR="0051125A" w:rsidRDefault="0051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09FC" w14:textId="77777777" w:rsidR="00FD3882" w:rsidRDefault="00FD3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0B44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2860" w14:textId="77777777" w:rsidR="00FD3882" w:rsidRDefault="00FD3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DA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66108"/>
    <w:rsid w:val="002723B0"/>
    <w:rsid w:val="002A3F57"/>
    <w:rsid w:val="002A4082"/>
    <w:rsid w:val="002E0BAD"/>
    <w:rsid w:val="00315A4A"/>
    <w:rsid w:val="00331FE9"/>
    <w:rsid w:val="00334002"/>
    <w:rsid w:val="0036762E"/>
    <w:rsid w:val="003E7034"/>
    <w:rsid w:val="00473C21"/>
    <w:rsid w:val="0048264E"/>
    <w:rsid w:val="004A1E9D"/>
    <w:rsid w:val="004B7300"/>
    <w:rsid w:val="004C6753"/>
    <w:rsid w:val="0051125A"/>
    <w:rsid w:val="00542635"/>
    <w:rsid w:val="00594095"/>
    <w:rsid w:val="00595C87"/>
    <w:rsid w:val="005B5CB8"/>
    <w:rsid w:val="005D2C65"/>
    <w:rsid w:val="005E6D94"/>
    <w:rsid w:val="0062768F"/>
    <w:rsid w:val="0063384F"/>
    <w:rsid w:val="00643C6F"/>
    <w:rsid w:val="00646202"/>
    <w:rsid w:val="0065290F"/>
    <w:rsid w:val="006815F6"/>
    <w:rsid w:val="006F6126"/>
    <w:rsid w:val="007748F0"/>
    <w:rsid w:val="007A4321"/>
    <w:rsid w:val="007D44E1"/>
    <w:rsid w:val="007F1444"/>
    <w:rsid w:val="00833933"/>
    <w:rsid w:val="00853083"/>
    <w:rsid w:val="008B2F0C"/>
    <w:rsid w:val="008B4928"/>
    <w:rsid w:val="008B7FE7"/>
    <w:rsid w:val="008D2AB8"/>
    <w:rsid w:val="008F1C66"/>
    <w:rsid w:val="00970FE4"/>
    <w:rsid w:val="009D5AAC"/>
    <w:rsid w:val="00A0022B"/>
    <w:rsid w:val="00A346FE"/>
    <w:rsid w:val="00A47B4D"/>
    <w:rsid w:val="00A83018"/>
    <w:rsid w:val="00AC2195"/>
    <w:rsid w:val="00AF0358"/>
    <w:rsid w:val="00B774DC"/>
    <w:rsid w:val="00BC2BB3"/>
    <w:rsid w:val="00C322DA"/>
    <w:rsid w:val="00C969A6"/>
    <w:rsid w:val="00CA7D36"/>
    <w:rsid w:val="00D24208"/>
    <w:rsid w:val="00D60C38"/>
    <w:rsid w:val="00D66893"/>
    <w:rsid w:val="00D7686D"/>
    <w:rsid w:val="00D90ACB"/>
    <w:rsid w:val="00DB131E"/>
    <w:rsid w:val="00DC1500"/>
    <w:rsid w:val="00E44371"/>
    <w:rsid w:val="00E5304F"/>
    <w:rsid w:val="00E949B0"/>
    <w:rsid w:val="00F00591"/>
    <w:rsid w:val="00F04356"/>
    <w:rsid w:val="00F51688"/>
    <w:rsid w:val="00F53146"/>
    <w:rsid w:val="00F843AF"/>
    <w:rsid w:val="00F91018"/>
    <w:rsid w:val="00FA0F30"/>
    <w:rsid w:val="00FA51A4"/>
    <w:rsid w:val="00FD388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3AA08"/>
  <w15:chartTrackingRefBased/>
  <w15:docId w15:val="{4DFBE96F-0749-46B1-817C-8C82D55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3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3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14B1-6663-4016-A355-FF83B3F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Katarzyna Breguła</cp:lastModifiedBy>
  <cp:revision>5</cp:revision>
  <cp:lastPrinted>2022-04-22T08:52:00Z</cp:lastPrinted>
  <dcterms:created xsi:type="dcterms:W3CDTF">2022-05-13T07:49:00Z</dcterms:created>
  <dcterms:modified xsi:type="dcterms:W3CDTF">2022-05-13T07:54:00Z</dcterms:modified>
</cp:coreProperties>
</file>