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67" w:rsidRDefault="000D4867" w:rsidP="000D4867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2A1B94" w:rsidRPr="002A1B94">
        <w:rPr>
          <w:rFonts w:ascii="Tahoma" w:hAnsi="Tahoma" w:cs="Tahoma"/>
          <w:bCs/>
          <w:sz w:val="20"/>
        </w:rPr>
        <w:t>NZ/29/D/P/AC/2022</w:t>
      </w:r>
    </w:p>
    <w:p w:rsidR="000D4867" w:rsidRDefault="000D4867" w:rsidP="000D4867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D4867" w:rsidRDefault="000D4867" w:rsidP="000D486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D4867" w:rsidRDefault="000D4867" w:rsidP="000D486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D4867" w:rsidRDefault="000D4867" w:rsidP="000D4867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D4867" w:rsidRDefault="000D4867" w:rsidP="000D4867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D4867" w:rsidRPr="004A2E3E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Oświadczamy, że jesteśmy: </w:t>
      </w:r>
      <w:r w:rsidRPr="004A2E3E">
        <w:rPr>
          <w:rStyle w:val="5yl5"/>
          <w:rFonts w:ascii="Tahoma" w:eastAsia="Arial Unicode MS" w:hAnsi="Tahoma" w:cs="Tahoma"/>
          <w:sz w:val="16"/>
          <w:szCs w:val="16"/>
        </w:rPr>
        <w:t>(zaznaczyć właściwe)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mikroprzedsiębiorstwem </w:t>
      </w:r>
      <w:r>
        <w:rPr>
          <w:rStyle w:val="5yl5"/>
          <w:rFonts w:eastAsia="Arial Unicode MS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D4867" w:rsidRPr="004A2E3E" w:rsidRDefault="000D4867" w:rsidP="000D4867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małym przedsiębiorstwem 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 w:rsidRPr="004A2E3E">
        <w:rPr>
          <w:rStyle w:val="5yl5"/>
          <w:rFonts w:ascii="Tahoma" w:eastAsia="Arial Unicode MS" w:hAnsi="Tahoma" w:cs="Tahoma"/>
          <w:b/>
          <w:sz w:val="16"/>
          <w:szCs w:val="16"/>
        </w:rPr>
        <w:t>średnim przedsiębiorstwem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jednoosobową działalnością gospodarczą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osobą fizyczną nieprowadzącą działalności gospodarczej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inny rodzaj ( w tym duże przedsiębiorstwa)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D4867" w:rsidRDefault="000D4867" w:rsidP="000D4867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D4867" w:rsidRDefault="000D4867" w:rsidP="000D4867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D4867" w:rsidRDefault="000D4867" w:rsidP="000D4867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D4867" w:rsidRDefault="000D4867" w:rsidP="000D4867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D4867" w:rsidRDefault="000D4867" w:rsidP="000D4867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D4867" w:rsidRDefault="000D4867" w:rsidP="000D4867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lastRenderedPageBreak/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D4867" w:rsidRDefault="000D4867" w:rsidP="000D4867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D4867" w:rsidRDefault="000D4867" w:rsidP="000D4867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w postępowaniu o udzielenie zamówienia publicznego prowadzonego w trybie podstawowym bez negocjacji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2A1B94" w:rsidRPr="002A1B94">
        <w:rPr>
          <w:rFonts w:ascii="Tahoma" w:hAnsi="Tahoma" w:cs="Tahoma"/>
          <w:b/>
          <w:bCs/>
          <w:sz w:val="18"/>
        </w:rPr>
        <w:t>Dostawy oleju napędowego drogą transakcji bezgotówkowych za pomocą kart chipowych (paliwowych)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0D4867" w:rsidRDefault="000D4867" w:rsidP="000D4867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D4867" w:rsidRDefault="000D4867" w:rsidP="000D4867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SWZ. </w:t>
      </w:r>
    </w:p>
    <w:p w:rsidR="000D4867" w:rsidRDefault="000D4867" w:rsidP="000D4867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0D4867" w:rsidRDefault="000D4867" w:rsidP="000D4867">
      <w:pPr>
        <w:pStyle w:val="Nagwek5"/>
        <w:numPr>
          <w:ilvl w:val="0"/>
          <w:numId w:val="41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0D4867" w:rsidRDefault="000D4867" w:rsidP="00C62157">
      <w:pPr>
        <w:overflowPunct w:val="0"/>
        <w:autoSpaceDE w:val="0"/>
        <w:autoSpaceDN w:val="0"/>
        <w:adjustRightInd w:val="0"/>
        <w:rPr>
          <w:rFonts w:ascii="Georgia" w:hAnsi="Georgia"/>
          <w:b/>
          <w:sz w:val="20"/>
          <w:szCs w:val="20"/>
        </w:rPr>
      </w:pP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netto: 120</w:t>
      </w:r>
      <w:r w:rsidRPr="00C62157">
        <w:rPr>
          <w:rFonts w:ascii="Tahoma" w:hAnsi="Tahoma" w:cs="Tahoma"/>
          <w:b/>
          <w:color w:val="000000"/>
          <w:sz w:val="18"/>
          <w:szCs w:val="18"/>
        </w:rPr>
        <w:t xml:space="preserve"> 000 l x ....................* 1 l  = ............................................................ zł. </w:t>
      </w:r>
    </w:p>
    <w:p w:rsid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 w:rsidRPr="00C62157"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 w:rsidRPr="00C62157">
        <w:rPr>
          <w:rFonts w:ascii="Tahoma" w:hAnsi="Tahoma" w:cs="Tahoma"/>
          <w:b/>
          <w:color w:val="000000"/>
          <w:sz w:val="18"/>
          <w:szCs w:val="18"/>
        </w:rPr>
        <w:t xml:space="preserve">(słownie złotych: ..................................................................................................................... )  </w:t>
      </w: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 w:rsidRPr="00C62157">
        <w:rPr>
          <w:rFonts w:ascii="Tahoma" w:hAnsi="Tahoma" w:cs="Tahoma"/>
          <w:b/>
          <w:color w:val="000000"/>
          <w:sz w:val="18"/>
          <w:szCs w:val="18"/>
        </w:rPr>
        <w:t>podatek VAT .......................... zł. (słownie złotych: ................................................................. )</w:t>
      </w: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brutto: 120</w:t>
      </w:r>
      <w:r w:rsidRPr="00C62157">
        <w:rPr>
          <w:rFonts w:ascii="Tahoma" w:hAnsi="Tahoma" w:cs="Tahoma"/>
          <w:b/>
          <w:color w:val="000000"/>
          <w:sz w:val="18"/>
          <w:szCs w:val="18"/>
        </w:rPr>
        <w:t xml:space="preserve"> 000 l  x ....................* 1 l = ............................................ zł. </w:t>
      </w: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 w:rsidRPr="00C62157">
        <w:rPr>
          <w:rFonts w:ascii="Tahoma" w:hAnsi="Tahoma" w:cs="Tahoma"/>
          <w:b/>
          <w:color w:val="000000"/>
          <w:sz w:val="18"/>
          <w:szCs w:val="18"/>
        </w:rPr>
        <w:t xml:space="preserve">(słownie złotych: ..................................................................................................................... )  </w:t>
      </w: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 w:rsidRPr="00C62157">
        <w:rPr>
          <w:rFonts w:ascii="Tahoma" w:hAnsi="Tahoma" w:cs="Tahoma"/>
          <w:b/>
          <w:color w:val="000000"/>
          <w:sz w:val="18"/>
          <w:szCs w:val="18"/>
        </w:rPr>
        <w:t>Oferujemy ................. % stałego opustu do ceny jednostkowej brutto 1 litra paliwa.</w:t>
      </w: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 w:rsidRPr="00C62157">
        <w:rPr>
          <w:rFonts w:ascii="Tahoma" w:hAnsi="Tahoma" w:cs="Tahoma"/>
          <w:b/>
          <w:color w:val="000000"/>
          <w:sz w:val="18"/>
          <w:szCs w:val="18"/>
        </w:rPr>
        <w:t>Wartość ogółem brutto po opuście: ...................................... zł.</w:t>
      </w: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 w:rsidRPr="00C62157">
        <w:rPr>
          <w:rFonts w:ascii="Tahoma" w:hAnsi="Tahoma" w:cs="Tahoma"/>
          <w:b/>
          <w:color w:val="000000"/>
          <w:sz w:val="18"/>
          <w:szCs w:val="18"/>
        </w:rPr>
        <w:t xml:space="preserve">(słownie złotych: ..................................................................................................................... )  </w:t>
      </w: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 w:rsidRPr="00C62157">
        <w:rPr>
          <w:rFonts w:ascii="Tahoma" w:hAnsi="Tahoma" w:cs="Tahoma"/>
          <w:b/>
          <w:color w:val="000000"/>
          <w:sz w:val="18"/>
          <w:szCs w:val="18"/>
        </w:rPr>
        <w:t>w tym podatek VAT:.................................. zł</w:t>
      </w: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 w:rsidRPr="00C62157">
        <w:rPr>
          <w:rFonts w:ascii="Tahoma" w:hAnsi="Tahoma" w:cs="Tahoma"/>
          <w:b/>
          <w:color w:val="000000"/>
          <w:sz w:val="18"/>
          <w:szCs w:val="18"/>
        </w:rPr>
        <w:t xml:space="preserve">(słownie złotych: ..................................................................................................................... )  </w:t>
      </w: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 w:rsidRPr="00C62157">
        <w:rPr>
          <w:rFonts w:ascii="Tahoma" w:hAnsi="Tahoma" w:cs="Tahoma"/>
          <w:b/>
          <w:color w:val="000000"/>
          <w:sz w:val="18"/>
          <w:szCs w:val="18"/>
        </w:rPr>
        <w:t xml:space="preserve">netto: ............................................... zł. </w:t>
      </w: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:rsidR="00C62157" w:rsidRPr="00C62157" w:rsidRDefault="00C62157" w:rsidP="00C62157">
      <w:pPr>
        <w:pStyle w:val="NormalnyWeb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 w:rsidRPr="00C62157">
        <w:rPr>
          <w:rFonts w:ascii="Tahoma" w:hAnsi="Tahoma" w:cs="Tahoma"/>
          <w:b/>
          <w:color w:val="000000"/>
          <w:sz w:val="18"/>
          <w:szCs w:val="18"/>
        </w:rPr>
        <w:t>(słownie złotych: ......................................................................................</w:t>
      </w:r>
      <w:bookmarkStart w:id="0" w:name="_GoBack"/>
      <w:bookmarkEnd w:id="0"/>
      <w:r w:rsidRPr="00C62157">
        <w:rPr>
          <w:rFonts w:ascii="Tahoma" w:hAnsi="Tahoma" w:cs="Tahoma"/>
          <w:b/>
          <w:color w:val="000000"/>
          <w:sz w:val="18"/>
          <w:szCs w:val="18"/>
        </w:rPr>
        <w:t xml:space="preserve">............................... )  </w:t>
      </w:r>
    </w:p>
    <w:p w:rsidR="00C62157" w:rsidRPr="00C62157" w:rsidRDefault="00C62157" w:rsidP="00C62157">
      <w:pPr>
        <w:pStyle w:val="NormalnyWeb"/>
        <w:spacing w:line="360" w:lineRule="auto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:rsidR="000D4867" w:rsidRDefault="000D4867" w:rsidP="00C62157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 w:rsidRPr="00AB43F2"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 w:rsidRPr="00AB43F2"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 w:rsidRPr="00AB43F2"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 w:rsidRPr="00AB43F2"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 w:rsidRPr="00AB43F2"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 w:rsidRPr="00AB43F2"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 w:rsidRPr="00AB43F2"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AB43F2">
        <w:rPr>
          <w:rFonts w:ascii="Tahoma" w:hAnsi="Tahoma" w:cs="Tahoma"/>
          <w:b/>
          <w:sz w:val="18"/>
          <w:szCs w:val="18"/>
        </w:rPr>
        <w:t>.</w:t>
      </w:r>
    </w:p>
    <w:p w:rsidR="000D4867" w:rsidRPr="00AB43F2" w:rsidRDefault="000D4867" w:rsidP="000D4867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0D4867" w:rsidRDefault="000D4867" w:rsidP="000D4867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0D4867" w:rsidRDefault="000D4867" w:rsidP="000D4867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0D4867" w:rsidRDefault="000D4867" w:rsidP="000D4867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0D4867" w:rsidRDefault="000D4867" w:rsidP="000D4867">
      <w:r>
        <w:t>________________________________________________________________________________</w:t>
      </w:r>
    </w:p>
    <w:tbl>
      <w:tblPr>
        <w:tblW w:w="12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540"/>
        <w:gridCol w:w="5380"/>
      </w:tblGrid>
      <w:tr w:rsidR="000D4867" w:rsidTr="00156BE1">
        <w:trPr>
          <w:trHeight w:val="3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D4867" w:rsidRDefault="000D4867" w:rsidP="000D4867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0D4867" w:rsidRDefault="000D4867" w:rsidP="000D4867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D4867" w:rsidRDefault="000D4867" w:rsidP="000D4867">
      <w:pPr>
        <w:spacing w:line="480" w:lineRule="auto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D4867" w:rsidRPr="00965DBB" w:rsidRDefault="000D4867" w:rsidP="000D4867">
      <w:pPr>
        <w:rPr>
          <w:rFonts w:eastAsia="MS Mincho"/>
        </w:rPr>
      </w:pPr>
    </w:p>
    <w:p w:rsidR="00606FAB" w:rsidRPr="000D4867" w:rsidRDefault="00606FAB" w:rsidP="000D4867"/>
    <w:sectPr w:rsidR="00606FAB" w:rsidRPr="000D4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43" w:rsidRDefault="00865A43">
      <w:r>
        <w:separator/>
      </w:r>
    </w:p>
  </w:endnote>
  <w:endnote w:type="continuationSeparator" w:id="0">
    <w:p w:rsidR="00865A43" w:rsidRDefault="0086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94" w:rsidRDefault="002A1B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94" w:rsidRDefault="002A1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43" w:rsidRDefault="00865A43">
      <w:r>
        <w:separator/>
      </w:r>
    </w:p>
  </w:footnote>
  <w:footnote w:type="continuationSeparator" w:id="0">
    <w:p w:rsidR="00865A43" w:rsidRDefault="0086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94" w:rsidRDefault="002A1B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94" w:rsidRDefault="002A1B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1DB"/>
    <w:multiLevelType w:val="hybridMultilevel"/>
    <w:tmpl w:val="6F00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6"/>
  </w:num>
  <w:num w:numId="5">
    <w:abstractNumId w:val="27"/>
  </w:num>
  <w:num w:numId="6">
    <w:abstractNumId w:val="7"/>
  </w:num>
  <w:num w:numId="7">
    <w:abstractNumId w:val="8"/>
  </w:num>
  <w:num w:numId="8">
    <w:abstractNumId w:val="30"/>
  </w:num>
  <w:num w:numId="9">
    <w:abstractNumId w:val="5"/>
  </w:num>
  <w:num w:numId="10">
    <w:abstractNumId w:val="29"/>
  </w:num>
  <w:num w:numId="11">
    <w:abstractNumId w:val="26"/>
  </w:num>
  <w:num w:numId="12">
    <w:abstractNumId w:val="13"/>
  </w:num>
  <w:num w:numId="13">
    <w:abstractNumId w:val="25"/>
  </w:num>
  <w:num w:numId="14">
    <w:abstractNumId w:val="36"/>
  </w:num>
  <w:num w:numId="15">
    <w:abstractNumId w:val="22"/>
  </w:num>
  <w:num w:numId="16">
    <w:abstractNumId w:val="33"/>
  </w:num>
  <w:num w:numId="17">
    <w:abstractNumId w:val="12"/>
  </w:num>
  <w:num w:numId="18">
    <w:abstractNumId w:val="16"/>
  </w:num>
  <w:num w:numId="19">
    <w:abstractNumId w:val="32"/>
  </w:num>
  <w:num w:numId="20">
    <w:abstractNumId w:val="2"/>
  </w:num>
  <w:num w:numId="21">
    <w:abstractNumId w:val="28"/>
  </w:num>
  <w:num w:numId="22">
    <w:abstractNumId w:val="3"/>
  </w:num>
  <w:num w:numId="23">
    <w:abstractNumId w:val="14"/>
  </w:num>
  <w:num w:numId="24">
    <w:abstractNumId w:val="31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4"/>
  </w:num>
  <w:num w:numId="30">
    <w:abstractNumId w:val="18"/>
  </w:num>
  <w:num w:numId="31">
    <w:abstractNumId w:val="1"/>
  </w:num>
  <w:num w:numId="32">
    <w:abstractNumId w:val="37"/>
  </w:num>
  <w:num w:numId="33">
    <w:abstractNumId w:val="3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3"/>
  </w:num>
  <w:num w:numId="39">
    <w:abstractNumId w:val="20"/>
  </w:num>
  <w:num w:numId="40">
    <w:abstractNumId w:val="1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revisionView w:comment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A43"/>
    <w:rsid w:val="00020F7D"/>
    <w:rsid w:val="000867FD"/>
    <w:rsid w:val="000D4867"/>
    <w:rsid w:val="00101BF2"/>
    <w:rsid w:val="00156BE1"/>
    <w:rsid w:val="00203C73"/>
    <w:rsid w:val="002346CB"/>
    <w:rsid w:val="002827B1"/>
    <w:rsid w:val="002A1B94"/>
    <w:rsid w:val="003F5AA9"/>
    <w:rsid w:val="00446A72"/>
    <w:rsid w:val="00460999"/>
    <w:rsid w:val="00606FAB"/>
    <w:rsid w:val="00741AC8"/>
    <w:rsid w:val="00865A43"/>
    <w:rsid w:val="009200B1"/>
    <w:rsid w:val="009C19AD"/>
    <w:rsid w:val="00A02D66"/>
    <w:rsid w:val="00C446A2"/>
    <w:rsid w:val="00C62157"/>
    <w:rsid w:val="00C8648B"/>
    <w:rsid w:val="00D3160B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F36B-0D53-45DD-9C90-97B59DE7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3</Pages>
  <Words>638</Words>
  <Characters>7272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3</cp:revision>
  <cp:lastPrinted>2001-01-24T12:21:00Z</cp:lastPrinted>
  <dcterms:created xsi:type="dcterms:W3CDTF">2022-05-09T11:15:00Z</dcterms:created>
  <dcterms:modified xsi:type="dcterms:W3CDTF">2022-05-09T11:19:00Z</dcterms:modified>
</cp:coreProperties>
</file>