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6ACD" w14:textId="539F2DFE" w:rsidR="00E40A3C" w:rsidRPr="00E85673" w:rsidRDefault="00E40A3C" w:rsidP="00E85673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</w:t>
      </w:r>
    </w:p>
    <w:p w14:paraId="21041C7B" w14:textId="013E856D" w:rsidR="00E40A3C" w:rsidRDefault="00E40A3C" w:rsidP="00E40A3C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Załącznik nr </w:t>
      </w:r>
      <w:r w:rsidR="00E85673">
        <w:rPr>
          <w:b/>
          <w:sz w:val="24"/>
          <w:szCs w:val="24"/>
        </w:rPr>
        <w:t>6</w:t>
      </w:r>
    </w:p>
    <w:p w14:paraId="35C564A4" w14:textId="77777777" w:rsidR="00E40A3C" w:rsidRDefault="00E40A3C" w:rsidP="00E40A3C"/>
    <w:p w14:paraId="70B2A5C4" w14:textId="77777777" w:rsidR="00E40A3C" w:rsidRDefault="00E40A3C" w:rsidP="00E40A3C"/>
    <w:p w14:paraId="108E4744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14:paraId="3D50C74E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14:paraId="5EFADFBD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14:paraId="59663EC9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14BE2A6C" w14:textId="38806D27" w:rsidR="003C67B1" w:rsidRDefault="00E40A3C" w:rsidP="003C67B1">
      <w:p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E85673">
        <w:rPr>
          <w:sz w:val="24"/>
          <w:szCs w:val="24"/>
        </w:rPr>
        <w:t>podstawowym bez negocjacji</w:t>
      </w:r>
      <w:bookmarkStart w:id="0" w:name="_GoBack"/>
      <w:bookmarkEnd w:id="0"/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="00E85673" w:rsidRPr="00E85673">
        <w:rPr>
          <w:b/>
          <w:sz w:val="22"/>
          <w:szCs w:val="22"/>
        </w:rPr>
        <w:t>świadczenie usług w zakresie wyszukiwania, rezerwacji, wystawiania, zakupu i dostarczania biletów lotniczych  dla projektu Europejski Uniwersytet Kosmiczny dla Ziemi i Ludzkości UNIVERSEH" dla CTK -– KC-zp.272-202/22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p w14:paraId="295AD139" w14:textId="77777777" w:rsidR="003C67B1" w:rsidRDefault="003C67B1" w:rsidP="003C67B1">
      <w:pPr>
        <w:rPr>
          <w:b/>
        </w:rPr>
      </w:pPr>
    </w:p>
    <w:p w14:paraId="1120E7A2" w14:textId="77777777" w:rsidR="003C67B1" w:rsidRDefault="003C67B1" w:rsidP="003C67B1">
      <w:pPr>
        <w:rPr>
          <w:b/>
        </w:rPr>
      </w:pPr>
    </w:p>
    <w:tbl>
      <w:tblPr>
        <w:tblW w:w="9615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602"/>
        <w:gridCol w:w="2694"/>
        <w:gridCol w:w="1559"/>
        <w:gridCol w:w="2127"/>
      </w:tblGrid>
      <w:tr w:rsidR="003C67B1" w14:paraId="091B7D5D" w14:textId="77777777" w:rsidTr="003C67B1">
        <w:trPr>
          <w:cantSplit/>
          <w:trHeight w:val="782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A7DC" w14:textId="77777777" w:rsidR="003C67B1" w:rsidRDefault="003C6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E7F9C" w14:textId="77777777" w:rsidR="003C67B1" w:rsidRDefault="003C6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5198" w14:textId="54ABE822" w:rsidR="003C67B1" w:rsidRDefault="003C6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Data wykonania </w:t>
            </w:r>
            <w:r w:rsidR="00E85673">
              <w:rPr>
                <w:b/>
              </w:rPr>
              <w:t>(od-do)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30D3" w14:textId="77777777" w:rsidR="003C67B1" w:rsidRDefault="003C67B1">
            <w:pPr>
              <w:tabs>
                <w:tab w:val="left" w:pos="0"/>
              </w:tabs>
              <w:jc w:val="center"/>
              <w:rPr>
                <w:b/>
              </w:rPr>
            </w:pPr>
          </w:p>
          <w:p w14:paraId="3C8AEB30" w14:textId="7E6E0128" w:rsidR="003C67B1" w:rsidRDefault="003C6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Wartość  </w:t>
            </w:r>
            <w:r w:rsidR="00E85673">
              <w:rPr>
                <w:b/>
              </w:rPr>
              <w:t xml:space="preserve">brutto </w:t>
            </w:r>
            <w:r>
              <w:rPr>
                <w:b/>
              </w:rPr>
              <w:t>usługi [PLN]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76CA" w14:textId="77777777" w:rsidR="003C67B1" w:rsidRDefault="003C6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14:paraId="5A7301DE" w14:textId="77777777" w:rsidR="003C67B1" w:rsidRDefault="003C6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3C67B1" w14:paraId="336DCB76" w14:textId="77777777" w:rsidTr="003C67B1">
        <w:trPr>
          <w:cantSplit/>
          <w:trHeight w:hRule="exact" w:val="28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18D8" w14:textId="77777777" w:rsidR="003C67B1" w:rsidRDefault="003C67B1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224A" w14:textId="77777777" w:rsidR="003C67B1" w:rsidRDefault="003C67B1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2242" w14:textId="77777777" w:rsidR="003C67B1" w:rsidRDefault="003C67B1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E32B7" w14:textId="77777777" w:rsidR="003C67B1" w:rsidRDefault="003C67B1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7053" w14:textId="77777777" w:rsidR="003C67B1" w:rsidRDefault="003C67B1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3C67B1" w14:paraId="1A1497FF" w14:textId="77777777" w:rsidTr="003C67B1">
        <w:trPr>
          <w:cantSplit/>
          <w:trHeight w:val="92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4742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7D33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FFA5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28EB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A042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444EB222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3C67B1" w14:paraId="5FEC0879" w14:textId="77777777" w:rsidTr="003C67B1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DCB8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3278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0534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6D09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E79B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3BA91088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3C67B1" w14:paraId="6D018C6B" w14:textId="77777777" w:rsidTr="003C67B1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E657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9663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1454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B57A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F6CB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14BE8BB0" w14:textId="77777777" w:rsidR="003C67B1" w:rsidRDefault="003C67B1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14:paraId="6F74C886" w14:textId="77777777" w:rsidR="003C67B1" w:rsidRDefault="003C67B1" w:rsidP="003C67B1">
      <w:pPr>
        <w:spacing w:line="360" w:lineRule="auto"/>
        <w:jc w:val="both"/>
        <w:rPr>
          <w:b/>
        </w:rPr>
      </w:pPr>
    </w:p>
    <w:p w14:paraId="47969C47" w14:textId="77777777" w:rsidR="00E40A3C" w:rsidRPr="00BB5634" w:rsidRDefault="00E40A3C" w:rsidP="00E40A3C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14:paraId="568B427F" w14:textId="77777777" w:rsidR="00E85673" w:rsidRDefault="00E85673" w:rsidP="00E85673">
      <w:pPr>
        <w:tabs>
          <w:tab w:val="left" w:pos="0"/>
        </w:tabs>
        <w:ind w:left="425"/>
        <w:contextualSpacing/>
        <w:jc w:val="center"/>
        <w:rPr>
          <w:bCs/>
          <w:i/>
          <w:iCs/>
          <w:color w:val="FF0000"/>
        </w:rPr>
      </w:pPr>
    </w:p>
    <w:p w14:paraId="308BECE8" w14:textId="0C4BE48A" w:rsidR="00E85673" w:rsidRPr="00423B06" w:rsidRDefault="00E85673" w:rsidP="00E85673">
      <w:pPr>
        <w:tabs>
          <w:tab w:val="left" w:pos="0"/>
        </w:tabs>
        <w:ind w:left="425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030C5CAC" w14:textId="77777777" w:rsidR="00E85673" w:rsidRPr="00172561" w:rsidRDefault="00E85673" w:rsidP="00E85673">
      <w:pPr>
        <w:tabs>
          <w:tab w:val="left" w:pos="0"/>
        </w:tabs>
        <w:ind w:left="425"/>
        <w:contextualSpacing/>
        <w:jc w:val="center"/>
      </w:pPr>
      <w:r w:rsidRPr="00423B06">
        <w:rPr>
          <w:bCs/>
          <w:i/>
          <w:iCs/>
          <w:color w:val="FF0000"/>
        </w:rPr>
        <w:t xml:space="preserve">podpisem elektronicznym lub podpisem zaufanym lub </w:t>
      </w:r>
      <w:r>
        <w:rPr>
          <w:bCs/>
          <w:i/>
          <w:iCs/>
          <w:color w:val="FF0000"/>
        </w:rPr>
        <w:t xml:space="preserve">elektronicznym </w:t>
      </w:r>
      <w:r w:rsidRPr="00423B06">
        <w:rPr>
          <w:bCs/>
          <w:i/>
          <w:iCs/>
          <w:color w:val="FF0000"/>
        </w:rPr>
        <w:t>podpisem osobistym.</w:t>
      </w:r>
    </w:p>
    <w:p w14:paraId="3A22687C" w14:textId="77777777" w:rsidR="00E40A3C" w:rsidRPr="005D139C" w:rsidRDefault="00E40A3C" w:rsidP="00E40A3C"/>
    <w:p w14:paraId="550F255A" w14:textId="77777777" w:rsidR="00E40A3C" w:rsidRPr="007F6A49" w:rsidRDefault="00E40A3C" w:rsidP="00E40A3C"/>
    <w:p w14:paraId="4C56EBFF" w14:textId="77777777" w:rsidR="00E85673" w:rsidRPr="00FC0C79" w:rsidRDefault="00E85673" w:rsidP="00E40A3C"/>
    <w:p w14:paraId="3FB25696" w14:textId="77777777" w:rsidR="00F213FB" w:rsidRPr="00E40A3C" w:rsidRDefault="00F213FB" w:rsidP="00E40A3C"/>
    <w:sectPr w:rsidR="00F213FB" w:rsidRPr="00E40A3C" w:rsidSect="00E85673">
      <w:headerReference w:type="default" r:id="rId6"/>
      <w:foot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1825" w14:textId="77777777" w:rsidR="0058149A" w:rsidRDefault="0058149A">
      <w:r>
        <w:separator/>
      </w:r>
    </w:p>
  </w:endnote>
  <w:endnote w:type="continuationSeparator" w:id="0">
    <w:p w14:paraId="45F43A8E" w14:textId="77777777" w:rsidR="0058149A" w:rsidRDefault="005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5BA7" w14:textId="6128CD1B" w:rsidR="00E85673" w:rsidRDefault="00E85673">
    <w:pPr>
      <w:pStyle w:val="Stopka"/>
    </w:pPr>
    <w:r>
      <w:rPr>
        <w:noProof/>
        <w:sz w:val="22"/>
        <w:szCs w:val="22"/>
      </w:rPr>
      <w:drawing>
        <wp:inline distT="0" distB="0" distL="0" distR="0" wp14:anchorId="735D2895" wp14:editId="0386B05F">
          <wp:extent cx="5758815" cy="1430020"/>
          <wp:effectExtent l="0" t="0" r="0" b="0"/>
          <wp:docPr id="6" name="Obraz 6" descr="UNIVERSEH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EH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CA6B" w14:textId="77777777" w:rsidR="0058149A" w:rsidRDefault="0058149A">
      <w:r>
        <w:separator/>
      </w:r>
    </w:p>
  </w:footnote>
  <w:footnote w:type="continuationSeparator" w:id="0">
    <w:p w14:paraId="5D50B325" w14:textId="77777777" w:rsidR="0058149A" w:rsidRDefault="0058149A">
      <w:r>
        <w:continuationSeparator/>
      </w:r>
    </w:p>
  </w:footnote>
  <w:footnote w:id="1">
    <w:p w14:paraId="4F229744" w14:textId="408B1A03" w:rsidR="003C67B1" w:rsidRDefault="003C67B1" w:rsidP="003C67B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pkt. 8.</w:t>
      </w:r>
      <w:r w:rsidR="00E85673">
        <w:t>2</w:t>
      </w:r>
      <w:r>
        <w:t>.4  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92AF" w14:textId="0E90DF7D" w:rsidR="00E13954" w:rsidRDefault="00E13954">
    <w:pPr>
      <w:pStyle w:val="Nagwek"/>
    </w:pPr>
    <w:r>
      <w:t xml:space="preserve">                 </w:t>
    </w:r>
    <w:r w:rsidR="00E85673">
      <w:rPr>
        <w:noProof/>
      </w:rPr>
      <w:drawing>
        <wp:inline distT="0" distB="0" distL="0" distR="0" wp14:anchorId="11320BAD" wp14:editId="7628894D">
          <wp:extent cx="5760720" cy="1221779"/>
          <wp:effectExtent l="0" t="0" r="0" b="0"/>
          <wp:docPr id="5" name="Obraz 5" descr="UNIVERSEH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EH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1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62"/>
    <w:rsid w:val="00066BF7"/>
    <w:rsid w:val="00082E0F"/>
    <w:rsid w:val="00160017"/>
    <w:rsid w:val="00210E8E"/>
    <w:rsid w:val="00276C10"/>
    <w:rsid w:val="00361EEE"/>
    <w:rsid w:val="003C67B1"/>
    <w:rsid w:val="0042347E"/>
    <w:rsid w:val="005136B3"/>
    <w:rsid w:val="00561097"/>
    <w:rsid w:val="0058149A"/>
    <w:rsid w:val="005C49F0"/>
    <w:rsid w:val="006C357F"/>
    <w:rsid w:val="00702A72"/>
    <w:rsid w:val="00707683"/>
    <w:rsid w:val="007F7B24"/>
    <w:rsid w:val="008209FE"/>
    <w:rsid w:val="00826C67"/>
    <w:rsid w:val="008B02BB"/>
    <w:rsid w:val="009B7E62"/>
    <w:rsid w:val="00A40AE7"/>
    <w:rsid w:val="00A45D81"/>
    <w:rsid w:val="00A54C7C"/>
    <w:rsid w:val="00A91C25"/>
    <w:rsid w:val="00A92DF7"/>
    <w:rsid w:val="00A9350F"/>
    <w:rsid w:val="00C049BA"/>
    <w:rsid w:val="00C254C7"/>
    <w:rsid w:val="00C34B2E"/>
    <w:rsid w:val="00C7737A"/>
    <w:rsid w:val="00CA5EC4"/>
    <w:rsid w:val="00D11BC3"/>
    <w:rsid w:val="00D76928"/>
    <w:rsid w:val="00DD5BF2"/>
    <w:rsid w:val="00E13954"/>
    <w:rsid w:val="00E20054"/>
    <w:rsid w:val="00E40A3C"/>
    <w:rsid w:val="00E85673"/>
    <w:rsid w:val="00E966E9"/>
    <w:rsid w:val="00EA0362"/>
    <w:rsid w:val="00EC2036"/>
    <w:rsid w:val="00F213FB"/>
    <w:rsid w:val="00F8605B"/>
    <w:rsid w:val="00FC0C79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Anna Trybus</cp:lastModifiedBy>
  <cp:revision>3</cp:revision>
  <cp:lastPrinted>2022-03-24T10:27:00Z</cp:lastPrinted>
  <dcterms:created xsi:type="dcterms:W3CDTF">2022-04-22T12:43:00Z</dcterms:created>
  <dcterms:modified xsi:type="dcterms:W3CDTF">2022-04-22T12:49:00Z</dcterms:modified>
</cp:coreProperties>
</file>