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511E" w14:textId="76773C87" w:rsidR="006676AE" w:rsidRPr="003818AC" w:rsidRDefault="006676AE" w:rsidP="006676AE">
      <w:pPr>
        <w:pStyle w:val="Nagwek4"/>
        <w:rPr>
          <w:bCs/>
          <w:i w:val="0"/>
          <w:szCs w:val="24"/>
        </w:rPr>
      </w:pPr>
      <w:r w:rsidRPr="003818AC">
        <w:rPr>
          <w:bCs/>
          <w:i w:val="0"/>
          <w:szCs w:val="24"/>
        </w:rPr>
        <w:t xml:space="preserve">Załącznik nr </w:t>
      </w:r>
      <w:r w:rsidR="003818AC">
        <w:rPr>
          <w:bCs/>
          <w:i w:val="0"/>
          <w:szCs w:val="24"/>
        </w:rPr>
        <w:t>2</w:t>
      </w:r>
      <w:r w:rsidR="00B36ABD" w:rsidRPr="003818AC">
        <w:rPr>
          <w:bCs/>
          <w:i w:val="0"/>
          <w:szCs w:val="24"/>
        </w:rPr>
        <w:t xml:space="preserve"> do SWZ</w:t>
      </w:r>
    </w:p>
    <w:p w14:paraId="51C1EAC0" w14:textId="77777777" w:rsidR="005103B9" w:rsidRPr="003818AC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757B586" w14:textId="77777777" w:rsidR="006676AE" w:rsidRPr="003818AC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>Znak sprawy:</w:t>
      </w:r>
      <w:r w:rsidRPr="003818AC">
        <w:rPr>
          <w:rFonts w:ascii="Times New Roman" w:hAnsi="Times New Roman"/>
          <w:b/>
          <w:sz w:val="24"/>
          <w:szCs w:val="24"/>
        </w:rPr>
        <w:t xml:space="preserve"> </w:t>
      </w:r>
      <w:r w:rsidR="002F2CCC" w:rsidRPr="003818AC">
        <w:rPr>
          <w:rFonts w:ascii="Times New Roman" w:hAnsi="Times New Roman"/>
          <w:b/>
          <w:sz w:val="24"/>
          <w:szCs w:val="24"/>
        </w:rPr>
        <w:t>SZW/DZP/27/2022</w:t>
      </w:r>
    </w:p>
    <w:p w14:paraId="1ADB8D21" w14:textId="77777777" w:rsidR="00C4103F" w:rsidRPr="003818AC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3818AC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3818AC">
        <w:rPr>
          <w:rFonts w:ascii="Times New Roman" w:hAnsi="Times New Roman"/>
          <w:b/>
          <w:sz w:val="24"/>
          <w:szCs w:val="24"/>
        </w:rPr>
        <w:t>Zamawiający</w:t>
      </w:r>
      <w:r w:rsidR="007936D6" w:rsidRPr="003818AC">
        <w:rPr>
          <w:rFonts w:ascii="Times New Roman" w:hAnsi="Times New Roman"/>
          <w:b/>
          <w:sz w:val="24"/>
          <w:szCs w:val="24"/>
        </w:rPr>
        <w:t>:</w:t>
      </w:r>
    </w:p>
    <w:p w14:paraId="73C1EE59" w14:textId="77777777" w:rsidR="006676AE" w:rsidRPr="003818AC" w:rsidRDefault="006676AE" w:rsidP="00E24546">
      <w:pPr>
        <w:pStyle w:val="Tekstpodstawowy"/>
        <w:spacing w:after="0"/>
        <w:ind w:left="4111"/>
      </w:pPr>
      <w:r w:rsidRPr="003818AC">
        <w:t xml:space="preserve"> </w:t>
      </w:r>
      <w:r w:rsidR="002F2CCC" w:rsidRPr="003818AC">
        <w:t>SZPITAL WOJEWÓDZKI W POZNANIU</w:t>
      </w:r>
    </w:p>
    <w:p w14:paraId="71E1B17C" w14:textId="13D5037E" w:rsidR="006676AE" w:rsidRPr="003818AC" w:rsidRDefault="006676AE" w:rsidP="00E24546">
      <w:pPr>
        <w:pStyle w:val="Tekstpodstawowy"/>
        <w:spacing w:after="0" w:line="276" w:lineRule="auto"/>
        <w:ind w:left="4111"/>
      </w:pPr>
      <w:r w:rsidRPr="003818AC">
        <w:t xml:space="preserve"> </w:t>
      </w:r>
      <w:r w:rsidR="003818AC">
        <w:t xml:space="preserve">ul. </w:t>
      </w:r>
      <w:r w:rsidR="002F2CCC" w:rsidRPr="003818AC">
        <w:t>Juraszów</w:t>
      </w:r>
      <w:r w:rsidRPr="003818AC">
        <w:t xml:space="preserve"> </w:t>
      </w:r>
      <w:r w:rsidR="002F2CCC" w:rsidRPr="003818AC">
        <w:t>7/19</w:t>
      </w:r>
      <w:r w:rsidRPr="003818AC">
        <w:t xml:space="preserve"> </w:t>
      </w:r>
    </w:p>
    <w:p w14:paraId="7A62C446" w14:textId="77777777" w:rsidR="00F90CD1" w:rsidRPr="003818AC" w:rsidRDefault="006676AE" w:rsidP="00F90CD1">
      <w:pPr>
        <w:pStyle w:val="Tekstpodstawowy"/>
        <w:spacing w:after="0" w:line="276" w:lineRule="auto"/>
        <w:ind w:left="4111"/>
      </w:pPr>
      <w:r w:rsidRPr="003818AC">
        <w:t xml:space="preserve"> </w:t>
      </w:r>
      <w:r w:rsidR="002F2CCC" w:rsidRPr="003818AC">
        <w:t>60-479</w:t>
      </w:r>
      <w:r w:rsidRPr="003818AC">
        <w:t xml:space="preserve"> </w:t>
      </w:r>
      <w:r w:rsidR="002F2CCC" w:rsidRPr="003818AC">
        <w:t>Poznań</w:t>
      </w:r>
    </w:p>
    <w:p w14:paraId="3A10B6BA" w14:textId="77777777" w:rsidR="00C4103F" w:rsidRPr="003818AC" w:rsidRDefault="006676AE" w:rsidP="00F90CD1">
      <w:pPr>
        <w:pStyle w:val="Tekstpodstawowy"/>
        <w:spacing w:after="0" w:line="276" w:lineRule="auto"/>
        <w:ind w:left="4111"/>
      </w:pPr>
      <w:r w:rsidRPr="003818AC">
        <w:rPr>
          <w:i/>
        </w:rPr>
        <w:t xml:space="preserve"> </w:t>
      </w:r>
    </w:p>
    <w:p w14:paraId="2E3EDCCE" w14:textId="77777777" w:rsidR="00C4103F" w:rsidRPr="003818AC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818AC">
        <w:rPr>
          <w:rFonts w:ascii="Times New Roman" w:hAnsi="Times New Roman"/>
          <w:b/>
          <w:sz w:val="24"/>
          <w:szCs w:val="24"/>
        </w:rPr>
        <w:t>Wykonawca</w:t>
      </w:r>
      <w:r w:rsidR="007936D6" w:rsidRPr="003818AC">
        <w:rPr>
          <w:rFonts w:ascii="Times New Roman" w:hAnsi="Times New Roman"/>
          <w:b/>
          <w:sz w:val="24"/>
          <w:szCs w:val="24"/>
        </w:rPr>
        <w:t>:</w:t>
      </w:r>
    </w:p>
    <w:p w14:paraId="3CA99F81" w14:textId="54BB3A50" w:rsidR="007118F0" w:rsidRPr="00694C83" w:rsidRDefault="007118F0" w:rsidP="00757EFB">
      <w:pPr>
        <w:spacing w:after="0" w:line="480" w:lineRule="auto"/>
        <w:ind w:right="5528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>…………………………………</w:t>
      </w:r>
      <w:r w:rsidR="003818AC" w:rsidRPr="00694C83">
        <w:rPr>
          <w:rFonts w:ascii="Times New Roman" w:hAnsi="Times New Roman"/>
          <w:sz w:val="20"/>
          <w:szCs w:val="20"/>
        </w:rPr>
        <w:t>…</w:t>
      </w:r>
    </w:p>
    <w:p w14:paraId="5258FB71" w14:textId="6609DB85" w:rsidR="00757EFB" w:rsidRPr="00694C83" w:rsidRDefault="00757EFB" w:rsidP="00757EFB">
      <w:pPr>
        <w:spacing w:after="0" w:line="240" w:lineRule="auto"/>
        <w:ind w:right="5528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>……………………………………</w:t>
      </w:r>
    </w:p>
    <w:p w14:paraId="3AB30740" w14:textId="34E17C26" w:rsidR="007118F0" w:rsidRPr="003818AC" w:rsidRDefault="007118F0" w:rsidP="00757EFB">
      <w:pPr>
        <w:ind w:right="5528"/>
        <w:rPr>
          <w:rFonts w:ascii="Times New Roman" w:hAnsi="Times New Roman"/>
          <w:i/>
          <w:sz w:val="20"/>
          <w:szCs w:val="20"/>
        </w:rPr>
      </w:pPr>
      <w:r w:rsidRPr="003818AC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3818AC">
        <w:rPr>
          <w:rFonts w:ascii="Times New Roman" w:hAnsi="Times New Roman"/>
          <w:i/>
          <w:sz w:val="20"/>
          <w:szCs w:val="20"/>
        </w:rPr>
        <w:t xml:space="preserve">, w zależności </w:t>
      </w:r>
      <w:r w:rsidR="00F8631A">
        <w:rPr>
          <w:rFonts w:ascii="Times New Roman" w:hAnsi="Times New Roman"/>
          <w:i/>
          <w:sz w:val="20"/>
          <w:szCs w:val="20"/>
        </w:rPr>
        <w:br/>
      </w:r>
      <w:r w:rsidR="00757EFB" w:rsidRPr="003818AC">
        <w:rPr>
          <w:rFonts w:ascii="Times New Roman" w:hAnsi="Times New Roman"/>
          <w:i/>
          <w:sz w:val="20"/>
          <w:szCs w:val="20"/>
        </w:rPr>
        <w:t xml:space="preserve">od </w:t>
      </w:r>
      <w:r w:rsidR="00BB0C3C" w:rsidRPr="003818AC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3818AC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3818A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818AC">
        <w:rPr>
          <w:rFonts w:ascii="Times New Roman" w:hAnsi="Times New Roman"/>
          <w:i/>
          <w:sz w:val="20"/>
          <w:szCs w:val="20"/>
        </w:rPr>
        <w:t>)</w:t>
      </w:r>
    </w:p>
    <w:p w14:paraId="0129FCFE" w14:textId="77777777" w:rsidR="007118F0" w:rsidRPr="003818AC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3818AC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2DB4E7A" w14:textId="2F0135D2" w:rsidR="00C4103F" w:rsidRPr="00694C83" w:rsidRDefault="007936D6" w:rsidP="00757EFB">
      <w:pPr>
        <w:spacing w:after="240" w:line="240" w:lineRule="auto"/>
        <w:ind w:right="5528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>………………………………</w:t>
      </w:r>
      <w:r w:rsidR="00757EFB" w:rsidRPr="00694C83">
        <w:rPr>
          <w:rFonts w:ascii="Times New Roman" w:hAnsi="Times New Roman"/>
          <w:sz w:val="20"/>
          <w:szCs w:val="20"/>
        </w:rPr>
        <w:t>……</w:t>
      </w:r>
    </w:p>
    <w:p w14:paraId="725E6C9E" w14:textId="77D34749" w:rsidR="00757EFB" w:rsidRPr="00694C83" w:rsidRDefault="00757EFB" w:rsidP="00757EFB">
      <w:pPr>
        <w:spacing w:after="40" w:line="240" w:lineRule="auto"/>
        <w:ind w:right="5528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>……………………………………</w:t>
      </w:r>
    </w:p>
    <w:p w14:paraId="2B79EDF3" w14:textId="14F49948" w:rsidR="007936D6" w:rsidRPr="00694C83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20"/>
          <w:szCs w:val="20"/>
        </w:rPr>
      </w:pPr>
      <w:r w:rsidRPr="00694C83">
        <w:rPr>
          <w:rFonts w:ascii="Times New Roman" w:hAnsi="Times New Roman"/>
          <w:i/>
          <w:sz w:val="20"/>
          <w:szCs w:val="20"/>
        </w:rPr>
        <w:t>(imię, n</w:t>
      </w:r>
      <w:r w:rsidR="00825A09" w:rsidRPr="00694C83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694C83">
        <w:rPr>
          <w:rFonts w:ascii="Times New Roman" w:hAnsi="Times New Roman"/>
          <w:i/>
          <w:sz w:val="20"/>
          <w:szCs w:val="20"/>
        </w:rPr>
        <w:t xml:space="preserve">stanowisko/podstawa </w:t>
      </w:r>
      <w:r w:rsidR="00694C83">
        <w:rPr>
          <w:rFonts w:ascii="Times New Roman" w:hAnsi="Times New Roman"/>
          <w:i/>
          <w:sz w:val="20"/>
          <w:szCs w:val="20"/>
        </w:rPr>
        <w:br/>
      </w:r>
      <w:r w:rsidR="00757EFB" w:rsidRPr="00694C83">
        <w:rPr>
          <w:rFonts w:ascii="Times New Roman" w:hAnsi="Times New Roman"/>
          <w:i/>
          <w:sz w:val="20"/>
          <w:szCs w:val="20"/>
        </w:rPr>
        <w:t>do</w:t>
      </w:r>
      <w:r w:rsidR="0012157F" w:rsidRPr="00694C83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694C83">
        <w:rPr>
          <w:rFonts w:ascii="Times New Roman" w:hAnsi="Times New Roman"/>
          <w:i/>
          <w:sz w:val="20"/>
          <w:szCs w:val="20"/>
        </w:rPr>
        <w:t>reprezentacji</w:t>
      </w:r>
      <w:r w:rsidRPr="00694C83">
        <w:rPr>
          <w:rFonts w:ascii="Times New Roman" w:hAnsi="Times New Roman"/>
          <w:i/>
          <w:sz w:val="20"/>
          <w:szCs w:val="20"/>
        </w:rPr>
        <w:t>)</w:t>
      </w:r>
    </w:p>
    <w:p w14:paraId="7FAA4330" w14:textId="77777777" w:rsidR="00484F88" w:rsidRPr="003818AC" w:rsidRDefault="00484F88" w:rsidP="00C410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2CCC" w:rsidRPr="003818AC" w14:paraId="7DA8CABB" w14:textId="77777777" w:rsidTr="001C176F">
        <w:tc>
          <w:tcPr>
            <w:tcW w:w="9212" w:type="dxa"/>
            <w:shd w:val="clear" w:color="auto" w:fill="D9D9D9"/>
          </w:tcPr>
          <w:p w14:paraId="41E08651" w14:textId="77777777" w:rsidR="002F2CCC" w:rsidRPr="003818AC" w:rsidRDefault="002F2CCC" w:rsidP="001C176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</w:p>
          <w:p w14:paraId="5D8DB142" w14:textId="77777777" w:rsidR="002F2CCC" w:rsidRPr="003818AC" w:rsidRDefault="002F2CCC" w:rsidP="001C1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(t.j. Dz.U. z 2021r. poz. 1129) (dalej jako: ustawa Pzp), dotyczące:</w:t>
            </w:r>
          </w:p>
          <w:p w14:paraId="1FD61708" w14:textId="77777777" w:rsidR="002F2CCC" w:rsidRPr="003818AC" w:rsidRDefault="002F2CCC" w:rsidP="001C1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33E5084" w14:textId="77777777" w:rsidR="002F2CCC" w:rsidRPr="003818AC" w:rsidRDefault="002F2CCC" w:rsidP="001C1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38A3C426" w14:textId="77777777" w:rsidR="002F2CCC" w:rsidRPr="003818AC" w:rsidRDefault="002F2CCC" w:rsidP="001C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F765B79" w14:textId="77777777" w:rsidR="006F0034" w:rsidRPr="003818A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A00E65" w14:textId="77777777" w:rsidR="004C4854" w:rsidRPr="003818A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54FF93" w14:textId="06A91482" w:rsidR="005434B3" w:rsidRPr="003818AC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>Na potrzeby postę</w:t>
      </w:r>
      <w:r w:rsidR="008D0487" w:rsidRPr="003818AC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3818AC">
        <w:rPr>
          <w:rFonts w:ascii="Times New Roman" w:hAnsi="Times New Roman"/>
          <w:sz w:val="24"/>
          <w:szCs w:val="24"/>
        </w:rPr>
        <w:t>zamówienia publicznego</w:t>
      </w:r>
      <w:r w:rsidR="005434B3" w:rsidRPr="003818AC">
        <w:rPr>
          <w:rFonts w:ascii="Times New Roman" w:hAnsi="Times New Roman"/>
          <w:sz w:val="24"/>
          <w:szCs w:val="24"/>
        </w:rPr>
        <w:t xml:space="preserve"> prowadzonego </w:t>
      </w:r>
      <w:r w:rsidR="00694C83">
        <w:rPr>
          <w:rFonts w:ascii="Times New Roman" w:hAnsi="Times New Roman"/>
          <w:sz w:val="24"/>
          <w:szCs w:val="24"/>
        </w:rPr>
        <w:br/>
      </w:r>
      <w:r w:rsidR="005434B3" w:rsidRPr="003818AC">
        <w:rPr>
          <w:rFonts w:ascii="Times New Roman" w:hAnsi="Times New Roman"/>
          <w:sz w:val="24"/>
          <w:szCs w:val="24"/>
        </w:rPr>
        <w:t xml:space="preserve">przez </w:t>
      </w:r>
      <w:r w:rsidR="002F2CCC" w:rsidRPr="003818AC">
        <w:rPr>
          <w:rFonts w:ascii="Times New Roman" w:hAnsi="Times New Roman"/>
          <w:b/>
          <w:sz w:val="24"/>
          <w:szCs w:val="24"/>
        </w:rPr>
        <w:t>SZPITAL WOJEWÓDZKI W POZNANIU</w:t>
      </w:r>
      <w:r w:rsidR="005434B3" w:rsidRPr="003818AC">
        <w:rPr>
          <w:rFonts w:ascii="Times New Roman" w:hAnsi="Times New Roman"/>
          <w:b/>
          <w:sz w:val="24"/>
          <w:szCs w:val="24"/>
        </w:rPr>
        <w:t>,</w:t>
      </w:r>
      <w:r w:rsidR="002B2AD9" w:rsidRPr="003818AC">
        <w:rPr>
          <w:rFonts w:ascii="Times New Roman" w:hAnsi="Times New Roman"/>
          <w:sz w:val="24"/>
          <w:szCs w:val="24"/>
        </w:rPr>
        <w:t xml:space="preserve"> </w:t>
      </w:r>
      <w:r w:rsidR="002168A8" w:rsidRPr="003818AC">
        <w:rPr>
          <w:rFonts w:ascii="Times New Roman" w:hAnsi="Times New Roman"/>
          <w:sz w:val="24"/>
          <w:szCs w:val="24"/>
        </w:rPr>
        <w:t>pn.</w:t>
      </w:r>
      <w:r w:rsidR="002B2AD9" w:rsidRPr="003818AC">
        <w:rPr>
          <w:rFonts w:ascii="Times New Roman" w:hAnsi="Times New Roman"/>
          <w:sz w:val="24"/>
          <w:szCs w:val="24"/>
        </w:rPr>
        <w:t>:</w:t>
      </w:r>
      <w:r w:rsidR="002168A8" w:rsidRPr="003818AC">
        <w:rPr>
          <w:rFonts w:ascii="Times New Roman" w:hAnsi="Times New Roman"/>
          <w:sz w:val="24"/>
          <w:szCs w:val="24"/>
        </w:rPr>
        <w:t xml:space="preserve"> </w:t>
      </w:r>
    </w:p>
    <w:p w14:paraId="0CDD7DCD" w14:textId="77777777" w:rsidR="005434B3" w:rsidRPr="003818AC" w:rsidRDefault="002F2CCC" w:rsidP="005434B3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b/>
          <w:sz w:val="24"/>
          <w:szCs w:val="24"/>
        </w:rPr>
        <w:t>Budowa kuchni wraz z wyposażeniem dla Wielkopolskiego Centrum Specjalistycznego w Poznaniu ul. Juraszów 7/19</w:t>
      </w:r>
    </w:p>
    <w:p w14:paraId="282FDB52" w14:textId="77777777" w:rsidR="00F90CD1" w:rsidRPr="003818AC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>oświa</w:t>
      </w:r>
      <w:r w:rsidR="00825A09" w:rsidRPr="003818AC">
        <w:rPr>
          <w:rFonts w:ascii="Times New Roman" w:hAnsi="Times New Roman"/>
          <w:sz w:val="24"/>
          <w:szCs w:val="24"/>
        </w:rPr>
        <w:t>dczam</w:t>
      </w:r>
      <w:r w:rsidRPr="003818AC">
        <w:rPr>
          <w:rFonts w:ascii="Times New Roman" w:hAnsi="Times New Roman"/>
          <w:sz w:val="24"/>
          <w:szCs w:val="24"/>
        </w:rPr>
        <w:t>,</w:t>
      </w:r>
      <w:r w:rsidR="002B2AD9" w:rsidRPr="003818AC">
        <w:rPr>
          <w:rFonts w:ascii="Times New Roman" w:hAnsi="Times New Roman"/>
          <w:sz w:val="24"/>
          <w:szCs w:val="24"/>
        </w:rPr>
        <w:t xml:space="preserve"> co następuje:</w:t>
      </w:r>
    </w:p>
    <w:p w14:paraId="4EFD94F5" w14:textId="77777777" w:rsidR="00C113BF" w:rsidRPr="003818AC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3818AC">
        <w:rPr>
          <w:rFonts w:ascii="Times New Roman" w:hAnsi="Times New Roman"/>
          <w:sz w:val="24"/>
          <w:szCs w:val="24"/>
        </w:rPr>
        <w:t xml:space="preserve">dstawie </w:t>
      </w:r>
      <w:r w:rsidR="002C4137" w:rsidRPr="003818AC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3818AC">
        <w:rPr>
          <w:rFonts w:ascii="Times New Roman" w:hAnsi="Times New Roman"/>
          <w:sz w:val="24"/>
          <w:szCs w:val="24"/>
        </w:rPr>
        <w:t>108</w:t>
      </w:r>
      <w:r w:rsidR="002C4137" w:rsidRPr="003818AC">
        <w:rPr>
          <w:rFonts w:ascii="Times New Roman" w:hAnsi="Times New Roman"/>
          <w:sz w:val="24"/>
          <w:szCs w:val="24"/>
        </w:rPr>
        <w:t xml:space="preserve"> ust 1 </w:t>
      </w:r>
      <w:r w:rsidRPr="003818AC">
        <w:rPr>
          <w:rFonts w:ascii="Times New Roman" w:hAnsi="Times New Roman"/>
          <w:sz w:val="24"/>
          <w:szCs w:val="24"/>
        </w:rPr>
        <w:t>ustawy Pzp</w:t>
      </w:r>
      <w:r w:rsidR="00641874" w:rsidRPr="003818AC">
        <w:rPr>
          <w:rFonts w:ascii="Times New Roman" w:hAnsi="Times New Roman"/>
          <w:sz w:val="24"/>
          <w:szCs w:val="24"/>
        </w:rPr>
        <w:t>.</w:t>
      </w:r>
    </w:p>
    <w:p w14:paraId="71484F5F" w14:textId="77777777" w:rsidR="002426FF" w:rsidRPr="003818AC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2C27A4F7" w14:textId="77777777" w:rsidR="00023477" w:rsidRPr="003818AC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F05ADF" w14:textId="77777777" w:rsidR="00023477" w:rsidRPr="00694C83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 xml:space="preserve">…………….……. </w:t>
      </w:r>
      <w:r w:rsidRPr="00694C8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94C8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ADAC6E6" w14:textId="77777777" w:rsidR="0012157F" w:rsidRPr="00694C83" w:rsidRDefault="0012157F" w:rsidP="00023477">
      <w:pPr>
        <w:spacing w:after="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60D2DA3" w14:textId="77777777" w:rsidR="00023477" w:rsidRPr="00694C83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9C9603" w14:textId="77777777" w:rsidR="00023477" w:rsidRPr="00694C8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94C83">
        <w:rPr>
          <w:rFonts w:ascii="Times New Roman" w:hAnsi="Times New Roman"/>
          <w:i/>
          <w:sz w:val="20"/>
          <w:szCs w:val="20"/>
        </w:rPr>
        <w:t>(podpis)</w:t>
      </w:r>
    </w:p>
    <w:p w14:paraId="2C33DC17" w14:textId="77777777" w:rsidR="00023477" w:rsidRPr="003818AC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8F2084" w14:textId="76779BA1" w:rsidR="00023477" w:rsidRPr="003818AC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694C83">
        <w:rPr>
          <w:rFonts w:ascii="Times New Roman" w:hAnsi="Times New Roman"/>
          <w:sz w:val="24"/>
          <w:szCs w:val="24"/>
        </w:rPr>
        <w:br/>
      </w:r>
      <w:r w:rsidRPr="003818AC">
        <w:rPr>
          <w:rFonts w:ascii="Times New Roman" w:hAnsi="Times New Roman"/>
          <w:sz w:val="24"/>
          <w:szCs w:val="24"/>
        </w:rPr>
        <w:t xml:space="preserve">na podstawie art. …………. ustawy Pzp </w:t>
      </w:r>
      <w:r w:rsidRPr="003818AC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694C83">
        <w:rPr>
          <w:rFonts w:ascii="Times New Roman" w:hAnsi="Times New Roman"/>
          <w:i/>
          <w:sz w:val="24"/>
          <w:szCs w:val="24"/>
        </w:rPr>
        <w:br/>
      </w:r>
      <w:r w:rsidR="00710937" w:rsidRPr="003818AC">
        <w:rPr>
          <w:rFonts w:ascii="Times New Roman" w:hAnsi="Times New Roman"/>
          <w:i/>
          <w:sz w:val="24"/>
          <w:szCs w:val="24"/>
        </w:rPr>
        <w:t>z</w:t>
      </w:r>
      <w:r w:rsidRPr="003818A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3818AC">
        <w:rPr>
          <w:rFonts w:ascii="Times New Roman" w:hAnsi="Times New Roman"/>
          <w:i/>
          <w:sz w:val="24"/>
          <w:szCs w:val="24"/>
        </w:rPr>
        <w:t>108</w:t>
      </w:r>
      <w:r w:rsidRPr="003818AC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3818AC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3818AC">
        <w:rPr>
          <w:rFonts w:ascii="Times New Roman" w:hAnsi="Times New Roman"/>
          <w:i/>
          <w:sz w:val="24"/>
          <w:szCs w:val="24"/>
        </w:rPr>
        <w:t>z</w:t>
      </w:r>
      <w:r w:rsidRPr="003818A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3818AC">
        <w:rPr>
          <w:rFonts w:ascii="Times New Roman" w:hAnsi="Times New Roman"/>
          <w:i/>
          <w:sz w:val="24"/>
          <w:szCs w:val="24"/>
        </w:rPr>
        <w:t>109</w:t>
      </w:r>
      <w:r w:rsidRPr="003818AC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3818AC">
        <w:rPr>
          <w:rFonts w:ascii="Times New Roman" w:hAnsi="Times New Roman"/>
          <w:i/>
          <w:sz w:val="24"/>
          <w:szCs w:val="24"/>
        </w:rPr>
        <w:t>1</w:t>
      </w:r>
      <w:r w:rsidRPr="003818AC">
        <w:rPr>
          <w:rFonts w:ascii="Times New Roman" w:hAnsi="Times New Roman"/>
          <w:i/>
          <w:sz w:val="24"/>
          <w:szCs w:val="24"/>
        </w:rPr>
        <w:t xml:space="preserve"> ustawy Pzp).</w:t>
      </w:r>
      <w:r w:rsidRPr="003818A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3818AC">
        <w:rPr>
          <w:rFonts w:ascii="Times New Roman" w:hAnsi="Times New Roman"/>
          <w:sz w:val="24"/>
          <w:szCs w:val="24"/>
        </w:rPr>
        <w:t>110</w:t>
      </w:r>
      <w:r w:rsidRPr="003818AC">
        <w:rPr>
          <w:rFonts w:ascii="Times New Roman" w:hAnsi="Times New Roman"/>
          <w:sz w:val="24"/>
          <w:szCs w:val="24"/>
        </w:rPr>
        <w:t xml:space="preserve"> ust. </w:t>
      </w:r>
      <w:r w:rsidR="00710937" w:rsidRPr="003818AC">
        <w:rPr>
          <w:rFonts w:ascii="Times New Roman" w:hAnsi="Times New Roman"/>
          <w:sz w:val="24"/>
          <w:szCs w:val="24"/>
        </w:rPr>
        <w:t>2</w:t>
      </w:r>
      <w:r w:rsidRPr="003818AC">
        <w:rPr>
          <w:rFonts w:ascii="Times New Roman" w:hAnsi="Times New Roman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3818AC">
        <w:rPr>
          <w:rFonts w:ascii="Times New Roman" w:hAnsi="Times New Roman"/>
          <w:sz w:val="24"/>
          <w:szCs w:val="24"/>
        </w:rPr>
        <w:t>…</w:t>
      </w:r>
      <w:r w:rsidRPr="003818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3818AC">
        <w:rPr>
          <w:rFonts w:ascii="Times New Roman" w:hAnsi="Times New Roman"/>
          <w:sz w:val="24"/>
          <w:szCs w:val="24"/>
        </w:rPr>
        <w:t>.</w:t>
      </w:r>
      <w:r w:rsidRPr="003818A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3818AC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3818AC">
        <w:rPr>
          <w:rFonts w:ascii="Times New Roman" w:hAnsi="Times New Roman"/>
          <w:sz w:val="24"/>
          <w:szCs w:val="24"/>
        </w:rPr>
        <w:t>…………….</w:t>
      </w:r>
    </w:p>
    <w:p w14:paraId="79DF50B3" w14:textId="77777777" w:rsidR="00023477" w:rsidRPr="003818AC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727E0B0" w14:textId="77777777" w:rsidR="0012157F" w:rsidRPr="00694C83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 xml:space="preserve">……….……. </w:t>
      </w:r>
      <w:r w:rsidRPr="00694C83">
        <w:rPr>
          <w:rFonts w:ascii="Times New Roman" w:hAnsi="Times New Roman"/>
          <w:i/>
          <w:sz w:val="20"/>
          <w:szCs w:val="20"/>
        </w:rPr>
        <w:t>(miejscowość),</w:t>
      </w:r>
      <w:r w:rsidRPr="00694C83">
        <w:rPr>
          <w:rFonts w:ascii="Times New Roman" w:hAnsi="Times New Roman"/>
          <w:sz w:val="20"/>
          <w:szCs w:val="20"/>
        </w:rPr>
        <w:t xml:space="preserve"> dnia ………….……. r.</w:t>
      </w:r>
    </w:p>
    <w:p w14:paraId="1FE36494" w14:textId="77777777" w:rsidR="00023477" w:rsidRPr="00694C83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 xml:space="preserve"> </w:t>
      </w:r>
    </w:p>
    <w:p w14:paraId="719654C9" w14:textId="77777777" w:rsidR="00023477" w:rsidRPr="00694C83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</w:r>
      <w:r w:rsidRPr="00694C8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F3F86C0" w14:textId="77777777" w:rsidR="00023477" w:rsidRPr="00694C8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94C83">
        <w:rPr>
          <w:rFonts w:ascii="Times New Roman" w:hAnsi="Times New Roman"/>
          <w:i/>
          <w:sz w:val="20"/>
          <w:szCs w:val="20"/>
        </w:rPr>
        <w:t>(podpis)</w:t>
      </w:r>
    </w:p>
    <w:p w14:paraId="33214499" w14:textId="77777777" w:rsidR="00023477" w:rsidRPr="003818AC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517B0C" w14:textId="5CCC57FC" w:rsidR="00D2702A" w:rsidRPr="003818AC" w:rsidRDefault="004F23F7" w:rsidP="000857C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>Oświadczam,</w:t>
      </w:r>
      <w:r w:rsidR="00313417" w:rsidRPr="003818AC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3818AC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3818AC">
        <w:rPr>
          <w:rFonts w:ascii="Times New Roman" w:hAnsi="Times New Roman"/>
          <w:sz w:val="24"/>
          <w:szCs w:val="24"/>
        </w:rPr>
        <w:t xml:space="preserve"> warunki udziału </w:t>
      </w:r>
      <w:r w:rsidR="00694C83">
        <w:rPr>
          <w:rFonts w:ascii="Times New Roman" w:hAnsi="Times New Roman"/>
          <w:sz w:val="24"/>
          <w:szCs w:val="24"/>
        </w:rPr>
        <w:br/>
      </w:r>
      <w:r w:rsidR="004541F9" w:rsidRPr="003818AC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818AC" w14:paraId="4FB773B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08E" w14:textId="77777777" w:rsidR="00D2702A" w:rsidRPr="003818AC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1F37" w14:textId="77777777" w:rsidR="00D2702A" w:rsidRPr="003818AC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2F2CCC" w:rsidRPr="003818AC" w14:paraId="066740A7" w14:textId="77777777" w:rsidTr="001C1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106" w14:textId="77777777" w:rsidR="002F2CCC" w:rsidRPr="003818AC" w:rsidRDefault="002F2CCC" w:rsidP="001C176F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3975" w14:textId="77777777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1DC41506" w14:textId="26584E44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694C83">
              <w:rPr>
                <w:rFonts w:ascii="Times New Roman" w:hAnsi="Times New Roman"/>
                <w:sz w:val="24"/>
                <w:szCs w:val="24"/>
              </w:rPr>
              <w:br/>
            </w:r>
            <w:r w:rsidRPr="003818AC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2F2CCC" w:rsidRPr="003818AC" w14:paraId="40258B0D" w14:textId="77777777" w:rsidTr="001C1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65B" w14:textId="77777777" w:rsidR="002F2CCC" w:rsidRPr="003818AC" w:rsidRDefault="002F2CCC" w:rsidP="001C176F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A09" w14:textId="77777777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5C55B11A" w14:textId="5B8487B1" w:rsidR="002F2CC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0656673F" w14:textId="77777777" w:rsidR="00CF748A" w:rsidRPr="003818AC" w:rsidRDefault="00CF748A" w:rsidP="001C176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25266" w14:textId="7F220676" w:rsidR="00694C83" w:rsidRPr="00694C83" w:rsidRDefault="00CF748A" w:rsidP="00CF748A">
            <w:pPr>
              <w:spacing w:before="60"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4C83" w:rsidRPr="00CF748A">
              <w:rPr>
                <w:rFonts w:ascii="Times New Roman" w:hAnsi="Times New Roman"/>
                <w:b/>
                <w:bCs/>
                <w:sz w:val="24"/>
                <w:szCs w:val="24"/>
              </w:rPr>
              <w:t>Wykaz osób</w:t>
            </w:r>
            <w:r w:rsidR="00694C83" w:rsidRPr="00694C83">
              <w:rPr>
                <w:rFonts w:ascii="Times New Roman" w:hAnsi="Times New Roman"/>
                <w:sz w:val="24"/>
                <w:szCs w:val="24"/>
              </w:rPr>
              <w:t xml:space="preserve"> w wykonywaniu zamówienia (wymienione w wykazie osób - zgodnie z załącznikiem nr 4 do SWZ / załącznik nr 1 do umowy) posiadają wymagane uprawnienia. Warunek zostanie uznany za spełniony, jeżeli Wykonawca wykaże, że dysponuje lub będzie dysponować następującymi osobami:</w:t>
            </w:r>
          </w:p>
          <w:p w14:paraId="7BF48AE3" w14:textId="478655B9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694C83">
              <w:rPr>
                <w:rFonts w:ascii="Times New Roman" w:hAnsi="Times New Roman"/>
                <w:sz w:val="24"/>
                <w:szCs w:val="24"/>
              </w:rPr>
              <w:tab/>
              <w:t xml:space="preserve">Kierownik budowy wykształcenie wyższe techniczne, uprawnienia budowlane do kierowania robotami budowlanymi w specjalności konstrukcyjno-budowlanej bez ograniczeń, minimum 4-letnie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 xml:space="preserve">na stanowisku kierownika budowy / kierownika robót konstrukcyjno-budowlanych, w tym przy realizacji, co najmniej jednego zakończonego kontraktu w zakresie budowy, ' rozbudowy lub przebudowy obiektu użyteczności publicznej wartości zadania nie mniejszej niż 10 000 000,00 zł brutto;  </w:t>
            </w:r>
          </w:p>
          <w:p w14:paraId="28950295" w14:textId="3E488D38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694C83">
              <w:rPr>
                <w:rFonts w:ascii="Times New Roman" w:hAnsi="Times New Roman"/>
                <w:sz w:val="24"/>
                <w:szCs w:val="24"/>
              </w:rPr>
              <w:tab/>
              <w:t xml:space="preserve"> Kierownik robót sanitarnych - wykształcenie wyższe techniczne, uprawnienia budowlane do kierowania robotami budowlanymi w specjalności instalacyjnej w zakresie sieci, instalacji i urządzeń cieplnych, wentylacyjnych, gazowych, wodociągowych i kanalizacyjnych bez ograniczeń, minimum 4-letnie doświadczenie zawodowe na stanowisku kierownika robót sanitarnych, w tym przy realizacji, co najmniej jednego zakończonego kontraktu w zakresie budowy, </w:t>
            </w:r>
            <w:r w:rsidRPr="00694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rozbudowy lub przebudowy obiektu użyteczności publicznej wartości zadania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>nie mniejszej niż 10 000 000,00 zł brutto;</w:t>
            </w:r>
          </w:p>
          <w:p w14:paraId="21B0F330" w14:textId="31F805CC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94C83">
              <w:rPr>
                <w:rFonts w:ascii="Times New Roman" w:hAnsi="Times New Roman"/>
                <w:sz w:val="24"/>
                <w:szCs w:val="24"/>
              </w:rPr>
              <w:tab/>
              <w:t xml:space="preserve">Kierownik robót elektrycznych - wykształcenie wyższe techniczne, uprawnienia budowlane do kierowania robotami budowlanymi w specjalności instalacyjnej w zakresie sieci, instalacji i urządzeń elektrycznych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 xml:space="preserve">i elektroenergetycznych bez ograniczeń, minimum 4-letnie doświadczenie zawodowe na stanowisku kierownika robót elektrycznych, w tym przy realizacji, co najmniej jednego zakończonego kontraktu w zakresie budowy, rozbudowy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 xml:space="preserve">lub przebudowy obiektu użyteczności publicznej o wartości zadania nie mniejszej niż 10 000 000,00 zł brutto;  </w:t>
            </w:r>
          </w:p>
          <w:p w14:paraId="1C6E3E59" w14:textId="130340EC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694C83">
              <w:rPr>
                <w:rFonts w:ascii="Times New Roman" w:hAnsi="Times New Roman"/>
                <w:sz w:val="24"/>
                <w:szCs w:val="24"/>
              </w:rPr>
              <w:tab/>
              <w:t xml:space="preserve"> Kierownik robót teletechnicznych - wykształcenie wyższe techniczne, uprawnienia budowlane do kierowania robotami budowlanymi w specjalności teletechnicznej bez ograniczeń, minimum 4-letnie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 xml:space="preserve">na stanowisku kierownika robót teletechnicznych.       </w:t>
            </w:r>
          </w:p>
          <w:p w14:paraId="4C008AB4" w14:textId="343FBADF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 xml:space="preserve">•   Kierownik robót drogowych wykształcenie wyższe techniczne, uprawnienia budowlane do kierowania robotami budowlanymi w specjalności drogowej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83">
              <w:rPr>
                <w:rFonts w:ascii="Times New Roman" w:hAnsi="Times New Roman"/>
                <w:sz w:val="24"/>
                <w:szCs w:val="24"/>
              </w:rPr>
              <w:t>bez ograniczeń, minimum 4-letrüe doświadczenie zawodowe na stanowisku kierownika robót drogowych.</w:t>
            </w:r>
          </w:p>
          <w:p w14:paraId="4BD5F90D" w14:textId="77777777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04382" w14:textId="77777777" w:rsidR="00694C83" w:rsidRPr="00694C83" w:rsidRDefault="00694C83" w:rsidP="00694C83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4C8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Dla osób wymienionych w wykazie należy dołączyć:</w:t>
            </w:r>
          </w:p>
          <w:p w14:paraId="69C50FFA" w14:textId="77777777" w:rsidR="002F2CCC" w:rsidRDefault="00694C83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83">
              <w:rPr>
                <w:rFonts w:ascii="Times New Roman" w:hAnsi="Times New Roman"/>
                <w:sz w:val="24"/>
                <w:szCs w:val="24"/>
              </w:rPr>
              <w:t>Dokument potwierdzający uprawnienia budowlane.</w:t>
            </w:r>
          </w:p>
          <w:p w14:paraId="2ED967E5" w14:textId="77777777" w:rsidR="00CF748A" w:rsidRDefault="00CF748A" w:rsidP="00694C8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4492F" w14:textId="16EF8614" w:rsidR="00CF748A" w:rsidRPr="00CF748A" w:rsidRDefault="00CF748A" w:rsidP="00CF748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2. </w:t>
            </w:r>
            <w:r w:rsidRPr="00CF7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Wykaz robót budowanych</w:t>
            </w:r>
          </w:p>
          <w:p w14:paraId="224CF53C" w14:textId="77777777" w:rsidR="00CF748A" w:rsidRPr="00CF748A" w:rsidRDefault="00CF748A" w:rsidP="00CF748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Warunek zostanie uznany za spełniony, jeżeli Wykonawca przedstawi Wykaz robót wykonanych - w okresie ostatnich pięciu lat przed upływem terminu składania ofert i wykaże przynajmniej jedną robotę budowlaną dotyczącą obiektu użyteczności publicznej o wartości nie mniejszej </w:t>
            </w:r>
            <w:r w:rsidRPr="00CF7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niż 10 000 000,00 zł brutto (zgodnie z załącznikiem nr 5 do SWZ).</w:t>
            </w:r>
          </w:p>
          <w:p w14:paraId="0991748C" w14:textId="77777777" w:rsidR="00CF748A" w:rsidRDefault="00CF748A" w:rsidP="00CF748A">
            <w:pPr>
              <w:spacing w:before="6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F748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Każda wymieniona w tabeli robota budowlana powinna być poparta dokumentem potwierdzającym, że została wykonana należycie.</w:t>
            </w:r>
          </w:p>
          <w:p w14:paraId="66D42C7E" w14:textId="77777777" w:rsidR="00ED0340" w:rsidRDefault="00ED0340" w:rsidP="00CF748A">
            <w:pPr>
              <w:spacing w:before="6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4F1015E1" w14:textId="086C94A3" w:rsidR="00ED0340" w:rsidRPr="00ED0340" w:rsidRDefault="00ED0340" w:rsidP="00ED034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  <w:r w:rsidRPr="00ED03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Ubezpieczenie od odpowiedzialności cywilnej</w:t>
            </w:r>
          </w:p>
          <w:p w14:paraId="3724417D" w14:textId="77777777" w:rsidR="00ED0340" w:rsidRPr="00ED0340" w:rsidRDefault="00ED0340" w:rsidP="00ED034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 potwierdzający, że Wykonawca jest ubezpieczony </w:t>
            </w: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od odpowiedzialności cywilnej w zakresie prowadzonej działalności związanej z przedmiotem zamówienia ze wskazaniem sumy gwarancyjnej tego ubezpieczenia.</w:t>
            </w:r>
          </w:p>
          <w:p w14:paraId="04F12FB5" w14:textId="77777777" w:rsidR="00ED0340" w:rsidRPr="00ED0340" w:rsidRDefault="00ED0340" w:rsidP="00ED034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3BFD752" w14:textId="77777777" w:rsidR="00ED0340" w:rsidRPr="00ED0340" w:rsidRDefault="00ED0340" w:rsidP="00ED034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 xml:space="preserve">Wykonawca oświadcza, że posiada ubezpieczenie własnej działalności gospodarczej od odpowiedzialności cywilnej za szkody, jakie mogą powstać w związku z realizacją niniejszej Umowy. W terminie ważności niniejszej Umowy zobowiązuje się to ubezpieczenie kontynuować z sumą ubezpieczenia nie niższą niż 1.000.000,00 EURO na jedno i wszystkie zdarzenia, ważnej </w:t>
            </w: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terytorium Polski, z udziałem własnym/franszyzą redukcyjną/integralną </w:t>
            </w: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wyższą niż 5% wartości szkody.</w:t>
            </w:r>
          </w:p>
          <w:p w14:paraId="5E78175F" w14:textId="61B430D7" w:rsidR="00ED0340" w:rsidRPr="00ED0340" w:rsidRDefault="00ED0340" w:rsidP="00ED0340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2.</w:t>
            </w:r>
            <w:r w:rsidRPr="00ED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Na potwierdzenie powyższego Wykonawca przedkłada uwierzytelnioną kopię polisy, wraz z wnioskiem o zawarcie umowy ubezpieczenia, oraz potwierdzeniem przelewu składki i Ogólnymi Warunkami Ubezpieczenia – co stanowi załącznik nr 6 do Umowy</w:t>
            </w:r>
          </w:p>
        </w:tc>
      </w:tr>
      <w:tr w:rsidR="002F2CCC" w:rsidRPr="003818AC" w14:paraId="39419ED1" w14:textId="77777777" w:rsidTr="001C1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F01" w14:textId="77777777" w:rsidR="002F2CCC" w:rsidRPr="003818AC" w:rsidRDefault="002F2CCC" w:rsidP="001C176F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F08" w14:textId="77777777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7E437E8" w14:textId="0BF0DF3F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694C83">
              <w:rPr>
                <w:rFonts w:ascii="Times New Roman" w:hAnsi="Times New Roman"/>
                <w:sz w:val="24"/>
                <w:szCs w:val="24"/>
              </w:rPr>
              <w:br/>
            </w:r>
            <w:r w:rsidRPr="003818AC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2F2CCC" w:rsidRPr="003818AC" w14:paraId="569DBA0D" w14:textId="77777777" w:rsidTr="001C1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21B" w14:textId="77777777" w:rsidR="002F2CCC" w:rsidRPr="003818AC" w:rsidRDefault="002F2CCC" w:rsidP="001C176F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18E7" w14:textId="32B12C62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8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="00694C8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818AC">
              <w:rPr>
                <w:rFonts w:ascii="Times New Roman" w:hAnsi="Times New Roman"/>
                <w:b/>
                <w:bCs/>
                <w:sz w:val="24"/>
                <w:szCs w:val="24"/>
              </w:rPr>
              <w:t>lub zawodowej, o ile wynika to z odrębnych przepisów</w:t>
            </w:r>
          </w:p>
          <w:p w14:paraId="574A409D" w14:textId="520083CB" w:rsidR="002F2CCC" w:rsidRPr="003818AC" w:rsidRDefault="002F2CCC" w:rsidP="001C176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AC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694C83">
              <w:rPr>
                <w:rFonts w:ascii="Times New Roman" w:hAnsi="Times New Roman"/>
                <w:sz w:val="24"/>
                <w:szCs w:val="24"/>
              </w:rPr>
              <w:br/>
            </w:r>
            <w:r w:rsidRPr="003818AC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</w:tbl>
    <w:p w14:paraId="7BF75797" w14:textId="77777777" w:rsidR="00D2702A" w:rsidRPr="003818AC" w:rsidRDefault="00D2702A" w:rsidP="00D2702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E83803" w14:textId="77777777" w:rsidR="0012157F" w:rsidRPr="00CF748A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748A">
        <w:rPr>
          <w:rFonts w:ascii="Times New Roman" w:hAnsi="Times New Roman"/>
          <w:sz w:val="20"/>
          <w:szCs w:val="20"/>
        </w:rPr>
        <w:t xml:space="preserve">…………….……. </w:t>
      </w:r>
      <w:r w:rsidRPr="00CF748A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F748A">
        <w:rPr>
          <w:rFonts w:ascii="Times New Roman" w:hAnsi="Times New Roman"/>
          <w:sz w:val="20"/>
          <w:szCs w:val="20"/>
        </w:rPr>
        <w:t>dnia ………….……. r.</w:t>
      </w:r>
    </w:p>
    <w:p w14:paraId="01DC516E" w14:textId="36352419" w:rsidR="00025C8D" w:rsidRPr="00CF748A" w:rsidRDefault="00025C8D" w:rsidP="00CF74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748A">
        <w:rPr>
          <w:rFonts w:ascii="Times New Roman" w:hAnsi="Times New Roman"/>
          <w:sz w:val="20"/>
          <w:szCs w:val="20"/>
        </w:rPr>
        <w:t xml:space="preserve"> </w:t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2C9ED5" w14:textId="77777777" w:rsidR="00F8042D" w:rsidRPr="00CF748A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F748A">
        <w:rPr>
          <w:rFonts w:ascii="Times New Roman" w:hAnsi="Times New Roman"/>
          <w:i/>
          <w:sz w:val="20"/>
          <w:szCs w:val="20"/>
        </w:rPr>
        <w:t>(podpis)</w:t>
      </w:r>
    </w:p>
    <w:p w14:paraId="56D64239" w14:textId="2FB6B0E5" w:rsidR="00D23F3D" w:rsidRPr="003818AC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3818A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CF748A">
        <w:rPr>
          <w:rFonts w:ascii="Times New Roman" w:hAnsi="Times New Roman"/>
          <w:sz w:val="24"/>
          <w:szCs w:val="24"/>
        </w:rPr>
        <w:br/>
      </w:r>
      <w:r w:rsidRPr="003818A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950F2A" w:rsidRPr="003818AC">
        <w:rPr>
          <w:rFonts w:ascii="Times New Roman" w:hAnsi="Times New Roman"/>
          <w:sz w:val="24"/>
          <w:szCs w:val="24"/>
        </w:rPr>
        <w:t>Z</w:t>
      </w:r>
      <w:r w:rsidRPr="003818AC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4B76463" w14:textId="77777777" w:rsidR="00FE4E2B" w:rsidRPr="003818AC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32872" w14:textId="77777777" w:rsidR="00FE4E2B" w:rsidRPr="00CF748A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748A">
        <w:rPr>
          <w:rFonts w:ascii="Times New Roman" w:hAnsi="Times New Roman"/>
          <w:sz w:val="20"/>
          <w:szCs w:val="20"/>
        </w:rPr>
        <w:t xml:space="preserve">…………….……. </w:t>
      </w:r>
      <w:r w:rsidRPr="00CF748A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F748A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A836845" w14:textId="77777777" w:rsidR="0012157F" w:rsidRPr="00CF748A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43E426" w14:textId="77777777" w:rsidR="00FE4E2B" w:rsidRPr="00CF748A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</w:r>
      <w:r w:rsidRPr="00CF748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9471C6" w14:textId="77777777" w:rsidR="00484F88" w:rsidRPr="00CF748A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CF748A">
        <w:rPr>
          <w:rFonts w:ascii="Times New Roman" w:hAnsi="Times New Roman"/>
          <w:i/>
          <w:sz w:val="20"/>
          <w:szCs w:val="20"/>
        </w:rPr>
        <w:t>(podpis)</w:t>
      </w:r>
    </w:p>
    <w:sectPr w:rsidR="00484F88" w:rsidRPr="00CF748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A679" w14:textId="77777777" w:rsidR="007B30AD" w:rsidRDefault="007B30AD" w:rsidP="0038231F">
      <w:pPr>
        <w:spacing w:after="0" w:line="240" w:lineRule="auto"/>
      </w:pPr>
      <w:r>
        <w:separator/>
      </w:r>
    </w:p>
  </w:endnote>
  <w:endnote w:type="continuationSeparator" w:id="0">
    <w:p w14:paraId="3889D44C" w14:textId="77777777" w:rsidR="007B30AD" w:rsidRDefault="007B3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06C3" w14:textId="77777777" w:rsidR="002F2CCC" w:rsidRDefault="002F2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D75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667D9C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94E" w14:textId="77777777" w:rsidR="002F2CCC" w:rsidRDefault="002F2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48C7" w14:textId="77777777" w:rsidR="007B30AD" w:rsidRDefault="007B30AD" w:rsidP="0038231F">
      <w:pPr>
        <w:spacing w:after="0" w:line="240" w:lineRule="auto"/>
      </w:pPr>
      <w:r>
        <w:separator/>
      </w:r>
    </w:p>
  </w:footnote>
  <w:footnote w:type="continuationSeparator" w:id="0">
    <w:p w14:paraId="0D70B2E2" w14:textId="77777777" w:rsidR="007B30AD" w:rsidRDefault="007B30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E10B" w14:textId="77777777" w:rsidR="002F2CCC" w:rsidRDefault="002F2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13FF" w14:textId="77777777" w:rsidR="002F2CCC" w:rsidRDefault="002F2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F417" w14:textId="77777777" w:rsidR="002F2CCC" w:rsidRDefault="002F2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5C5D"/>
    <w:multiLevelType w:val="hybridMultilevel"/>
    <w:tmpl w:val="B8620BA2"/>
    <w:lvl w:ilvl="0" w:tplc="E8E6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ADA"/>
    <w:multiLevelType w:val="hybridMultilevel"/>
    <w:tmpl w:val="6420AB94"/>
    <w:lvl w:ilvl="0" w:tplc="CD6A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43587">
    <w:abstractNumId w:val="10"/>
  </w:num>
  <w:num w:numId="2" w16cid:durableId="610867130">
    <w:abstractNumId w:val="0"/>
  </w:num>
  <w:num w:numId="3" w16cid:durableId="2037080580">
    <w:abstractNumId w:val="8"/>
  </w:num>
  <w:num w:numId="4" w16cid:durableId="2075202482">
    <w:abstractNumId w:val="12"/>
  </w:num>
  <w:num w:numId="5" w16cid:durableId="1278682381">
    <w:abstractNumId w:val="11"/>
  </w:num>
  <w:num w:numId="6" w16cid:durableId="452939644">
    <w:abstractNumId w:val="7"/>
  </w:num>
  <w:num w:numId="7" w16cid:durableId="490606539">
    <w:abstractNumId w:val="1"/>
  </w:num>
  <w:num w:numId="8" w16cid:durableId="10496743">
    <w:abstractNumId w:val="4"/>
  </w:num>
  <w:num w:numId="9" w16cid:durableId="459692826">
    <w:abstractNumId w:val="2"/>
  </w:num>
  <w:num w:numId="10" w16cid:durableId="1318653542">
    <w:abstractNumId w:val="5"/>
  </w:num>
  <w:num w:numId="11" w16cid:durableId="253829002">
    <w:abstractNumId w:val="3"/>
  </w:num>
  <w:num w:numId="12" w16cid:durableId="1896507121">
    <w:abstractNumId w:val="9"/>
  </w:num>
  <w:num w:numId="13" w16cid:durableId="1738891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2CCC"/>
    <w:rsid w:val="00313417"/>
    <w:rsid w:val="00313911"/>
    <w:rsid w:val="00333209"/>
    <w:rsid w:val="00337073"/>
    <w:rsid w:val="00343DBD"/>
    <w:rsid w:val="00350CD9"/>
    <w:rsid w:val="00351F8A"/>
    <w:rsid w:val="00364235"/>
    <w:rsid w:val="003818AC"/>
    <w:rsid w:val="0038231F"/>
    <w:rsid w:val="003A149E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94C83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30A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F748A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0340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1A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220A"/>
  <w15:docId w15:val="{75AD4595-FF4D-439C-9FC7-632DC5A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cp:lastModifiedBy>Szpital Wojewódzki w Poznaniu</cp:lastModifiedBy>
  <cp:revision>3</cp:revision>
  <cp:lastPrinted>2016-07-26T10:32:00Z</cp:lastPrinted>
  <dcterms:created xsi:type="dcterms:W3CDTF">2022-05-09T10:33:00Z</dcterms:created>
  <dcterms:modified xsi:type="dcterms:W3CDTF">2022-05-12T07:19:00Z</dcterms:modified>
</cp:coreProperties>
</file>