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47E2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70A52" w:rsidRPr="00570A52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69A953C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0011A92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570A52" w:rsidRPr="00570A52">
        <w:rPr>
          <w:b/>
          <w:sz w:val="22"/>
          <w:szCs w:val="22"/>
        </w:rPr>
        <w:t>NZ/31/D/P/LW/2022</w:t>
      </w:r>
    </w:p>
    <w:p w14:paraId="65651BDE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72EB02C4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CD6015B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78FEC61D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6103405E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4C93D7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4748374E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387E77D7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6C8380A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0A52" w:rsidRPr="00110593" w14:paraId="7455FE25" w14:textId="77777777" w:rsidTr="00611385">
        <w:tc>
          <w:tcPr>
            <w:tcW w:w="9104" w:type="dxa"/>
            <w:shd w:val="clear" w:color="auto" w:fill="D9D9D9"/>
          </w:tcPr>
          <w:p w14:paraId="2A1AB5AB" w14:textId="77777777" w:rsidR="00570A52" w:rsidRPr="00110593" w:rsidRDefault="00570A52" w:rsidP="00611385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5DB83963" w14:textId="77777777" w:rsidR="00570A52" w:rsidRPr="00110593" w:rsidRDefault="00570A52" w:rsidP="00611385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70A52">
              <w:t>(</w:t>
            </w:r>
            <w:proofErr w:type="spellStart"/>
            <w:r w:rsidRPr="00570A52">
              <w:t>t.j</w:t>
            </w:r>
            <w:proofErr w:type="spellEnd"/>
            <w:r w:rsidRPr="00570A52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7F7E63C0" w14:textId="77777777" w:rsidR="00570A52" w:rsidRPr="0043102D" w:rsidRDefault="00570A52" w:rsidP="00611385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2EC5C652" w14:textId="77777777" w:rsidR="00570A52" w:rsidRPr="00110593" w:rsidRDefault="00570A52" w:rsidP="00611385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203C0C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507B5DE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3D8A6C5" w14:textId="77777777" w:rsidR="006E0FAA" w:rsidRPr="005E622E" w:rsidRDefault="00570A52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70A52">
        <w:rPr>
          <w:b/>
          <w:sz w:val="22"/>
          <w:szCs w:val="22"/>
        </w:rPr>
        <w:t>Dostawy mleka i przetworów mlecznych ujęte w 2 zadaniach asortymentowych</w:t>
      </w:r>
    </w:p>
    <w:p w14:paraId="798291FA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21272FCA" w14:textId="6ABF0730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</w:t>
      </w:r>
      <w:r w:rsidR="00DD5B51" w:rsidRPr="00376A63">
        <w:rPr>
          <w:sz w:val="22"/>
          <w:szCs w:val="22"/>
        </w:rPr>
        <w:t>Dz. U. z 2021 r. poz. 275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7761178B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62D1346B" w14:textId="560DA672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DD5B51" w:rsidRPr="00376A63">
        <w:rPr>
          <w:sz w:val="22"/>
          <w:szCs w:val="22"/>
        </w:rPr>
        <w:t>Dz. U. z 2021 r. poz. 275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0ED4CFB4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522B790" w14:textId="77777777" w:rsidTr="00C37CD2">
        <w:trPr>
          <w:trHeight w:val="321"/>
        </w:trPr>
        <w:tc>
          <w:tcPr>
            <w:tcW w:w="516" w:type="dxa"/>
          </w:tcPr>
          <w:p w14:paraId="1530F64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26492A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375AE57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545704A0" w14:textId="77777777" w:rsidTr="009A4CD3">
        <w:tc>
          <w:tcPr>
            <w:tcW w:w="516" w:type="dxa"/>
          </w:tcPr>
          <w:p w14:paraId="0FE8F04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7656628D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B0FB31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389BD281" w14:textId="77777777" w:rsidTr="009A4CD3">
        <w:tc>
          <w:tcPr>
            <w:tcW w:w="516" w:type="dxa"/>
          </w:tcPr>
          <w:p w14:paraId="295944A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60AC261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473E35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CE76C1D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652B78CA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4FC5B892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F46950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1D0EFAA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4786FB70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2068D7C0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129A5FB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07CE" w14:textId="77777777" w:rsidR="00A73D7D" w:rsidRDefault="00A73D7D">
      <w:r>
        <w:separator/>
      </w:r>
    </w:p>
  </w:endnote>
  <w:endnote w:type="continuationSeparator" w:id="0">
    <w:p w14:paraId="1246FFBD" w14:textId="77777777" w:rsidR="00A73D7D" w:rsidRDefault="00A7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C0AC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36623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CC6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A5DAA29" w14:textId="77777777" w:rsidR="009A4CD3" w:rsidRDefault="00DD5B51" w:rsidP="00336EEB">
    <w:pPr>
      <w:pStyle w:val="Stopka"/>
      <w:tabs>
        <w:tab w:val="clear" w:pos="4536"/>
      </w:tabs>
      <w:jc w:val="center"/>
    </w:pPr>
    <w:r>
      <w:rPr>
        <w:noProof/>
      </w:rPr>
      <w:pict w14:anchorId="6F4B15E6">
        <v:line id="_x0000_s1025" style="position:absolute;left:0;text-align:left;z-index:251657728" from="-3.85pt,8.7pt" to="455.15pt,8.7pt"/>
      </w:pict>
    </w:r>
  </w:p>
  <w:p w14:paraId="0655C994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855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91DF" w14:textId="77777777"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8817" w14:textId="77777777" w:rsidR="00A73D7D" w:rsidRDefault="00A73D7D">
      <w:r>
        <w:separator/>
      </w:r>
    </w:p>
  </w:footnote>
  <w:footnote w:type="continuationSeparator" w:id="0">
    <w:p w14:paraId="794190A8" w14:textId="77777777" w:rsidR="00A73D7D" w:rsidRDefault="00A73D7D">
      <w:r>
        <w:continuationSeparator/>
      </w:r>
    </w:p>
  </w:footnote>
  <w:footnote w:id="1">
    <w:p w14:paraId="2E940953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F5F7" w14:textId="77777777"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028F" w14:textId="77777777"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7B94" w14:textId="77777777"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009107">
    <w:abstractNumId w:val="13"/>
  </w:num>
  <w:num w:numId="2" w16cid:durableId="1773355548">
    <w:abstractNumId w:val="0"/>
  </w:num>
  <w:num w:numId="3" w16cid:durableId="1860503404">
    <w:abstractNumId w:val="11"/>
  </w:num>
  <w:num w:numId="4" w16cid:durableId="2062483914">
    <w:abstractNumId w:val="8"/>
  </w:num>
  <w:num w:numId="5" w16cid:durableId="1297374992">
    <w:abstractNumId w:val="7"/>
  </w:num>
  <w:num w:numId="6" w16cid:durableId="1143353887">
    <w:abstractNumId w:val="1"/>
  </w:num>
  <w:num w:numId="7" w16cid:durableId="665946">
    <w:abstractNumId w:val="6"/>
  </w:num>
  <w:num w:numId="8" w16cid:durableId="326397175">
    <w:abstractNumId w:val="3"/>
  </w:num>
  <w:num w:numId="9" w16cid:durableId="299456610">
    <w:abstractNumId w:val="2"/>
  </w:num>
  <w:num w:numId="10" w16cid:durableId="1835408914">
    <w:abstractNumId w:val="5"/>
  </w:num>
  <w:num w:numId="11" w16cid:durableId="1308242249">
    <w:abstractNumId w:val="10"/>
  </w:num>
  <w:num w:numId="12" w16cid:durableId="1830947513">
    <w:abstractNumId w:val="4"/>
  </w:num>
  <w:num w:numId="13" w16cid:durableId="267473923">
    <w:abstractNumId w:val="9"/>
  </w:num>
  <w:num w:numId="14" w16cid:durableId="1189492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D7D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70A52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73D7D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855BF"/>
    <w:rsid w:val="00DD482A"/>
    <w:rsid w:val="00DD5B51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8DAAD"/>
  <w15:chartTrackingRefBased/>
  <w15:docId w15:val="{F92BAE99-55D8-452C-BB34-85BD4D05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4F2-491B-4539-B5ED-1D12DF00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2010-01-07T09:39:00Z</cp:lastPrinted>
  <dcterms:created xsi:type="dcterms:W3CDTF">2022-05-05T11:11:00Z</dcterms:created>
  <dcterms:modified xsi:type="dcterms:W3CDTF">2022-05-05T11:11:00Z</dcterms:modified>
</cp:coreProperties>
</file>