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EB11F3" w:rsidRPr="00EB11F3">
        <w:rPr>
          <w:b/>
        </w:rPr>
        <w:t>NZ/31/D/P/LW/2022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2021 r. poz. 1</w:t>
      </w:r>
      <w:r w:rsidR="00DA1C09">
        <w:t>1</w:t>
      </w:r>
      <w:r w:rsidR="007328EE">
        <w:t>2</w:t>
      </w:r>
      <w:r w:rsidR="00DA1C09">
        <w:t xml:space="preserve">9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EB11F3" w:rsidRPr="00EB11F3">
        <w:rPr>
          <w:rFonts w:ascii="Arial Narrow" w:hAnsi="Arial Narrow"/>
          <w:b/>
        </w:rPr>
        <w:t>Dostawy mleka i przetworów mlecznych ujęte w 2 zadaniach asortymentowych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lastRenderedPageBreak/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3AE" w:rsidRDefault="005F13AE" w:rsidP="0038231F">
      <w:pPr>
        <w:spacing w:after="0" w:line="240" w:lineRule="auto"/>
      </w:pPr>
      <w:r>
        <w:separator/>
      </w:r>
    </w:p>
  </w:endnote>
  <w:endnote w:type="continuationSeparator" w:id="0">
    <w:p w:rsidR="005F13AE" w:rsidRDefault="005F1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1F3" w:rsidRDefault="00EB1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4D8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4D8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1F3" w:rsidRDefault="00EB1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3AE" w:rsidRDefault="005F13AE" w:rsidP="0038231F">
      <w:pPr>
        <w:spacing w:after="0" w:line="240" w:lineRule="auto"/>
      </w:pPr>
      <w:r>
        <w:separator/>
      </w:r>
    </w:p>
  </w:footnote>
  <w:footnote w:type="continuationSeparator" w:id="0">
    <w:p w:rsidR="005F13AE" w:rsidRDefault="005F1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1F3" w:rsidRDefault="00EB1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1F3" w:rsidRDefault="00EB1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1F3" w:rsidRDefault="00EB1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251703">
    <w:abstractNumId w:val="7"/>
  </w:num>
  <w:num w:numId="2" w16cid:durableId="1098991261">
    <w:abstractNumId w:val="0"/>
  </w:num>
  <w:num w:numId="3" w16cid:durableId="804466789">
    <w:abstractNumId w:val="6"/>
  </w:num>
  <w:num w:numId="4" w16cid:durableId="1305547656">
    <w:abstractNumId w:val="9"/>
  </w:num>
  <w:num w:numId="5" w16cid:durableId="1936160360">
    <w:abstractNumId w:val="8"/>
  </w:num>
  <w:num w:numId="6" w16cid:durableId="1013414395">
    <w:abstractNumId w:val="5"/>
  </w:num>
  <w:num w:numId="7" w16cid:durableId="1437209436">
    <w:abstractNumId w:val="1"/>
  </w:num>
  <w:num w:numId="8" w16cid:durableId="1817916117">
    <w:abstractNumId w:val="3"/>
  </w:num>
  <w:num w:numId="9" w16cid:durableId="1299802849">
    <w:abstractNumId w:val="2"/>
  </w:num>
  <w:num w:numId="10" w16cid:durableId="53046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3AE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5F13AE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11F3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486ADB-EC67-4D4D-B726-D531A90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5055-1BE1-41D8-985F-53400C0C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2016-07-26T10:32:00Z</cp:lastPrinted>
  <dcterms:created xsi:type="dcterms:W3CDTF">2022-05-05T11:07:00Z</dcterms:created>
  <dcterms:modified xsi:type="dcterms:W3CDTF">2022-05-05T11:07:00Z</dcterms:modified>
</cp:coreProperties>
</file>