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1853" w14:textId="77777777" w:rsidR="00D665F5" w:rsidRDefault="00D30792" w:rsidP="00D665F5">
      <w:pPr>
        <w:spacing w:after="240"/>
        <w:jc w:val="right"/>
        <w:rPr>
          <w:sz w:val="22"/>
          <w:szCs w:val="22"/>
        </w:rPr>
      </w:pPr>
      <w:r w:rsidRPr="00D30792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D30792">
        <w:rPr>
          <w:sz w:val="22"/>
          <w:szCs w:val="22"/>
        </w:rPr>
        <w:t>2022-05-09</w:t>
      </w:r>
    </w:p>
    <w:p w14:paraId="11150A76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6F3F1054" w14:textId="77777777" w:rsidR="00D30792" w:rsidRPr="00D30792" w:rsidRDefault="00D30792" w:rsidP="00577BC6">
      <w:pPr>
        <w:spacing w:after="40"/>
        <w:rPr>
          <w:b/>
          <w:bCs/>
          <w:sz w:val="22"/>
          <w:szCs w:val="22"/>
        </w:rPr>
      </w:pPr>
      <w:r w:rsidRPr="00D30792">
        <w:rPr>
          <w:b/>
          <w:bCs/>
          <w:sz w:val="22"/>
          <w:szCs w:val="22"/>
        </w:rPr>
        <w:t>Akademia Górniczo - Hutnicza</w:t>
      </w:r>
    </w:p>
    <w:p w14:paraId="616260F2" w14:textId="77777777" w:rsidR="00D30792" w:rsidRPr="00D30792" w:rsidRDefault="00D30792" w:rsidP="00577BC6">
      <w:pPr>
        <w:spacing w:after="40"/>
        <w:rPr>
          <w:b/>
          <w:bCs/>
          <w:sz w:val="22"/>
          <w:szCs w:val="22"/>
        </w:rPr>
      </w:pPr>
      <w:r w:rsidRPr="00D30792">
        <w:rPr>
          <w:b/>
          <w:bCs/>
          <w:sz w:val="22"/>
          <w:szCs w:val="22"/>
        </w:rPr>
        <w:t>im. Stanisława Staszica w Krakowie</w:t>
      </w:r>
    </w:p>
    <w:p w14:paraId="162E1CA0" w14:textId="77777777" w:rsidR="00D665F5" w:rsidRPr="00D91931" w:rsidRDefault="00D30792" w:rsidP="00577BC6">
      <w:pPr>
        <w:spacing w:after="40"/>
        <w:rPr>
          <w:b/>
          <w:bCs/>
          <w:sz w:val="22"/>
          <w:szCs w:val="22"/>
        </w:rPr>
      </w:pPr>
      <w:r w:rsidRPr="00D30792">
        <w:rPr>
          <w:b/>
          <w:bCs/>
          <w:sz w:val="22"/>
          <w:szCs w:val="22"/>
        </w:rPr>
        <w:t>Dział Zamówień Publicznych</w:t>
      </w:r>
    </w:p>
    <w:p w14:paraId="020CF182" w14:textId="77777777" w:rsidR="00D665F5" w:rsidRPr="00BD5546" w:rsidRDefault="00D30792" w:rsidP="00D665F5">
      <w:pPr>
        <w:rPr>
          <w:sz w:val="22"/>
          <w:szCs w:val="22"/>
        </w:rPr>
      </w:pPr>
      <w:r w:rsidRPr="00D30792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D30792">
        <w:rPr>
          <w:sz w:val="22"/>
          <w:szCs w:val="22"/>
        </w:rPr>
        <w:t>30</w:t>
      </w:r>
    </w:p>
    <w:p w14:paraId="4599B15D" w14:textId="77777777" w:rsidR="00D665F5" w:rsidRPr="00BD5546" w:rsidRDefault="00D30792" w:rsidP="00D665F5">
      <w:pPr>
        <w:rPr>
          <w:sz w:val="22"/>
          <w:szCs w:val="22"/>
        </w:rPr>
      </w:pPr>
      <w:r w:rsidRPr="00D30792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D30792">
        <w:rPr>
          <w:sz w:val="22"/>
          <w:szCs w:val="22"/>
        </w:rPr>
        <w:t>Kraków</w:t>
      </w:r>
    </w:p>
    <w:p w14:paraId="34360BEA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1873D34C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2E7DC26F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998DC2A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684307CE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D30792" w:rsidRPr="00D30792">
        <w:rPr>
          <w:b/>
          <w:sz w:val="22"/>
          <w:szCs w:val="22"/>
        </w:rPr>
        <w:t>KC-zp.272-251/22</w:t>
      </w:r>
      <w:r w:rsidR="00A80738">
        <w:rPr>
          <w:sz w:val="24"/>
        </w:rPr>
        <w:tab/>
        <w:t xml:space="preserve"> </w:t>
      </w:r>
    </w:p>
    <w:p w14:paraId="6E8F4DCA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AA82410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F7C400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CB0E13A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78BD26A3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0B8040BE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D30792" w:rsidRPr="00D30792">
        <w:rPr>
          <w:sz w:val="22"/>
          <w:szCs w:val="22"/>
        </w:rPr>
        <w:t xml:space="preserve">Tryb podstawowy bez negocjacji - art. 275 pkt. 1 ustawy </w:t>
      </w:r>
      <w:proofErr w:type="spellStart"/>
      <w:r w:rsidR="00D30792" w:rsidRPr="00D30792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14:paraId="52406083" w14:textId="77777777" w:rsidR="00A80738" w:rsidRPr="00577BC6" w:rsidRDefault="00D30792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D30792">
        <w:rPr>
          <w:b/>
          <w:sz w:val="22"/>
          <w:szCs w:val="22"/>
        </w:rPr>
        <w:t>usługa szkolenia pracowników administracyjnych  AGH z zakresu: "Budowanie efektywności zespołu w oparciu o wybrane praktyki Management 3.0 i skuteczną komunikację " w ramach projektu POWR.03.05.00-00-Z307/17 -  KC-zp.272-251/22</w:t>
      </w:r>
    </w:p>
    <w:p w14:paraId="0AC350DE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D30792" w:rsidRPr="00D30792">
        <w:rPr>
          <w:sz w:val="22"/>
          <w:szCs w:val="22"/>
        </w:rPr>
        <w:t>(</w:t>
      </w:r>
      <w:proofErr w:type="spellStart"/>
      <w:r w:rsidR="00D30792" w:rsidRPr="00D30792">
        <w:rPr>
          <w:sz w:val="22"/>
          <w:szCs w:val="22"/>
        </w:rPr>
        <w:t>t.j</w:t>
      </w:r>
      <w:proofErr w:type="spellEnd"/>
      <w:r w:rsidR="00D30792" w:rsidRPr="00D30792">
        <w:rPr>
          <w:sz w:val="22"/>
          <w:szCs w:val="22"/>
        </w:rPr>
        <w:t>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02020EDF" w14:textId="77777777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D30792" w:rsidRPr="00D30792">
        <w:rPr>
          <w:sz w:val="22"/>
          <w:szCs w:val="22"/>
        </w:rPr>
        <w:t>09/05/2022</w:t>
      </w:r>
      <w:r w:rsidR="00FF4AB1" w:rsidRPr="00577BC6">
        <w:rPr>
          <w:sz w:val="22"/>
          <w:szCs w:val="22"/>
        </w:rPr>
        <w:t xml:space="preserve"> o godz. </w:t>
      </w:r>
      <w:r w:rsidR="00D30792" w:rsidRPr="00D30792">
        <w:rPr>
          <w:sz w:val="22"/>
          <w:szCs w:val="22"/>
        </w:rPr>
        <w:t>10:30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14:paraId="01400055" w14:textId="77777777" w:rsidTr="003F57CD">
        <w:tc>
          <w:tcPr>
            <w:tcW w:w="993" w:type="dxa"/>
            <w:shd w:val="clear" w:color="auto" w:fill="auto"/>
            <w:vAlign w:val="center"/>
          </w:tcPr>
          <w:p w14:paraId="240139A9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E0DC829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C4AD7A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D30792" w:rsidRPr="00493F8C" w14:paraId="7BB45FDE" w14:textId="77777777" w:rsidTr="00693225">
        <w:tc>
          <w:tcPr>
            <w:tcW w:w="993" w:type="dxa"/>
            <w:shd w:val="clear" w:color="auto" w:fill="auto"/>
            <w:vAlign w:val="center"/>
          </w:tcPr>
          <w:p w14:paraId="0F597CA5" w14:textId="77777777" w:rsidR="00D30792" w:rsidRPr="00490DC0" w:rsidRDefault="00D30792" w:rsidP="00693225">
            <w:pPr>
              <w:spacing w:before="120" w:after="120"/>
              <w:jc w:val="center"/>
            </w:pPr>
            <w:r w:rsidRPr="00D30792">
              <w:t>1</w:t>
            </w:r>
          </w:p>
        </w:tc>
        <w:tc>
          <w:tcPr>
            <w:tcW w:w="5244" w:type="dxa"/>
            <w:shd w:val="clear" w:color="auto" w:fill="auto"/>
          </w:tcPr>
          <w:p w14:paraId="770F8F85" w14:textId="77777777" w:rsidR="00D30792" w:rsidRPr="00490DC0" w:rsidRDefault="00D30792" w:rsidP="00693225">
            <w:pPr>
              <w:spacing w:before="40"/>
            </w:pPr>
            <w:r w:rsidRPr="00D30792">
              <w:t xml:space="preserve">Akademia dla Biznesu Małgorzata </w:t>
            </w:r>
            <w:proofErr w:type="spellStart"/>
            <w:r w:rsidRPr="00D30792">
              <w:t>Waszczyk-Cocińska</w:t>
            </w:r>
            <w:proofErr w:type="spellEnd"/>
          </w:p>
          <w:p w14:paraId="2B01D4E5" w14:textId="77777777" w:rsidR="00D30792" w:rsidRPr="00490DC0" w:rsidRDefault="00D30792" w:rsidP="00693225">
            <w:r w:rsidRPr="00D30792">
              <w:t>Joachima Lelewela 3/7</w:t>
            </w:r>
            <w:r w:rsidRPr="00490DC0">
              <w:t xml:space="preserve"> </w:t>
            </w:r>
            <w:r w:rsidRPr="00D30792">
              <w:t>13/69</w:t>
            </w:r>
            <w:r w:rsidRPr="00490DC0">
              <w:t xml:space="preserve"> </w:t>
            </w:r>
          </w:p>
          <w:p w14:paraId="005122E5" w14:textId="77777777" w:rsidR="00D30792" w:rsidRPr="00490DC0" w:rsidRDefault="00D30792" w:rsidP="00693225">
            <w:pPr>
              <w:spacing w:after="40"/>
              <w:jc w:val="both"/>
            </w:pPr>
            <w:r w:rsidRPr="00D30792">
              <w:t>93-166</w:t>
            </w:r>
            <w:r w:rsidRPr="00490DC0">
              <w:t xml:space="preserve"> </w:t>
            </w:r>
            <w:r w:rsidRPr="00D30792"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B46C87" w14:textId="77777777" w:rsidR="00D30792" w:rsidRPr="00490DC0" w:rsidRDefault="00D30792" w:rsidP="00693225">
            <w:pPr>
              <w:spacing w:before="120" w:after="120"/>
              <w:jc w:val="both"/>
            </w:pPr>
            <w:r w:rsidRPr="00D30792">
              <w:t>4 800.00 zł</w:t>
            </w:r>
          </w:p>
        </w:tc>
      </w:tr>
      <w:tr w:rsidR="00D30792" w:rsidRPr="00493F8C" w14:paraId="652D025A" w14:textId="77777777" w:rsidTr="00693225">
        <w:tc>
          <w:tcPr>
            <w:tcW w:w="993" w:type="dxa"/>
            <w:shd w:val="clear" w:color="auto" w:fill="auto"/>
            <w:vAlign w:val="center"/>
          </w:tcPr>
          <w:p w14:paraId="51CEB44B" w14:textId="77777777" w:rsidR="00D30792" w:rsidRPr="00490DC0" w:rsidRDefault="00D30792" w:rsidP="00693225">
            <w:pPr>
              <w:spacing w:before="120" w:after="120"/>
              <w:jc w:val="center"/>
            </w:pPr>
            <w:r w:rsidRPr="00D30792">
              <w:t>2</w:t>
            </w:r>
          </w:p>
        </w:tc>
        <w:tc>
          <w:tcPr>
            <w:tcW w:w="5244" w:type="dxa"/>
            <w:shd w:val="clear" w:color="auto" w:fill="auto"/>
          </w:tcPr>
          <w:p w14:paraId="01E789C6" w14:textId="77777777" w:rsidR="00D30792" w:rsidRPr="00490DC0" w:rsidRDefault="00D30792" w:rsidP="00693225">
            <w:pPr>
              <w:spacing w:before="40"/>
            </w:pPr>
            <w:proofErr w:type="spellStart"/>
            <w:r w:rsidRPr="00D30792">
              <w:t>DevelopTech</w:t>
            </w:r>
            <w:proofErr w:type="spellEnd"/>
            <w:r w:rsidRPr="00D30792">
              <w:t xml:space="preserve"> Miłosz </w:t>
            </w:r>
            <w:proofErr w:type="spellStart"/>
            <w:r w:rsidRPr="00D30792">
              <w:t>Biniecki</w:t>
            </w:r>
            <w:proofErr w:type="spellEnd"/>
          </w:p>
          <w:p w14:paraId="2A9D3351" w14:textId="77777777" w:rsidR="00D30792" w:rsidRPr="00490DC0" w:rsidRDefault="00D30792" w:rsidP="00693225">
            <w:r w:rsidRPr="00D30792">
              <w:t>Robotnicza</w:t>
            </w:r>
            <w:r w:rsidRPr="00490DC0">
              <w:t xml:space="preserve"> </w:t>
            </w:r>
            <w:r w:rsidRPr="00D30792">
              <w:t>42A</w:t>
            </w:r>
            <w:r w:rsidRPr="00490DC0">
              <w:t xml:space="preserve"> </w:t>
            </w:r>
          </w:p>
          <w:p w14:paraId="6BC681B8" w14:textId="77777777" w:rsidR="00D30792" w:rsidRPr="00490DC0" w:rsidRDefault="00D30792" w:rsidP="00693225">
            <w:pPr>
              <w:spacing w:after="40"/>
              <w:jc w:val="both"/>
            </w:pPr>
            <w:r w:rsidRPr="00D30792">
              <w:t>53-608</w:t>
            </w:r>
            <w:r w:rsidRPr="00490DC0">
              <w:t xml:space="preserve"> </w:t>
            </w:r>
            <w:r w:rsidRPr="00D30792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6B51C7" w14:textId="77777777" w:rsidR="00D30792" w:rsidRPr="00490DC0" w:rsidRDefault="00D30792" w:rsidP="00693225">
            <w:pPr>
              <w:spacing w:before="120" w:after="120"/>
              <w:jc w:val="both"/>
            </w:pPr>
            <w:r w:rsidRPr="00D30792">
              <w:t>4 200.00 zł</w:t>
            </w:r>
          </w:p>
        </w:tc>
      </w:tr>
      <w:tr w:rsidR="00D30792" w:rsidRPr="00493F8C" w14:paraId="2FAECD7C" w14:textId="77777777" w:rsidTr="00693225">
        <w:tc>
          <w:tcPr>
            <w:tcW w:w="993" w:type="dxa"/>
            <w:shd w:val="clear" w:color="auto" w:fill="auto"/>
            <w:vAlign w:val="center"/>
          </w:tcPr>
          <w:p w14:paraId="0AC02658" w14:textId="77777777" w:rsidR="00D30792" w:rsidRPr="00490DC0" w:rsidRDefault="00D30792" w:rsidP="00693225">
            <w:pPr>
              <w:spacing w:before="120" w:after="120"/>
              <w:jc w:val="center"/>
            </w:pPr>
            <w:r w:rsidRPr="00D30792">
              <w:t>3</w:t>
            </w:r>
          </w:p>
        </w:tc>
        <w:tc>
          <w:tcPr>
            <w:tcW w:w="5244" w:type="dxa"/>
            <w:shd w:val="clear" w:color="auto" w:fill="auto"/>
          </w:tcPr>
          <w:p w14:paraId="088BA3D0" w14:textId="77777777" w:rsidR="00D30792" w:rsidRPr="00490DC0" w:rsidRDefault="00D30792" w:rsidP="00693225">
            <w:pPr>
              <w:spacing w:before="40"/>
            </w:pPr>
            <w:r w:rsidRPr="00D30792">
              <w:t>INPROGRESS Szkolenia Sp. z o.o.</w:t>
            </w:r>
          </w:p>
          <w:p w14:paraId="70180B9F" w14:textId="77777777" w:rsidR="00D30792" w:rsidRPr="00490DC0" w:rsidRDefault="00D30792" w:rsidP="00693225">
            <w:r w:rsidRPr="00D30792">
              <w:t>Balicka</w:t>
            </w:r>
            <w:r w:rsidRPr="00490DC0">
              <w:t xml:space="preserve"> </w:t>
            </w:r>
            <w:r w:rsidRPr="00D30792">
              <w:t>95</w:t>
            </w:r>
            <w:r w:rsidRPr="00490DC0">
              <w:t xml:space="preserve"> </w:t>
            </w:r>
          </w:p>
          <w:p w14:paraId="6582C147" w14:textId="77777777" w:rsidR="00D30792" w:rsidRPr="00490DC0" w:rsidRDefault="00D30792" w:rsidP="00693225">
            <w:pPr>
              <w:spacing w:after="40"/>
              <w:jc w:val="both"/>
            </w:pPr>
            <w:r w:rsidRPr="00D30792">
              <w:t>30-149</w:t>
            </w:r>
            <w:r w:rsidRPr="00490DC0">
              <w:t xml:space="preserve"> </w:t>
            </w:r>
            <w:r w:rsidRPr="00D30792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3DBDFF" w14:textId="77777777" w:rsidR="00D30792" w:rsidRPr="00490DC0" w:rsidRDefault="00D30792" w:rsidP="00693225">
            <w:pPr>
              <w:spacing w:before="120" w:after="120"/>
              <w:jc w:val="both"/>
            </w:pPr>
            <w:r w:rsidRPr="00D30792">
              <w:t>4 350.00 zł</w:t>
            </w:r>
          </w:p>
        </w:tc>
      </w:tr>
      <w:tr w:rsidR="00D30792" w:rsidRPr="00493F8C" w14:paraId="3D9CAE66" w14:textId="77777777" w:rsidTr="00693225">
        <w:tc>
          <w:tcPr>
            <w:tcW w:w="993" w:type="dxa"/>
            <w:shd w:val="clear" w:color="auto" w:fill="auto"/>
            <w:vAlign w:val="center"/>
          </w:tcPr>
          <w:p w14:paraId="600DCC76" w14:textId="77777777" w:rsidR="00D30792" w:rsidRPr="00490DC0" w:rsidRDefault="00D30792" w:rsidP="00693225">
            <w:pPr>
              <w:spacing w:before="120" w:after="120"/>
              <w:jc w:val="center"/>
            </w:pPr>
            <w:r w:rsidRPr="00D30792">
              <w:t>4</w:t>
            </w:r>
          </w:p>
        </w:tc>
        <w:tc>
          <w:tcPr>
            <w:tcW w:w="5244" w:type="dxa"/>
            <w:shd w:val="clear" w:color="auto" w:fill="auto"/>
          </w:tcPr>
          <w:p w14:paraId="0C69B079" w14:textId="77777777" w:rsidR="00D30792" w:rsidRPr="00490DC0" w:rsidRDefault="00D30792" w:rsidP="00693225">
            <w:pPr>
              <w:spacing w:before="40"/>
            </w:pPr>
            <w:r w:rsidRPr="00D30792">
              <w:t>BERNDSON sp. z o.o.</w:t>
            </w:r>
          </w:p>
          <w:p w14:paraId="4DA3D11F" w14:textId="77777777" w:rsidR="00D30792" w:rsidRPr="00490DC0" w:rsidRDefault="00D30792" w:rsidP="00693225">
            <w:r w:rsidRPr="00D30792">
              <w:t>Igołomska</w:t>
            </w:r>
            <w:r w:rsidRPr="00490DC0">
              <w:t xml:space="preserve"> </w:t>
            </w:r>
            <w:r w:rsidRPr="00D30792">
              <w:t>8b</w:t>
            </w:r>
            <w:r w:rsidRPr="00490DC0">
              <w:t xml:space="preserve"> </w:t>
            </w:r>
          </w:p>
          <w:p w14:paraId="209A70D3" w14:textId="77777777" w:rsidR="00D30792" w:rsidRPr="00490DC0" w:rsidRDefault="00D30792" w:rsidP="00693225">
            <w:pPr>
              <w:spacing w:after="40"/>
              <w:jc w:val="both"/>
            </w:pPr>
            <w:r w:rsidRPr="00D30792">
              <w:t>31-983</w:t>
            </w:r>
            <w:r w:rsidRPr="00490DC0">
              <w:t xml:space="preserve"> </w:t>
            </w:r>
            <w:r w:rsidRPr="00D30792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E70AF8" w14:textId="77777777" w:rsidR="00D30792" w:rsidRPr="00490DC0" w:rsidRDefault="00D30792" w:rsidP="00693225">
            <w:pPr>
              <w:spacing w:before="120" w:after="120"/>
              <w:jc w:val="both"/>
            </w:pPr>
            <w:r w:rsidRPr="00D30792">
              <w:t>7 600.00 zł</w:t>
            </w:r>
          </w:p>
        </w:tc>
      </w:tr>
      <w:tr w:rsidR="00D30792" w:rsidRPr="00493F8C" w14:paraId="77B7B67C" w14:textId="77777777" w:rsidTr="00693225">
        <w:tc>
          <w:tcPr>
            <w:tcW w:w="993" w:type="dxa"/>
            <w:shd w:val="clear" w:color="auto" w:fill="auto"/>
            <w:vAlign w:val="center"/>
          </w:tcPr>
          <w:p w14:paraId="3EDB64E2" w14:textId="77777777" w:rsidR="00D30792" w:rsidRPr="00490DC0" w:rsidRDefault="00D30792" w:rsidP="00693225">
            <w:pPr>
              <w:spacing w:before="120" w:after="120"/>
              <w:jc w:val="center"/>
            </w:pPr>
            <w:r w:rsidRPr="00D30792">
              <w:t>5</w:t>
            </w:r>
          </w:p>
        </w:tc>
        <w:tc>
          <w:tcPr>
            <w:tcW w:w="5244" w:type="dxa"/>
            <w:shd w:val="clear" w:color="auto" w:fill="auto"/>
          </w:tcPr>
          <w:p w14:paraId="01BA062D" w14:textId="77777777" w:rsidR="00D30792" w:rsidRPr="00490DC0" w:rsidRDefault="00D30792" w:rsidP="00693225">
            <w:pPr>
              <w:spacing w:before="40"/>
            </w:pPr>
            <w:r w:rsidRPr="00D30792">
              <w:t>ISOFT Grzegorz Lasek</w:t>
            </w:r>
          </w:p>
          <w:p w14:paraId="588B982E" w14:textId="77777777" w:rsidR="00D30792" w:rsidRPr="00490DC0" w:rsidRDefault="00D30792" w:rsidP="00693225">
            <w:r w:rsidRPr="00D30792">
              <w:t>Piwonii</w:t>
            </w:r>
            <w:r w:rsidRPr="00490DC0">
              <w:t xml:space="preserve"> </w:t>
            </w:r>
            <w:r w:rsidRPr="00D30792">
              <w:t>12</w:t>
            </w:r>
            <w:r w:rsidRPr="00490DC0">
              <w:t xml:space="preserve"> </w:t>
            </w:r>
          </w:p>
          <w:p w14:paraId="7E5A0084" w14:textId="77777777" w:rsidR="00D30792" w:rsidRPr="00490DC0" w:rsidRDefault="00D30792" w:rsidP="00693225">
            <w:pPr>
              <w:spacing w:after="40"/>
              <w:jc w:val="both"/>
            </w:pPr>
            <w:r w:rsidRPr="00D30792">
              <w:t>35-604</w:t>
            </w:r>
            <w:r w:rsidRPr="00490DC0">
              <w:t xml:space="preserve"> </w:t>
            </w:r>
            <w:r w:rsidRPr="00D30792">
              <w:t>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D2B6B2" w14:textId="77777777" w:rsidR="00D30792" w:rsidRPr="00490DC0" w:rsidRDefault="00D30792" w:rsidP="00693225">
            <w:pPr>
              <w:spacing w:before="120" w:after="120"/>
              <w:jc w:val="both"/>
            </w:pPr>
            <w:r w:rsidRPr="00D30792">
              <w:t>3 336.45 zł</w:t>
            </w:r>
          </w:p>
        </w:tc>
      </w:tr>
      <w:tr w:rsidR="00D30792" w:rsidRPr="00493F8C" w14:paraId="4625BCA7" w14:textId="77777777" w:rsidTr="00693225">
        <w:tc>
          <w:tcPr>
            <w:tcW w:w="993" w:type="dxa"/>
            <w:shd w:val="clear" w:color="auto" w:fill="auto"/>
            <w:vAlign w:val="center"/>
          </w:tcPr>
          <w:p w14:paraId="5DE09B7F" w14:textId="77777777" w:rsidR="00D30792" w:rsidRPr="00490DC0" w:rsidRDefault="00D30792" w:rsidP="00693225">
            <w:pPr>
              <w:spacing w:before="120" w:after="120"/>
              <w:jc w:val="center"/>
            </w:pPr>
            <w:r w:rsidRPr="00D30792">
              <w:t>6</w:t>
            </w:r>
          </w:p>
        </w:tc>
        <w:tc>
          <w:tcPr>
            <w:tcW w:w="5244" w:type="dxa"/>
            <w:shd w:val="clear" w:color="auto" w:fill="auto"/>
          </w:tcPr>
          <w:p w14:paraId="0CBA3912" w14:textId="77777777" w:rsidR="00D30792" w:rsidRPr="00490DC0" w:rsidRDefault="00D30792" w:rsidP="00693225">
            <w:pPr>
              <w:spacing w:before="40"/>
            </w:pPr>
            <w:r w:rsidRPr="00D30792">
              <w:t>ZESPÓŁ EKSPERTÓW MANAGER Pelczar spółka jawna</w:t>
            </w:r>
          </w:p>
          <w:p w14:paraId="5F2C2A86" w14:textId="77777777" w:rsidR="00D30792" w:rsidRPr="00490DC0" w:rsidRDefault="00D30792" w:rsidP="00693225">
            <w:r w:rsidRPr="00D30792">
              <w:t>Czyżówka</w:t>
            </w:r>
            <w:r w:rsidRPr="00490DC0">
              <w:t xml:space="preserve"> </w:t>
            </w:r>
            <w:r w:rsidRPr="00D30792">
              <w:t>14/09</w:t>
            </w:r>
            <w:r w:rsidRPr="00490DC0">
              <w:t xml:space="preserve"> </w:t>
            </w:r>
          </w:p>
          <w:p w14:paraId="3C683F5B" w14:textId="77777777" w:rsidR="00D30792" w:rsidRPr="00490DC0" w:rsidRDefault="00D30792" w:rsidP="00693225">
            <w:pPr>
              <w:spacing w:after="40"/>
              <w:jc w:val="both"/>
            </w:pPr>
            <w:r w:rsidRPr="00D30792">
              <w:t>30-526</w:t>
            </w:r>
            <w:r w:rsidRPr="00490DC0">
              <w:t xml:space="preserve"> </w:t>
            </w:r>
            <w:r w:rsidRPr="00D30792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535663" w14:textId="77777777" w:rsidR="00D30792" w:rsidRPr="00490DC0" w:rsidRDefault="00D30792" w:rsidP="00693225">
            <w:pPr>
              <w:spacing w:before="120" w:after="120"/>
              <w:jc w:val="both"/>
            </w:pPr>
            <w:r w:rsidRPr="00D30792">
              <w:t>5 640.00 zł</w:t>
            </w:r>
          </w:p>
        </w:tc>
      </w:tr>
      <w:tr w:rsidR="00D30792" w:rsidRPr="00493F8C" w14:paraId="25983C0A" w14:textId="77777777" w:rsidTr="00693225">
        <w:tc>
          <w:tcPr>
            <w:tcW w:w="993" w:type="dxa"/>
            <w:shd w:val="clear" w:color="auto" w:fill="auto"/>
            <w:vAlign w:val="center"/>
          </w:tcPr>
          <w:p w14:paraId="30C31E59" w14:textId="77777777" w:rsidR="00D30792" w:rsidRPr="00490DC0" w:rsidRDefault="00D30792" w:rsidP="00693225">
            <w:pPr>
              <w:spacing w:before="120" w:after="120"/>
              <w:jc w:val="center"/>
            </w:pPr>
            <w:r w:rsidRPr="00D30792">
              <w:lastRenderedPageBreak/>
              <w:t>7</w:t>
            </w:r>
          </w:p>
        </w:tc>
        <w:tc>
          <w:tcPr>
            <w:tcW w:w="5244" w:type="dxa"/>
            <w:shd w:val="clear" w:color="auto" w:fill="auto"/>
          </w:tcPr>
          <w:p w14:paraId="48700157" w14:textId="77777777" w:rsidR="00D30792" w:rsidRPr="00490DC0" w:rsidRDefault="00D30792" w:rsidP="00693225">
            <w:pPr>
              <w:spacing w:before="40"/>
            </w:pPr>
            <w:r w:rsidRPr="00D30792">
              <w:t>FACH S p. z o.o.</w:t>
            </w:r>
          </w:p>
          <w:p w14:paraId="0BF04B9D" w14:textId="77777777" w:rsidR="00D30792" w:rsidRPr="00490DC0" w:rsidRDefault="00D30792" w:rsidP="00693225">
            <w:r w:rsidRPr="00D30792">
              <w:t>Ogrodowa</w:t>
            </w:r>
            <w:r w:rsidRPr="00490DC0">
              <w:t xml:space="preserve"> </w:t>
            </w:r>
            <w:r w:rsidRPr="00D30792">
              <w:t>4</w:t>
            </w:r>
            <w:r w:rsidRPr="00490DC0">
              <w:t xml:space="preserve"> </w:t>
            </w:r>
          </w:p>
          <w:p w14:paraId="1C9173D2" w14:textId="77777777" w:rsidR="00D30792" w:rsidRPr="00490DC0" w:rsidRDefault="00D30792" w:rsidP="00693225">
            <w:pPr>
              <w:spacing w:after="40"/>
              <w:jc w:val="both"/>
            </w:pPr>
            <w:r w:rsidRPr="00D30792">
              <w:t>34-400</w:t>
            </w:r>
            <w:r w:rsidRPr="00490DC0">
              <w:t xml:space="preserve"> </w:t>
            </w:r>
            <w:r w:rsidRPr="00D30792">
              <w:t>Nowy Targ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14F218" w14:textId="77777777" w:rsidR="00D30792" w:rsidRPr="00490DC0" w:rsidRDefault="00D30792" w:rsidP="00693225">
            <w:pPr>
              <w:spacing w:before="120" w:after="120"/>
              <w:jc w:val="both"/>
            </w:pPr>
            <w:r w:rsidRPr="00D30792">
              <w:t>7 950.00 zł</w:t>
            </w:r>
          </w:p>
        </w:tc>
      </w:tr>
      <w:tr w:rsidR="00D30792" w:rsidRPr="00493F8C" w14:paraId="04058AAE" w14:textId="77777777" w:rsidTr="00693225">
        <w:tc>
          <w:tcPr>
            <w:tcW w:w="993" w:type="dxa"/>
            <w:shd w:val="clear" w:color="auto" w:fill="auto"/>
            <w:vAlign w:val="center"/>
          </w:tcPr>
          <w:p w14:paraId="5C4423BF" w14:textId="77777777" w:rsidR="00D30792" w:rsidRPr="00490DC0" w:rsidRDefault="00D30792" w:rsidP="00693225">
            <w:pPr>
              <w:spacing w:before="120" w:after="120"/>
              <w:jc w:val="center"/>
            </w:pPr>
            <w:r w:rsidRPr="00D30792">
              <w:t>8</w:t>
            </w:r>
          </w:p>
        </w:tc>
        <w:tc>
          <w:tcPr>
            <w:tcW w:w="5244" w:type="dxa"/>
            <w:shd w:val="clear" w:color="auto" w:fill="auto"/>
          </w:tcPr>
          <w:p w14:paraId="3D1C479B" w14:textId="77777777" w:rsidR="00D30792" w:rsidRPr="00490DC0" w:rsidRDefault="00D30792" w:rsidP="00693225">
            <w:pPr>
              <w:spacing w:before="40"/>
            </w:pPr>
            <w:proofErr w:type="spellStart"/>
            <w:r w:rsidRPr="00D30792">
              <w:t>Brainstorm</w:t>
            </w:r>
            <w:proofErr w:type="spellEnd"/>
            <w:r w:rsidRPr="00D30792">
              <w:t xml:space="preserve"> </w:t>
            </w:r>
            <w:proofErr w:type="spellStart"/>
            <w:r w:rsidRPr="00D30792">
              <w:t>Group</w:t>
            </w:r>
            <w:proofErr w:type="spellEnd"/>
          </w:p>
          <w:p w14:paraId="00F3CA66" w14:textId="77777777" w:rsidR="00D30792" w:rsidRPr="00490DC0" w:rsidRDefault="00D30792" w:rsidP="00693225">
            <w:r w:rsidRPr="00D30792">
              <w:t>Perla</w:t>
            </w:r>
            <w:r w:rsidRPr="00490DC0">
              <w:t xml:space="preserve"> </w:t>
            </w:r>
            <w:r w:rsidRPr="00D30792">
              <w:t>10</w:t>
            </w:r>
            <w:r w:rsidRPr="00490DC0">
              <w:t xml:space="preserve"> </w:t>
            </w:r>
          </w:p>
          <w:p w14:paraId="23A84A4D" w14:textId="77777777" w:rsidR="00D30792" w:rsidRPr="00490DC0" w:rsidRDefault="00D30792" w:rsidP="00693225">
            <w:pPr>
              <w:spacing w:after="40"/>
              <w:jc w:val="both"/>
            </w:pPr>
            <w:r w:rsidRPr="00D30792">
              <w:t>41-300</w:t>
            </w:r>
            <w:r w:rsidRPr="00490DC0">
              <w:t xml:space="preserve"> </w:t>
            </w:r>
            <w:r w:rsidRPr="00D30792">
              <w:t>Dąbrowa Górnicza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373C00" w14:textId="77777777" w:rsidR="00D30792" w:rsidRPr="00490DC0" w:rsidRDefault="00D30792" w:rsidP="00693225">
            <w:pPr>
              <w:spacing w:before="120" w:after="120"/>
              <w:jc w:val="both"/>
            </w:pPr>
            <w:r w:rsidRPr="00D30792">
              <w:t>8 700.00 zł</w:t>
            </w:r>
          </w:p>
        </w:tc>
      </w:tr>
    </w:tbl>
    <w:p w14:paraId="1A4AACE7" w14:textId="7812C49C"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06C3" w14:textId="77777777" w:rsidR="00B52C2B" w:rsidRDefault="00B52C2B">
      <w:r>
        <w:separator/>
      </w:r>
    </w:p>
  </w:endnote>
  <w:endnote w:type="continuationSeparator" w:id="0">
    <w:p w14:paraId="009F3FD8" w14:textId="77777777" w:rsidR="00B52C2B" w:rsidRDefault="00B5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151C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12AA2A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E363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2C389B41">
        <v:line id="_x0000_s1025" style="position:absolute;left:0;text-align:left;z-index:251657728" from="-3.85pt,8.7pt" to="455.15pt,8.7pt"/>
      </w:pict>
    </w:r>
  </w:p>
  <w:p w14:paraId="29DA0CF5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CED3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FE74546" w14:textId="77777777" w:rsidR="009F189D" w:rsidRDefault="009F189D">
    <w:pPr>
      <w:pStyle w:val="Stopka"/>
      <w:tabs>
        <w:tab w:val="clear" w:pos="4536"/>
      </w:tabs>
      <w:jc w:val="center"/>
    </w:pPr>
  </w:p>
  <w:p w14:paraId="4659795A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BE96" w14:textId="77777777" w:rsidR="00B52C2B" w:rsidRDefault="00B52C2B">
      <w:r>
        <w:separator/>
      </w:r>
    </w:p>
  </w:footnote>
  <w:footnote w:type="continuationSeparator" w:id="0">
    <w:p w14:paraId="5D3A13E4" w14:textId="77777777" w:rsidR="00B52C2B" w:rsidRDefault="00B5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A6E9" w14:textId="77777777" w:rsidR="00D30792" w:rsidRDefault="00D307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5B65" w14:textId="77777777" w:rsidR="00D30792" w:rsidRDefault="00D307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DEA3" w14:textId="77777777" w:rsidR="00D30792" w:rsidRDefault="00D307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C2B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9D19BD"/>
    <w:rsid w:val="009F189D"/>
    <w:rsid w:val="00A80738"/>
    <w:rsid w:val="00B16728"/>
    <w:rsid w:val="00B52C2B"/>
    <w:rsid w:val="00C236D3"/>
    <w:rsid w:val="00C659E2"/>
    <w:rsid w:val="00CB0802"/>
    <w:rsid w:val="00D3079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F7094F"/>
  <w15:chartTrackingRefBased/>
  <w15:docId w15:val="{1FB0F71D-197F-4D10-97FD-EDCC88F2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233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Droździel</dc:creator>
  <cp:keywords/>
  <dc:description/>
  <cp:lastModifiedBy>Patrycja Droździel-Włodarska</cp:lastModifiedBy>
  <cp:revision>3</cp:revision>
  <cp:lastPrinted>2022-05-09T08:57:00Z</cp:lastPrinted>
  <dcterms:created xsi:type="dcterms:W3CDTF">2022-05-09T08:57:00Z</dcterms:created>
  <dcterms:modified xsi:type="dcterms:W3CDTF">2022-05-09T08:57:00Z</dcterms:modified>
</cp:coreProperties>
</file>