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F7BD8">
            <w:pPr>
              <w:spacing w:before="120" w:after="120" w:line="254" w:lineRule="auto"/>
              <w:ind w:left="0" w:right="0" w:firstLine="0"/>
              <w:jc w:val="left"/>
              <w:rPr>
                <w:rFonts w:ascii="Arial" w:hAnsi="Arial" w:cs="Arial"/>
                <w:sz w:val="18"/>
                <w:szCs w:val="18"/>
                <w:lang w:eastAsia="en-US"/>
              </w:rPr>
            </w:pPr>
            <w:r w:rsidRPr="00BF7BD8">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16FB9" w:rsidP="00816FB9">
            <w:pPr>
              <w:spacing w:before="120" w:after="0" w:line="254" w:lineRule="auto"/>
              <w:ind w:left="0" w:right="0" w:firstLine="0"/>
              <w:jc w:val="left"/>
              <w:rPr>
                <w:rFonts w:ascii="Arial" w:hAnsi="Arial" w:cs="Arial"/>
                <w:sz w:val="18"/>
                <w:szCs w:val="18"/>
                <w:lang w:eastAsia="en-US"/>
              </w:rPr>
            </w:pPr>
            <w:bookmarkStart w:id="0" w:name="_GoBack"/>
            <w:r w:rsidRPr="00816FB9">
              <w:rPr>
                <w:rFonts w:ascii="Arial" w:hAnsi="Arial" w:cs="Arial"/>
                <w:sz w:val="18"/>
                <w:szCs w:val="18"/>
                <w:lang w:eastAsia="en-US"/>
              </w:rPr>
              <w:t>dostawa układu z otwartą architekturą do pomiarów wielkości fizycznych (1.6-300K i 0-16T) dla WFiIS-KC-zp.272-148/22</w:t>
            </w:r>
            <w:bookmarkEnd w:id="0"/>
          </w:p>
        </w:tc>
      </w:tr>
      <w:tr w:rsidR="00BF7BD8" w:rsidRPr="00C24737" w:rsidTr="00D8518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BF7BD8" w:rsidRDefault="00BF7BD8" w:rsidP="00D8518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BF7BD8" w:rsidRDefault="00BF7BD8" w:rsidP="00D8518D">
            <w:pPr>
              <w:spacing w:before="120" w:after="0" w:line="254" w:lineRule="auto"/>
              <w:ind w:left="0" w:right="0" w:firstLine="0"/>
              <w:jc w:val="left"/>
              <w:rPr>
                <w:rFonts w:ascii="Arial" w:hAnsi="Arial" w:cs="Arial"/>
                <w:sz w:val="18"/>
                <w:szCs w:val="18"/>
                <w:lang w:eastAsia="en-US"/>
              </w:rPr>
            </w:pPr>
            <w:r w:rsidRPr="00BF7BD8">
              <w:rPr>
                <w:rFonts w:ascii="Arial" w:hAnsi="Arial" w:cs="Arial"/>
                <w:sz w:val="18"/>
                <w:szCs w:val="18"/>
                <w:lang w:eastAsia="en-US"/>
              </w:rPr>
              <w:t>KC-zp.272-</w:t>
            </w:r>
            <w:r w:rsidR="00D65566">
              <w:rPr>
                <w:rFonts w:ascii="Arial" w:hAnsi="Arial" w:cs="Arial"/>
                <w:sz w:val="18"/>
                <w:szCs w:val="18"/>
                <w:lang w:eastAsia="en-US"/>
              </w:rPr>
              <w:t>1</w:t>
            </w:r>
            <w:r w:rsidR="00892677">
              <w:rPr>
                <w:rFonts w:ascii="Arial" w:hAnsi="Arial" w:cs="Arial"/>
                <w:sz w:val="18"/>
                <w:szCs w:val="18"/>
                <w:lang w:eastAsia="en-US"/>
              </w:rPr>
              <w:t>48</w:t>
            </w:r>
            <w:r w:rsidRPr="00BF7BD8">
              <w:rPr>
                <w:rFonts w:ascii="Arial" w:hAnsi="Arial" w:cs="Arial"/>
                <w:sz w:val="18"/>
                <w:szCs w:val="18"/>
                <w:lang w:eastAsia="en-US"/>
              </w:rPr>
              <w:t>/22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010CCC" w:rsidRDefault="00010CCC" w:rsidP="00C24737">
      <w:pPr>
        <w:spacing w:after="240" w:line="254" w:lineRule="auto"/>
        <w:ind w:left="0" w:right="0" w:hanging="11"/>
        <w:jc w:val="center"/>
        <w:rPr>
          <w:rFonts w:ascii="Arial" w:eastAsia="Times New Roman" w:hAnsi="Arial" w:cs="Arial"/>
          <w:b/>
          <w:szCs w:val="20"/>
        </w:rPr>
      </w:pPr>
    </w:p>
    <w:p w:rsidR="00010CCC" w:rsidRDefault="00010CCC" w:rsidP="00C24737">
      <w:pPr>
        <w:spacing w:after="240" w:line="254" w:lineRule="auto"/>
        <w:ind w:left="0" w:right="0" w:hanging="11"/>
        <w:jc w:val="center"/>
        <w:rPr>
          <w:rFonts w:ascii="Arial" w:eastAsia="Times New Roman" w:hAnsi="Arial" w:cs="Arial"/>
          <w:b/>
          <w:szCs w:val="20"/>
        </w:rPr>
      </w:pPr>
    </w:p>
    <w:p w:rsidR="00010CCC" w:rsidRDefault="00010CCC" w:rsidP="00C24737">
      <w:pPr>
        <w:spacing w:after="240" w:line="254" w:lineRule="auto"/>
        <w:ind w:left="0" w:right="0" w:hanging="11"/>
        <w:jc w:val="center"/>
        <w:rPr>
          <w:rFonts w:ascii="Arial" w:eastAsia="Times New Roman" w:hAnsi="Arial" w:cs="Arial"/>
          <w:b/>
          <w:szCs w:val="20"/>
        </w:rPr>
      </w:pPr>
    </w:p>
    <w:p w:rsidR="00010CCC" w:rsidRDefault="00010CCC" w:rsidP="00C24737">
      <w:pPr>
        <w:spacing w:after="240" w:line="254" w:lineRule="auto"/>
        <w:ind w:left="0" w:right="0" w:hanging="11"/>
        <w:jc w:val="center"/>
        <w:rPr>
          <w:rFonts w:ascii="Arial" w:eastAsia="Times New Roman" w:hAnsi="Arial" w:cs="Arial"/>
          <w:b/>
          <w:szCs w:val="20"/>
        </w:rPr>
      </w:pPr>
    </w:p>
    <w:p w:rsidR="00010CCC" w:rsidRDefault="00010CCC"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Pr>
        <w:ind w:left="0" w:firstLine="0"/>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lastRenderedPageBreak/>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 xml:space="preserve">pracowników technicznych lub służb </w:t>
            </w:r>
            <w:r>
              <w:rPr>
                <w:rFonts w:ascii="Arial" w:eastAsia="Calibri" w:hAnsi="Arial" w:cs="Arial"/>
                <w:b/>
                <w:sz w:val="18"/>
                <w:szCs w:val="18"/>
                <w:lang w:eastAsia="en-US"/>
              </w:rPr>
              <w:lastRenderedPageBreak/>
              <w:t>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lastRenderedPageBreak/>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803" w:rsidRDefault="00E35803">
      <w:pPr>
        <w:spacing w:after="0" w:line="240" w:lineRule="auto"/>
      </w:pPr>
      <w:r>
        <w:separator/>
      </w:r>
    </w:p>
  </w:endnote>
  <w:endnote w:type="continuationSeparator" w:id="0">
    <w:p w:rsidR="00E35803" w:rsidRDefault="00E3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803" w:rsidRDefault="00E35803">
      <w:pPr>
        <w:spacing w:after="0" w:line="244" w:lineRule="auto"/>
        <w:ind w:left="0" w:right="69" w:firstLine="0"/>
      </w:pPr>
      <w:r>
        <w:separator/>
      </w:r>
    </w:p>
  </w:footnote>
  <w:footnote w:type="continuationSeparator" w:id="0">
    <w:p w:rsidR="00E35803" w:rsidRDefault="00E3580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D8" w:rsidRDefault="00BF7B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D8" w:rsidRDefault="00BF7B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D8" w:rsidRDefault="00BF7B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3E"/>
    <w:rsid w:val="0000532E"/>
    <w:rsid w:val="00007967"/>
    <w:rsid w:val="00010CCC"/>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75F3E"/>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16FB9"/>
    <w:rsid w:val="00822A8F"/>
    <w:rsid w:val="0083018C"/>
    <w:rsid w:val="00833023"/>
    <w:rsid w:val="0085206F"/>
    <w:rsid w:val="008620E9"/>
    <w:rsid w:val="00876FF8"/>
    <w:rsid w:val="00887514"/>
    <w:rsid w:val="00892677"/>
    <w:rsid w:val="0089287E"/>
    <w:rsid w:val="00896C2B"/>
    <w:rsid w:val="008C1B72"/>
    <w:rsid w:val="008D2A28"/>
    <w:rsid w:val="008D2EB6"/>
    <w:rsid w:val="008D6612"/>
    <w:rsid w:val="008D7633"/>
    <w:rsid w:val="008F4A90"/>
    <w:rsid w:val="008F7668"/>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454D6"/>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BF7BD8"/>
    <w:rsid w:val="00C01365"/>
    <w:rsid w:val="00C128BE"/>
    <w:rsid w:val="00C24737"/>
    <w:rsid w:val="00C44977"/>
    <w:rsid w:val="00C57126"/>
    <w:rsid w:val="00C721E3"/>
    <w:rsid w:val="00C73371"/>
    <w:rsid w:val="00C80EE8"/>
    <w:rsid w:val="00CA5AC4"/>
    <w:rsid w:val="00CB4489"/>
    <w:rsid w:val="00CE73B4"/>
    <w:rsid w:val="00D02DCE"/>
    <w:rsid w:val="00D163D3"/>
    <w:rsid w:val="00D54590"/>
    <w:rsid w:val="00D65566"/>
    <w:rsid w:val="00D90946"/>
    <w:rsid w:val="00D92344"/>
    <w:rsid w:val="00DA52BF"/>
    <w:rsid w:val="00DB4EDA"/>
    <w:rsid w:val="00DE0147"/>
    <w:rsid w:val="00DE2AA0"/>
    <w:rsid w:val="00E03B23"/>
    <w:rsid w:val="00E03B6A"/>
    <w:rsid w:val="00E20BEA"/>
    <w:rsid w:val="00E35803"/>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88379"/>
  <w15:chartTrackingRefBased/>
  <w15:docId w15:val="{AE9FC01A-CA2B-4564-AC18-A5267226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B29A-82B6-4C37-9721-1D6240E9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4291</Words>
  <Characters>25750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Katarzyna Breguła</cp:lastModifiedBy>
  <cp:revision>2</cp:revision>
  <dcterms:created xsi:type="dcterms:W3CDTF">2022-04-12T09:43:00Z</dcterms:created>
  <dcterms:modified xsi:type="dcterms:W3CDTF">2022-04-12T09:43:00Z</dcterms:modified>
</cp:coreProperties>
</file>