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16" w:rsidRPr="00B34A16" w:rsidRDefault="00B34A16" w:rsidP="00B34A16">
      <w:pPr>
        <w:keepNext/>
        <w:spacing w:after="0" w:line="360" w:lineRule="auto"/>
        <w:ind w:left="567"/>
        <w:jc w:val="right"/>
        <w:outlineLvl w:val="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34A16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Załącznik nr </w:t>
      </w:r>
      <w:r w:rsidR="006D5589" w:rsidRPr="006D5589">
        <w:rPr>
          <w:rFonts w:ascii="Calibri" w:eastAsia="Times New Roman" w:hAnsi="Calibri" w:cs="Times New Roman"/>
          <w:b/>
          <w:sz w:val="24"/>
          <w:szCs w:val="20"/>
          <w:lang w:eastAsia="pl-PL"/>
        </w:rPr>
        <w:t>6</w:t>
      </w: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34A1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Znak sprawy: </w:t>
      </w:r>
      <w:r w:rsidR="006D5589" w:rsidRPr="006D5589">
        <w:rPr>
          <w:rFonts w:ascii="Calibri" w:eastAsia="Times New Roman" w:hAnsi="Calibri" w:cs="Calibri"/>
          <w:b/>
          <w:sz w:val="20"/>
          <w:szCs w:val="20"/>
          <w:lang w:eastAsia="pl-PL"/>
        </w:rPr>
        <w:t>CRZP/63/2022/AZP</w:t>
      </w: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NAZWA I ADRES WYKONAWCY: </w:t>
      </w:r>
    </w:p>
    <w:p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…………………………………………………………….…….</w:t>
      </w: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A16" w:rsidRPr="00B34A16" w:rsidRDefault="00B34A16" w:rsidP="00B34A16">
      <w:pPr>
        <w:keepNext/>
        <w:spacing w:after="0" w:line="276" w:lineRule="auto"/>
        <w:jc w:val="center"/>
        <w:outlineLvl w:val="2"/>
        <w:rPr>
          <w:rFonts w:ascii="Calibri" w:eastAsia="Times New Roman" w:hAnsi="Calibri" w:cs="Times New Roman"/>
          <w:b/>
          <w:spacing w:val="20"/>
          <w:sz w:val="28"/>
          <w:szCs w:val="20"/>
          <w:lang w:eastAsia="pl-PL"/>
        </w:rPr>
      </w:pPr>
      <w:r w:rsidRPr="00B34A16">
        <w:rPr>
          <w:rFonts w:ascii="Calibri" w:eastAsia="Times New Roman" w:hAnsi="Calibri" w:cs="Times New Roman"/>
          <w:b/>
          <w:spacing w:val="20"/>
          <w:sz w:val="28"/>
          <w:szCs w:val="20"/>
          <w:lang w:eastAsia="pl-PL"/>
        </w:rPr>
        <w:t>OŚWIADCZENIE WYKONAWACY</w:t>
      </w:r>
    </w:p>
    <w:p w:rsidR="00B34A16" w:rsidRPr="00B34A16" w:rsidRDefault="00B34A16" w:rsidP="00B34A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/>
          <w:sz w:val="24"/>
          <w:szCs w:val="24"/>
          <w:lang w:eastAsia="pl-PL"/>
        </w:rPr>
        <w:t>dotyczące przesłanki wykluczenia z postępowania</w:t>
      </w:r>
    </w:p>
    <w:p w:rsidR="00B34A16" w:rsidRPr="00B34A16" w:rsidRDefault="00B34A16" w:rsidP="00B34A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4A16" w:rsidRPr="00B34A16" w:rsidRDefault="00B34A16" w:rsidP="00B34A1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Składając ofertę w postępowaniu o zamówienie publiczne prowadzonym w trybie </w:t>
      </w:r>
      <w:r w:rsidR="006D5589" w:rsidRPr="006D5589">
        <w:rPr>
          <w:rFonts w:ascii="Calibri" w:eastAsia="Times New Roman" w:hAnsi="Calibri" w:cs="Times New Roman"/>
          <w:b/>
          <w:sz w:val="24"/>
          <w:szCs w:val="20"/>
          <w:lang w:eastAsia="pl-PL"/>
        </w:rPr>
        <w:t>przetarg nieograniczony</w:t>
      </w:r>
      <w:r w:rsidRPr="00B34A1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na:</w:t>
      </w:r>
    </w:p>
    <w:p w:rsidR="00B34A16" w:rsidRPr="00B34A16" w:rsidRDefault="00B34A16" w:rsidP="00B34A1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34A16" w:rsidRPr="00B34A16" w:rsidRDefault="006D5589" w:rsidP="00B34A16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6D5589">
        <w:rPr>
          <w:rFonts w:ascii="Calibri" w:eastAsia="Times New Roman" w:hAnsi="Calibri" w:cs="Times New Roman"/>
          <w:b/>
          <w:sz w:val="24"/>
          <w:szCs w:val="20"/>
          <w:lang w:eastAsia="pl-PL"/>
        </w:rPr>
        <w:t>Dostawa sprzętu komputerowego dla UMG w roku 2022 - powtórne</w:t>
      </w: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676FF" w:rsidRPr="00A676FF" w:rsidRDefault="00A676FF" w:rsidP="00A676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iż informacje zawarte w oświadczeniu składanym na podstawie art.125 ust.1 ustawy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dnia 11 września 2019 r. Prawo zamówień publicznych </w:t>
      </w:r>
      <w:r w:rsidR="006D5589" w:rsidRPr="006D5589">
        <w:rPr>
          <w:rFonts w:ascii="Calibri" w:eastAsia="Times New Roman" w:hAnsi="Calibri" w:cs="Times New Roman"/>
          <w:sz w:val="24"/>
          <w:szCs w:val="24"/>
          <w:lang w:eastAsia="pl-PL"/>
        </w:rPr>
        <w:t>(t.j. Dz.U. z 2021r. poz. 1129)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>, w zakresie odnoszącym się do podstaw wykluczenia wskazanych w art.</w:t>
      </w:r>
      <w:r w:rsidR="000C33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>108 ust.</w:t>
      </w:r>
      <w:r w:rsidR="000C33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>1 pkt 3-6  ustawy Pzp są aktualne.</w:t>
      </w: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</w:t>
      </w: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(elektroniczny podpis Wykonawcy)</w:t>
      </w:r>
    </w:p>
    <w:p w:rsidR="005F454E" w:rsidRDefault="006D5589"/>
    <w:sectPr w:rsidR="005F4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29" w:rsidRDefault="007F6229" w:rsidP="00B34A16">
      <w:pPr>
        <w:spacing w:after="0" w:line="240" w:lineRule="auto"/>
      </w:pPr>
      <w:r>
        <w:separator/>
      </w:r>
    </w:p>
  </w:endnote>
  <w:endnote w:type="continuationSeparator" w:id="0">
    <w:p w:rsidR="007F6229" w:rsidRDefault="007F6229" w:rsidP="00B3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89" w:rsidRDefault="006D5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Pr="00B34A16" w:rsidRDefault="00B34A16" w:rsidP="00B34A16">
    <w:pPr>
      <w:pStyle w:val="Stopka"/>
      <w:jc w:val="right"/>
    </w:pPr>
    <w:r w:rsidRPr="00B34A16">
      <w:rPr>
        <w:rFonts w:ascii="Arial" w:eastAsia="Times New Roman" w:hAnsi="Arial" w:cs="Times New Roman"/>
        <w:sz w:val="18"/>
        <w:szCs w:val="18"/>
        <w:lang w:eastAsia="pl-PL"/>
      </w:rPr>
      <w:t xml:space="preserve">Strona: 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begin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instrText xml:space="preserve"> PAGE </w:instrTex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separate"/>
    </w:r>
    <w:r w:rsidR="000C331A">
      <w:rPr>
        <w:rFonts w:ascii="Arial" w:eastAsia="Times New Roman" w:hAnsi="Arial" w:cs="Times New Roman"/>
        <w:noProof/>
        <w:sz w:val="18"/>
        <w:szCs w:val="18"/>
        <w:lang w:eastAsia="pl-PL"/>
      </w:rPr>
      <w:t>1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end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t>/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begin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instrText xml:space="preserve"> NUMPAGES </w:instrTex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separate"/>
    </w:r>
    <w:r w:rsidR="000C331A">
      <w:rPr>
        <w:rFonts w:ascii="Arial" w:eastAsia="Times New Roman" w:hAnsi="Arial" w:cs="Times New Roman"/>
        <w:noProof/>
        <w:sz w:val="18"/>
        <w:szCs w:val="18"/>
        <w:lang w:eastAsia="pl-PL"/>
      </w:rPr>
      <w:t>1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89" w:rsidRDefault="006D5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29" w:rsidRDefault="007F6229" w:rsidP="00B34A16">
      <w:pPr>
        <w:spacing w:after="0" w:line="240" w:lineRule="auto"/>
      </w:pPr>
      <w:r>
        <w:separator/>
      </w:r>
    </w:p>
  </w:footnote>
  <w:footnote w:type="continuationSeparator" w:id="0">
    <w:p w:rsidR="007F6229" w:rsidRDefault="007F6229" w:rsidP="00B3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89" w:rsidRDefault="006D5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Pr="00B34A16" w:rsidRDefault="00B34A16" w:rsidP="00B34A1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365F91"/>
        <w:sz w:val="20"/>
        <w:szCs w:val="20"/>
        <w:lang w:eastAsia="pl-PL"/>
      </w:rPr>
    </w:pPr>
    <w:r w:rsidRPr="00B34A16">
      <w:rPr>
        <w:rFonts w:ascii="Tahoma" w:eastAsia="Times New Roman" w:hAnsi="Tahoma" w:cs="Tahoma"/>
        <w:color w:val="365F91"/>
        <w:sz w:val="20"/>
        <w:szCs w:val="20"/>
        <w:lang w:eastAsia="pl-PL"/>
      </w:rPr>
      <w:t>Postępowanie przetargowe</w:t>
    </w:r>
  </w:p>
  <w:p w:rsidR="00B34A16" w:rsidRPr="00B34A16" w:rsidRDefault="006D5589" w:rsidP="00B34A1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20"/>
        <w:szCs w:val="20"/>
        <w:lang w:eastAsia="pl-PL"/>
      </w:rPr>
    </w:pPr>
    <w:r>
      <w:rPr>
        <w:rFonts w:ascii="Tahoma" w:eastAsia="Times New Roman" w:hAnsi="Tahoma" w:cs="Tahoma"/>
        <w:i/>
        <w:sz w:val="20"/>
        <w:szCs w:val="20"/>
        <w:lang w:eastAsia="pl-PL"/>
      </w:rPr>
      <w:t>Dostawa sprzętu komputerowego dla UMG w roku 2022 - powtórne</w:t>
    </w:r>
  </w:p>
  <w:p w:rsidR="00B34A16" w:rsidRPr="00B34A16" w:rsidRDefault="00B34A16" w:rsidP="00B34A1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34A1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766435" cy="0"/>
              <wp:effectExtent l="13970" t="5080" r="10795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96F4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1pt;margin-top:4.15pt;width:45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89" w:rsidRDefault="006D55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29"/>
    <w:rsid w:val="000C331A"/>
    <w:rsid w:val="000D451C"/>
    <w:rsid w:val="00302ADF"/>
    <w:rsid w:val="004F1C9E"/>
    <w:rsid w:val="006D5589"/>
    <w:rsid w:val="007872B3"/>
    <w:rsid w:val="007F6229"/>
    <w:rsid w:val="00A05DA6"/>
    <w:rsid w:val="00A676FF"/>
    <w:rsid w:val="00B34A16"/>
    <w:rsid w:val="00D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6680C-30CD-4D32-9E9A-99A22C5E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A16"/>
  </w:style>
  <w:style w:type="paragraph" w:styleId="Stopka">
    <w:name w:val="footer"/>
    <w:basedOn w:val="Normalny"/>
    <w:link w:val="StopkaZnak"/>
    <w:uiPriority w:val="99"/>
    <w:unhideWhenUsed/>
    <w:rsid w:val="00B3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A16"/>
  </w:style>
  <w:style w:type="paragraph" w:styleId="Tekstprzypisudolnego">
    <w:name w:val="footnote text"/>
    <w:basedOn w:val="Normalny"/>
    <w:link w:val="TekstprzypisudolnegoZnak"/>
    <w:rsid w:val="00B3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4A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3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dc:description/>
  <cp:lastModifiedBy>Kolesińska Anna</cp:lastModifiedBy>
  <cp:revision>2</cp:revision>
  <dcterms:created xsi:type="dcterms:W3CDTF">2022-04-29T08:11:00Z</dcterms:created>
  <dcterms:modified xsi:type="dcterms:W3CDTF">2022-04-29T08:11:00Z</dcterms:modified>
</cp:coreProperties>
</file>