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3FC8" w14:textId="757EB67D" w:rsidR="0019787B" w:rsidRPr="0019787B" w:rsidRDefault="008D2AB8" w:rsidP="00BD54F4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7640A861" w14:textId="77777777" w:rsidR="0019787B" w:rsidRPr="0019787B" w:rsidRDefault="0019787B" w:rsidP="0019787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9889171" w14:textId="77777777" w:rsidR="0019787B" w:rsidRPr="0019787B" w:rsidRDefault="0019787B" w:rsidP="0019787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77406DCB" w14:textId="77777777" w:rsidR="0019787B" w:rsidRPr="0019787B" w:rsidRDefault="0019787B" w:rsidP="0019787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>FORMULARZ OFERTY</w:t>
      </w:r>
    </w:p>
    <w:p w14:paraId="7DC10B77" w14:textId="77777777" w:rsidR="0019787B" w:rsidRPr="0019787B" w:rsidRDefault="0019787B" w:rsidP="0019787B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71E1C4D8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19787B">
        <w:rPr>
          <w:sz w:val="22"/>
          <w:szCs w:val="22"/>
        </w:rPr>
        <w:t>NAZWA WYKONAWCY:……………………………………………………………………..</w:t>
      </w:r>
    </w:p>
    <w:p w14:paraId="7D4992F8" w14:textId="77777777" w:rsidR="0019787B" w:rsidRPr="0019787B" w:rsidRDefault="0019787B" w:rsidP="0019787B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0A9821B8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19787B">
        <w:rPr>
          <w:sz w:val="22"/>
          <w:szCs w:val="22"/>
        </w:rPr>
        <w:t>ADRES:…………………………………………………………………………………………</w:t>
      </w:r>
    </w:p>
    <w:p w14:paraId="0952396F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19787B">
        <w:rPr>
          <w:sz w:val="22"/>
          <w:szCs w:val="22"/>
        </w:rPr>
        <w:t>WOJEWÓDZTWO ……………………………............................................................................</w:t>
      </w:r>
    </w:p>
    <w:p w14:paraId="32720388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19787B">
        <w:rPr>
          <w:sz w:val="22"/>
          <w:szCs w:val="22"/>
          <w:lang w:val="de-DE"/>
        </w:rPr>
        <w:t>TEL.</w:t>
      </w:r>
      <w:r w:rsidRPr="0019787B">
        <w:rPr>
          <w:sz w:val="22"/>
          <w:szCs w:val="22"/>
        </w:rPr>
        <w:t>……………………………………………………………………………………………..</w:t>
      </w:r>
    </w:p>
    <w:p w14:paraId="5AFE58B0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19787B">
        <w:rPr>
          <w:sz w:val="22"/>
          <w:szCs w:val="22"/>
          <w:lang w:val="de-DE"/>
        </w:rPr>
        <w:t xml:space="preserve">FAX </w:t>
      </w:r>
      <w:r w:rsidRPr="0019787B">
        <w:rPr>
          <w:sz w:val="22"/>
          <w:szCs w:val="22"/>
        </w:rPr>
        <w:t>…………………………………………………………………………………………….</w:t>
      </w:r>
    </w:p>
    <w:p w14:paraId="6A9D416F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19787B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2DE435F0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19787B">
        <w:rPr>
          <w:sz w:val="22"/>
          <w:szCs w:val="22"/>
          <w:lang w:val="de-DE"/>
        </w:rPr>
        <w:t xml:space="preserve">NIP…………………………………. </w:t>
      </w:r>
      <w:r w:rsidRPr="0019787B">
        <w:rPr>
          <w:sz w:val="22"/>
          <w:szCs w:val="22"/>
        </w:rPr>
        <w:t>REGON:………………………………………………...</w:t>
      </w:r>
    </w:p>
    <w:p w14:paraId="26F60045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19787B">
        <w:rPr>
          <w:sz w:val="22"/>
          <w:szCs w:val="22"/>
        </w:rPr>
        <w:t>BANK/ NR KONTA ……………………………………………………………………………</w:t>
      </w:r>
    </w:p>
    <w:p w14:paraId="467526DD" w14:textId="77777777" w:rsidR="0019787B" w:rsidRPr="0019787B" w:rsidRDefault="0019787B" w:rsidP="0019787B">
      <w:pPr>
        <w:tabs>
          <w:tab w:val="right" w:pos="9000"/>
        </w:tabs>
        <w:spacing w:line="360" w:lineRule="auto"/>
        <w:rPr>
          <w:sz w:val="22"/>
          <w:szCs w:val="22"/>
        </w:rPr>
      </w:pPr>
    </w:p>
    <w:p w14:paraId="1760D749" w14:textId="77777777" w:rsidR="0019787B" w:rsidRPr="0019787B" w:rsidRDefault="0019787B" w:rsidP="0019787B">
      <w:pPr>
        <w:spacing w:line="360" w:lineRule="auto"/>
        <w:rPr>
          <w:sz w:val="22"/>
          <w:szCs w:val="22"/>
        </w:rPr>
      </w:pPr>
      <w:r w:rsidRPr="0019787B">
        <w:rPr>
          <w:sz w:val="22"/>
          <w:szCs w:val="22"/>
        </w:rPr>
        <w:t>Do: Nazwa i siedziba Zamawiającego:</w:t>
      </w:r>
    </w:p>
    <w:p w14:paraId="792FCDAE" w14:textId="77777777" w:rsidR="0019787B" w:rsidRPr="0019787B" w:rsidRDefault="0019787B" w:rsidP="0019787B">
      <w:pPr>
        <w:ind w:right="-110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>Akademia Górniczo - Hutnicza</w:t>
      </w:r>
    </w:p>
    <w:p w14:paraId="39F274F6" w14:textId="77777777" w:rsidR="0019787B" w:rsidRPr="0019787B" w:rsidRDefault="0019787B" w:rsidP="0019787B">
      <w:pPr>
        <w:ind w:right="-110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>im. Stanisława Staszica w Krakowie</w:t>
      </w:r>
    </w:p>
    <w:p w14:paraId="257DD8CF" w14:textId="77777777" w:rsidR="0019787B" w:rsidRPr="0019787B" w:rsidRDefault="0019787B" w:rsidP="0019787B">
      <w:pPr>
        <w:ind w:right="-110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 xml:space="preserve">Dział Zamówień Publicznych  </w:t>
      </w:r>
    </w:p>
    <w:p w14:paraId="67F35610" w14:textId="77777777" w:rsidR="0019787B" w:rsidRPr="0019787B" w:rsidRDefault="0019787B" w:rsidP="0019787B">
      <w:pPr>
        <w:ind w:right="-110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 xml:space="preserve">Al. Mickiewicza 30 </w:t>
      </w:r>
    </w:p>
    <w:p w14:paraId="7D398DFC" w14:textId="77777777" w:rsidR="0019787B" w:rsidRPr="0019787B" w:rsidRDefault="0019787B" w:rsidP="0019787B">
      <w:pPr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 xml:space="preserve">30-059 Kraków,  </w:t>
      </w:r>
    </w:p>
    <w:p w14:paraId="2408E526" w14:textId="77777777" w:rsidR="0019787B" w:rsidRPr="0019787B" w:rsidRDefault="0019787B" w:rsidP="0019787B">
      <w:pPr>
        <w:ind w:firstLine="3969"/>
        <w:rPr>
          <w:b/>
          <w:sz w:val="22"/>
          <w:szCs w:val="22"/>
        </w:rPr>
      </w:pPr>
    </w:p>
    <w:p w14:paraId="66187410" w14:textId="3EF99EA9" w:rsidR="0019787B" w:rsidRPr="0019787B" w:rsidRDefault="0019787B" w:rsidP="0019787B">
      <w:pPr>
        <w:widowControl w:val="0"/>
        <w:ind w:right="1"/>
        <w:jc w:val="both"/>
        <w:rPr>
          <w:sz w:val="22"/>
          <w:szCs w:val="22"/>
        </w:rPr>
      </w:pPr>
      <w:r w:rsidRPr="0019787B">
        <w:rPr>
          <w:sz w:val="22"/>
          <w:szCs w:val="22"/>
        </w:rPr>
        <w:t xml:space="preserve">Przystępując do postępowania o udzielenie zamówienia publicznego, którego przedmiotem jest </w:t>
      </w:r>
      <w:r w:rsidRPr="0019787B">
        <w:rPr>
          <w:b/>
          <w:sz w:val="22"/>
          <w:szCs w:val="22"/>
        </w:rPr>
        <w:t xml:space="preserve">dostawa </w:t>
      </w:r>
      <w:r w:rsidR="00D5568A">
        <w:rPr>
          <w:b/>
          <w:sz w:val="22"/>
          <w:szCs w:val="22"/>
        </w:rPr>
        <w:t xml:space="preserve">i montaż mebli biurowych do pokoju 017 w pawilonie B2 </w:t>
      </w:r>
      <w:proofErr w:type="spellStart"/>
      <w:r w:rsidR="00D5568A">
        <w:rPr>
          <w:b/>
          <w:sz w:val="22"/>
          <w:szCs w:val="22"/>
        </w:rPr>
        <w:t>WIMiR</w:t>
      </w:r>
      <w:proofErr w:type="spellEnd"/>
      <w:r w:rsidR="00D5568A">
        <w:rPr>
          <w:b/>
          <w:sz w:val="22"/>
          <w:szCs w:val="22"/>
        </w:rPr>
        <w:t xml:space="preserve"> – KC-zp.272-226/22</w:t>
      </w:r>
      <w:r w:rsidRPr="0019787B">
        <w:rPr>
          <w:b/>
          <w:sz w:val="22"/>
          <w:szCs w:val="22"/>
        </w:rPr>
        <w:t xml:space="preserve">, </w:t>
      </w:r>
      <w:r w:rsidRPr="0019787B">
        <w:rPr>
          <w:sz w:val="22"/>
          <w:szCs w:val="22"/>
        </w:rPr>
        <w:t>oferuję realizację przedmiotu zamówienia, zgodnie z zasadami określonymi w specyfikacji warunków zamówienia.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19787B" w:rsidRPr="0019787B" w14:paraId="1593116D" w14:textId="77777777" w:rsidTr="00B366D2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97B7A" w14:textId="77777777" w:rsidR="0019787B" w:rsidRPr="0019787B" w:rsidRDefault="0019787B" w:rsidP="0019787B">
            <w:pPr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72E636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Nazwa elementu</w:t>
            </w:r>
          </w:p>
          <w:p w14:paraId="47F69F3A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7466A" w14:textId="643B90CE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6DF">
              <w:rPr>
                <w:b/>
                <w:bCs/>
                <w:sz w:val="22"/>
                <w:szCs w:val="22"/>
              </w:rPr>
              <w:t>Nazwa producenta/</w:t>
            </w:r>
            <w:r w:rsidR="00CF36DF" w:rsidRPr="00CF36DF">
              <w:rPr>
                <w:b/>
                <w:bCs/>
                <w:sz w:val="22"/>
                <w:szCs w:val="22"/>
              </w:rPr>
              <w:t xml:space="preserve"> </w:t>
            </w:r>
            <w:r w:rsidRPr="00CF36DF">
              <w:rPr>
                <w:b/>
                <w:bCs/>
                <w:sz w:val="22"/>
                <w:szCs w:val="22"/>
              </w:rPr>
              <w:t>/model</w:t>
            </w:r>
            <w:r w:rsidR="00CF36DF" w:rsidRPr="00CF36DF">
              <w:rPr>
                <w:b/>
                <w:bCs/>
                <w:sz w:val="22"/>
                <w:szCs w:val="22"/>
              </w:rPr>
              <w:t>/wyrób własny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65423F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Ilość</w:t>
            </w:r>
          </w:p>
          <w:p w14:paraId="3FAB60C0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B74E0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19787B">
              <w:rPr>
                <w:sz w:val="22"/>
                <w:szCs w:val="22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AF8805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Wartość netto</w:t>
            </w:r>
          </w:p>
          <w:p w14:paraId="11020F12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8E48E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VAT</w:t>
            </w:r>
          </w:p>
          <w:p w14:paraId="4B34EC35" w14:textId="77777777" w:rsidR="0019787B" w:rsidRPr="0019787B" w:rsidRDefault="0019787B" w:rsidP="0019787B">
            <w:pPr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[%]</w:t>
            </w:r>
          </w:p>
          <w:p w14:paraId="4856982D" w14:textId="77777777" w:rsidR="0019787B" w:rsidRPr="0019787B" w:rsidRDefault="0019787B" w:rsidP="00197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8D7E8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7D1FA5C9" w14:textId="77777777" w:rsidR="0019787B" w:rsidRPr="0019787B" w:rsidRDefault="0019787B" w:rsidP="0019787B">
            <w:pPr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[PLN]</w:t>
            </w:r>
          </w:p>
          <w:p w14:paraId="42280D4D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 xml:space="preserve"> (z doliczonym </w:t>
            </w:r>
            <w:r w:rsidRPr="0019787B">
              <w:rPr>
                <w:b/>
                <w:bCs/>
                <w:sz w:val="22"/>
                <w:szCs w:val="22"/>
              </w:rPr>
              <w:t>VAT)</w:t>
            </w:r>
          </w:p>
        </w:tc>
      </w:tr>
      <w:tr w:rsidR="0019787B" w:rsidRPr="0019787B" w14:paraId="5695A71E" w14:textId="77777777" w:rsidTr="00B366D2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03CE4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FCDCCD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AFACD8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86A46D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5EA7CA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57C114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199F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EBE41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9787B" w:rsidRPr="0019787B" w14:paraId="0B69FF85" w14:textId="77777777" w:rsidTr="00B366D2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390C21" w14:textId="77777777" w:rsidR="0019787B" w:rsidRPr="0019787B" w:rsidRDefault="0019787B" w:rsidP="0019787B">
            <w:pPr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32CDA" w14:textId="3635F449" w:rsidR="0019787B" w:rsidRPr="0019787B" w:rsidRDefault="00942E76" w:rsidP="001978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C5906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00D01" w14:textId="2901CBAA" w:rsidR="0019787B" w:rsidRPr="0019787B" w:rsidRDefault="00942E76" w:rsidP="001978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FA053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7C7F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B30701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7660" w14:textId="77777777" w:rsidR="0019787B" w:rsidRPr="0019787B" w:rsidRDefault="0019787B" w:rsidP="00197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787B" w:rsidRPr="0019787B" w14:paraId="4C6597C4" w14:textId="77777777" w:rsidTr="00B366D2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C3F18" w14:textId="77777777" w:rsidR="0019787B" w:rsidRPr="0019787B" w:rsidRDefault="0019787B" w:rsidP="001978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B3F" w14:textId="74B1FED4" w:rsidR="0019787B" w:rsidRPr="0019787B" w:rsidRDefault="00942E76" w:rsidP="0019787B">
            <w:pPr>
              <w:suppressAutoHyphens/>
              <w:spacing w:after="12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Regał otwarty jednostronny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FB8" w14:textId="77777777" w:rsidR="0019787B" w:rsidRPr="0019787B" w:rsidRDefault="0019787B" w:rsidP="0019787B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BE6" w14:textId="04DDBB9D" w:rsidR="0019787B" w:rsidRPr="0019787B" w:rsidRDefault="00942E76" w:rsidP="001978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92B" w14:textId="77777777" w:rsidR="0019787B" w:rsidRPr="0019787B" w:rsidRDefault="0019787B" w:rsidP="0019787B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C75" w14:textId="77777777" w:rsidR="0019787B" w:rsidRPr="0019787B" w:rsidRDefault="0019787B" w:rsidP="001978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A5311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1A6B8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</w:tr>
      <w:tr w:rsidR="0019787B" w:rsidRPr="0019787B" w14:paraId="29B1790C" w14:textId="77777777" w:rsidTr="001D6D2E">
        <w:trPr>
          <w:trHeight w:val="56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C1982" w14:textId="77777777" w:rsidR="0019787B" w:rsidRPr="0019787B" w:rsidRDefault="0019787B" w:rsidP="001978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23A" w14:textId="17EEAC69" w:rsidR="0019787B" w:rsidRPr="0019787B" w:rsidRDefault="00942E76" w:rsidP="0019787B">
            <w:pPr>
              <w:suppressAutoHyphens/>
              <w:spacing w:after="12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Regał biurowy zamykany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A9A" w14:textId="77777777" w:rsidR="0019787B" w:rsidRPr="0019787B" w:rsidRDefault="0019787B" w:rsidP="0019787B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  <w:p w14:paraId="7218F67C" w14:textId="77777777" w:rsidR="0019787B" w:rsidRPr="0019787B" w:rsidRDefault="0019787B" w:rsidP="0019787B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C81" w14:textId="284F7C53" w:rsidR="0019787B" w:rsidRPr="0019787B" w:rsidRDefault="00942E76" w:rsidP="001978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BA3" w14:textId="77777777" w:rsidR="0019787B" w:rsidRPr="0019787B" w:rsidRDefault="0019787B" w:rsidP="0019787B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FD6" w14:textId="77777777" w:rsidR="0019787B" w:rsidRPr="0019787B" w:rsidRDefault="0019787B" w:rsidP="001978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2337E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E3EF2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</w:tr>
      <w:tr w:rsidR="0019787B" w:rsidRPr="0019787B" w14:paraId="49030C9C" w14:textId="77777777" w:rsidTr="00B366D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408EC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  <w:p w14:paraId="25072592" w14:textId="77777777" w:rsidR="0019787B" w:rsidRPr="0019787B" w:rsidRDefault="0019787B" w:rsidP="0019787B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19787B">
              <w:rPr>
                <w:b/>
                <w:bCs/>
                <w:sz w:val="22"/>
                <w:szCs w:val="22"/>
              </w:rPr>
              <w:t>RAZEM:</w:t>
            </w:r>
          </w:p>
          <w:p w14:paraId="1E3911BB" w14:textId="77777777" w:rsidR="0019787B" w:rsidRPr="0019787B" w:rsidRDefault="0019787B" w:rsidP="0019787B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58C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DC1B2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C883B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</w:tr>
      <w:tr w:rsidR="0019787B" w:rsidRPr="0019787B" w14:paraId="7A54860D" w14:textId="77777777" w:rsidTr="00B366D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799F6" w14:textId="77777777" w:rsidR="0019787B" w:rsidRPr="0019787B" w:rsidRDefault="0019787B" w:rsidP="0019787B">
            <w:pPr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5FAA2B50" w14:textId="77777777" w:rsidR="0019787B" w:rsidRPr="0019787B" w:rsidRDefault="0019787B" w:rsidP="0019787B">
            <w:pPr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7B4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8ED7C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B979E" w14:textId="77777777" w:rsidR="0019787B" w:rsidRPr="0019787B" w:rsidRDefault="0019787B" w:rsidP="0019787B">
            <w:pPr>
              <w:ind w:right="425"/>
              <w:rPr>
                <w:sz w:val="22"/>
                <w:szCs w:val="22"/>
              </w:rPr>
            </w:pPr>
          </w:p>
        </w:tc>
      </w:tr>
    </w:tbl>
    <w:p w14:paraId="17A79204" w14:textId="77777777" w:rsidR="0019787B" w:rsidRPr="0019787B" w:rsidRDefault="0019787B" w:rsidP="0019787B">
      <w:pPr>
        <w:tabs>
          <w:tab w:val="right" w:pos="9000"/>
        </w:tabs>
        <w:rPr>
          <w:sz w:val="22"/>
          <w:szCs w:val="22"/>
        </w:rPr>
      </w:pPr>
    </w:p>
    <w:p w14:paraId="12996F82" w14:textId="77777777" w:rsidR="0019787B" w:rsidRPr="0019787B" w:rsidRDefault="0019787B" w:rsidP="0019787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 xml:space="preserve">Termin realizacji umowy: do ………….…. dni od daty podpisania umowy </w:t>
      </w:r>
      <w:r w:rsidRPr="0019787B">
        <w:rPr>
          <w:i/>
          <w:sz w:val="22"/>
          <w:szCs w:val="22"/>
          <w:highlight w:val="yellow"/>
        </w:rPr>
        <w:t>(kryterium oceny ofert)</w:t>
      </w:r>
    </w:p>
    <w:p w14:paraId="23578FB7" w14:textId="77777777" w:rsidR="0019787B" w:rsidRPr="0019787B" w:rsidRDefault="0019787B" w:rsidP="0019787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19787B">
        <w:rPr>
          <w:b/>
          <w:sz w:val="22"/>
          <w:szCs w:val="22"/>
        </w:rPr>
        <w:t>Okres udzielonej gwarancji wynosi:</w:t>
      </w:r>
      <w:r w:rsidRPr="0019787B">
        <w:rPr>
          <w:sz w:val="22"/>
          <w:szCs w:val="22"/>
        </w:rPr>
        <w:t xml:space="preserve"> </w:t>
      </w:r>
      <w:r w:rsidRPr="0019787B">
        <w:rPr>
          <w:b/>
          <w:bCs/>
          <w:sz w:val="22"/>
          <w:szCs w:val="22"/>
        </w:rPr>
        <w:t>……………………………… miesięcy</w:t>
      </w:r>
      <w:r w:rsidRPr="0019787B">
        <w:rPr>
          <w:sz w:val="22"/>
          <w:szCs w:val="22"/>
        </w:rPr>
        <w:t xml:space="preserve"> </w:t>
      </w:r>
      <w:r w:rsidRPr="0019787B">
        <w:rPr>
          <w:sz w:val="22"/>
          <w:szCs w:val="22"/>
          <w:highlight w:val="yellow"/>
        </w:rPr>
        <w:t>(</w:t>
      </w:r>
      <w:r w:rsidRPr="0019787B">
        <w:rPr>
          <w:i/>
          <w:sz w:val="22"/>
          <w:szCs w:val="22"/>
          <w:highlight w:val="yellow"/>
        </w:rPr>
        <w:t>kryterium oceny ofert)</w:t>
      </w:r>
    </w:p>
    <w:p w14:paraId="71312FE0" w14:textId="77777777" w:rsidR="0019787B" w:rsidRPr="0019787B" w:rsidRDefault="0019787B" w:rsidP="0019787B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19787B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19787B">
        <w:rPr>
          <w:b/>
          <w:sz w:val="22"/>
          <w:szCs w:val="22"/>
        </w:rPr>
        <w:t xml:space="preserve"> TAK/NIE</w:t>
      </w:r>
    </w:p>
    <w:p w14:paraId="0706A0C2" w14:textId="77777777" w:rsidR="0019787B" w:rsidRPr="0019787B" w:rsidRDefault="0019787B" w:rsidP="0019787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19787B">
        <w:rPr>
          <w:b/>
          <w:sz w:val="22"/>
          <w:szCs w:val="22"/>
        </w:rPr>
        <w:t xml:space="preserve">Termin płatności: </w:t>
      </w:r>
      <w:r w:rsidRPr="0019787B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2451FA09" w14:textId="77777777" w:rsidR="0019787B" w:rsidRPr="0019787B" w:rsidRDefault="0019787B" w:rsidP="0019787B">
      <w:pPr>
        <w:tabs>
          <w:tab w:val="left" w:pos="5040"/>
        </w:tabs>
        <w:rPr>
          <w:b/>
          <w:sz w:val="22"/>
          <w:szCs w:val="22"/>
          <w:u w:val="single"/>
        </w:rPr>
      </w:pPr>
      <w:r w:rsidRPr="0019787B">
        <w:rPr>
          <w:sz w:val="22"/>
          <w:szCs w:val="22"/>
        </w:rPr>
        <w:br w:type="page"/>
      </w:r>
      <w:r w:rsidRPr="0019787B">
        <w:rPr>
          <w:b/>
          <w:sz w:val="22"/>
          <w:szCs w:val="22"/>
          <w:u w:val="single"/>
        </w:rPr>
        <w:lastRenderedPageBreak/>
        <w:t>Jednocześnie oświadczamy, że:</w:t>
      </w:r>
    </w:p>
    <w:p w14:paraId="77F1F0A6" w14:textId="77777777" w:rsidR="0019787B" w:rsidRPr="0019787B" w:rsidRDefault="0019787B" w:rsidP="0019787B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19787B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17AA1827" w14:textId="3A8D26BC" w:rsidR="0019787B" w:rsidRPr="0019787B" w:rsidRDefault="0019787B" w:rsidP="0019787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9787B">
        <w:rPr>
          <w:color w:val="000000"/>
          <w:sz w:val="22"/>
          <w:szCs w:val="22"/>
          <w:lang w:eastAsia="ar-SA"/>
        </w:rPr>
        <w:t>Oświadczamy, że zapoznaliśmy się z postanowieniami umowy, określonymi w</w:t>
      </w:r>
      <w:r w:rsidR="00942E76">
        <w:rPr>
          <w:color w:val="000000"/>
          <w:sz w:val="22"/>
          <w:szCs w:val="22"/>
          <w:lang w:eastAsia="ar-SA"/>
        </w:rPr>
        <w:t xml:space="preserve"> </w:t>
      </w:r>
      <w:r w:rsidRPr="0019787B">
        <w:rPr>
          <w:color w:val="000000"/>
          <w:sz w:val="22"/>
          <w:szCs w:val="22"/>
          <w:lang w:eastAsia="ar-SA"/>
        </w:rPr>
        <w:t>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19787B">
        <w:rPr>
          <w:color w:val="000000"/>
          <w:sz w:val="22"/>
          <w:szCs w:val="22"/>
        </w:rPr>
        <w:t xml:space="preserve"> i nie wnosimy do nich żadnych zastrzeżeń.</w:t>
      </w:r>
    </w:p>
    <w:p w14:paraId="736D4FC7" w14:textId="77777777" w:rsidR="0019787B" w:rsidRPr="0019787B" w:rsidRDefault="0019787B" w:rsidP="0019787B">
      <w:pPr>
        <w:numPr>
          <w:ilvl w:val="0"/>
          <w:numId w:val="1"/>
        </w:numPr>
        <w:jc w:val="both"/>
        <w:rPr>
          <w:sz w:val="22"/>
          <w:szCs w:val="22"/>
        </w:rPr>
      </w:pPr>
      <w:r w:rsidRPr="0019787B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39A8DAA" w14:textId="77777777" w:rsidR="0019787B" w:rsidRPr="0019787B" w:rsidRDefault="0019787B" w:rsidP="0019787B">
      <w:pPr>
        <w:ind w:left="360"/>
        <w:jc w:val="both"/>
        <w:rPr>
          <w:i/>
          <w:sz w:val="22"/>
          <w:szCs w:val="22"/>
        </w:rPr>
      </w:pPr>
      <w:r w:rsidRPr="0019787B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397CB7" w14:textId="77777777" w:rsidR="0019787B" w:rsidRPr="0019787B" w:rsidRDefault="0019787B" w:rsidP="0019787B">
      <w:pPr>
        <w:ind w:left="360"/>
        <w:jc w:val="both"/>
        <w:rPr>
          <w:i/>
          <w:sz w:val="22"/>
          <w:szCs w:val="22"/>
        </w:rPr>
      </w:pPr>
      <w:r w:rsidRPr="0019787B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7236AD" w14:textId="77777777" w:rsidR="0019787B" w:rsidRPr="0019787B" w:rsidRDefault="0019787B" w:rsidP="0019787B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9787B" w:rsidRPr="0019787B" w14:paraId="20FBF272" w14:textId="77777777" w:rsidTr="00B366D2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352F" w14:textId="77777777" w:rsidR="0019787B" w:rsidRPr="0019787B" w:rsidRDefault="0019787B" w:rsidP="00197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179B" w14:textId="77777777" w:rsidR="0019787B" w:rsidRPr="0019787B" w:rsidRDefault="0019787B" w:rsidP="00197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 xml:space="preserve">Opis części zamówienia, którą wykonawca </w:t>
            </w:r>
          </w:p>
          <w:p w14:paraId="3C4F4C62" w14:textId="77777777" w:rsidR="0019787B" w:rsidRPr="0019787B" w:rsidRDefault="0019787B" w:rsidP="00197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127C" w14:textId="77777777" w:rsidR="0019787B" w:rsidRPr="0019787B" w:rsidRDefault="0019787B" w:rsidP="00197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87B">
              <w:rPr>
                <w:sz w:val="22"/>
                <w:szCs w:val="22"/>
              </w:rPr>
              <w:t>Nazwa podwykonawcy</w:t>
            </w:r>
            <w:r w:rsidRPr="0019787B">
              <w:rPr>
                <w:sz w:val="22"/>
                <w:szCs w:val="22"/>
              </w:rPr>
              <w:br/>
              <w:t>(o ile jest znana)</w:t>
            </w:r>
          </w:p>
        </w:tc>
      </w:tr>
      <w:tr w:rsidR="0019787B" w:rsidRPr="0019787B" w14:paraId="0B085B2A" w14:textId="77777777" w:rsidTr="00B366D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941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FB82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7EAD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9787B" w:rsidRPr="0019787B" w14:paraId="02D4F1EA" w14:textId="77777777" w:rsidTr="00B366D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0318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94D5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A11E" w14:textId="77777777" w:rsidR="0019787B" w:rsidRPr="0019787B" w:rsidRDefault="0019787B" w:rsidP="0019787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E5154C8" w14:textId="77777777" w:rsidR="0019787B" w:rsidRPr="0019787B" w:rsidRDefault="0019787B" w:rsidP="0019787B">
      <w:pPr>
        <w:numPr>
          <w:ilvl w:val="0"/>
          <w:numId w:val="1"/>
        </w:numPr>
        <w:jc w:val="both"/>
        <w:rPr>
          <w:sz w:val="22"/>
          <w:szCs w:val="22"/>
        </w:rPr>
      </w:pPr>
      <w:r w:rsidRPr="0019787B">
        <w:rPr>
          <w:sz w:val="22"/>
          <w:szCs w:val="22"/>
        </w:rPr>
        <w:t>Upoważnionymi do reprezentowania naszej firmy są następujące osoby:</w:t>
      </w:r>
    </w:p>
    <w:p w14:paraId="512E4E08" w14:textId="77777777" w:rsidR="0019787B" w:rsidRPr="0019787B" w:rsidRDefault="0019787B" w:rsidP="0019787B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19787B">
        <w:rPr>
          <w:b/>
          <w:bCs/>
          <w:kern w:val="32"/>
          <w:sz w:val="22"/>
          <w:szCs w:val="22"/>
        </w:rPr>
        <w:tab/>
        <w:t>Imię i Nazwisko</w:t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  <w:r w:rsidRPr="0019787B">
        <w:rPr>
          <w:b/>
          <w:bCs/>
          <w:kern w:val="32"/>
          <w:sz w:val="22"/>
          <w:szCs w:val="22"/>
        </w:rPr>
        <w:tab/>
      </w:r>
    </w:p>
    <w:p w14:paraId="78745D6C" w14:textId="77777777" w:rsidR="0019787B" w:rsidRPr="0019787B" w:rsidRDefault="0019787B" w:rsidP="0019787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19787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19787B">
        <w:rPr>
          <w:sz w:val="22"/>
          <w:szCs w:val="22"/>
        </w:rPr>
        <w:tab/>
      </w:r>
      <w:r w:rsidRPr="0019787B">
        <w:rPr>
          <w:sz w:val="22"/>
          <w:szCs w:val="22"/>
        </w:rPr>
        <w:tab/>
        <w:t xml:space="preserve"> </w:t>
      </w:r>
    </w:p>
    <w:p w14:paraId="2330F43E" w14:textId="77777777" w:rsidR="0019787B" w:rsidRPr="0019787B" w:rsidRDefault="0019787B" w:rsidP="0019787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14:paraId="2816B9AE" w14:textId="77777777" w:rsidR="0019787B" w:rsidRPr="0019787B" w:rsidRDefault="0019787B" w:rsidP="0019787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19787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19787B">
        <w:rPr>
          <w:sz w:val="22"/>
          <w:szCs w:val="22"/>
        </w:rPr>
        <w:tab/>
      </w:r>
      <w:r w:rsidRPr="0019787B">
        <w:rPr>
          <w:sz w:val="22"/>
          <w:szCs w:val="22"/>
        </w:rPr>
        <w:tab/>
        <w:t xml:space="preserve"> </w:t>
      </w:r>
    </w:p>
    <w:p w14:paraId="0ADE02CF" w14:textId="77777777" w:rsidR="0019787B" w:rsidRPr="0019787B" w:rsidRDefault="0019787B" w:rsidP="0019787B">
      <w:pPr>
        <w:numPr>
          <w:ilvl w:val="0"/>
          <w:numId w:val="1"/>
        </w:numPr>
        <w:jc w:val="both"/>
        <w:rPr>
          <w:sz w:val="22"/>
          <w:szCs w:val="22"/>
        </w:rPr>
      </w:pPr>
      <w:r w:rsidRPr="0019787B">
        <w:rPr>
          <w:sz w:val="22"/>
          <w:szCs w:val="22"/>
        </w:rPr>
        <w:t>upoważnienie dla powyżej wskazanych osób wynika z następującego (</w:t>
      </w:r>
      <w:proofErr w:type="spellStart"/>
      <w:r w:rsidRPr="0019787B">
        <w:rPr>
          <w:sz w:val="22"/>
          <w:szCs w:val="22"/>
        </w:rPr>
        <w:t>ych</w:t>
      </w:r>
      <w:proofErr w:type="spellEnd"/>
      <w:r w:rsidRPr="0019787B">
        <w:rPr>
          <w:sz w:val="22"/>
          <w:szCs w:val="22"/>
        </w:rPr>
        <w:t>) dokumentu(ów)</w:t>
      </w:r>
    </w:p>
    <w:p w14:paraId="021E7454" w14:textId="77777777" w:rsidR="0019787B" w:rsidRPr="0019787B" w:rsidRDefault="0019787B" w:rsidP="0019787B">
      <w:pPr>
        <w:jc w:val="both"/>
        <w:rPr>
          <w:sz w:val="22"/>
          <w:szCs w:val="22"/>
        </w:rPr>
      </w:pPr>
      <w:r w:rsidRPr="0019787B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56165AC" w14:textId="77777777" w:rsidR="0019787B" w:rsidRPr="0019787B" w:rsidRDefault="0019787B" w:rsidP="0019787B">
      <w:pPr>
        <w:numPr>
          <w:ilvl w:val="0"/>
          <w:numId w:val="1"/>
        </w:numPr>
        <w:jc w:val="both"/>
        <w:rPr>
          <w:sz w:val="22"/>
          <w:szCs w:val="22"/>
        </w:rPr>
      </w:pPr>
      <w:r w:rsidRPr="0019787B">
        <w:rPr>
          <w:sz w:val="22"/>
          <w:szCs w:val="22"/>
        </w:rPr>
        <w:t>załącznikami do niniejszej oferty są:</w:t>
      </w:r>
    </w:p>
    <w:p w14:paraId="6486694D" w14:textId="77777777" w:rsidR="0019787B" w:rsidRPr="0019787B" w:rsidRDefault="0019787B" w:rsidP="0019787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………………………………………………………………………………………….</w:t>
      </w:r>
    </w:p>
    <w:p w14:paraId="13829C72" w14:textId="77777777" w:rsidR="0019787B" w:rsidRPr="0019787B" w:rsidRDefault="0019787B" w:rsidP="0019787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……………………………………………..……………………………………………</w:t>
      </w:r>
    </w:p>
    <w:p w14:paraId="14B8835B" w14:textId="77777777" w:rsidR="0019787B" w:rsidRPr="0019787B" w:rsidRDefault="0019787B" w:rsidP="0019787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593E78B" w14:textId="77777777" w:rsidR="0019787B" w:rsidRPr="0019787B" w:rsidRDefault="0019787B" w:rsidP="0019787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………………………………………………………………………………………….</w:t>
      </w:r>
    </w:p>
    <w:p w14:paraId="16267CCA" w14:textId="77777777" w:rsidR="0019787B" w:rsidRPr="0019787B" w:rsidRDefault="0019787B" w:rsidP="0019787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9787B">
        <w:rPr>
          <w:sz w:val="22"/>
          <w:szCs w:val="22"/>
        </w:rPr>
        <w:t>……………………………………………..……………………………………………</w:t>
      </w:r>
    </w:p>
    <w:p w14:paraId="5D8E1B30" w14:textId="77777777" w:rsidR="0019787B" w:rsidRPr="0019787B" w:rsidRDefault="0019787B" w:rsidP="0019787B">
      <w:pPr>
        <w:spacing w:line="360" w:lineRule="auto"/>
        <w:ind w:left="1440"/>
        <w:jc w:val="both"/>
        <w:rPr>
          <w:sz w:val="22"/>
          <w:szCs w:val="22"/>
        </w:rPr>
      </w:pPr>
    </w:p>
    <w:p w14:paraId="0BF22B6B" w14:textId="6478635D" w:rsidR="00072501" w:rsidRDefault="00072501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B83BBD5" w14:textId="77777777" w:rsidR="00CC1C25" w:rsidRPr="00C94BEC" w:rsidRDefault="00CC1C25" w:rsidP="00CC1C25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lang w:eastAsia="zh-CN"/>
        </w:rPr>
      </w:pPr>
      <w:r w:rsidRPr="00C94BEC">
        <w:rPr>
          <w:rFonts w:eastAsia="Calibri"/>
          <w:i/>
          <w:highlight w:val="yellow"/>
          <w:lang w:eastAsia="zh-CN"/>
        </w:rPr>
        <w:t>Ofertę sporządzoną w języku polskim, składa się, pod rygorem nieważności, w formie elektronicznej</w:t>
      </w:r>
      <w:r w:rsidRPr="00C94BEC">
        <w:rPr>
          <w:rFonts w:eastAsia="Calibri"/>
          <w:i/>
          <w:lang w:eastAsia="zh-CN"/>
        </w:rPr>
        <w:t xml:space="preserve"> </w:t>
      </w:r>
      <w:r w:rsidRPr="00C94BEC">
        <w:rPr>
          <w:rFonts w:eastAsia="Calibri"/>
          <w:i/>
          <w:lang w:eastAsia="zh-CN"/>
        </w:rPr>
        <w:br/>
      </w:r>
      <w:r w:rsidRPr="00C94BEC">
        <w:rPr>
          <w:rFonts w:eastAsia="Calibri"/>
          <w:i/>
          <w:highlight w:val="yellow"/>
          <w:lang w:eastAsia="zh-CN"/>
        </w:rPr>
        <w:t>i podpisuje kwalifikowanym podpisem elektronicznym.</w:t>
      </w:r>
    </w:p>
    <w:p w14:paraId="7988C92A" w14:textId="0F9A3D0F" w:rsidR="00072501" w:rsidRDefault="00072501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2B251209" w14:textId="4831B5D7" w:rsidR="00072501" w:rsidRDefault="00072501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68CED7A" w14:textId="77777777" w:rsidR="00FE545C" w:rsidRDefault="00FE545C" w:rsidP="0019787B">
      <w:pPr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3972" w14:textId="77777777" w:rsidR="005576D6" w:rsidRDefault="005576D6">
      <w:r>
        <w:separator/>
      </w:r>
    </w:p>
  </w:endnote>
  <w:endnote w:type="continuationSeparator" w:id="0">
    <w:p w14:paraId="07021CF8" w14:textId="77777777" w:rsidR="005576D6" w:rsidRDefault="005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271" w14:textId="77777777" w:rsidR="00F94621" w:rsidRDefault="00F94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6A31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FFE8" w14:textId="77777777" w:rsidR="00F94621" w:rsidRDefault="00F94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CAC" w14:textId="77777777" w:rsidR="005576D6" w:rsidRDefault="005576D6">
      <w:r>
        <w:separator/>
      </w:r>
    </w:p>
  </w:footnote>
  <w:footnote w:type="continuationSeparator" w:id="0">
    <w:p w14:paraId="33175B9B" w14:textId="77777777" w:rsidR="005576D6" w:rsidRDefault="0055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E6F" w14:textId="77777777" w:rsidR="00F94621" w:rsidRDefault="00F946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0A7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8218" w14:textId="77777777" w:rsidR="00F94621" w:rsidRDefault="00F94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986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794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541325">
    <w:abstractNumId w:val="0"/>
  </w:num>
  <w:num w:numId="4" w16cid:durableId="1261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6D6"/>
    <w:rsid w:val="00012286"/>
    <w:rsid w:val="00071CCC"/>
    <w:rsid w:val="00072501"/>
    <w:rsid w:val="000B731D"/>
    <w:rsid w:val="000D6134"/>
    <w:rsid w:val="000E09C7"/>
    <w:rsid w:val="000F6589"/>
    <w:rsid w:val="00106636"/>
    <w:rsid w:val="00116EC6"/>
    <w:rsid w:val="001801DD"/>
    <w:rsid w:val="0019787B"/>
    <w:rsid w:val="001D4612"/>
    <w:rsid w:val="001D6D2E"/>
    <w:rsid w:val="00207E98"/>
    <w:rsid w:val="002723B0"/>
    <w:rsid w:val="00315A4A"/>
    <w:rsid w:val="004469D7"/>
    <w:rsid w:val="004B7300"/>
    <w:rsid w:val="004C6753"/>
    <w:rsid w:val="005576D6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42E76"/>
    <w:rsid w:val="00970FE4"/>
    <w:rsid w:val="00A0022B"/>
    <w:rsid w:val="00A346FE"/>
    <w:rsid w:val="00A47B4D"/>
    <w:rsid w:val="00A83018"/>
    <w:rsid w:val="00B774DC"/>
    <w:rsid w:val="00BD54F4"/>
    <w:rsid w:val="00C969A6"/>
    <w:rsid w:val="00CA7D36"/>
    <w:rsid w:val="00CC1C25"/>
    <w:rsid w:val="00CC265A"/>
    <w:rsid w:val="00CF36DF"/>
    <w:rsid w:val="00D24208"/>
    <w:rsid w:val="00D5568A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94621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D75CF"/>
  <w15:chartTrackingRefBased/>
  <w15:docId w15:val="{9CCBE8A7-15BA-4E24-881C-02F7E1A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2022-04-26T08:47:00Z</dcterms:created>
  <dcterms:modified xsi:type="dcterms:W3CDTF">2022-04-26T08:47:00Z</dcterms:modified>
</cp:coreProperties>
</file>