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ED" w:rsidRDefault="008F1BED" w:rsidP="00E911A3">
      <w:pPr>
        <w:spacing w:after="0" w:line="48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Załącznik nr 2</w:t>
      </w:r>
    </w:p>
    <w:p w:rsidR="00E911A3" w:rsidRDefault="00E911A3" w:rsidP="008F1BED">
      <w:pPr>
        <w:keepNext/>
        <w:spacing w:after="0" w:line="360" w:lineRule="auto"/>
        <w:ind w:left="567"/>
        <w:jc w:val="right"/>
        <w:outlineLvl w:val="2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</w:p>
    <w:p w:rsidR="008F1BED" w:rsidRDefault="008F1BED" w:rsidP="008F1BED">
      <w:pPr>
        <w:keepNext/>
        <w:spacing w:after="0" w:line="360" w:lineRule="auto"/>
        <w:ind w:left="567"/>
        <w:jc w:val="right"/>
        <w:outlineLvl w:val="2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Zamawiający </w:t>
      </w:r>
    </w:p>
    <w:p w:rsidR="008F1BED" w:rsidRDefault="008F1BED" w:rsidP="008F1BED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Akademia Górniczo-Hutnicza</w:t>
      </w:r>
    </w:p>
    <w:p w:rsidR="008F1BED" w:rsidRDefault="008F1BED" w:rsidP="008F1BED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im. St. Staszica w Krakowie</w:t>
      </w:r>
    </w:p>
    <w:p w:rsidR="008F1BED" w:rsidRDefault="008F1BED" w:rsidP="008F1BED">
      <w:pPr>
        <w:spacing w:after="0" w:line="360" w:lineRule="auto"/>
        <w:ind w:left="609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Al. Mickiewicza 30, </w:t>
      </w:r>
      <w:r>
        <w:rPr>
          <w:rFonts w:ascii="Verdana" w:hAnsi="Verdana"/>
          <w:sz w:val="16"/>
          <w:szCs w:val="16"/>
        </w:rPr>
        <w:br/>
        <w:t>30-059 Kraków</w:t>
      </w:r>
    </w:p>
    <w:p w:rsidR="008F1BED" w:rsidRDefault="008F1BED" w:rsidP="008F1BED">
      <w:pPr>
        <w:spacing w:after="0" w:line="252" w:lineRule="auto"/>
        <w:rPr>
          <w:rFonts w:ascii="Verdana" w:hAnsi="Verdana" w:cs="Arial"/>
          <w:b/>
          <w:sz w:val="16"/>
          <w:szCs w:val="16"/>
        </w:rPr>
      </w:pPr>
    </w:p>
    <w:p w:rsidR="008F1BED" w:rsidRDefault="008F1BED" w:rsidP="008F1BED">
      <w:pPr>
        <w:spacing w:after="0" w:line="252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Wykonawca:</w:t>
      </w:r>
    </w:p>
    <w:p w:rsidR="008F1BED" w:rsidRDefault="008F1BED" w:rsidP="008F1BED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………………………………………………………………………………………………………………….……</w:t>
      </w:r>
    </w:p>
    <w:p w:rsidR="008F1BED" w:rsidRDefault="008F1BED" w:rsidP="008F1BED">
      <w:pPr>
        <w:spacing w:line="252" w:lineRule="auto"/>
        <w:ind w:right="595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8F1BED" w:rsidRDefault="008F1BED" w:rsidP="008F1BED">
      <w:pPr>
        <w:spacing w:after="0" w:line="252" w:lineRule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8F1BED" w:rsidRDefault="008F1BED" w:rsidP="008F1BED">
      <w:pPr>
        <w:spacing w:after="0" w:line="480" w:lineRule="auto"/>
        <w:ind w:righ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:rsidR="008F1BED" w:rsidRDefault="008F1BED" w:rsidP="008F1BED">
      <w:pPr>
        <w:spacing w:after="0" w:line="252" w:lineRule="auto"/>
        <w:ind w:right="595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8F1BED" w:rsidRDefault="008F1BED" w:rsidP="008F1BED">
      <w:pPr>
        <w:spacing w:line="252" w:lineRule="auto"/>
        <w:rPr>
          <w:rFonts w:ascii="Arial" w:hAnsi="Arial" w:cs="Arial"/>
        </w:rPr>
      </w:pPr>
    </w:p>
    <w:p w:rsidR="008F1BED" w:rsidRDefault="008F1BED" w:rsidP="008F1BED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8F1BED" w:rsidRDefault="008F1BED" w:rsidP="008F1BE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:rsidR="008F1BED" w:rsidRDefault="008F1BED" w:rsidP="008F1BE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b/>
          <w:lang w:eastAsia="pl-PL"/>
        </w:rPr>
        <w:t>Pzp</w:t>
      </w:r>
      <w:proofErr w:type="spellEnd"/>
      <w:r>
        <w:rPr>
          <w:rFonts w:eastAsia="Times New Roman" w:cs="Calibri"/>
          <w:b/>
          <w:lang w:eastAsia="pl-PL"/>
        </w:rPr>
        <w:t>)</w:t>
      </w:r>
    </w:p>
    <w:p w:rsidR="008F1BED" w:rsidRDefault="008F1BED" w:rsidP="008F1BED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8F1BED" w:rsidRPr="001942B2" w:rsidRDefault="008F1BED" w:rsidP="008F1BED">
      <w:pPr>
        <w:widowControl w:val="0"/>
        <w:spacing w:after="0" w:line="36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 potrzeby postępowania o udzielenie zamówienia publicznego pn. </w:t>
      </w:r>
      <w:r w:rsidR="005A1AE2" w:rsidRPr="005A1AE2">
        <w:rPr>
          <w:rFonts w:eastAsia="Times New Roman" w:cs="Calibri"/>
          <w:b/>
          <w:lang w:eastAsia="pl-PL"/>
        </w:rPr>
        <w:t>usługa prania pościeli wraz z transportem dla Ośrodka AGH w Łukęcinie</w:t>
      </w:r>
      <w:bookmarkStart w:id="0" w:name="_GoBack"/>
      <w:bookmarkEnd w:id="0"/>
      <w:r w:rsidR="005A1AE2" w:rsidRPr="005A1AE2">
        <w:rPr>
          <w:rFonts w:eastAsia="Times New Roman" w:cs="Calibri"/>
          <w:b/>
          <w:lang w:eastAsia="pl-PL"/>
        </w:rPr>
        <w:t xml:space="preserve"> - Kc-zp.272-159/22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Akademię Górniczo-Hutniczą w Krakowie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8F1BED" w:rsidRDefault="008F1BED" w:rsidP="008F1BED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F1BED" w:rsidRPr="001942B2" w:rsidRDefault="008F1BED" w:rsidP="008F1BED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>
        <w:rPr>
          <w:bCs/>
          <w:iCs/>
          <w:color w:val="000000"/>
          <w:lang w:val="x-none" w:eastAsia="x-none"/>
        </w:rPr>
        <w:t xml:space="preserve">109 ust. 1 pkt 1, pkt 4, pkt 5, pkt 6, pkt 7, pkt 8, pkt 9 i pkt 10 </w:t>
      </w:r>
      <w:r>
        <w:rPr>
          <w:rFonts w:eastAsia="Times New Roman" w:cs="Calibri"/>
          <w:lang w:eastAsia="pl-PL"/>
        </w:rPr>
        <w:t xml:space="preserve">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F1BED" w:rsidRDefault="008F1BED" w:rsidP="008F1BED">
      <w:pPr>
        <w:widowControl w:val="0"/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eastAsia="Times New Roman" w:cs="Calibri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116EA0" w:rsidRDefault="00116EA0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F1BED" w:rsidRDefault="008F1BED" w:rsidP="008F1BED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lastRenderedPageBreak/>
        <w:t>OŚWIADCZENIE DOTYCZĄCE PODANYCH INFORMACJI: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powyższym oświadczeniu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F1BED" w:rsidRDefault="008F1BED" w:rsidP="008F1BE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Dokument należy sporządzić w postaci elektronicznej i podpisać kwalifikowanym</w:t>
      </w:r>
    </w:p>
    <w:p w:rsidR="008F1BED" w:rsidRDefault="008F1BED" w:rsidP="008F1BE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>
        <w:rPr>
          <w:bCs/>
          <w:i/>
          <w:iCs/>
          <w:color w:val="FF0000"/>
        </w:rPr>
        <w:t xml:space="preserve">podpisem elektronicznym lub podpisem zaufanym lub </w:t>
      </w:r>
      <w:r w:rsidR="00B66FE0">
        <w:rPr>
          <w:bCs/>
          <w:i/>
          <w:iCs/>
          <w:color w:val="FF0000"/>
        </w:rPr>
        <w:t xml:space="preserve">elektronicznym </w:t>
      </w:r>
      <w:r>
        <w:rPr>
          <w:bCs/>
          <w:i/>
          <w:iCs/>
          <w:color w:val="FF0000"/>
        </w:rPr>
        <w:t>podpisem osobistym.</w:t>
      </w:r>
    </w:p>
    <w:p w:rsidR="008F1BED" w:rsidRDefault="008F1BED" w:rsidP="008F1BED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8F1BED" w:rsidRDefault="008F1BED" w:rsidP="008F1BED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8F1BED" w:rsidRDefault="008F1BED" w:rsidP="008F1BED"/>
    <w:p w:rsidR="008F1BED" w:rsidRDefault="008F1BED" w:rsidP="008F1BED"/>
    <w:p w:rsidR="008F1BED" w:rsidRPr="009475A8" w:rsidRDefault="008F1BED" w:rsidP="008F1BED"/>
    <w:p w:rsidR="008F1BED" w:rsidRPr="009475A8" w:rsidRDefault="008F1BED" w:rsidP="008F1BED"/>
    <w:p w:rsidR="005103B9" w:rsidRPr="009475A8" w:rsidRDefault="005103B9" w:rsidP="009475A8"/>
    <w:sectPr w:rsidR="005103B9" w:rsidRPr="009475A8" w:rsidSect="00E911A3">
      <w:footerReference w:type="default" r:id="rId8"/>
      <w:endnotePr>
        <w:numFmt w:val="decimal"/>
      </w:endnotePr>
      <w:pgSz w:w="11906" w:h="16838"/>
      <w:pgMar w:top="567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BD" w:rsidRDefault="00AD10BD" w:rsidP="0038231F">
      <w:pPr>
        <w:spacing w:after="0" w:line="240" w:lineRule="auto"/>
      </w:pPr>
      <w:r>
        <w:separator/>
      </w:r>
    </w:p>
  </w:endnote>
  <w:endnote w:type="continuationSeparator" w:id="0">
    <w:p w:rsidR="00AD10BD" w:rsidRDefault="00AD1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BD" w:rsidRDefault="00AD10BD" w:rsidP="0038231F">
      <w:pPr>
        <w:spacing w:after="0" w:line="240" w:lineRule="auto"/>
      </w:pPr>
      <w:r>
        <w:separator/>
      </w:r>
    </w:p>
  </w:footnote>
  <w:footnote w:type="continuationSeparator" w:id="0">
    <w:p w:rsidR="00AD10BD" w:rsidRDefault="00AD10BD" w:rsidP="0038231F">
      <w:pPr>
        <w:spacing w:after="0" w:line="240" w:lineRule="auto"/>
      </w:pPr>
      <w:r>
        <w:continuationSeparator/>
      </w:r>
    </w:p>
  </w:footnote>
  <w:footnote w:id="1">
    <w:p w:rsidR="008F1BED" w:rsidRDefault="008F1BED" w:rsidP="008F1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lub art. 109 ust 1, pkt 4, pkt 5, pkt 6, pkt 7, pkt 8, pkt 9 i pkt 10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8F1BED" w:rsidRDefault="008F1BED" w:rsidP="008F1BE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12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1821"/>
    <w:rsid w:val="000D4F8F"/>
    <w:rsid w:val="000D6F17"/>
    <w:rsid w:val="000D73C4"/>
    <w:rsid w:val="000E4D37"/>
    <w:rsid w:val="00116EA0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1A8"/>
    <w:rsid w:val="003C3B64"/>
    <w:rsid w:val="003D7412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6309"/>
    <w:rsid w:val="004C4854"/>
    <w:rsid w:val="004D7E48"/>
    <w:rsid w:val="004F0FC7"/>
    <w:rsid w:val="004F23F7"/>
    <w:rsid w:val="004F40EF"/>
    <w:rsid w:val="005103B9"/>
    <w:rsid w:val="00520174"/>
    <w:rsid w:val="005641F0"/>
    <w:rsid w:val="005A1AE2"/>
    <w:rsid w:val="005C39CA"/>
    <w:rsid w:val="005E176A"/>
    <w:rsid w:val="0061602E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82D38"/>
    <w:rsid w:val="00892E48"/>
    <w:rsid w:val="008C5709"/>
    <w:rsid w:val="008C6DF8"/>
    <w:rsid w:val="008D0487"/>
    <w:rsid w:val="008D5EBC"/>
    <w:rsid w:val="008F1BED"/>
    <w:rsid w:val="008F3B4E"/>
    <w:rsid w:val="0091264E"/>
    <w:rsid w:val="00913612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0F39"/>
    <w:rsid w:val="00AD10BD"/>
    <w:rsid w:val="00AE6FF2"/>
    <w:rsid w:val="00B0088C"/>
    <w:rsid w:val="00B15219"/>
    <w:rsid w:val="00B15FD3"/>
    <w:rsid w:val="00B34079"/>
    <w:rsid w:val="00B66FE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E456D"/>
    <w:rsid w:val="00D23F3D"/>
    <w:rsid w:val="00D34D9A"/>
    <w:rsid w:val="00D409DE"/>
    <w:rsid w:val="00D42C9B"/>
    <w:rsid w:val="00D47438"/>
    <w:rsid w:val="00D531D5"/>
    <w:rsid w:val="00D7532C"/>
    <w:rsid w:val="00D81902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11A3"/>
    <w:rsid w:val="00EB7CDE"/>
    <w:rsid w:val="00EE1FBF"/>
    <w:rsid w:val="00EF74CA"/>
    <w:rsid w:val="00F04280"/>
    <w:rsid w:val="00F365F2"/>
    <w:rsid w:val="00F4041D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A5FC5-1873-44BC-B06A-538AEDD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BED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0146-C381-44BC-B034-084D1A00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Anna Trybus</cp:lastModifiedBy>
  <cp:revision>3</cp:revision>
  <cp:lastPrinted>2016-07-26T10:32:00Z</cp:lastPrinted>
  <dcterms:created xsi:type="dcterms:W3CDTF">2022-03-31T10:36:00Z</dcterms:created>
  <dcterms:modified xsi:type="dcterms:W3CDTF">2022-04-01T11:25:00Z</dcterms:modified>
</cp:coreProperties>
</file>