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C0EC9" w14:textId="0F1D3407" w:rsidR="008D2AB8" w:rsidRDefault="008D2AB8" w:rsidP="008D2AB8">
      <w:pPr>
        <w:pStyle w:val="Nagwek3"/>
        <w:jc w:val="right"/>
        <w:rPr>
          <w:rFonts w:ascii="Times New Roman" w:hAnsi="Times New Roman"/>
          <w:sz w:val="20"/>
          <w:szCs w:val="20"/>
        </w:rPr>
      </w:pP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sz w:val="20"/>
          <w:szCs w:val="20"/>
        </w:rPr>
        <w:t xml:space="preserve">Załącznik nr </w:t>
      </w:r>
      <w:r w:rsidR="00012286" w:rsidRPr="00C81224">
        <w:rPr>
          <w:rFonts w:ascii="Times New Roman" w:hAnsi="Times New Roman"/>
          <w:sz w:val="20"/>
          <w:szCs w:val="20"/>
        </w:rPr>
        <w:t>1</w:t>
      </w:r>
    </w:p>
    <w:p w14:paraId="6E61A690" w14:textId="77777777" w:rsidR="00B00728" w:rsidRPr="00B00728" w:rsidRDefault="00B00728" w:rsidP="00B00728"/>
    <w:p w14:paraId="675F8DEF" w14:textId="04549EA3" w:rsidR="008D2AB8" w:rsidRDefault="008D2AB8" w:rsidP="00B00728">
      <w:pPr>
        <w:tabs>
          <w:tab w:val="left" w:pos="694"/>
          <w:tab w:val="right" w:pos="9000"/>
        </w:tabs>
        <w:jc w:val="center"/>
        <w:rPr>
          <w:b/>
          <w:sz w:val="28"/>
          <w:szCs w:val="28"/>
        </w:rPr>
      </w:pPr>
      <w:r w:rsidRPr="00FC7F27">
        <w:rPr>
          <w:b/>
          <w:sz w:val="28"/>
          <w:szCs w:val="28"/>
        </w:rPr>
        <w:t>FORMULARZ OFERTY</w:t>
      </w:r>
    </w:p>
    <w:p w14:paraId="4672DB1D" w14:textId="77777777" w:rsidR="00FC7F27" w:rsidRPr="00FC7F27" w:rsidRDefault="00FC7F27" w:rsidP="008D2AB8">
      <w:pPr>
        <w:tabs>
          <w:tab w:val="left" w:pos="694"/>
          <w:tab w:val="right" w:pos="9000"/>
        </w:tabs>
        <w:jc w:val="center"/>
        <w:rPr>
          <w:b/>
          <w:sz w:val="28"/>
          <w:szCs w:val="28"/>
        </w:rPr>
      </w:pPr>
    </w:p>
    <w:p w14:paraId="393DE53A" w14:textId="77777777" w:rsidR="00D572B5" w:rsidRPr="00FA50AF" w:rsidRDefault="00D572B5" w:rsidP="00D572B5">
      <w:pPr>
        <w:tabs>
          <w:tab w:val="right" w:pos="9000"/>
        </w:tabs>
        <w:spacing w:line="360" w:lineRule="auto"/>
        <w:rPr>
          <w:sz w:val="22"/>
        </w:rPr>
      </w:pPr>
      <w:r w:rsidRPr="000E1ECC">
        <w:rPr>
          <w:b/>
          <w:bCs/>
          <w:sz w:val="22"/>
        </w:rPr>
        <w:t>NAZWA WYKONAWCY</w:t>
      </w:r>
      <w:r w:rsidRPr="00FA50AF">
        <w:rPr>
          <w:sz w:val="22"/>
        </w:rPr>
        <w:t>:……………………………………………………………………..</w:t>
      </w:r>
    </w:p>
    <w:p w14:paraId="168FB984" w14:textId="77777777" w:rsidR="00D572B5" w:rsidRPr="00FA50AF" w:rsidRDefault="00D572B5" w:rsidP="00D572B5">
      <w:pPr>
        <w:tabs>
          <w:tab w:val="right" w:pos="8222"/>
        </w:tabs>
        <w:spacing w:line="360" w:lineRule="auto"/>
        <w:jc w:val="both"/>
        <w:rPr>
          <w:sz w:val="22"/>
        </w:rPr>
      </w:pPr>
      <w:r w:rsidRPr="000E1ECC">
        <w:rPr>
          <w:b/>
          <w:bCs/>
          <w:sz w:val="22"/>
        </w:rPr>
        <w:t>RODZAJ WYKONAWCY</w:t>
      </w:r>
      <w:r w:rsidRPr="00FA50AF">
        <w:rPr>
          <w:sz w:val="22"/>
        </w:rPr>
        <w:t xml:space="preserve"> (mikroprzedsiębiorstwo, małe przedsiębiorstwo, średnie przedsiębiorstwo, jednoosobowa działalność gospodarcza, osoba fizyczna nieprowadząca działalności gospodarczej, inny rodzaj)  ………… …………………………………………</w:t>
      </w:r>
    </w:p>
    <w:p w14:paraId="22CCAF75" w14:textId="77777777" w:rsidR="00D572B5" w:rsidRPr="00FA50AF" w:rsidRDefault="00D572B5" w:rsidP="00D572B5">
      <w:pPr>
        <w:tabs>
          <w:tab w:val="right" w:pos="9000"/>
        </w:tabs>
        <w:spacing w:line="360" w:lineRule="auto"/>
        <w:rPr>
          <w:sz w:val="22"/>
        </w:rPr>
      </w:pPr>
      <w:r w:rsidRPr="00FA50AF">
        <w:rPr>
          <w:sz w:val="22"/>
        </w:rPr>
        <w:t>ADRES:…………………………………………………………………………………………</w:t>
      </w:r>
    </w:p>
    <w:p w14:paraId="2173DF51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</w:rPr>
      </w:pPr>
      <w:r w:rsidRPr="00FA50AF">
        <w:rPr>
          <w:sz w:val="22"/>
        </w:rPr>
        <w:t>WOJEWÓDZTWO …………………………….....</w:t>
      </w:r>
    </w:p>
    <w:p w14:paraId="754AE8A9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22732C">
        <w:rPr>
          <w:sz w:val="22"/>
        </w:rPr>
        <w:t>……………………………………………………………………………………………..</w:t>
      </w:r>
    </w:p>
    <w:p w14:paraId="55CC8B1D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22732C">
        <w:rPr>
          <w:sz w:val="22"/>
        </w:rPr>
        <w:t>…………………………………………………………………………………………….</w:t>
      </w:r>
    </w:p>
    <w:p w14:paraId="2301AAC8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14:paraId="12018CEE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14:paraId="57D4EE60" w14:textId="60884ADE" w:rsidR="008D2AB8" w:rsidRPr="00C81224" w:rsidRDefault="00D572B5" w:rsidP="00D572B5">
      <w:pPr>
        <w:tabs>
          <w:tab w:val="left" w:pos="694"/>
          <w:tab w:val="right" w:pos="9000"/>
        </w:tabs>
        <w:rPr>
          <w:b/>
          <w:sz w:val="20"/>
          <w:szCs w:val="20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14:paraId="1EC9CFF0" w14:textId="77777777" w:rsidR="00317C81" w:rsidRPr="00C81224" w:rsidRDefault="00317C81" w:rsidP="008D2AB8">
      <w:pPr>
        <w:tabs>
          <w:tab w:val="left" w:pos="694"/>
          <w:tab w:val="right" w:pos="9000"/>
        </w:tabs>
        <w:rPr>
          <w:b/>
          <w:sz w:val="20"/>
          <w:szCs w:val="20"/>
        </w:rPr>
      </w:pPr>
    </w:p>
    <w:p w14:paraId="60492832" w14:textId="77777777" w:rsidR="008D2AB8" w:rsidRPr="00C81224" w:rsidRDefault="008D2AB8" w:rsidP="008D2AB8">
      <w:pPr>
        <w:spacing w:line="360" w:lineRule="auto"/>
        <w:rPr>
          <w:sz w:val="20"/>
          <w:szCs w:val="20"/>
        </w:rPr>
      </w:pPr>
      <w:r w:rsidRPr="00C81224">
        <w:rPr>
          <w:sz w:val="20"/>
          <w:szCs w:val="20"/>
        </w:rPr>
        <w:t>Do: Nazwa i siedziba Zamawiającego:</w:t>
      </w:r>
    </w:p>
    <w:p w14:paraId="7197EEB0" w14:textId="77777777" w:rsidR="00562324" w:rsidRPr="00C81224" w:rsidRDefault="00562324" w:rsidP="008D2AB8">
      <w:pPr>
        <w:ind w:right="-110"/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Akademia Górniczo - Hutnicza</w:t>
      </w:r>
    </w:p>
    <w:p w14:paraId="6CACBEAF" w14:textId="77777777" w:rsidR="00562324" w:rsidRPr="00C81224" w:rsidRDefault="00562324" w:rsidP="008D2AB8">
      <w:pPr>
        <w:ind w:right="-110"/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im. Stanisława Staszica w Krakowie</w:t>
      </w:r>
    </w:p>
    <w:p w14:paraId="3A1C3D61" w14:textId="77777777" w:rsidR="008D2AB8" w:rsidRPr="00C81224" w:rsidRDefault="00562324" w:rsidP="008D2AB8">
      <w:pPr>
        <w:ind w:right="-110"/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Dział Zamówień Publicznych</w:t>
      </w:r>
      <w:r w:rsidR="008D2AB8" w:rsidRPr="00C81224">
        <w:rPr>
          <w:b/>
          <w:sz w:val="20"/>
          <w:szCs w:val="20"/>
        </w:rPr>
        <w:t xml:space="preserve">  </w:t>
      </w:r>
    </w:p>
    <w:p w14:paraId="686B8B2D" w14:textId="77777777" w:rsidR="008D2AB8" w:rsidRPr="00C81224" w:rsidRDefault="00562324" w:rsidP="008D2AB8">
      <w:pPr>
        <w:ind w:right="-110"/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Al. Mickiewicza</w:t>
      </w:r>
      <w:r w:rsidR="008D2AB8" w:rsidRPr="00C81224">
        <w:rPr>
          <w:b/>
          <w:sz w:val="20"/>
          <w:szCs w:val="20"/>
        </w:rPr>
        <w:t xml:space="preserve"> </w:t>
      </w:r>
      <w:r w:rsidRPr="00C81224">
        <w:rPr>
          <w:b/>
          <w:sz w:val="20"/>
          <w:szCs w:val="20"/>
        </w:rPr>
        <w:t>30</w:t>
      </w:r>
      <w:r w:rsidR="008D2AB8" w:rsidRPr="00C81224">
        <w:rPr>
          <w:b/>
          <w:sz w:val="20"/>
          <w:szCs w:val="20"/>
        </w:rPr>
        <w:t xml:space="preserve"> </w:t>
      </w:r>
    </w:p>
    <w:p w14:paraId="00C72E7E" w14:textId="77777777" w:rsidR="008D2AB8" w:rsidRPr="00C81224" w:rsidRDefault="00562324" w:rsidP="008D2AB8">
      <w:pPr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30-059</w:t>
      </w:r>
      <w:r w:rsidR="008D2AB8" w:rsidRPr="00C81224">
        <w:rPr>
          <w:b/>
          <w:sz w:val="20"/>
          <w:szCs w:val="20"/>
        </w:rPr>
        <w:t xml:space="preserve"> </w:t>
      </w:r>
      <w:r w:rsidRPr="00C81224">
        <w:rPr>
          <w:b/>
          <w:sz w:val="20"/>
          <w:szCs w:val="20"/>
        </w:rPr>
        <w:t>Kraków</w:t>
      </w:r>
      <w:r w:rsidR="008D2AB8" w:rsidRPr="00C81224">
        <w:rPr>
          <w:b/>
          <w:sz w:val="20"/>
          <w:szCs w:val="20"/>
        </w:rPr>
        <w:t xml:space="preserve">,  </w:t>
      </w:r>
    </w:p>
    <w:p w14:paraId="744F55E3" w14:textId="77777777" w:rsidR="008D2AB8" w:rsidRPr="00C81224" w:rsidRDefault="008D2AB8" w:rsidP="008D2AB8">
      <w:pPr>
        <w:ind w:firstLine="3969"/>
        <w:rPr>
          <w:b/>
          <w:sz w:val="20"/>
          <w:szCs w:val="20"/>
        </w:rPr>
      </w:pPr>
    </w:p>
    <w:p w14:paraId="229ED590" w14:textId="1C0DAA88" w:rsidR="005D2404" w:rsidRDefault="008D2AB8" w:rsidP="003D7B78">
      <w:pPr>
        <w:jc w:val="both"/>
        <w:rPr>
          <w:sz w:val="20"/>
          <w:szCs w:val="20"/>
        </w:rPr>
      </w:pPr>
      <w:r w:rsidRPr="00AB7D71">
        <w:rPr>
          <w:sz w:val="20"/>
          <w:szCs w:val="20"/>
        </w:rPr>
        <w:t>Przystępując do postępowania o udzielenie zamówienia publicznego, którego przedmiotem jest</w:t>
      </w:r>
      <w:bookmarkStart w:id="0" w:name="_Hlk58842586"/>
      <w:r w:rsidR="006846B1" w:rsidRPr="00AB7D71">
        <w:rPr>
          <w:b/>
          <w:bCs/>
          <w:sz w:val="20"/>
          <w:szCs w:val="20"/>
        </w:rPr>
        <w:t xml:space="preserve"> </w:t>
      </w:r>
      <w:bookmarkEnd w:id="0"/>
      <w:r w:rsidR="00CA6924" w:rsidRPr="00CA6924">
        <w:rPr>
          <w:bCs/>
          <w:sz w:val="20"/>
          <w:szCs w:val="20"/>
        </w:rPr>
        <w:t>usługa</w:t>
      </w:r>
      <w:r w:rsidR="00CA6924">
        <w:rPr>
          <w:b/>
          <w:bCs/>
          <w:sz w:val="20"/>
          <w:szCs w:val="20"/>
        </w:rPr>
        <w:t xml:space="preserve">: </w:t>
      </w:r>
      <w:r w:rsidR="00483DB3" w:rsidRPr="00483DB3">
        <w:rPr>
          <w:b/>
          <w:bCs/>
          <w:sz w:val="20"/>
          <w:szCs w:val="20"/>
        </w:rPr>
        <w:t xml:space="preserve">wynajem </w:t>
      </w:r>
      <w:proofErr w:type="spellStart"/>
      <w:r w:rsidR="00483DB3" w:rsidRPr="00483DB3">
        <w:rPr>
          <w:b/>
          <w:bCs/>
          <w:sz w:val="20"/>
          <w:szCs w:val="20"/>
        </w:rPr>
        <w:t>busa</w:t>
      </w:r>
      <w:proofErr w:type="spellEnd"/>
      <w:r w:rsidR="00483DB3" w:rsidRPr="00483DB3">
        <w:rPr>
          <w:b/>
          <w:bCs/>
          <w:sz w:val="20"/>
          <w:szCs w:val="20"/>
        </w:rPr>
        <w:t xml:space="preserve"> wraz z kierowcą na zajęcia terenowe dla słuchaczy studiów podyplomowych </w:t>
      </w:r>
      <w:proofErr w:type="spellStart"/>
      <w:r w:rsidR="00483DB3" w:rsidRPr="00483DB3">
        <w:rPr>
          <w:b/>
          <w:bCs/>
          <w:sz w:val="20"/>
          <w:szCs w:val="20"/>
        </w:rPr>
        <w:t>WWNiG</w:t>
      </w:r>
      <w:proofErr w:type="spellEnd"/>
      <w:r w:rsidR="00483DB3" w:rsidRPr="00483DB3">
        <w:rPr>
          <w:b/>
          <w:bCs/>
          <w:sz w:val="20"/>
          <w:szCs w:val="20"/>
        </w:rPr>
        <w:t xml:space="preserve"> AGH  – KC-zp.272-2</w:t>
      </w:r>
      <w:r w:rsidR="005F5B41">
        <w:rPr>
          <w:b/>
          <w:bCs/>
          <w:sz w:val="20"/>
          <w:szCs w:val="20"/>
        </w:rPr>
        <w:t>55</w:t>
      </w:r>
      <w:r w:rsidR="00483DB3" w:rsidRPr="00483DB3">
        <w:rPr>
          <w:b/>
          <w:bCs/>
          <w:sz w:val="20"/>
          <w:szCs w:val="20"/>
        </w:rPr>
        <w:t>/22</w:t>
      </w:r>
      <w:r w:rsidRPr="00AB7D71">
        <w:rPr>
          <w:sz w:val="20"/>
          <w:szCs w:val="20"/>
        </w:rPr>
        <w:t>,</w:t>
      </w:r>
      <w:r w:rsidRPr="00AB7D71">
        <w:rPr>
          <w:b/>
          <w:sz w:val="20"/>
          <w:szCs w:val="20"/>
        </w:rPr>
        <w:t xml:space="preserve"> </w:t>
      </w:r>
      <w:r w:rsidRPr="00AB7D71">
        <w:rPr>
          <w:sz w:val="20"/>
          <w:szCs w:val="20"/>
        </w:rPr>
        <w:t>oferuję r</w:t>
      </w:r>
      <w:r w:rsidR="0073659D" w:rsidRPr="00AB7D71">
        <w:rPr>
          <w:sz w:val="20"/>
          <w:szCs w:val="20"/>
        </w:rPr>
        <w:t xml:space="preserve">ealizację przedmiotu zamówienia, </w:t>
      </w:r>
      <w:r w:rsidRPr="00AB7D71">
        <w:rPr>
          <w:sz w:val="20"/>
          <w:szCs w:val="20"/>
        </w:rPr>
        <w:t>zgodnie z</w:t>
      </w:r>
      <w:r w:rsidR="006D107A" w:rsidRPr="00AB7D71">
        <w:rPr>
          <w:sz w:val="20"/>
          <w:szCs w:val="20"/>
        </w:rPr>
        <w:t xml:space="preserve"> </w:t>
      </w:r>
      <w:r w:rsidRPr="00AB7D71">
        <w:rPr>
          <w:sz w:val="20"/>
          <w:szCs w:val="20"/>
        </w:rPr>
        <w:t>zasadami określonymi w specyfikacji warunków zamówienia.</w:t>
      </w:r>
    </w:p>
    <w:p w14:paraId="39BCC2C0" w14:textId="19880104" w:rsidR="00BB6B97" w:rsidRDefault="00BB6B97" w:rsidP="00AB7D71">
      <w:pPr>
        <w:jc w:val="both"/>
        <w:rPr>
          <w:b/>
          <w:bCs/>
          <w:sz w:val="20"/>
          <w:szCs w:val="20"/>
        </w:rPr>
      </w:pPr>
    </w:p>
    <w:p w14:paraId="119BB1F3" w14:textId="655DBDB7" w:rsidR="00BB6B97" w:rsidRDefault="00BB6B97" w:rsidP="00AB7D71">
      <w:pPr>
        <w:jc w:val="both"/>
        <w:rPr>
          <w:b/>
          <w:bCs/>
          <w:sz w:val="20"/>
          <w:szCs w:val="20"/>
        </w:rPr>
      </w:pPr>
      <w:r>
        <w:rPr>
          <w:b/>
        </w:rPr>
        <w:t xml:space="preserve">Cena brutto </w:t>
      </w:r>
      <w:r w:rsidRPr="001944F6">
        <w:t>za maks</w:t>
      </w:r>
      <w:r>
        <w:t>ymalną</w:t>
      </w:r>
      <w:r w:rsidRPr="001944F6">
        <w:t xml:space="preserve"> ilość</w:t>
      </w:r>
      <w:r>
        <w:t xml:space="preserve"> kilometrów tj. </w:t>
      </w:r>
      <w:r w:rsidR="00483DB3">
        <w:t>450</w:t>
      </w:r>
      <w:r>
        <w:t xml:space="preserve"> km - </w:t>
      </w:r>
      <w:r w:rsidRPr="00BB6B97">
        <w:t>……………….  PLN</w:t>
      </w:r>
    </w:p>
    <w:p w14:paraId="1B81F10B" w14:textId="5D570A12" w:rsidR="00BB6B97" w:rsidRDefault="00BB6B97" w:rsidP="00AB7D71">
      <w:pPr>
        <w:jc w:val="both"/>
      </w:pPr>
      <w:r>
        <w:t>/słownie brutto: ………………………………………./</w:t>
      </w:r>
    </w:p>
    <w:p w14:paraId="6F2A3E7D" w14:textId="77777777" w:rsidR="00BB6B97" w:rsidRPr="00AB7D71" w:rsidRDefault="00BB6B97" w:rsidP="00AB7D71">
      <w:pPr>
        <w:jc w:val="both"/>
        <w:rPr>
          <w:b/>
          <w:bCs/>
          <w:sz w:val="20"/>
          <w:szCs w:val="20"/>
        </w:rPr>
      </w:pPr>
    </w:p>
    <w:p w14:paraId="4273AA23" w14:textId="42AC2C1C" w:rsidR="00486653" w:rsidRDefault="00BB6B97" w:rsidP="008D2AB8">
      <w:pPr>
        <w:widowControl w:val="0"/>
        <w:ind w:right="1"/>
        <w:jc w:val="both"/>
      </w:pPr>
      <w:r w:rsidRPr="001944F6">
        <w:rPr>
          <w:b/>
        </w:rPr>
        <w:t>Cena netto</w:t>
      </w:r>
      <w:r>
        <w:t xml:space="preserve"> za 1 km trasy - ………… PLN</w:t>
      </w:r>
    </w:p>
    <w:p w14:paraId="6224FAD2" w14:textId="6214FD34" w:rsidR="00BB6B97" w:rsidRDefault="00BB6B97" w:rsidP="008D2AB8">
      <w:pPr>
        <w:widowControl w:val="0"/>
        <w:ind w:right="1"/>
        <w:jc w:val="both"/>
        <w:rPr>
          <w:sz w:val="20"/>
          <w:szCs w:val="20"/>
        </w:rPr>
      </w:pPr>
    </w:p>
    <w:p w14:paraId="232A6B25" w14:textId="77777777" w:rsidR="00BB6B97" w:rsidRDefault="00BB6B97" w:rsidP="00BB6B97">
      <w:pPr>
        <w:widowControl w:val="0"/>
        <w:rPr>
          <w:color w:val="FF0000"/>
          <w:sz w:val="22"/>
          <w:szCs w:val="22"/>
        </w:rPr>
      </w:pPr>
    </w:p>
    <w:p w14:paraId="5A42943F" w14:textId="7B639B9A" w:rsidR="00BB6B97" w:rsidRPr="00BE23DB" w:rsidRDefault="007B6362" w:rsidP="00BB6B97">
      <w:pPr>
        <w:widowControl w:val="0"/>
        <w:ind w:right="1"/>
        <w:jc w:val="both"/>
        <w:rPr>
          <w:b/>
          <w:color w:val="FF0000"/>
          <w:sz w:val="22"/>
          <w:szCs w:val="22"/>
          <w:u w:val="single"/>
        </w:rPr>
      </w:pPr>
      <w:r w:rsidRPr="00BE23DB">
        <w:rPr>
          <w:b/>
          <w:color w:val="FF0000"/>
          <w:sz w:val="22"/>
          <w:szCs w:val="22"/>
          <w:u w:val="single"/>
        </w:rPr>
        <w:t xml:space="preserve">kryterium oceny ofert </w:t>
      </w:r>
      <w:r w:rsidR="00BE23DB">
        <w:rPr>
          <w:b/>
          <w:color w:val="FF0000"/>
          <w:sz w:val="22"/>
          <w:szCs w:val="22"/>
          <w:u w:val="single"/>
        </w:rPr>
        <w:t>– rok produkcji pojazd</w:t>
      </w:r>
      <w:r w:rsidR="00483DB3">
        <w:rPr>
          <w:b/>
          <w:color w:val="FF0000"/>
          <w:sz w:val="22"/>
          <w:szCs w:val="22"/>
          <w:u w:val="single"/>
        </w:rPr>
        <w:t>u</w:t>
      </w:r>
      <w:r w:rsidR="00262852">
        <w:rPr>
          <w:b/>
          <w:color w:val="FF0000"/>
          <w:sz w:val="22"/>
          <w:szCs w:val="22"/>
          <w:u w:val="single"/>
        </w:rPr>
        <w:t xml:space="preserve"> przeznaczonego do realizacji zamówienia</w:t>
      </w:r>
    </w:p>
    <w:p w14:paraId="0FC4D00C" w14:textId="0C6E19A7" w:rsidR="00BE23DB" w:rsidRDefault="00BE23DB" w:rsidP="00BB6B97">
      <w:pPr>
        <w:widowControl w:val="0"/>
        <w:ind w:right="1"/>
        <w:jc w:val="both"/>
        <w:rPr>
          <w:color w:val="FF0000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2410"/>
        <w:gridCol w:w="3260"/>
      </w:tblGrid>
      <w:tr w:rsidR="00493248" w14:paraId="37A78CBB" w14:textId="2BAE3286" w:rsidTr="00493248">
        <w:tc>
          <w:tcPr>
            <w:tcW w:w="1271" w:type="dxa"/>
          </w:tcPr>
          <w:p w14:paraId="11FA778A" w14:textId="186DF0F0" w:rsidR="00493248" w:rsidRPr="00BE23DB" w:rsidRDefault="00493248" w:rsidP="00BB6B97">
            <w:pPr>
              <w:widowControl w:val="0"/>
              <w:ind w:right="1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0C8AF1D" w14:textId="36C8A9AE" w:rsidR="00493248" w:rsidRPr="00BE23DB" w:rsidRDefault="00493248" w:rsidP="00BE23DB">
            <w:pPr>
              <w:widowControl w:val="0"/>
              <w:ind w:right="1"/>
              <w:jc w:val="center"/>
              <w:rPr>
                <w:b/>
                <w:sz w:val="22"/>
                <w:szCs w:val="22"/>
              </w:rPr>
            </w:pPr>
            <w:r w:rsidRPr="00BE23DB">
              <w:rPr>
                <w:b/>
                <w:sz w:val="22"/>
                <w:szCs w:val="22"/>
              </w:rPr>
              <w:t>Marka</w:t>
            </w:r>
          </w:p>
        </w:tc>
        <w:tc>
          <w:tcPr>
            <w:tcW w:w="2410" w:type="dxa"/>
          </w:tcPr>
          <w:p w14:paraId="3DF2DE67" w14:textId="266042B9" w:rsidR="00493248" w:rsidRPr="00BE23DB" w:rsidRDefault="00493248" w:rsidP="00BE23DB">
            <w:pPr>
              <w:widowControl w:val="0"/>
              <w:ind w:right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3260" w:type="dxa"/>
          </w:tcPr>
          <w:p w14:paraId="294ADA5B" w14:textId="48FB878B" w:rsidR="00493248" w:rsidRPr="00BE23DB" w:rsidRDefault="00493248" w:rsidP="00BE23DB">
            <w:pPr>
              <w:widowControl w:val="0"/>
              <w:ind w:right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rejestracyjny</w:t>
            </w:r>
          </w:p>
        </w:tc>
      </w:tr>
      <w:tr w:rsidR="00493248" w14:paraId="58369AAC" w14:textId="0D907E33" w:rsidTr="00493248">
        <w:tc>
          <w:tcPr>
            <w:tcW w:w="1271" w:type="dxa"/>
          </w:tcPr>
          <w:p w14:paraId="31CEBA33" w14:textId="454289A8" w:rsidR="00493248" w:rsidRPr="00BE23DB" w:rsidRDefault="00483DB3" w:rsidP="00BB6B97">
            <w:pPr>
              <w:widowControl w:val="0"/>
              <w:ind w:right="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Bus</w:t>
            </w:r>
          </w:p>
        </w:tc>
        <w:tc>
          <w:tcPr>
            <w:tcW w:w="1843" w:type="dxa"/>
          </w:tcPr>
          <w:p w14:paraId="62CA0F51" w14:textId="77777777" w:rsidR="00493248" w:rsidRPr="00BE23DB" w:rsidRDefault="00493248" w:rsidP="00BB6B97">
            <w:pPr>
              <w:widowControl w:val="0"/>
              <w:ind w:right="1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CBA79A1" w14:textId="77777777" w:rsidR="00493248" w:rsidRPr="00BE23DB" w:rsidRDefault="00493248" w:rsidP="00BB6B97">
            <w:pPr>
              <w:widowControl w:val="0"/>
              <w:ind w:right="1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18D90236" w14:textId="77777777" w:rsidR="00493248" w:rsidRPr="00BE23DB" w:rsidRDefault="00493248" w:rsidP="00BB6B97">
            <w:pPr>
              <w:widowControl w:val="0"/>
              <w:ind w:right="1"/>
              <w:jc w:val="both"/>
              <w:rPr>
                <w:sz w:val="22"/>
                <w:szCs w:val="22"/>
              </w:rPr>
            </w:pPr>
          </w:p>
        </w:tc>
      </w:tr>
    </w:tbl>
    <w:p w14:paraId="5D4664DB" w14:textId="77777777" w:rsidR="00BE23DB" w:rsidRPr="003A3C62" w:rsidRDefault="00BE23DB" w:rsidP="00BE23DB">
      <w:pPr>
        <w:widowControl w:val="0"/>
        <w:spacing w:line="360" w:lineRule="auto"/>
        <w:ind w:right="1"/>
        <w:jc w:val="both"/>
        <w:rPr>
          <w:i/>
        </w:rPr>
      </w:pPr>
      <w:r w:rsidRPr="003A3C62">
        <w:rPr>
          <w:i/>
        </w:rPr>
        <w:t>(brak wskazania nr rejestracyjnego pojazd</w:t>
      </w:r>
      <w:r>
        <w:rPr>
          <w:i/>
        </w:rPr>
        <w:t>u</w:t>
      </w:r>
      <w:r w:rsidRPr="003A3C62">
        <w:rPr>
          <w:i/>
        </w:rPr>
        <w:t xml:space="preserve"> będzie skutkował odrzuceniem oferty)</w:t>
      </w:r>
    </w:p>
    <w:p w14:paraId="58AA02DD" w14:textId="117E659E" w:rsidR="00BE23DB" w:rsidRDefault="00BE23DB" w:rsidP="00BB6B97">
      <w:pPr>
        <w:widowControl w:val="0"/>
        <w:ind w:right="1"/>
        <w:jc w:val="both"/>
        <w:rPr>
          <w:color w:val="FF0000"/>
          <w:sz w:val="22"/>
          <w:szCs w:val="22"/>
          <w:u w:val="single"/>
        </w:rPr>
      </w:pPr>
    </w:p>
    <w:p w14:paraId="22E32EFF" w14:textId="360A4E01" w:rsidR="004206FB" w:rsidRPr="004206FB" w:rsidRDefault="004206FB" w:rsidP="00776552">
      <w:pPr>
        <w:jc w:val="both"/>
        <w:rPr>
          <w:b/>
          <w:sz w:val="22"/>
          <w:szCs w:val="22"/>
        </w:rPr>
      </w:pPr>
      <w:r w:rsidRPr="004206FB">
        <w:rPr>
          <w:b/>
          <w:sz w:val="22"/>
          <w:szCs w:val="22"/>
        </w:rPr>
        <w:t xml:space="preserve">Termin realizacji: </w:t>
      </w:r>
      <w:r w:rsidR="005F5B41">
        <w:rPr>
          <w:b/>
          <w:sz w:val="22"/>
          <w:szCs w:val="22"/>
        </w:rPr>
        <w:t>27</w:t>
      </w:r>
      <w:r w:rsidR="00483DB3">
        <w:rPr>
          <w:b/>
          <w:sz w:val="22"/>
          <w:szCs w:val="22"/>
        </w:rPr>
        <w:t>-</w:t>
      </w:r>
      <w:r w:rsidR="005F5B41">
        <w:rPr>
          <w:b/>
          <w:sz w:val="22"/>
          <w:szCs w:val="22"/>
        </w:rPr>
        <w:t>28</w:t>
      </w:r>
      <w:r w:rsidR="00F329D9">
        <w:rPr>
          <w:b/>
          <w:sz w:val="22"/>
          <w:szCs w:val="22"/>
        </w:rPr>
        <w:t>.</w:t>
      </w:r>
      <w:r w:rsidR="00483DB3">
        <w:rPr>
          <w:b/>
          <w:sz w:val="22"/>
          <w:szCs w:val="22"/>
        </w:rPr>
        <w:t>0</w:t>
      </w:r>
      <w:r w:rsidR="005F5B41">
        <w:rPr>
          <w:b/>
          <w:sz w:val="22"/>
          <w:szCs w:val="22"/>
        </w:rPr>
        <w:t>5</w:t>
      </w:r>
      <w:bookmarkStart w:id="1" w:name="_GoBack"/>
      <w:bookmarkEnd w:id="1"/>
      <w:r w:rsidR="00F329D9">
        <w:rPr>
          <w:b/>
          <w:sz w:val="22"/>
          <w:szCs w:val="22"/>
        </w:rPr>
        <w:t>.202</w:t>
      </w:r>
      <w:r w:rsidR="00483DB3">
        <w:rPr>
          <w:b/>
          <w:sz w:val="22"/>
          <w:szCs w:val="22"/>
        </w:rPr>
        <w:t>2</w:t>
      </w:r>
      <w:r w:rsidR="00F329D9">
        <w:rPr>
          <w:b/>
          <w:sz w:val="22"/>
          <w:szCs w:val="22"/>
        </w:rPr>
        <w:t xml:space="preserve"> r</w:t>
      </w:r>
    </w:p>
    <w:p w14:paraId="39E19D3C" w14:textId="77777777" w:rsidR="004206FB" w:rsidRDefault="004206FB" w:rsidP="00776552">
      <w:pPr>
        <w:jc w:val="both"/>
        <w:rPr>
          <w:i/>
          <w:sz w:val="22"/>
          <w:szCs w:val="22"/>
          <w:u w:val="single"/>
        </w:rPr>
      </w:pPr>
    </w:p>
    <w:p w14:paraId="290DDE79" w14:textId="77777777" w:rsidR="008D2AB8" w:rsidRPr="00C81224" w:rsidRDefault="008D2AB8" w:rsidP="00CA6924">
      <w:pPr>
        <w:tabs>
          <w:tab w:val="left" w:pos="426"/>
        </w:tabs>
        <w:jc w:val="both"/>
        <w:rPr>
          <w:sz w:val="20"/>
          <w:szCs w:val="20"/>
        </w:rPr>
      </w:pPr>
      <w:r w:rsidRPr="00C81224">
        <w:rPr>
          <w:b/>
          <w:sz w:val="20"/>
          <w:szCs w:val="20"/>
        </w:rPr>
        <w:t xml:space="preserve">Termin płatności: </w:t>
      </w:r>
      <w:r w:rsidR="002A48B7" w:rsidRPr="00C81224">
        <w:rPr>
          <w:sz w:val="20"/>
          <w:szCs w:val="20"/>
        </w:rPr>
        <w:t>przelewem w terminie do 21 dni od daty otrzymania faktury przez Zamawiającego na rachunek Wykonawcy zawarty na dzień zlecenia przelewu w wykazie podmiotów, o których mowa w art. 96b ust. 1) Ustawy o podatku od towarów i usług.</w:t>
      </w:r>
    </w:p>
    <w:p w14:paraId="15930891" w14:textId="77777777" w:rsidR="00CA6924" w:rsidRDefault="00CA6924" w:rsidP="00FE545C">
      <w:pPr>
        <w:rPr>
          <w:b/>
          <w:sz w:val="20"/>
          <w:szCs w:val="20"/>
          <w:u w:val="single"/>
        </w:rPr>
      </w:pPr>
    </w:p>
    <w:p w14:paraId="19DE66C3" w14:textId="6D4BF215" w:rsidR="00FE545C" w:rsidRPr="00C81224" w:rsidRDefault="00FE545C" w:rsidP="00FE545C">
      <w:pPr>
        <w:rPr>
          <w:b/>
          <w:sz w:val="20"/>
          <w:szCs w:val="20"/>
          <w:u w:val="single"/>
        </w:rPr>
      </w:pPr>
      <w:r w:rsidRPr="00C81224">
        <w:rPr>
          <w:b/>
          <w:sz w:val="20"/>
          <w:szCs w:val="20"/>
          <w:u w:val="single"/>
        </w:rPr>
        <w:t>Jednocześnie oświadczamy, że:</w:t>
      </w:r>
    </w:p>
    <w:p w14:paraId="0418FC7E" w14:textId="77DE4CD1" w:rsidR="00FE545C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0"/>
          <w:szCs w:val="20"/>
        </w:rPr>
      </w:pPr>
      <w:r w:rsidRPr="00C1016D">
        <w:rPr>
          <w:color w:val="000000"/>
          <w:sz w:val="20"/>
          <w:szCs w:val="20"/>
          <w:lang w:eastAsia="ar-SA"/>
        </w:rPr>
        <w:t xml:space="preserve">Oświadczamy, że jesteśmy związani niniejszą ofertą przez okres </w:t>
      </w:r>
      <w:r w:rsidR="00C1016D" w:rsidRPr="00C1016D">
        <w:rPr>
          <w:color w:val="000000"/>
          <w:sz w:val="20"/>
          <w:szCs w:val="20"/>
          <w:lang w:eastAsia="ar-SA"/>
        </w:rPr>
        <w:t>wskazanym w SWZ.</w:t>
      </w:r>
    </w:p>
    <w:p w14:paraId="4D9B2359" w14:textId="5684EB05" w:rsidR="00FE545C" w:rsidRPr="00C81224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0"/>
          <w:szCs w:val="20"/>
        </w:rPr>
      </w:pPr>
      <w:r w:rsidRPr="00C81224">
        <w:rPr>
          <w:color w:val="000000"/>
          <w:sz w:val="20"/>
          <w:szCs w:val="20"/>
          <w:lang w:eastAsia="ar-SA"/>
        </w:rPr>
        <w:t>Oświadczamy, że zapoznaliśmy się z postanowieniami umowy określonymi w  Specyfikacji Warunków Zamówienia</w:t>
      </w:r>
      <w:r w:rsidR="0073659D" w:rsidRPr="00C81224">
        <w:rPr>
          <w:color w:val="000000"/>
          <w:sz w:val="20"/>
          <w:szCs w:val="20"/>
          <w:lang w:eastAsia="ar-SA"/>
        </w:rPr>
        <w:t>, akceptujemy je</w:t>
      </w:r>
      <w:r w:rsidRPr="00C81224">
        <w:rPr>
          <w:color w:val="000000"/>
          <w:sz w:val="20"/>
          <w:szCs w:val="20"/>
          <w:lang w:eastAsia="ar-SA"/>
        </w:rPr>
        <w:t xml:space="preserve"> i zobowiązujemy się, w przypadku wyboru naszej oferty, do zawarcia umowy zgodnej z niniejszą ofertą, na warunkach określonych w Specyfikacji Warunków Zamówienia, w miejscu i terminie wyznaczonym przez zamawiającego</w:t>
      </w:r>
      <w:r w:rsidRPr="00C81224">
        <w:rPr>
          <w:color w:val="000000"/>
          <w:sz w:val="20"/>
          <w:szCs w:val="20"/>
        </w:rPr>
        <w:t xml:space="preserve"> i nie wnosimy do nich żadnych zastrzeżeń.</w:t>
      </w:r>
    </w:p>
    <w:p w14:paraId="53A7E24D" w14:textId="12699D58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lastRenderedPageBreak/>
        <w:t>Oświadczam, że wypełniłem obowiązki informacyjne przewidziane w art. 13 lub art. 14 RODO</w:t>
      </w:r>
      <w:r w:rsidR="00493393" w:rsidRPr="00493393">
        <w:rPr>
          <w:sz w:val="20"/>
          <w:szCs w:val="20"/>
          <w:vertAlign w:val="superscript"/>
        </w:rPr>
        <w:t>1</w:t>
      </w:r>
      <w:r w:rsidRPr="00C81224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493393" w:rsidRPr="00493393">
        <w:rPr>
          <w:sz w:val="20"/>
          <w:szCs w:val="20"/>
          <w:vertAlign w:val="superscript"/>
        </w:rPr>
        <w:t>2</w:t>
      </w:r>
      <w:r w:rsidRPr="00C81224">
        <w:rPr>
          <w:sz w:val="20"/>
          <w:szCs w:val="20"/>
        </w:rPr>
        <w:t xml:space="preserve"> </w:t>
      </w:r>
    </w:p>
    <w:p w14:paraId="6AA17D0F" w14:textId="5D7C9288" w:rsidR="00FE545C" w:rsidRPr="00C81224" w:rsidRDefault="00493393" w:rsidP="00FE545C">
      <w:pPr>
        <w:ind w:left="360"/>
        <w:jc w:val="both"/>
        <w:rPr>
          <w:i/>
          <w:sz w:val="20"/>
          <w:szCs w:val="20"/>
        </w:rPr>
      </w:pPr>
      <w:r w:rsidRPr="00493393">
        <w:rPr>
          <w:i/>
          <w:sz w:val="20"/>
          <w:szCs w:val="20"/>
          <w:vertAlign w:val="superscript"/>
        </w:rPr>
        <w:t>1</w:t>
      </w:r>
      <w:r w:rsidR="00FE545C" w:rsidRPr="00C81224">
        <w:rPr>
          <w:i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47A787" w14:textId="2A938420" w:rsidR="00FE545C" w:rsidRPr="00C81224" w:rsidRDefault="00493393" w:rsidP="00FE545C">
      <w:pPr>
        <w:ind w:left="360"/>
        <w:jc w:val="both"/>
        <w:rPr>
          <w:i/>
          <w:sz w:val="20"/>
          <w:szCs w:val="20"/>
        </w:rPr>
      </w:pPr>
      <w:r w:rsidRPr="00493393">
        <w:rPr>
          <w:i/>
          <w:sz w:val="20"/>
          <w:szCs w:val="20"/>
          <w:vertAlign w:val="superscript"/>
        </w:rPr>
        <w:t>2</w:t>
      </w:r>
      <w:r w:rsidR="00FE545C" w:rsidRPr="00C81224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F2C247" w14:textId="3B9F8896" w:rsidR="00FE545C" w:rsidRPr="00C81224" w:rsidRDefault="00FE545C" w:rsidP="00FE545C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Oświadczam/y, że zamierzam/y /nie zamierzam/y</w:t>
      </w:r>
      <w:r w:rsidR="00493393">
        <w:rPr>
          <w:sz w:val="20"/>
          <w:szCs w:val="20"/>
        </w:rPr>
        <w:t>*</w:t>
      </w:r>
      <w:r w:rsidRPr="00C81224">
        <w:rPr>
          <w:sz w:val="20"/>
          <w:szCs w:val="20"/>
        </w:rPr>
        <w:t xml:space="preserve"> powierzyć realizację następujących części zamówienia podwykonawcom*</w:t>
      </w:r>
      <w:r w:rsidR="00493393">
        <w:rPr>
          <w:sz w:val="20"/>
          <w:szCs w:val="20"/>
        </w:rPr>
        <w:t>*</w:t>
      </w:r>
      <w:r w:rsidRPr="00C81224">
        <w:rPr>
          <w:sz w:val="20"/>
          <w:szCs w:val="20"/>
        </w:rPr>
        <w:t>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C81224" w14:paraId="3865EE3D" w14:textId="77777777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40EA2" w14:textId="77777777" w:rsidR="00FE545C" w:rsidRPr="00C8122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4">
              <w:rPr>
                <w:sz w:val="20"/>
                <w:szCs w:val="20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24BD3" w14:textId="77777777" w:rsidR="00FE545C" w:rsidRPr="00C8122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4">
              <w:rPr>
                <w:sz w:val="20"/>
                <w:szCs w:val="20"/>
              </w:rPr>
              <w:t xml:space="preserve">Opis części zamówienia, którą wykonawca </w:t>
            </w:r>
          </w:p>
          <w:p w14:paraId="2CA39181" w14:textId="77777777" w:rsidR="00FE545C" w:rsidRPr="00C8122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4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1D004" w14:textId="77777777" w:rsidR="00FE545C" w:rsidRPr="00C8122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4">
              <w:rPr>
                <w:sz w:val="20"/>
                <w:szCs w:val="20"/>
              </w:rPr>
              <w:t>Nazwa podwykonawcy</w:t>
            </w:r>
            <w:r w:rsidRPr="00C81224">
              <w:rPr>
                <w:sz w:val="20"/>
                <w:szCs w:val="20"/>
              </w:rPr>
              <w:br/>
              <w:t>(o ile jest znana)</w:t>
            </w:r>
          </w:p>
        </w:tc>
      </w:tr>
      <w:tr w:rsidR="00FE545C" w:rsidRPr="00C81224" w14:paraId="0743C53F" w14:textId="77777777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16A42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6467C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ADB17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  <w:tr w:rsidR="00FE545C" w:rsidRPr="00C81224" w14:paraId="7514E179" w14:textId="77777777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2A4BA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65F2A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DC82B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</w:tbl>
    <w:p w14:paraId="3513F411" w14:textId="5BCDA76D" w:rsidR="00350C25" w:rsidRDefault="00350C25" w:rsidP="00350C25">
      <w:pPr>
        <w:numPr>
          <w:ilvl w:val="0"/>
          <w:numId w:val="5"/>
        </w:numPr>
        <w:tabs>
          <w:tab w:val="left" w:pos="0"/>
        </w:tabs>
        <w:suppressAutoHyphens/>
        <w:spacing w:line="264" w:lineRule="auto"/>
        <w:ind w:right="1"/>
        <w:jc w:val="both"/>
        <w:rPr>
          <w:b/>
        </w:rPr>
      </w:pPr>
      <w:r>
        <w:rPr>
          <w:b/>
          <w:sz w:val="22"/>
          <w:szCs w:val="22"/>
        </w:rPr>
        <w:t xml:space="preserve">Oświadczenie, w przypadku </w:t>
      </w:r>
      <w:r>
        <w:rPr>
          <w:b/>
          <w:sz w:val="22"/>
          <w:szCs w:val="22"/>
          <w:shd w:val="clear" w:color="auto" w:fill="FFFFFF"/>
        </w:rPr>
        <w:t xml:space="preserve">wykonawców wspólnie ubiegających się o udzielenie zamówienia (Konsorcjum, S.C.) </w:t>
      </w:r>
      <w:r>
        <w:rPr>
          <w:sz w:val="22"/>
          <w:szCs w:val="22"/>
        </w:rPr>
        <w:t>zgodne z pkt 8.2.1 SWZ</w:t>
      </w:r>
    </w:p>
    <w:tbl>
      <w:tblPr>
        <w:tblW w:w="10077" w:type="dxa"/>
        <w:tblInd w:w="-21" w:type="dxa"/>
        <w:tblLayout w:type="fixed"/>
        <w:tblLook w:val="04A0" w:firstRow="1" w:lastRow="0" w:firstColumn="1" w:lastColumn="0" w:noHBand="0" w:noVBand="1"/>
      </w:tblPr>
      <w:tblGrid>
        <w:gridCol w:w="675"/>
        <w:gridCol w:w="3166"/>
        <w:gridCol w:w="3969"/>
        <w:gridCol w:w="2267"/>
      </w:tblGrid>
      <w:tr w:rsidR="00350C25" w14:paraId="03A33D7B" w14:textId="6BFBFE2C" w:rsidTr="00483DB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98709F0" w14:textId="77777777" w:rsidR="00350C25" w:rsidRDefault="00350C25">
            <w:pPr>
              <w:autoSpaceDE w:val="0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C952D41" w14:textId="77777777" w:rsidR="00350C25" w:rsidRDefault="00350C25">
            <w:pPr>
              <w:autoSpaceDE w:val="0"/>
              <w:jc w:val="center"/>
            </w:pPr>
            <w:r>
              <w:rPr>
                <w:sz w:val="22"/>
                <w:szCs w:val="22"/>
              </w:rPr>
              <w:t xml:space="preserve">Nazwa wykonawcy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5F41F" w14:textId="6F6479BE" w:rsidR="00350C25" w:rsidRDefault="00350C25">
            <w:pPr>
              <w:autoSpaceDE w:val="0"/>
              <w:jc w:val="center"/>
            </w:pPr>
            <w:r>
              <w:rPr>
                <w:sz w:val="22"/>
                <w:szCs w:val="22"/>
              </w:rPr>
              <w:t xml:space="preserve">zakres, który wykonają poszczególni wykonawcy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2C66F" w14:textId="39E5744F" w:rsidR="00350C25" w:rsidRDefault="00350C25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Uprawnienia zgodnie z pkt 8.2.1 SWZ</w:t>
            </w:r>
          </w:p>
        </w:tc>
      </w:tr>
      <w:tr w:rsidR="00350C25" w14:paraId="3C57DF17" w14:textId="2B937242" w:rsidTr="00483DB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87A40AC" w14:textId="77777777" w:rsidR="00350C25" w:rsidRDefault="00350C25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0FC7AB" w14:textId="77777777" w:rsidR="00350C25" w:rsidRDefault="00350C25">
            <w:pPr>
              <w:autoSpaceDE w:val="0"/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BEC5F" w14:textId="77777777" w:rsidR="00350C25" w:rsidRDefault="00350C25">
            <w:pPr>
              <w:autoSpaceDE w:val="0"/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310F6" w14:textId="6E57FD52" w:rsidR="00350C25" w:rsidRDefault="00350C25">
            <w:pPr>
              <w:autoSpaceDE w:val="0"/>
              <w:snapToGrid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Posiada/nie posiada*</w:t>
            </w:r>
          </w:p>
        </w:tc>
      </w:tr>
      <w:tr w:rsidR="00350C25" w14:paraId="0C04952F" w14:textId="6EFE960A" w:rsidTr="00483DB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2164276" w14:textId="77777777" w:rsidR="00350C25" w:rsidRDefault="00350C25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0058D1" w14:textId="77777777" w:rsidR="00350C25" w:rsidRDefault="00350C25">
            <w:pPr>
              <w:autoSpaceDE w:val="0"/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C53B8" w14:textId="77777777" w:rsidR="00350C25" w:rsidRDefault="00350C25">
            <w:pPr>
              <w:autoSpaceDE w:val="0"/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EF452" w14:textId="0F0038A5" w:rsidR="00350C25" w:rsidRDefault="00350C25">
            <w:pPr>
              <w:autoSpaceDE w:val="0"/>
              <w:snapToGrid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Posiada/nie posiada*</w:t>
            </w:r>
          </w:p>
        </w:tc>
      </w:tr>
    </w:tbl>
    <w:p w14:paraId="56CA07C2" w14:textId="77777777" w:rsidR="00350C25" w:rsidRDefault="00350C25" w:rsidP="00483DB3">
      <w:pPr>
        <w:ind w:left="360"/>
        <w:jc w:val="both"/>
        <w:rPr>
          <w:sz w:val="20"/>
          <w:szCs w:val="20"/>
        </w:rPr>
      </w:pPr>
    </w:p>
    <w:p w14:paraId="3D1AE694" w14:textId="61BACFFD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Upoważnionymi do reprezentowania naszej firmy są następujące osoby:</w:t>
      </w:r>
    </w:p>
    <w:p w14:paraId="4C0C8CEA" w14:textId="71AC6D5D" w:rsidR="00FE545C" w:rsidRPr="00C81224" w:rsidRDefault="00FE545C" w:rsidP="00BA79C6">
      <w:pPr>
        <w:pStyle w:val="Nagwek1"/>
        <w:rPr>
          <w:rFonts w:ascii="Times New Roman" w:hAnsi="Times New Roman" w:cs="Times New Roman"/>
          <w:sz w:val="20"/>
          <w:szCs w:val="20"/>
        </w:rPr>
      </w:pPr>
      <w:r w:rsidRPr="00C81224">
        <w:rPr>
          <w:rFonts w:ascii="Times New Roman" w:hAnsi="Times New Roman" w:cs="Times New Roman"/>
          <w:sz w:val="20"/>
          <w:szCs w:val="20"/>
        </w:rPr>
        <w:tab/>
        <w:t>Imię i Nazwisko</w:t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</w:p>
    <w:p w14:paraId="1886BBFC" w14:textId="668FAC8D" w:rsidR="00FE545C" w:rsidRPr="00C81224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C81224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C81224">
        <w:rPr>
          <w:sz w:val="20"/>
          <w:szCs w:val="20"/>
        </w:rPr>
        <w:tab/>
      </w:r>
      <w:r w:rsidRPr="00C81224">
        <w:rPr>
          <w:sz w:val="20"/>
          <w:szCs w:val="20"/>
        </w:rPr>
        <w:tab/>
        <w:t xml:space="preserve"> </w:t>
      </w:r>
    </w:p>
    <w:p w14:paraId="03E67743" w14:textId="77777777" w:rsidR="00FE545C" w:rsidRPr="00C81224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</w:p>
    <w:p w14:paraId="3B79E81B" w14:textId="30DB8C91" w:rsidR="00FE545C" w:rsidRPr="00C81224" w:rsidRDefault="00FE545C" w:rsidP="00BA79C6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C81224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C81224">
        <w:rPr>
          <w:sz w:val="20"/>
          <w:szCs w:val="20"/>
        </w:rPr>
        <w:tab/>
      </w:r>
      <w:r w:rsidRPr="00C81224">
        <w:rPr>
          <w:sz w:val="20"/>
          <w:szCs w:val="20"/>
        </w:rPr>
        <w:tab/>
        <w:t xml:space="preserve"> </w:t>
      </w:r>
    </w:p>
    <w:p w14:paraId="4ECA3870" w14:textId="77777777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upoważnienie dla powyżej wskazanych osób wynika z następującego (</w:t>
      </w:r>
      <w:proofErr w:type="spellStart"/>
      <w:r w:rsidRPr="00C81224">
        <w:rPr>
          <w:sz w:val="20"/>
          <w:szCs w:val="20"/>
        </w:rPr>
        <w:t>ych</w:t>
      </w:r>
      <w:proofErr w:type="spellEnd"/>
      <w:r w:rsidRPr="00C81224">
        <w:rPr>
          <w:sz w:val="20"/>
          <w:szCs w:val="20"/>
        </w:rPr>
        <w:t>) dokumentu(ów)</w:t>
      </w:r>
    </w:p>
    <w:p w14:paraId="3EE3F85B" w14:textId="77777777" w:rsidR="00FE545C" w:rsidRPr="00C81224" w:rsidRDefault="00FE545C" w:rsidP="00FE545C">
      <w:p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……………………………………………………...........................……które dołączamy do oferty.</w:t>
      </w:r>
    </w:p>
    <w:p w14:paraId="4ABB8277" w14:textId="77777777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załącznikami do niniejszej oferty są:</w:t>
      </w:r>
    </w:p>
    <w:p w14:paraId="1688ED0B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………………………………………………………………………………………….</w:t>
      </w:r>
    </w:p>
    <w:p w14:paraId="1DFA825C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……………………………………………..……………………………………………</w:t>
      </w:r>
    </w:p>
    <w:p w14:paraId="2E67C237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5D9273B2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………………………………………………………………………………………….</w:t>
      </w:r>
    </w:p>
    <w:p w14:paraId="566D6AF3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……………………………………………..……………………………………………</w:t>
      </w:r>
    </w:p>
    <w:p w14:paraId="06363332" w14:textId="77777777" w:rsidR="00FE545C" w:rsidRPr="00C81224" w:rsidRDefault="00FE545C" w:rsidP="00FE545C">
      <w:pPr>
        <w:jc w:val="both"/>
        <w:rPr>
          <w:sz w:val="20"/>
          <w:szCs w:val="20"/>
        </w:rPr>
      </w:pPr>
    </w:p>
    <w:p w14:paraId="15BF298C" w14:textId="330C1C44" w:rsidR="009D651F" w:rsidRPr="009D651F" w:rsidRDefault="009D651F" w:rsidP="00BA79C6">
      <w:pPr>
        <w:jc w:val="right"/>
        <w:rPr>
          <w:sz w:val="20"/>
          <w:szCs w:val="20"/>
        </w:rPr>
      </w:pPr>
    </w:p>
    <w:p w14:paraId="33FB666B" w14:textId="16790CB8" w:rsidR="009D651F" w:rsidRPr="00493248" w:rsidRDefault="009D651F" w:rsidP="00200728">
      <w:pPr>
        <w:tabs>
          <w:tab w:val="left" w:pos="540"/>
          <w:tab w:val="left" w:pos="780"/>
        </w:tabs>
        <w:suppressAutoHyphens/>
        <w:spacing w:after="200" w:line="276" w:lineRule="auto"/>
        <w:jc w:val="center"/>
        <w:rPr>
          <w:rFonts w:eastAsia="Calibri"/>
          <w:i/>
          <w:iCs/>
          <w:color w:val="FF0000"/>
          <w:sz w:val="20"/>
          <w:szCs w:val="20"/>
          <w:lang w:eastAsia="zh-CN"/>
        </w:rPr>
      </w:pPr>
      <w:r w:rsidRPr="00493248">
        <w:rPr>
          <w:rFonts w:eastAsia="Calibri"/>
          <w:b/>
          <w:i/>
          <w:iCs/>
          <w:color w:val="FF0000"/>
          <w:sz w:val="20"/>
          <w:szCs w:val="20"/>
          <w:lang w:eastAsia="zh-CN"/>
        </w:rPr>
        <w:t>Oferta</w:t>
      </w:r>
      <w:r w:rsidRPr="00493248">
        <w:rPr>
          <w:rFonts w:eastAsia="Calibri"/>
          <w:i/>
          <w:iCs/>
          <w:color w:val="FF0000"/>
          <w:sz w:val="20"/>
          <w:szCs w:val="20"/>
          <w:lang w:eastAsia="zh-CN"/>
        </w:rPr>
        <w:t xml:space="preserve"> </w:t>
      </w:r>
      <w:r w:rsidRPr="00493248">
        <w:rPr>
          <w:rFonts w:eastAsia="Calibri"/>
          <w:b/>
          <w:i/>
          <w:iCs/>
          <w:color w:val="FF0000"/>
          <w:sz w:val="20"/>
          <w:szCs w:val="20"/>
          <w:lang w:eastAsia="zh-CN"/>
        </w:rPr>
        <w:t>powinna</w:t>
      </w:r>
      <w:r w:rsidRPr="00493248">
        <w:rPr>
          <w:rFonts w:eastAsia="Calibri"/>
          <w:i/>
          <w:iCs/>
          <w:color w:val="FF0000"/>
          <w:sz w:val="20"/>
          <w:szCs w:val="20"/>
          <w:lang w:eastAsia="zh-CN"/>
        </w:rPr>
        <w:t xml:space="preserve"> </w:t>
      </w:r>
      <w:r w:rsidRPr="00493248">
        <w:rPr>
          <w:rFonts w:eastAsia="Calibri"/>
          <w:b/>
          <w:i/>
          <w:iCs/>
          <w:color w:val="FF0000"/>
          <w:sz w:val="20"/>
          <w:szCs w:val="20"/>
          <w:lang w:eastAsia="zh-CN"/>
        </w:rPr>
        <w:t>być sporządzona</w:t>
      </w:r>
      <w:r w:rsidRPr="00493248">
        <w:rPr>
          <w:rFonts w:eastAsia="Calibri"/>
          <w:i/>
          <w:iCs/>
          <w:color w:val="FF0000"/>
          <w:sz w:val="20"/>
          <w:szCs w:val="20"/>
          <w:lang w:eastAsia="zh-CN"/>
        </w:rPr>
        <w:t xml:space="preserve"> </w:t>
      </w:r>
      <w:r w:rsidRPr="00493248">
        <w:rPr>
          <w:rFonts w:eastAsia="Calibri"/>
          <w:b/>
          <w:i/>
          <w:iCs/>
          <w:color w:val="FF0000"/>
          <w:sz w:val="20"/>
          <w:szCs w:val="20"/>
          <w:lang w:eastAsia="zh-CN"/>
        </w:rPr>
        <w:t>w języku polskim, z zachowaniem postaci elektronicznej i podpisana kwalifikowanym podpisem elektronicznym</w:t>
      </w:r>
      <w:r w:rsidR="00C1016D" w:rsidRPr="00493248">
        <w:rPr>
          <w:rFonts w:eastAsia="Calibri"/>
          <w:b/>
          <w:i/>
          <w:iCs/>
          <w:color w:val="FF0000"/>
          <w:sz w:val="20"/>
          <w:szCs w:val="20"/>
          <w:lang w:eastAsia="zh-CN"/>
        </w:rPr>
        <w:t xml:space="preserve">, </w:t>
      </w:r>
      <w:r w:rsidRPr="00493248">
        <w:rPr>
          <w:rFonts w:eastAsia="Calibri"/>
          <w:b/>
          <w:i/>
          <w:iCs/>
          <w:color w:val="FF0000"/>
          <w:sz w:val="20"/>
          <w:szCs w:val="20"/>
          <w:lang w:eastAsia="zh-CN"/>
        </w:rPr>
        <w:t xml:space="preserve">podpisem zaufanym lub </w:t>
      </w:r>
      <w:r w:rsidR="00375E4C" w:rsidRPr="00493248">
        <w:rPr>
          <w:rFonts w:eastAsia="Calibri"/>
          <w:b/>
          <w:i/>
          <w:iCs/>
          <w:color w:val="FF0000"/>
          <w:sz w:val="20"/>
          <w:szCs w:val="20"/>
          <w:lang w:eastAsia="zh-CN"/>
        </w:rPr>
        <w:t xml:space="preserve">elektronicznym </w:t>
      </w:r>
      <w:r w:rsidRPr="00493248">
        <w:rPr>
          <w:rFonts w:eastAsia="Calibri"/>
          <w:b/>
          <w:i/>
          <w:iCs/>
          <w:color w:val="FF0000"/>
          <w:sz w:val="20"/>
          <w:szCs w:val="20"/>
          <w:lang w:eastAsia="zh-CN"/>
        </w:rPr>
        <w:t>podpisem osobistym</w:t>
      </w:r>
      <w:r w:rsidRPr="00493248">
        <w:rPr>
          <w:rFonts w:eastAsia="Calibri"/>
          <w:i/>
          <w:iCs/>
          <w:color w:val="FF0000"/>
          <w:sz w:val="20"/>
          <w:szCs w:val="20"/>
          <w:lang w:eastAsia="zh-CN"/>
        </w:rPr>
        <w:t>.</w:t>
      </w:r>
    </w:p>
    <w:p w14:paraId="72A51FC3" w14:textId="64E251F3" w:rsidR="009D651F" w:rsidRDefault="009D651F" w:rsidP="00BA79C6">
      <w:pPr>
        <w:jc w:val="right"/>
        <w:rPr>
          <w:sz w:val="20"/>
          <w:szCs w:val="20"/>
        </w:rPr>
      </w:pPr>
    </w:p>
    <w:p w14:paraId="596ECC3D" w14:textId="0A9E2EC2" w:rsidR="00FC7F27" w:rsidRPr="00FC7F27" w:rsidRDefault="00FC7F27" w:rsidP="00FC7F27">
      <w:pPr>
        <w:rPr>
          <w:sz w:val="20"/>
          <w:szCs w:val="20"/>
        </w:rPr>
      </w:pPr>
    </w:p>
    <w:p w14:paraId="71747FD9" w14:textId="1D598A97" w:rsidR="00FC7F27" w:rsidRPr="00FC7F27" w:rsidRDefault="00FC7F27" w:rsidP="00FC7F27">
      <w:pPr>
        <w:rPr>
          <w:sz w:val="20"/>
          <w:szCs w:val="20"/>
        </w:rPr>
      </w:pPr>
    </w:p>
    <w:p w14:paraId="0F2685EB" w14:textId="53EC51A6" w:rsidR="00FC7F27" w:rsidRPr="00FC7F27" w:rsidRDefault="00FC7F27" w:rsidP="00FC7F27">
      <w:pPr>
        <w:rPr>
          <w:sz w:val="20"/>
          <w:szCs w:val="20"/>
        </w:rPr>
      </w:pPr>
    </w:p>
    <w:p w14:paraId="2C053FDF" w14:textId="60701D6F" w:rsidR="00FC7F27" w:rsidRDefault="00FC7F27" w:rsidP="00FC7F27">
      <w:pPr>
        <w:rPr>
          <w:sz w:val="20"/>
          <w:szCs w:val="20"/>
        </w:rPr>
      </w:pPr>
    </w:p>
    <w:p w14:paraId="482619D8" w14:textId="37FE3D6D" w:rsidR="00FC7F27" w:rsidRDefault="00FC7F27" w:rsidP="00FC7F27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14:paraId="0148D54C" w14:textId="6833BD03" w:rsidR="00FC7F27" w:rsidRPr="00FC7F27" w:rsidRDefault="00FC7F27" w:rsidP="00FC7F27">
      <w:pPr>
        <w:rPr>
          <w:sz w:val="20"/>
          <w:szCs w:val="20"/>
        </w:rPr>
      </w:pPr>
      <w:r>
        <w:rPr>
          <w:sz w:val="20"/>
          <w:szCs w:val="20"/>
        </w:rPr>
        <w:t>**jeżeli dotyczy</w:t>
      </w:r>
    </w:p>
    <w:sectPr w:rsidR="00FC7F27" w:rsidRPr="00FC7F27" w:rsidSect="00CA6924">
      <w:footerReference w:type="default" r:id="rId8"/>
      <w:pgSz w:w="11906" w:h="16838"/>
      <w:pgMar w:top="851" w:right="1418" w:bottom="993" w:left="1418" w:header="284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3016A" w14:textId="77777777" w:rsidR="00EB671C" w:rsidRDefault="00EB671C">
      <w:r>
        <w:separator/>
      </w:r>
    </w:p>
  </w:endnote>
  <w:endnote w:type="continuationSeparator" w:id="0">
    <w:p w14:paraId="5DDC8261" w14:textId="77777777" w:rsidR="00EB671C" w:rsidRDefault="00EB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50289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C4BE5" w14:textId="77777777" w:rsidR="00EB671C" w:rsidRDefault="00EB671C">
      <w:r>
        <w:separator/>
      </w:r>
    </w:p>
  </w:footnote>
  <w:footnote w:type="continuationSeparator" w:id="0">
    <w:p w14:paraId="7F885F77" w14:textId="77777777" w:rsidR="00EB671C" w:rsidRDefault="00EB6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D27410"/>
    <w:multiLevelType w:val="hybridMultilevel"/>
    <w:tmpl w:val="2444BCB8"/>
    <w:lvl w:ilvl="0" w:tplc="814E0C86">
      <w:start w:val="8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0B4"/>
    <w:rsid w:val="00012286"/>
    <w:rsid w:val="000241D6"/>
    <w:rsid w:val="00071CCC"/>
    <w:rsid w:val="000825E1"/>
    <w:rsid w:val="00085967"/>
    <w:rsid w:val="00095A34"/>
    <w:rsid w:val="000B731D"/>
    <w:rsid w:val="000C7B6A"/>
    <w:rsid w:val="000D6134"/>
    <w:rsid w:val="000E09C7"/>
    <w:rsid w:val="000E1ECC"/>
    <w:rsid w:val="000F6589"/>
    <w:rsid w:val="00106636"/>
    <w:rsid w:val="00111F31"/>
    <w:rsid w:val="00116EC6"/>
    <w:rsid w:val="0013406B"/>
    <w:rsid w:val="00140616"/>
    <w:rsid w:val="00143F97"/>
    <w:rsid w:val="00165A31"/>
    <w:rsid w:val="001801DD"/>
    <w:rsid w:val="001944F6"/>
    <w:rsid w:val="001D4612"/>
    <w:rsid w:val="001E1CEF"/>
    <w:rsid w:val="001E263A"/>
    <w:rsid w:val="00200728"/>
    <w:rsid w:val="00207E98"/>
    <w:rsid w:val="002331CB"/>
    <w:rsid w:val="00241290"/>
    <w:rsid w:val="00262852"/>
    <w:rsid w:val="00266FA8"/>
    <w:rsid w:val="00270341"/>
    <w:rsid w:val="002723B0"/>
    <w:rsid w:val="002A48B7"/>
    <w:rsid w:val="00315A4A"/>
    <w:rsid w:val="00317C81"/>
    <w:rsid w:val="0033127E"/>
    <w:rsid w:val="00342C1A"/>
    <w:rsid w:val="00350C25"/>
    <w:rsid w:val="003527CC"/>
    <w:rsid w:val="00363710"/>
    <w:rsid w:val="00375E4C"/>
    <w:rsid w:val="003D7B78"/>
    <w:rsid w:val="004206FB"/>
    <w:rsid w:val="004244A9"/>
    <w:rsid w:val="00483DB3"/>
    <w:rsid w:val="00486653"/>
    <w:rsid w:val="00493248"/>
    <w:rsid w:val="00493393"/>
    <w:rsid w:val="004B7300"/>
    <w:rsid w:val="004C6753"/>
    <w:rsid w:val="004E40D9"/>
    <w:rsid w:val="004F2474"/>
    <w:rsid w:val="00543BD2"/>
    <w:rsid w:val="00562324"/>
    <w:rsid w:val="00595C87"/>
    <w:rsid w:val="005A2D1A"/>
    <w:rsid w:val="005B3AA3"/>
    <w:rsid w:val="005D2404"/>
    <w:rsid w:val="005D2C65"/>
    <w:rsid w:val="005E6D94"/>
    <w:rsid w:val="005F002D"/>
    <w:rsid w:val="005F5B41"/>
    <w:rsid w:val="0063384F"/>
    <w:rsid w:val="00643C6F"/>
    <w:rsid w:val="00646202"/>
    <w:rsid w:val="0065290F"/>
    <w:rsid w:val="006570B4"/>
    <w:rsid w:val="006815F6"/>
    <w:rsid w:val="006846B1"/>
    <w:rsid w:val="006A6BB2"/>
    <w:rsid w:val="006D107A"/>
    <w:rsid w:val="006E41F3"/>
    <w:rsid w:val="006F088B"/>
    <w:rsid w:val="0070734B"/>
    <w:rsid w:val="007326AB"/>
    <w:rsid w:val="0073659D"/>
    <w:rsid w:val="0076000C"/>
    <w:rsid w:val="00760D0E"/>
    <w:rsid w:val="007748F0"/>
    <w:rsid w:val="00776552"/>
    <w:rsid w:val="007A4321"/>
    <w:rsid w:val="007A5149"/>
    <w:rsid w:val="007B059E"/>
    <w:rsid w:val="007B6362"/>
    <w:rsid w:val="0080087E"/>
    <w:rsid w:val="00833933"/>
    <w:rsid w:val="008423B0"/>
    <w:rsid w:val="00853083"/>
    <w:rsid w:val="00873C62"/>
    <w:rsid w:val="008B2F0C"/>
    <w:rsid w:val="008B4928"/>
    <w:rsid w:val="008C4BAD"/>
    <w:rsid w:val="008C6A42"/>
    <w:rsid w:val="008D2AB8"/>
    <w:rsid w:val="008F1C66"/>
    <w:rsid w:val="00936716"/>
    <w:rsid w:val="00960965"/>
    <w:rsid w:val="00960A6A"/>
    <w:rsid w:val="00962D25"/>
    <w:rsid w:val="00970FE4"/>
    <w:rsid w:val="009D31E3"/>
    <w:rsid w:val="009D651F"/>
    <w:rsid w:val="00A0022B"/>
    <w:rsid w:val="00A346FE"/>
    <w:rsid w:val="00A47B4D"/>
    <w:rsid w:val="00A579C2"/>
    <w:rsid w:val="00A83018"/>
    <w:rsid w:val="00AA2081"/>
    <w:rsid w:val="00AA33D0"/>
    <w:rsid w:val="00AB7D71"/>
    <w:rsid w:val="00B00728"/>
    <w:rsid w:val="00B04FA9"/>
    <w:rsid w:val="00B620F9"/>
    <w:rsid w:val="00B770B9"/>
    <w:rsid w:val="00B774DC"/>
    <w:rsid w:val="00BA79C6"/>
    <w:rsid w:val="00BB6B97"/>
    <w:rsid w:val="00BE23DB"/>
    <w:rsid w:val="00BF6F0A"/>
    <w:rsid w:val="00C1016D"/>
    <w:rsid w:val="00C81224"/>
    <w:rsid w:val="00C969A6"/>
    <w:rsid w:val="00CA6924"/>
    <w:rsid w:val="00CA7D36"/>
    <w:rsid w:val="00CB50A5"/>
    <w:rsid w:val="00CC326E"/>
    <w:rsid w:val="00D24208"/>
    <w:rsid w:val="00D537A2"/>
    <w:rsid w:val="00D572B5"/>
    <w:rsid w:val="00D60C38"/>
    <w:rsid w:val="00D6115E"/>
    <w:rsid w:val="00D66893"/>
    <w:rsid w:val="00D90ACB"/>
    <w:rsid w:val="00DC1500"/>
    <w:rsid w:val="00E44371"/>
    <w:rsid w:val="00E85B62"/>
    <w:rsid w:val="00E949B0"/>
    <w:rsid w:val="00EB3E67"/>
    <w:rsid w:val="00EB671C"/>
    <w:rsid w:val="00ED3CC2"/>
    <w:rsid w:val="00EE3FB1"/>
    <w:rsid w:val="00F00591"/>
    <w:rsid w:val="00F13020"/>
    <w:rsid w:val="00F329D9"/>
    <w:rsid w:val="00F5014C"/>
    <w:rsid w:val="00F50514"/>
    <w:rsid w:val="00F51688"/>
    <w:rsid w:val="00F53146"/>
    <w:rsid w:val="00F8438E"/>
    <w:rsid w:val="00F91018"/>
    <w:rsid w:val="00FA0F30"/>
    <w:rsid w:val="00FA51A4"/>
    <w:rsid w:val="00FC7F27"/>
    <w:rsid w:val="00FD6BD1"/>
    <w:rsid w:val="00FE49F6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6A135A"/>
  <w15:docId w15:val="{284EB566-39DC-4FF4-836E-BA9258B1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6B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5D24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46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6B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76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B841F-C331-4585-A6D1-EF0FDFE4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Joanna Kraińska</dc:creator>
  <cp:lastModifiedBy>Anna Trybus</cp:lastModifiedBy>
  <cp:revision>6</cp:revision>
  <cp:lastPrinted>2022-04-28T09:57:00Z</cp:lastPrinted>
  <dcterms:created xsi:type="dcterms:W3CDTF">2022-04-25T12:37:00Z</dcterms:created>
  <dcterms:modified xsi:type="dcterms:W3CDTF">2022-04-28T09:57:00Z</dcterms:modified>
</cp:coreProperties>
</file>