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3766BB" w:rsidRPr="003766BB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3766BB" w:rsidRPr="003766BB">
        <w:rPr>
          <w:rFonts w:ascii="Tahoma" w:eastAsia="Calibri" w:hAnsi="Tahoma" w:cs="Tahoma"/>
          <w:b/>
          <w:sz w:val="18"/>
          <w:szCs w:val="18"/>
          <w:lang w:eastAsia="en-US"/>
        </w:rPr>
        <w:t>NZ/30/D/N/A/2022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3766BB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3766BB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3766BB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3766BB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3766BB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3766BB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3766BB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3766BB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3766BB" w:rsidRPr="003766BB">
        <w:rPr>
          <w:rFonts w:ascii="Tahoma" w:hAnsi="Tahoma" w:cs="Tahoma"/>
          <w:b/>
          <w:sz w:val="18"/>
          <w:szCs w:val="18"/>
        </w:rPr>
        <w:t>Dostawy wyrobów medycznych oraz bielizny noworodkowej ujęte w 9 zadaniach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(t.j.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 xml:space="preserve">z postępowania </w:t>
      </w:r>
      <w:r w:rsidR="00864D55">
        <w:rPr>
          <w:rFonts w:ascii="Times New Roman" w:eastAsia="Times New Roman" w:hAnsi="Times New Roman" w:cs="Times New Roman"/>
        </w:rPr>
        <w:t xml:space="preserve">na podstawie art. 108 ust. 1 pkt 3-6  oraz art. 109 ust. 1 pkt 5 i 7 ustawy Pzp.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72" w:rsidRDefault="00AF1972" w:rsidP="007801CC">
      <w:pPr>
        <w:spacing w:after="0" w:line="240" w:lineRule="auto"/>
      </w:pPr>
      <w:r>
        <w:separator/>
      </w:r>
    </w:p>
  </w:endnote>
  <w:endnote w:type="continuationSeparator" w:id="0">
    <w:p w:rsidR="00AF1972" w:rsidRDefault="00AF1972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B" w:rsidRDefault="00376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B" w:rsidRDefault="00376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B" w:rsidRDefault="00376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72" w:rsidRDefault="00AF1972" w:rsidP="007801CC">
      <w:pPr>
        <w:spacing w:after="0" w:line="240" w:lineRule="auto"/>
      </w:pPr>
      <w:r>
        <w:separator/>
      </w:r>
    </w:p>
  </w:footnote>
  <w:footnote w:type="continuationSeparator" w:id="0">
    <w:p w:rsidR="00AF1972" w:rsidRDefault="00AF1972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B" w:rsidRDefault="00376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B" w:rsidRDefault="00376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B" w:rsidRDefault="0037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72"/>
    <w:rsid w:val="003766BB"/>
    <w:rsid w:val="00397D1F"/>
    <w:rsid w:val="00431B9D"/>
    <w:rsid w:val="007801CC"/>
    <w:rsid w:val="00864D55"/>
    <w:rsid w:val="00915085"/>
    <w:rsid w:val="009B4448"/>
    <w:rsid w:val="00A0542C"/>
    <w:rsid w:val="00AF1972"/>
    <w:rsid w:val="00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6555-2086-4E0B-B47D-60069DA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B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Więcek</dc:creator>
  <cp:keywords/>
  <dc:description/>
  <cp:lastModifiedBy>Alicja Więcek</cp:lastModifiedBy>
  <cp:revision>2</cp:revision>
  <dcterms:created xsi:type="dcterms:W3CDTF">2022-04-26T08:13:00Z</dcterms:created>
  <dcterms:modified xsi:type="dcterms:W3CDTF">2022-04-26T08:13:00Z</dcterms:modified>
</cp:coreProperties>
</file>