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13D" w14:textId="11D45E06" w:rsidR="00D92325" w:rsidRPr="00282023" w:rsidRDefault="00657A47" w:rsidP="00C1783C">
      <w:pPr>
        <w:pStyle w:val="Nagwek4"/>
        <w:rPr>
          <w:szCs w:val="24"/>
        </w:rPr>
      </w:pPr>
      <w:r w:rsidRPr="00282023">
        <w:rPr>
          <w:b/>
          <w:i w:val="0"/>
          <w:szCs w:val="24"/>
        </w:rPr>
        <w:t xml:space="preserve">Załącznik nr </w:t>
      </w:r>
      <w:r w:rsidR="002A3E07">
        <w:rPr>
          <w:b/>
          <w:i w:val="0"/>
          <w:szCs w:val="24"/>
        </w:rPr>
        <w:t>5</w:t>
      </w:r>
    </w:p>
    <w:p w14:paraId="324B7C0D" w14:textId="61B710A9" w:rsidR="00A56A6F" w:rsidRPr="00282023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810A0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ZP</w:t>
      </w:r>
      <w:r w:rsidR="00273B02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52760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E810A0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48433E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A3E0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0A4AA1C3" w14:textId="77777777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Cs w:val="24"/>
        </w:rPr>
      </w:pPr>
    </w:p>
    <w:p w14:paraId="75C31C2E" w14:textId="74C73E45" w:rsidR="006140AF" w:rsidRDefault="00282023" w:rsidP="00EE0D82">
      <w:pPr>
        <w:spacing w:after="240" w:line="276" w:lineRule="auto"/>
        <w:jc w:val="both"/>
        <w:rPr>
          <w:b/>
          <w:bCs/>
          <w:sz w:val="28"/>
          <w:szCs w:val="28"/>
        </w:rPr>
      </w:pPr>
      <w:r>
        <w:rPr>
          <w:bCs/>
          <w:color w:val="000000"/>
        </w:rPr>
        <w:t xml:space="preserve">Dotyczy postępowania : </w:t>
      </w:r>
      <w:r w:rsidR="00D52760" w:rsidRPr="00D52760">
        <w:rPr>
          <w:rFonts w:ascii="Times New Roman" w:hAnsi="Times New Roman"/>
          <w:b/>
        </w:rPr>
        <w:t>Zakup i dostawa materiałów papierniczych, biurowych, kopert oraz papieru do drukarek i kserokopiarek przez okres 12 miesięcy.</w:t>
      </w:r>
    </w:p>
    <w:p w14:paraId="46F46238" w14:textId="2A9D75F6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 w:val="28"/>
          <w:szCs w:val="28"/>
        </w:rPr>
      </w:pPr>
      <w:r w:rsidRPr="00282023">
        <w:rPr>
          <w:b/>
          <w:bCs/>
          <w:sz w:val="28"/>
          <w:szCs w:val="28"/>
        </w:rPr>
        <w:t>OŚWIADCZENIE</w:t>
      </w:r>
    </w:p>
    <w:p w14:paraId="47235644" w14:textId="5570DE83" w:rsidR="00080844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sz w:val="28"/>
          <w:szCs w:val="28"/>
        </w:rPr>
      </w:pPr>
      <w:r w:rsidRPr="00282023">
        <w:rPr>
          <w:b/>
          <w:bCs/>
          <w:sz w:val="28"/>
          <w:szCs w:val="28"/>
        </w:rPr>
        <w:t xml:space="preserve">Wykonawców wspólnie ubiegających </w:t>
      </w:r>
      <w:r w:rsidRPr="00282023">
        <w:rPr>
          <w:b/>
          <w:bCs/>
          <w:sz w:val="28"/>
          <w:szCs w:val="28"/>
        </w:rPr>
        <w:br/>
        <w:t>się o udzielenie zamówienia</w:t>
      </w:r>
    </w:p>
    <w:p w14:paraId="17EFE250" w14:textId="77777777" w:rsidR="00282023" w:rsidRPr="00282023" w:rsidRDefault="00282023" w:rsidP="0008084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7C242C8A" w14:textId="77777777" w:rsidR="00080844" w:rsidRPr="00282023" w:rsidRDefault="00080844" w:rsidP="00080844">
      <w:pPr>
        <w:spacing w:line="276" w:lineRule="auto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  <w:u w:val="single"/>
        </w:rPr>
        <w:t>PODMIOTY W IMIENIU KTÓRYCH SKŁADANE JEST OŚWIADCZENIE:</w:t>
      </w:r>
    </w:p>
    <w:p w14:paraId="12CDAC96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844" w:rsidRPr="00282023" w14:paraId="1F5E8F41" w14:textId="77777777" w:rsidTr="00260DF1">
        <w:tc>
          <w:tcPr>
            <w:tcW w:w="9355" w:type="dxa"/>
            <w:shd w:val="clear" w:color="auto" w:fill="auto"/>
          </w:tcPr>
          <w:p w14:paraId="7762B31B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07E10FD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DEA7D2E" w14:textId="77777777" w:rsidTr="00260DF1">
        <w:tc>
          <w:tcPr>
            <w:tcW w:w="9355" w:type="dxa"/>
            <w:shd w:val="clear" w:color="auto" w:fill="auto"/>
          </w:tcPr>
          <w:p w14:paraId="09AA862F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10F40F5F" w14:textId="77777777" w:rsidTr="00260DF1">
        <w:tc>
          <w:tcPr>
            <w:tcW w:w="9355" w:type="dxa"/>
            <w:shd w:val="clear" w:color="auto" w:fill="auto"/>
          </w:tcPr>
          <w:p w14:paraId="57D1522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144AB450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249E04C6" w14:textId="77777777" w:rsidTr="00260DF1">
        <w:tc>
          <w:tcPr>
            <w:tcW w:w="9355" w:type="dxa"/>
            <w:shd w:val="clear" w:color="auto" w:fill="auto"/>
          </w:tcPr>
          <w:p w14:paraId="7DFE6CB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4AA44838" w14:textId="77777777" w:rsidTr="00260DF1">
        <w:tc>
          <w:tcPr>
            <w:tcW w:w="9355" w:type="dxa"/>
            <w:shd w:val="clear" w:color="auto" w:fill="auto"/>
          </w:tcPr>
          <w:p w14:paraId="5D29D44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8C28CE7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3412D708" w14:textId="77777777" w:rsidTr="00260DF1">
        <w:tc>
          <w:tcPr>
            <w:tcW w:w="9355" w:type="dxa"/>
            <w:shd w:val="clear" w:color="auto" w:fill="auto"/>
          </w:tcPr>
          <w:p w14:paraId="1B735F11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3AAE2F42" w14:textId="77777777" w:rsidTr="00260DF1">
        <w:tc>
          <w:tcPr>
            <w:tcW w:w="9355" w:type="dxa"/>
            <w:shd w:val="clear" w:color="auto" w:fill="auto"/>
          </w:tcPr>
          <w:p w14:paraId="51D02F2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reprezentowane przez:</w:t>
            </w:r>
          </w:p>
        </w:tc>
      </w:tr>
      <w:tr w:rsidR="00080844" w:rsidRPr="00282023" w14:paraId="0B3B3E68" w14:textId="77777777" w:rsidTr="00260DF1">
        <w:tc>
          <w:tcPr>
            <w:tcW w:w="9355" w:type="dxa"/>
            <w:shd w:val="clear" w:color="auto" w:fill="auto"/>
          </w:tcPr>
          <w:p w14:paraId="4757B804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sz w:val="24"/>
                <w:szCs w:val="24"/>
              </w:rPr>
              <w:t>…………………………………………………..…..…………</w:t>
            </w:r>
          </w:p>
        </w:tc>
      </w:tr>
      <w:tr w:rsidR="00080844" w:rsidRPr="00282023" w14:paraId="7A9EE490" w14:textId="77777777" w:rsidTr="00260DF1">
        <w:tc>
          <w:tcPr>
            <w:tcW w:w="9355" w:type="dxa"/>
            <w:shd w:val="clear" w:color="auto" w:fill="auto"/>
          </w:tcPr>
          <w:p w14:paraId="7AD5E429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 </w:t>
            </w: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3CB36944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9DA2068" w14:textId="77777777" w:rsidR="00080844" w:rsidRPr="00282023" w:rsidRDefault="00080844" w:rsidP="00080844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80844" w:rsidRPr="00282023" w14:paraId="1362F21A" w14:textId="77777777" w:rsidTr="00260DF1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A134B" w14:textId="790AF2CA" w:rsidR="00080844" w:rsidRPr="00282023" w:rsidRDefault="00080844" w:rsidP="00260DF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sz w:val="24"/>
                <w:szCs w:val="24"/>
              </w:rPr>
              <w:t xml:space="preserve">Oświadczenie składane na podstawie art. 117 ust. 4 ustawy z dnia 11 września 2019 r. Prawo zamówień publicznych 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(Dz. U. z 20</w:t>
            </w:r>
            <w:r w:rsidR="002A3E0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21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r., poz. </w:t>
            </w:r>
            <w:r w:rsidR="002A3E0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1129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) - dalej: ustawa </w:t>
            </w:r>
            <w:proofErr w:type="spellStart"/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Pzp</w:t>
            </w:r>
            <w:proofErr w:type="spellEnd"/>
          </w:p>
        </w:tc>
      </w:tr>
    </w:tbl>
    <w:p w14:paraId="55EE785B" w14:textId="77777777" w:rsidR="00080844" w:rsidRPr="00282023" w:rsidRDefault="00080844" w:rsidP="00080844">
      <w:pPr>
        <w:rPr>
          <w:rFonts w:ascii="Times New Roman" w:hAnsi="Times New Roman"/>
          <w:b/>
          <w:sz w:val="24"/>
          <w:szCs w:val="24"/>
        </w:rPr>
      </w:pPr>
    </w:p>
    <w:p w14:paraId="388C1BA4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</w:rPr>
        <w:t>D</w:t>
      </w:r>
      <w:bookmarkStart w:id="0" w:name="__DdeLink__1742_210383595511"/>
      <w:r w:rsidRPr="00282023">
        <w:rPr>
          <w:rFonts w:ascii="Times New Roman" w:hAnsi="Times New Roman"/>
          <w:b/>
          <w:sz w:val="24"/>
          <w:szCs w:val="24"/>
        </w:rPr>
        <w:t>ziałając jako pełnomocnik podmiotów, w imieniu których składane jest oświadczenie oświadczam, że:</w:t>
      </w:r>
    </w:p>
    <w:p w14:paraId="720D4196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9FDA0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80844" w:rsidRPr="00282023" w14:paraId="1B687F8E" w14:textId="77777777" w:rsidTr="00260DF1">
        <w:tc>
          <w:tcPr>
            <w:tcW w:w="9300" w:type="dxa"/>
            <w:shd w:val="clear" w:color="auto" w:fill="auto"/>
          </w:tcPr>
          <w:p w14:paraId="0BA3866B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04B0CF5" w14:textId="77777777" w:rsidTr="00260DF1">
        <w:tc>
          <w:tcPr>
            <w:tcW w:w="9300" w:type="dxa"/>
            <w:shd w:val="clear" w:color="auto" w:fill="auto"/>
          </w:tcPr>
          <w:p w14:paraId="12F230E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0D1D05" w14:textId="77777777" w:rsidTr="00260DF1">
        <w:tc>
          <w:tcPr>
            <w:tcW w:w="9300" w:type="dxa"/>
            <w:shd w:val="clear" w:color="auto" w:fill="auto"/>
          </w:tcPr>
          <w:p w14:paraId="0A3CFEF1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4C0A36F5" w14:textId="77777777" w:rsidTr="00260DF1">
        <w:tc>
          <w:tcPr>
            <w:tcW w:w="9300" w:type="dxa"/>
            <w:shd w:val="clear" w:color="auto" w:fill="auto"/>
          </w:tcPr>
          <w:p w14:paraId="4F1F2ED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7A55E39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1A5300" w14:textId="77777777" w:rsidTr="00260DF1">
        <w:tc>
          <w:tcPr>
            <w:tcW w:w="9300" w:type="dxa"/>
            <w:shd w:val="clear" w:color="auto" w:fill="auto"/>
          </w:tcPr>
          <w:p w14:paraId="3EEB39EF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18443D3" w14:textId="77777777" w:rsidTr="00260DF1">
        <w:tc>
          <w:tcPr>
            <w:tcW w:w="9300" w:type="dxa"/>
            <w:shd w:val="clear" w:color="auto" w:fill="auto"/>
          </w:tcPr>
          <w:p w14:paraId="49EF044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5D6BA133" w14:textId="77777777" w:rsidTr="00260DF1">
        <w:tc>
          <w:tcPr>
            <w:tcW w:w="9300" w:type="dxa"/>
            <w:shd w:val="clear" w:color="auto" w:fill="auto"/>
          </w:tcPr>
          <w:p w14:paraId="7A2AF7A6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67D90E70" w14:textId="77777777" w:rsidTr="00260DF1">
        <w:tc>
          <w:tcPr>
            <w:tcW w:w="9300" w:type="dxa"/>
            <w:shd w:val="clear" w:color="auto" w:fill="auto"/>
          </w:tcPr>
          <w:p w14:paraId="05141226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6E08EF81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  <w:tr w:rsidR="00080844" w:rsidRPr="00282023" w14:paraId="1989F87D" w14:textId="77777777" w:rsidTr="00260DF1">
        <w:tc>
          <w:tcPr>
            <w:tcW w:w="9300" w:type="dxa"/>
            <w:shd w:val="clear" w:color="auto" w:fill="auto"/>
          </w:tcPr>
          <w:p w14:paraId="0D0BD228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12C97396" w14:textId="77777777" w:rsidTr="00260DF1">
        <w:tc>
          <w:tcPr>
            <w:tcW w:w="9300" w:type="dxa"/>
            <w:shd w:val="clear" w:color="auto" w:fill="auto"/>
          </w:tcPr>
          <w:p w14:paraId="5D0E907A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78184FFC" w14:textId="77777777" w:rsidTr="00260DF1">
        <w:tc>
          <w:tcPr>
            <w:tcW w:w="9300" w:type="dxa"/>
            <w:shd w:val="clear" w:color="auto" w:fill="auto"/>
          </w:tcPr>
          <w:p w14:paraId="5563FE1C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1228980F" w14:textId="77777777" w:rsidTr="00260DF1">
        <w:tc>
          <w:tcPr>
            <w:tcW w:w="9300" w:type="dxa"/>
            <w:shd w:val="clear" w:color="auto" w:fill="auto"/>
          </w:tcPr>
          <w:p w14:paraId="57C17241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3348FD42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3A5E2B13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p w14:paraId="49A75783" w14:textId="77777777" w:rsidR="00080844" w:rsidRPr="00282023" w:rsidRDefault="00080844" w:rsidP="00080844">
      <w:pPr>
        <w:spacing w:line="276" w:lineRule="auto"/>
        <w:rPr>
          <w:rFonts w:ascii="Times New Roman" w:hAnsi="Times New Roman"/>
          <w:bCs/>
          <w:i/>
          <w:sz w:val="24"/>
          <w:szCs w:val="24"/>
        </w:rPr>
      </w:pPr>
    </w:p>
    <w:p w14:paraId="33D50DBD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prawdą.</w:t>
      </w:r>
    </w:p>
    <w:p w14:paraId="0F7CDAA3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43DC63ED" w14:textId="77777777" w:rsidR="00080844" w:rsidRPr="00282023" w:rsidRDefault="00080844" w:rsidP="00080844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8979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58ACAEA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………………………………………………..</w:t>
      </w:r>
    </w:p>
    <w:p w14:paraId="08973253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2B726049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</w:t>
      </w: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………………….…………………..………………………</w:t>
      </w:r>
    </w:p>
    <w:p w14:paraId="5DE4AAF5" w14:textId="77777777" w:rsidR="00025386" w:rsidRPr="00282023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="00E27ABB"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podpis osoby uprawnionej do składania  oświadczeń woli w imieniu podmiotu oddającego do dyspozycji zasoby)</w:t>
      </w:r>
    </w:p>
    <w:sectPr w:rsidR="00025386" w:rsidRPr="00282023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CF99" w14:textId="77777777" w:rsidR="00E92E76" w:rsidRDefault="00E92E76" w:rsidP="00025386">
      <w:pPr>
        <w:spacing w:after="0" w:line="240" w:lineRule="auto"/>
      </w:pPr>
      <w:r>
        <w:separator/>
      </w:r>
    </w:p>
  </w:endnote>
  <w:endnote w:type="continuationSeparator" w:id="0">
    <w:p w14:paraId="76C66B37" w14:textId="77777777" w:rsidR="00E92E76" w:rsidRDefault="00E92E7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B482" w14:textId="77777777"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5078" w14:textId="77777777"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4BF428" wp14:editId="7AE258E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5C83FBD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611E5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5AB" w14:textId="77777777"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6FDE" w14:textId="77777777" w:rsidR="00E92E76" w:rsidRDefault="00E92E76" w:rsidP="00025386">
      <w:pPr>
        <w:spacing w:after="0" w:line="240" w:lineRule="auto"/>
      </w:pPr>
      <w:r>
        <w:separator/>
      </w:r>
    </w:p>
  </w:footnote>
  <w:footnote w:type="continuationSeparator" w:id="0">
    <w:p w14:paraId="02173469" w14:textId="77777777" w:rsidR="00E92E76" w:rsidRDefault="00E92E7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1143" w14:textId="77777777"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D5E1" w14:textId="77777777"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1B65" w14:textId="77777777"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4B"/>
    <w:rsid w:val="00025386"/>
    <w:rsid w:val="00037078"/>
    <w:rsid w:val="000423B9"/>
    <w:rsid w:val="00080844"/>
    <w:rsid w:val="00084786"/>
    <w:rsid w:val="000E20D3"/>
    <w:rsid w:val="000F7739"/>
    <w:rsid w:val="00167B7F"/>
    <w:rsid w:val="00171E09"/>
    <w:rsid w:val="001C2314"/>
    <w:rsid w:val="001F6FB4"/>
    <w:rsid w:val="0022161F"/>
    <w:rsid w:val="00244BF2"/>
    <w:rsid w:val="00273B02"/>
    <w:rsid w:val="00282023"/>
    <w:rsid w:val="002A3E07"/>
    <w:rsid w:val="00360B0B"/>
    <w:rsid w:val="003637A9"/>
    <w:rsid w:val="00394B67"/>
    <w:rsid w:val="003C170F"/>
    <w:rsid w:val="003D698E"/>
    <w:rsid w:val="00426AEA"/>
    <w:rsid w:val="004374F2"/>
    <w:rsid w:val="00460705"/>
    <w:rsid w:val="0048433E"/>
    <w:rsid w:val="00485239"/>
    <w:rsid w:val="00491642"/>
    <w:rsid w:val="004B0F14"/>
    <w:rsid w:val="004B1363"/>
    <w:rsid w:val="004C580D"/>
    <w:rsid w:val="00523DF6"/>
    <w:rsid w:val="0055145C"/>
    <w:rsid w:val="00555313"/>
    <w:rsid w:val="005624D8"/>
    <w:rsid w:val="005C1414"/>
    <w:rsid w:val="00600A2C"/>
    <w:rsid w:val="006140AF"/>
    <w:rsid w:val="00657A47"/>
    <w:rsid w:val="00745A44"/>
    <w:rsid w:val="00784B9E"/>
    <w:rsid w:val="007B016F"/>
    <w:rsid w:val="007D22EC"/>
    <w:rsid w:val="007F0FED"/>
    <w:rsid w:val="00805769"/>
    <w:rsid w:val="008B41D4"/>
    <w:rsid w:val="008B797E"/>
    <w:rsid w:val="008C1BD1"/>
    <w:rsid w:val="008D1B56"/>
    <w:rsid w:val="008E7DDB"/>
    <w:rsid w:val="008F2498"/>
    <w:rsid w:val="00923E7E"/>
    <w:rsid w:val="009B020A"/>
    <w:rsid w:val="00A52F52"/>
    <w:rsid w:val="00A56A6F"/>
    <w:rsid w:val="00AA1DAC"/>
    <w:rsid w:val="00AE17AC"/>
    <w:rsid w:val="00AE4806"/>
    <w:rsid w:val="00B2669E"/>
    <w:rsid w:val="00B33B31"/>
    <w:rsid w:val="00B40D0F"/>
    <w:rsid w:val="00B77707"/>
    <w:rsid w:val="00BE3BCE"/>
    <w:rsid w:val="00C1783C"/>
    <w:rsid w:val="00C30AB1"/>
    <w:rsid w:val="00C371D2"/>
    <w:rsid w:val="00C3771B"/>
    <w:rsid w:val="00C60732"/>
    <w:rsid w:val="00CE73B7"/>
    <w:rsid w:val="00D1017B"/>
    <w:rsid w:val="00D52760"/>
    <w:rsid w:val="00D55FC4"/>
    <w:rsid w:val="00D92325"/>
    <w:rsid w:val="00DA03EB"/>
    <w:rsid w:val="00DC587A"/>
    <w:rsid w:val="00DD562F"/>
    <w:rsid w:val="00DE73DD"/>
    <w:rsid w:val="00E27ABB"/>
    <w:rsid w:val="00E810A0"/>
    <w:rsid w:val="00E86D3B"/>
    <w:rsid w:val="00E92E76"/>
    <w:rsid w:val="00EA034B"/>
    <w:rsid w:val="00EB63C5"/>
    <w:rsid w:val="00EE0D82"/>
    <w:rsid w:val="00F334B4"/>
    <w:rsid w:val="00FB7BA7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4736C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czeinternetowe">
    <w:name w:val="Łącze internetowe"/>
    <w:rsid w:val="00080844"/>
    <w:rPr>
      <w:u w:val="single"/>
    </w:rPr>
  </w:style>
  <w:style w:type="paragraph" w:styleId="Bezodstpw">
    <w:name w:val="No Spacing"/>
    <w:qFormat/>
    <w:rsid w:val="000808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  <w:lang w:eastAsia="zh-CN"/>
    </w:rPr>
  </w:style>
  <w:style w:type="paragraph" w:styleId="Tekstpodstawowywcity2">
    <w:name w:val="Body Text Indent 2"/>
    <w:basedOn w:val="Normalny"/>
    <w:link w:val="Tekstpodstawowywcity2Znak"/>
    <w:qFormat/>
    <w:rsid w:val="00080844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0844"/>
    <w:rPr>
      <w:rFonts w:ascii="Arial" w:eastAsia="Times New Roman" w:hAnsi="Arial" w:cs="Arial"/>
      <w:lang w:eastAsia="zh-CN"/>
    </w:rPr>
  </w:style>
  <w:style w:type="paragraph" w:customStyle="1" w:styleId="Zawartotabeli">
    <w:name w:val="Zawartość tabeli"/>
    <w:basedOn w:val="Normalny"/>
    <w:qFormat/>
    <w:rsid w:val="00080844"/>
    <w:pPr>
      <w:widowControl w:val="0"/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E48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2021-08-02T11:29:00Z</cp:lastPrinted>
  <dcterms:created xsi:type="dcterms:W3CDTF">2022-04-21T10:42:00Z</dcterms:created>
  <dcterms:modified xsi:type="dcterms:W3CDTF">2022-04-21T10:42:00Z</dcterms:modified>
</cp:coreProperties>
</file>